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CA" w:rsidRPr="00DD53DA" w:rsidRDefault="00E964CA" w:rsidP="00E964CA">
      <w:pPr>
        <w:pStyle w:val="Heading1"/>
        <w:spacing w:before="0" w:after="120" w:line="840" w:lineRule="exact"/>
        <w:ind w:right="1701"/>
        <w:rPr>
          <w:rFonts w:ascii="Museo 300" w:hAnsi="Museo 300"/>
          <w:color w:val="F9C606" w:themeColor="accent2"/>
          <w:sz w:val="56"/>
          <w:szCs w:val="76"/>
        </w:rPr>
      </w:pPr>
      <w:r w:rsidRPr="00DD53DA">
        <w:rPr>
          <w:rFonts w:ascii="Museo 300" w:hAnsi="Museo 300"/>
          <w:color w:val="F9C606" w:themeColor="accent2"/>
          <w:sz w:val="56"/>
          <w:szCs w:val="76"/>
        </w:rPr>
        <w:t>Online Membership Application</w:t>
      </w:r>
    </w:p>
    <w:sdt>
      <w:sdtPr>
        <w:alias w:val="Title"/>
        <w:tag w:val=""/>
        <w:id w:val="2082555802"/>
        <w:placeholder>
          <w:docPart w:val="764545896143415AAA0DBA5EE9F8343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964CA" w:rsidRDefault="00E964CA" w:rsidP="00E964CA">
          <w:pPr>
            <w:pStyle w:val="Heading1"/>
            <w:spacing w:after="120"/>
          </w:pPr>
          <w:r>
            <w:t>Non-Voting Members</w:t>
          </w:r>
        </w:p>
      </w:sdtContent>
    </w:sdt>
    <w:p w:rsidR="00E964CA" w:rsidRPr="005F5BF0" w:rsidRDefault="00E964CA" w:rsidP="00E964CA">
      <w:pPr>
        <w:pStyle w:val="BodyText"/>
        <w:rPr>
          <w:b/>
          <w:i/>
          <w:sz w:val="20"/>
        </w:rPr>
      </w:pPr>
      <w:r w:rsidRPr="005F5BF0">
        <w:rPr>
          <w:b/>
          <w:i/>
          <w:sz w:val="20"/>
        </w:rPr>
        <w:t>All fields are mandatory unless otherwise specified</w:t>
      </w:r>
    </w:p>
    <w:p w:rsidR="00E964CA" w:rsidRPr="00E143D7" w:rsidRDefault="00E964CA" w:rsidP="00E964CA">
      <w:pPr>
        <w:pStyle w:val="BodyText"/>
        <w:rPr>
          <w:b/>
          <w:i/>
          <w:sz w:val="16"/>
        </w:rPr>
      </w:pPr>
    </w:p>
    <w:p w:rsidR="00E964CA" w:rsidRPr="00D06677" w:rsidRDefault="00E964CA" w:rsidP="00E964CA">
      <w:pPr>
        <w:pStyle w:val="Heading2"/>
        <w:spacing w:before="240"/>
      </w:pPr>
      <w:r w:rsidRPr="00DD0848">
        <w:rPr>
          <w:rStyle w:val="Heading3Char"/>
        </w:rPr>
        <w:t>Organisation details</w:t>
      </w:r>
      <w:r w:rsidR="00814EDA">
        <w:pict>
          <v:rect id="_x0000_i1025" style="width:449pt;height:1.5pt;mso-position-vertical:absolute" o:hrstd="t" o:hrnoshade="t" o:hr="t" fillcolor="#005a7c [3214]" stroked="f"/>
        </w:pict>
      </w:r>
    </w:p>
    <w:tbl>
      <w:tblPr>
        <w:tblStyle w:val="TableGridLight"/>
        <w:tblW w:w="9442" w:type="dxa"/>
        <w:tblLook w:val="04A0" w:firstRow="1" w:lastRow="0" w:firstColumn="1" w:lastColumn="0" w:noHBand="0" w:noVBand="1"/>
      </w:tblPr>
      <w:tblGrid>
        <w:gridCol w:w="1934"/>
        <w:gridCol w:w="602"/>
        <w:gridCol w:w="441"/>
        <w:gridCol w:w="450"/>
        <w:gridCol w:w="222"/>
        <w:gridCol w:w="373"/>
        <w:gridCol w:w="1194"/>
        <w:gridCol w:w="1192"/>
        <w:gridCol w:w="3034"/>
      </w:tblGrid>
      <w:tr w:rsidR="00E964CA" w:rsidTr="00913D19">
        <w:trPr>
          <w:trHeight w:val="650"/>
        </w:trPr>
        <w:tc>
          <w:tcPr>
            <w:tcW w:w="2536" w:type="dxa"/>
            <w:gridSpan w:val="2"/>
          </w:tcPr>
          <w:p w:rsidR="00E964CA" w:rsidRDefault="00E964CA" w:rsidP="00913D19">
            <w:pPr>
              <w:pStyle w:val="BodyText"/>
            </w:pPr>
            <w:r>
              <w:t>Organisation name</w:t>
            </w:r>
          </w:p>
        </w:tc>
        <w:tc>
          <w:tcPr>
            <w:tcW w:w="6906" w:type="dxa"/>
            <w:gridSpan w:val="7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650"/>
        </w:trPr>
        <w:tc>
          <w:tcPr>
            <w:tcW w:w="2536" w:type="dxa"/>
            <w:gridSpan w:val="2"/>
          </w:tcPr>
          <w:p w:rsidR="00E964CA" w:rsidRDefault="00E964CA" w:rsidP="00913D19">
            <w:pPr>
              <w:pStyle w:val="BodyText"/>
            </w:pPr>
            <w:r>
              <w:t>Phone (main)</w:t>
            </w:r>
          </w:p>
        </w:tc>
        <w:tc>
          <w:tcPr>
            <w:tcW w:w="6906" w:type="dxa"/>
            <w:gridSpan w:val="7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650"/>
        </w:trPr>
        <w:tc>
          <w:tcPr>
            <w:tcW w:w="2536" w:type="dxa"/>
            <w:gridSpan w:val="2"/>
          </w:tcPr>
          <w:p w:rsidR="00E964CA" w:rsidRDefault="00E964CA" w:rsidP="00913D19">
            <w:pPr>
              <w:pStyle w:val="BodyText"/>
            </w:pPr>
            <w:r>
              <w:t>Email (main)</w:t>
            </w:r>
          </w:p>
        </w:tc>
        <w:tc>
          <w:tcPr>
            <w:tcW w:w="6906" w:type="dxa"/>
            <w:gridSpan w:val="7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631"/>
        </w:trPr>
        <w:tc>
          <w:tcPr>
            <w:tcW w:w="2536" w:type="dxa"/>
            <w:gridSpan w:val="2"/>
          </w:tcPr>
          <w:p w:rsidR="00E964CA" w:rsidRDefault="00E964CA" w:rsidP="00913D19">
            <w:pPr>
              <w:pStyle w:val="BodyText"/>
            </w:pPr>
            <w:r>
              <w:t>Mailing address</w:t>
            </w:r>
          </w:p>
        </w:tc>
        <w:tc>
          <w:tcPr>
            <w:tcW w:w="6906" w:type="dxa"/>
            <w:gridSpan w:val="7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gridAfter w:val="1"/>
          <w:wAfter w:w="3034" w:type="dxa"/>
          <w:trHeight w:val="650"/>
        </w:trPr>
        <w:tc>
          <w:tcPr>
            <w:tcW w:w="1934" w:type="dxa"/>
          </w:tcPr>
          <w:p w:rsidR="00E964CA" w:rsidRDefault="00E964CA" w:rsidP="00913D19">
            <w:pPr>
              <w:pStyle w:val="BodyText"/>
            </w:pPr>
            <w:r>
              <w:t>City</w:t>
            </w:r>
          </w:p>
        </w:tc>
        <w:tc>
          <w:tcPr>
            <w:tcW w:w="1493" w:type="dxa"/>
            <w:gridSpan w:val="3"/>
          </w:tcPr>
          <w:p w:rsidR="00E964CA" w:rsidRDefault="00E964CA" w:rsidP="00913D19">
            <w:pPr>
              <w:pStyle w:val="BodyText"/>
            </w:pPr>
          </w:p>
        </w:tc>
        <w:tc>
          <w:tcPr>
            <w:tcW w:w="1789" w:type="dxa"/>
            <w:gridSpan w:val="3"/>
          </w:tcPr>
          <w:p w:rsidR="00E964CA" w:rsidRDefault="00E964CA" w:rsidP="00913D19">
            <w:pPr>
              <w:pStyle w:val="BodyText"/>
            </w:pPr>
            <w:r>
              <w:t>State/Territory</w:t>
            </w:r>
          </w:p>
        </w:tc>
        <w:tc>
          <w:tcPr>
            <w:tcW w:w="1192" w:type="dxa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650"/>
        </w:trPr>
        <w:tc>
          <w:tcPr>
            <w:tcW w:w="1934" w:type="dxa"/>
          </w:tcPr>
          <w:p w:rsidR="00E964CA" w:rsidRDefault="00E964CA" w:rsidP="00913D19">
            <w:pPr>
              <w:pStyle w:val="BodyText"/>
            </w:pPr>
            <w:r>
              <w:t>Postcode</w:t>
            </w:r>
          </w:p>
        </w:tc>
        <w:tc>
          <w:tcPr>
            <w:tcW w:w="1043" w:type="dxa"/>
            <w:gridSpan w:val="2"/>
          </w:tcPr>
          <w:p w:rsidR="00E964CA" w:rsidRDefault="00E964CA" w:rsidP="00913D19">
            <w:pPr>
              <w:pStyle w:val="BodyText"/>
            </w:pPr>
          </w:p>
        </w:tc>
        <w:tc>
          <w:tcPr>
            <w:tcW w:w="1045" w:type="dxa"/>
            <w:gridSpan w:val="3"/>
          </w:tcPr>
          <w:p w:rsidR="00E964CA" w:rsidRDefault="00E964CA" w:rsidP="00913D19">
            <w:pPr>
              <w:pStyle w:val="BodyText"/>
            </w:pPr>
            <w:r>
              <w:t>ABN</w:t>
            </w:r>
          </w:p>
        </w:tc>
        <w:tc>
          <w:tcPr>
            <w:tcW w:w="5419" w:type="dxa"/>
            <w:gridSpan w:val="3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650"/>
        </w:trPr>
        <w:tc>
          <w:tcPr>
            <w:tcW w:w="2536" w:type="dxa"/>
            <w:gridSpan w:val="2"/>
          </w:tcPr>
          <w:p w:rsidR="00E964CA" w:rsidRDefault="00E964CA" w:rsidP="00913D19">
            <w:pPr>
              <w:pStyle w:val="BodyText"/>
            </w:pPr>
            <w:r>
              <w:t>Website URL</w:t>
            </w:r>
          </w:p>
        </w:tc>
        <w:tc>
          <w:tcPr>
            <w:tcW w:w="6906" w:type="dxa"/>
            <w:gridSpan w:val="7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708"/>
        </w:trPr>
        <w:tc>
          <w:tcPr>
            <w:tcW w:w="3649" w:type="dxa"/>
            <w:gridSpan w:val="5"/>
          </w:tcPr>
          <w:p w:rsidR="00E964CA" w:rsidRDefault="00E964CA" w:rsidP="00913D19">
            <w:pPr>
              <w:pStyle w:val="BodyText"/>
            </w:pPr>
            <w:r>
              <w:t xml:space="preserve">Social media channel/s - </w:t>
            </w:r>
            <w:r w:rsidRPr="00B94021">
              <w:rPr>
                <w:i/>
              </w:rPr>
              <w:t>o</w:t>
            </w:r>
            <w:r w:rsidRPr="003F034E">
              <w:rPr>
                <w:i/>
              </w:rPr>
              <w:t>ptional</w:t>
            </w:r>
          </w:p>
        </w:tc>
        <w:tc>
          <w:tcPr>
            <w:tcW w:w="5793" w:type="dxa"/>
            <w:gridSpan w:val="4"/>
          </w:tcPr>
          <w:p w:rsidR="00E964CA" w:rsidRDefault="00E964CA" w:rsidP="00913D19">
            <w:pPr>
              <w:pStyle w:val="BodyText"/>
            </w:pPr>
          </w:p>
        </w:tc>
      </w:tr>
    </w:tbl>
    <w:p w:rsidR="00E964CA" w:rsidRDefault="00E964CA" w:rsidP="00E964CA">
      <w:pPr>
        <w:pStyle w:val="Heading2"/>
      </w:pPr>
      <w:r>
        <w:br/>
      </w:r>
      <w:r>
        <w:br/>
      </w:r>
      <w:r w:rsidRPr="00DD0848">
        <w:rPr>
          <w:rStyle w:val="Heading3Char"/>
        </w:rPr>
        <w:t>Application nominated by</w:t>
      </w:r>
      <w:r w:rsidR="00814EDA">
        <w:pict>
          <v:rect id="_x0000_i1026" style="width:449pt;height:1.5pt;mso-position-vertical:absolute" o:hrstd="t" o:hrnoshade="t" o:hr="t" fillcolor="#005a7c [3214]" stroked="f"/>
        </w:pict>
      </w:r>
    </w:p>
    <w:p w:rsidR="00E964CA" w:rsidRPr="007D4A14" w:rsidRDefault="00E964CA" w:rsidP="00E964CA">
      <w:pPr>
        <w:pStyle w:val="BodyText"/>
        <w:rPr>
          <w:szCs w:val="21"/>
        </w:rPr>
      </w:pPr>
      <w:r w:rsidRPr="007D4A14">
        <w:rPr>
          <w:szCs w:val="21"/>
        </w:rPr>
        <w:t>New member applicants must be nominated by an existing Mental Health Australia member</w:t>
      </w:r>
      <w:r>
        <w:rPr>
          <w:szCs w:val="21"/>
        </w:rPr>
        <w:t>.</w:t>
      </w:r>
    </w:p>
    <w:tbl>
      <w:tblPr>
        <w:tblStyle w:val="TableGridLight"/>
        <w:tblW w:w="10043" w:type="dxa"/>
        <w:tblLook w:val="04A0" w:firstRow="1" w:lastRow="0" w:firstColumn="1" w:lastColumn="0" w:noHBand="0" w:noVBand="1"/>
      </w:tblPr>
      <w:tblGrid>
        <w:gridCol w:w="2035"/>
        <w:gridCol w:w="3348"/>
        <w:gridCol w:w="1018"/>
        <w:gridCol w:w="2814"/>
        <w:gridCol w:w="828"/>
      </w:tblGrid>
      <w:tr w:rsidR="00E964CA" w:rsidTr="00913D19">
        <w:trPr>
          <w:gridAfter w:val="1"/>
          <w:wAfter w:w="828" w:type="dxa"/>
          <w:trHeight w:val="820"/>
        </w:trPr>
        <w:tc>
          <w:tcPr>
            <w:tcW w:w="2035" w:type="dxa"/>
          </w:tcPr>
          <w:p w:rsidR="00E964CA" w:rsidRDefault="00E964CA" w:rsidP="00913D19">
            <w:pPr>
              <w:pStyle w:val="BodyText"/>
            </w:pPr>
            <w:r>
              <w:t>Nominator name</w:t>
            </w:r>
          </w:p>
        </w:tc>
        <w:tc>
          <w:tcPr>
            <w:tcW w:w="3348" w:type="dxa"/>
          </w:tcPr>
          <w:p w:rsidR="00E964CA" w:rsidRDefault="00E964CA" w:rsidP="00913D19">
            <w:pPr>
              <w:pStyle w:val="BodyText"/>
            </w:pPr>
          </w:p>
        </w:tc>
        <w:tc>
          <w:tcPr>
            <w:tcW w:w="1018" w:type="dxa"/>
          </w:tcPr>
          <w:p w:rsidR="00E964CA" w:rsidRDefault="00E964CA" w:rsidP="00913D19">
            <w:pPr>
              <w:pStyle w:val="BodyText"/>
            </w:pPr>
            <w:r>
              <w:t>Phone</w:t>
            </w:r>
          </w:p>
        </w:tc>
        <w:tc>
          <w:tcPr>
            <w:tcW w:w="2814" w:type="dxa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796"/>
        </w:trPr>
        <w:tc>
          <w:tcPr>
            <w:tcW w:w="2035" w:type="dxa"/>
          </w:tcPr>
          <w:p w:rsidR="00E964CA" w:rsidRDefault="00E964CA" w:rsidP="00913D19">
            <w:pPr>
              <w:pStyle w:val="BodyText"/>
            </w:pPr>
            <w:r>
              <w:t>Organisation</w:t>
            </w:r>
          </w:p>
        </w:tc>
        <w:tc>
          <w:tcPr>
            <w:tcW w:w="3348" w:type="dxa"/>
          </w:tcPr>
          <w:p w:rsidR="00E964CA" w:rsidRDefault="00E964CA" w:rsidP="00913D19">
            <w:pPr>
              <w:pStyle w:val="BodyText"/>
            </w:pPr>
          </w:p>
        </w:tc>
        <w:tc>
          <w:tcPr>
            <w:tcW w:w="1018" w:type="dxa"/>
          </w:tcPr>
          <w:p w:rsidR="00E964CA" w:rsidRDefault="00E964CA" w:rsidP="00913D19">
            <w:pPr>
              <w:pStyle w:val="BodyText"/>
            </w:pPr>
            <w:r>
              <w:t>Email</w:t>
            </w:r>
          </w:p>
        </w:tc>
        <w:tc>
          <w:tcPr>
            <w:tcW w:w="3642" w:type="dxa"/>
            <w:gridSpan w:val="2"/>
          </w:tcPr>
          <w:p w:rsidR="00E964CA" w:rsidRDefault="00E964CA" w:rsidP="00913D19">
            <w:pPr>
              <w:pStyle w:val="BodyText"/>
            </w:pPr>
          </w:p>
        </w:tc>
      </w:tr>
    </w:tbl>
    <w:p w:rsidR="00E964CA" w:rsidRDefault="00E964CA" w:rsidP="00E964CA">
      <w:pPr>
        <w:pStyle w:val="Heading2"/>
      </w:pPr>
    </w:p>
    <w:p w:rsidR="00E964CA" w:rsidRDefault="00E964CA" w:rsidP="00E964CA">
      <w:pPr>
        <w:pStyle w:val="Heading2"/>
      </w:pPr>
      <w:r w:rsidRPr="00DD0848">
        <w:rPr>
          <w:rStyle w:val="Heading3Char"/>
        </w:rPr>
        <w:t>Eligibility</w:t>
      </w:r>
      <w:r w:rsidR="00814EDA">
        <w:pict>
          <v:rect id="_x0000_i1027" style="width:449pt;height:1.5pt;mso-position-vertical:absolute" o:hrstd="t" o:hrnoshade="t" o:hr="t" fillcolor="#005a7c [3214]" stroked="f"/>
        </w:pict>
      </w:r>
    </w:p>
    <w:p w:rsidR="00E964CA" w:rsidRDefault="00E964CA" w:rsidP="00E964CA">
      <w:pPr>
        <w:pStyle w:val="BodyText"/>
      </w:pPr>
      <w:r>
        <w:t xml:space="preserve">I confirm that the organisation applying for membership: </w:t>
      </w:r>
    </w:p>
    <w:p w:rsidR="00E964CA" w:rsidRPr="00A17BB8" w:rsidRDefault="00814EDA" w:rsidP="00E964CA">
      <w:pPr>
        <w:pStyle w:val="BodyText"/>
        <w:tabs>
          <w:tab w:val="left" w:pos="1418"/>
        </w:tabs>
        <w:ind w:left="851"/>
      </w:pPr>
      <w:sdt>
        <w:sdtPr>
          <w:id w:val="164685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CA">
            <w:rPr>
              <w:rFonts w:ascii="MS Gothic" w:eastAsia="MS Gothic" w:hAnsi="MS Gothic" w:hint="eastAsia"/>
            </w:rPr>
            <w:t>☐</w:t>
          </w:r>
        </w:sdtContent>
      </w:sdt>
      <w:r w:rsidR="00E964CA">
        <w:tab/>
      </w:r>
      <w:r w:rsidR="00A17BB8">
        <w:t xml:space="preserve">Operates in at least </w:t>
      </w:r>
      <w:r w:rsidR="00A17BB8">
        <w:rPr>
          <w:b/>
        </w:rPr>
        <w:t>one</w:t>
      </w:r>
      <w:r w:rsidR="00A17BB8">
        <w:t xml:space="preserve"> Australian state or territory </w:t>
      </w:r>
    </w:p>
    <w:p w:rsidR="00E964CA" w:rsidRPr="00383440" w:rsidRDefault="00E964CA" w:rsidP="00E964CA">
      <w:pPr>
        <w:pStyle w:val="BodyText"/>
        <w:jc w:val="center"/>
        <w:rPr>
          <w:b/>
        </w:rPr>
      </w:pPr>
      <w:r w:rsidRPr="00383440">
        <w:rPr>
          <w:b/>
        </w:rPr>
        <w:t>AND</w:t>
      </w:r>
    </w:p>
    <w:p w:rsidR="00E964CA" w:rsidRDefault="00814EDA" w:rsidP="00A17BB8">
      <w:pPr>
        <w:pStyle w:val="BodyText"/>
        <w:ind w:left="1436" w:hanging="585"/>
      </w:pPr>
      <w:sdt>
        <w:sdtPr>
          <w:id w:val="-129104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CA">
            <w:rPr>
              <w:rFonts w:ascii="MS Gothic" w:eastAsia="MS Gothic" w:hAnsi="MS Gothic" w:hint="eastAsia"/>
            </w:rPr>
            <w:t>☐</w:t>
          </w:r>
        </w:sdtContent>
      </w:sdt>
      <w:r w:rsidR="00E964CA">
        <w:tab/>
      </w:r>
      <w:r w:rsidR="00A17BB8" w:rsidRPr="00A17BB8">
        <w:t>Has primary focus on mental health or other area of social welfare (such as disability, employment, housing, aged care, health, etc.)</w:t>
      </w:r>
    </w:p>
    <w:p w:rsidR="00E964CA" w:rsidRPr="0085639E" w:rsidRDefault="00E964CA" w:rsidP="00E964CA">
      <w:pPr>
        <w:pStyle w:val="BodyText"/>
        <w:jc w:val="both"/>
        <w:rPr>
          <w:i/>
          <w:sz w:val="16"/>
        </w:rPr>
      </w:pPr>
      <w:r w:rsidRPr="0085639E">
        <w:rPr>
          <w:i/>
          <w:sz w:val="16"/>
        </w:rPr>
        <w:t xml:space="preserve">Note: You are applying for membership of Mental Health Australia in the </w:t>
      </w:r>
      <w:r w:rsidR="00E828B5" w:rsidRPr="0085639E">
        <w:rPr>
          <w:i/>
          <w:sz w:val="16"/>
        </w:rPr>
        <w:t>Non-</w:t>
      </w:r>
      <w:r w:rsidRPr="0085639E">
        <w:rPr>
          <w:b/>
          <w:i/>
          <w:sz w:val="16"/>
        </w:rPr>
        <w:t>Voting</w:t>
      </w:r>
      <w:r w:rsidRPr="0085639E">
        <w:rPr>
          <w:i/>
          <w:sz w:val="16"/>
        </w:rPr>
        <w:t xml:space="preserve"> category. </w:t>
      </w:r>
      <w:r w:rsidR="00E828B5" w:rsidRPr="0085639E">
        <w:rPr>
          <w:i/>
          <w:sz w:val="16"/>
        </w:rPr>
        <w:t>Different eligibility requirements apply for Voting Membership.</w:t>
      </w:r>
    </w:p>
    <w:p w:rsidR="00E964CA" w:rsidRPr="001E0635" w:rsidRDefault="00E964CA" w:rsidP="00E964CA">
      <w:pPr>
        <w:pStyle w:val="Heading2"/>
      </w:pPr>
      <w:r>
        <w:br/>
      </w:r>
      <w:r w:rsidRPr="00DD0848">
        <w:rPr>
          <w:rStyle w:val="Heading3Char"/>
        </w:rPr>
        <w:br/>
        <w:t>Organisational purpose</w:t>
      </w:r>
      <w:r w:rsidR="00814EDA">
        <w:pict>
          <v:rect id="_x0000_i1028" style="width:449pt;height:1.5pt;mso-position-vertical:absolute" o:hrstd="t" o:hrnoshade="t" o:hr="t" fillcolor="#005a7c [3214]" stroked="f"/>
        </w:pict>
      </w:r>
    </w:p>
    <w:p w:rsidR="00E964CA" w:rsidRDefault="00E964CA" w:rsidP="00E964CA">
      <w:pPr>
        <w:pStyle w:val="BodyText"/>
        <w:jc w:val="both"/>
        <w:rPr>
          <w:i/>
          <w:sz w:val="16"/>
        </w:rPr>
      </w:pPr>
      <w:r w:rsidRPr="001E0635">
        <w:rPr>
          <w:noProof/>
          <w:sz w:val="1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342B1" wp14:editId="71D25FFC">
                <wp:simplePos x="0" y="0"/>
                <wp:positionH relativeFrom="column">
                  <wp:posOffset>23495</wp:posOffset>
                </wp:positionH>
                <wp:positionV relativeFrom="paragraph">
                  <wp:posOffset>297180</wp:posOffset>
                </wp:positionV>
                <wp:extent cx="5673725" cy="12763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1276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CA" w:rsidRDefault="00E964CA" w:rsidP="00E96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342B1" id="Text Box 2" o:spid="_x0000_s1026" style="position:absolute;left:0;text-align:left;margin-left:1.85pt;margin-top:23.4pt;width:446.7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" fillcolor="white [3212]" strokecolor="#d8d8d8 [2732]">
                <v:stroke joinstyle="miter"/>
                <v:textbox>
                  <w:txbxContent>
                    <w:p w:rsidR="00E964CA" w:rsidRDefault="00E964CA" w:rsidP="00E964CA"/>
                  </w:txbxContent>
                </v:textbox>
                <w10:wrap type="square"/>
              </v:roundrect>
            </w:pict>
          </mc:Fallback>
        </mc:AlternateContent>
      </w:r>
      <w:r w:rsidRPr="001E0635">
        <w:rPr>
          <w:i/>
          <w:sz w:val="16"/>
        </w:rPr>
        <w:t>Please briefly describe the organisation’s primary purpose, mission, values, vision or objectives</w:t>
      </w:r>
      <w:r>
        <w:rPr>
          <w:i/>
          <w:sz w:val="16"/>
        </w:rPr>
        <w:t>.</w:t>
      </w:r>
    </w:p>
    <w:p w:rsidR="00E964CA" w:rsidRPr="00654A53" w:rsidRDefault="00E964CA" w:rsidP="00E964CA">
      <w:r>
        <w:br/>
      </w:r>
    </w:p>
    <w:p w:rsidR="00E964CA" w:rsidRPr="0030621C" w:rsidRDefault="00E964CA" w:rsidP="00E964CA">
      <w:pPr>
        <w:pStyle w:val="Heading3"/>
        <w:rPr>
          <w:i/>
          <w:sz w:val="16"/>
        </w:rPr>
      </w:pPr>
      <w:r w:rsidRPr="00D971C2">
        <w:rPr>
          <w:rStyle w:val="BodyTextChar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B935AB" wp14:editId="124CA2FC">
                <wp:simplePos x="0" y="0"/>
                <wp:positionH relativeFrom="column">
                  <wp:posOffset>33020</wp:posOffset>
                </wp:positionH>
                <wp:positionV relativeFrom="paragraph">
                  <wp:posOffset>965835</wp:posOffset>
                </wp:positionV>
                <wp:extent cx="5673725" cy="1638300"/>
                <wp:effectExtent l="0" t="0" r="22225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1638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CA" w:rsidRDefault="00E964CA" w:rsidP="00E96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935AB" id="_x0000_s1027" style="position:absolute;margin-left:2.6pt;margin-top:76.05pt;width:446.75pt;height:1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" fillcolor="white [3212]" strokecolor="#d8d8d8 [2732]">
                <v:stroke joinstyle="miter"/>
                <v:textbox>
                  <w:txbxContent>
                    <w:p w:rsidR="00E964CA" w:rsidRDefault="00E964CA" w:rsidP="00E964CA"/>
                  </w:txbxContent>
                </v:textbox>
                <w10:wrap type="square"/>
              </v:roundrect>
            </w:pict>
          </mc:Fallback>
        </mc:AlternateContent>
      </w:r>
      <w:r w:rsidRPr="00D971C2">
        <w:rPr>
          <w:rStyle w:val="BodyTextChar"/>
          <w:b/>
        </w:rPr>
        <w:t xml:space="preserve">Describe briefly how the organisation’s work improves the quality of life for people with mental illness, their </w:t>
      </w:r>
      <w:proofErr w:type="spellStart"/>
      <w:r w:rsidRPr="00D971C2">
        <w:rPr>
          <w:rStyle w:val="BodyTextChar"/>
          <w:b/>
        </w:rPr>
        <w:t>carers</w:t>
      </w:r>
      <w:proofErr w:type="spellEnd"/>
      <w:r w:rsidRPr="00D971C2">
        <w:rPr>
          <w:rStyle w:val="BodyTextChar"/>
          <w:b/>
        </w:rPr>
        <w:t xml:space="preserve"> and/or families</w:t>
      </w:r>
      <w:r>
        <w:t xml:space="preserve"> </w:t>
      </w:r>
      <w:r>
        <w:rPr>
          <w:i/>
          <w:sz w:val="16"/>
        </w:rPr>
        <w:br/>
      </w:r>
      <w:proofErr w:type="gramStart"/>
      <w:r w:rsidRPr="0030621C">
        <w:rPr>
          <w:rStyle w:val="BodyTextChar"/>
          <w:i/>
          <w:sz w:val="16"/>
        </w:rPr>
        <w:t>Please</w:t>
      </w:r>
      <w:proofErr w:type="gramEnd"/>
      <w:r w:rsidRPr="0030621C">
        <w:rPr>
          <w:rStyle w:val="BodyTextChar"/>
          <w:i/>
          <w:sz w:val="16"/>
        </w:rPr>
        <w:t xml:space="preserve"> include specific examples of current programs, projects or advocacy efforts and how these directly facilitate mental health recovery, promote awareness or improve the lives of people with mental health issues.</w:t>
      </w:r>
    </w:p>
    <w:p w:rsidR="00E964CA" w:rsidRPr="00654A53" w:rsidRDefault="00E964CA" w:rsidP="00E964CA"/>
    <w:p w:rsidR="000D28D5" w:rsidRDefault="000D28D5" w:rsidP="00E964CA">
      <w:pPr>
        <w:pStyle w:val="BodyText"/>
        <w:rPr>
          <w:b/>
        </w:rPr>
      </w:pPr>
    </w:p>
    <w:p w:rsidR="00E964CA" w:rsidRPr="000D6800" w:rsidRDefault="00E964CA" w:rsidP="00E964CA">
      <w:pPr>
        <w:pStyle w:val="BodyText"/>
        <w:rPr>
          <w:b/>
        </w:rPr>
      </w:pPr>
      <w:r w:rsidRPr="000D6800">
        <w:rPr>
          <w:b/>
        </w:rPr>
        <w:lastRenderedPageBreak/>
        <w:t xml:space="preserve">Describe briefly how the organisation contributes to mental health reform and engages with mental health policy </w:t>
      </w:r>
    </w:p>
    <w:p w:rsidR="00E964CA" w:rsidRPr="0030621C" w:rsidRDefault="00E964CA" w:rsidP="00E964CA">
      <w:pPr>
        <w:pStyle w:val="BodyText"/>
      </w:pPr>
      <w:r w:rsidRPr="001E0635">
        <w:rPr>
          <w:noProof/>
          <w:sz w:val="16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156A6D" wp14:editId="4DA09902">
                <wp:simplePos x="0" y="0"/>
                <wp:positionH relativeFrom="column">
                  <wp:posOffset>4445</wp:posOffset>
                </wp:positionH>
                <wp:positionV relativeFrom="paragraph">
                  <wp:posOffset>574040</wp:posOffset>
                </wp:positionV>
                <wp:extent cx="5673725" cy="140970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1409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CA" w:rsidRDefault="00E964CA" w:rsidP="00E96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56A6D" id="_x0000_s1028" style="position:absolute;margin-left:.35pt;margin-top:45.2pt;width:446.75pt;height:11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" fillcolor="white [3212]" strokecolor="#d8d8d8 [2732]">
                <v:stroke joinstyle="miter"/>
                <v:textbox>
                  <w:txbxContent>
                    <w:p w:rsidR="00E964CA" w:rsidRDefault="00E964CA" w:rsidP="00E964CA"/>
                  </w:txbxContent>
                </v:textbox>
                <w10:wrap type="square"/>
              </v:roundrect>
            </w:pict>
          </mc:Fallback>
        </mc:AlternateContent>
      </w:r>
      <w:r w:rsidRPr="009F492C">
        <w:rPr>
          <w:i/>
          <w:sz w:val="16"/>
        </w:rPr>
        <w:t>Describe instances of where your organisation has taken the lead advocating for systemic improvements in the mental health space. Include representation on advisory groups; contributions to Government inquiries, reviews and taskforces; publications and reports.</w:t>
      </w:r>
    </w:p>
    <w:p w:rsidR="00E964CA" w:rsidRPr="000D6800" w:rsidRDefault="00E964CA" w:rsidP="00E964CA">
      <w:pPr>
        <w:pStyle w:val="BodyText"/>
        <w:rPr>
          <w:b/>
        </w:rPr>
      </w:pPr>
      <w:r>
        <w:br/>
      </w:r>
      <w:r>
        <w:br/>
      </w:r>
      <w:r w:rsidRPr="000D6800">
        <w:rPr>
          <w:b/>
        </w:rPr>
        <w:br/>
        <w:t>Describe how the organisation demonstrates a visible commitment to mental health consumers and carers</w:t>
      </w:r>
    </w:p>
    <w:p w:rsidR="00E964CA" w:rsidRPr="0030621C" w:rsidRDefault="00E964CA" w:rsidP="00E964CA">
      <w:pPr>
        <w:pStyle w:val="BodyText"/>
        <w:rPr>
          <w:i/>
          <w:sz w:val="16"/>
        </w:rPr>
      </w:pPr>
      <w:r w:rsidRPr="001E0635">
        <w:rPr>
          <w:noProof/>
          <w:sz w:val="16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1AD186" wp14:editId="10E4B575">
                <wp:simplePos x="0" y="0"/>
                <wp:positionH relativeFrom="column">
                  <wp:posOffset>4445</wp:posOffset>
                </wp:positionH>
                <wp:positionV relativeFrom="paragraph">
                  <wp:posOffset>449580</wp:posOffset>
                </wp:positionV>
                <wp:extent cx="5673725" cy="1200150"/>
                <wp:effectExtent l="0" t="0" r="22225" b="1905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CA" w:rsidRDefault="00E964CA" w:rsidP="00E96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AD186" id="Text Box 40" o:spid="_x0000_s1029" style="position:absolute;margin-left:.35pt;margin-top:35.4pt;width:446.7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" fillcolor="white [3212]" strokecolor="#d8d8d8 [2732]">
                <v:stroke joinstyle="miter"/>
                <v:textbox>
                  <w:txbxContent>
                    <w:p w:rsidR="00E964CA" w:rsidRDefault="00E964CA" w:rsidP="00E964CA"/>
                  </w:txbxContent>
                </v:textbox>
                <w10:wrap type="square"/>
              </v:roundrect>
            </w:pict>
          </mc:Fallback>
        </mc:AlternateContent>
      </w:r>
      <w:r w:rsidRPr="0030621C">
        <w:rPr>
          <w:i/>
          <w:sz w:val="16"/>
        </w:rPr>
        <w:t xml:space="preserve">Include </w:t>
      </w:r>
      <w:r>
        <w:rPr>
          <w:i/>
          <w:sz w:val="16"/>
        </w:rPr>
        <w:t>consumer and carer</w:t>
      </w:r>
      <w:r w:rsidRPr="0030621C">
        <w:rPr>
          <w:i/>
          <w:sz w:val="16"/>
        </w:rPr>
        <w:t xml:space="preserve"> engagement in program/project design and delivery, </w:t>
      </w:r>
      <w:r>
        <w:rPr>
          <w:i/>
          <w:sz w:val="16"/>
        </w:rPr>
        <w:t>consumer and carer</w:t>
      </w:r>
      <w:r w:rsidRPr="0030621C">
        <w:rPr>
          <w:i/>
          <w:sz w:val="16"/>
        </w:rPr>
        <w:t xml:space="preserve"> advocacy and/or involvement in the day to day work of the organisation.</w:t>
      </w:r>
    </w:p>
    <w:p w:rsidR="00E964CA" w:rsidRDefault="00E964CA" w:rsidP="00E964CA">
      <w:pPr>
        <w:pStyle w:val="BodyText"/>
      </w:pPr>
      <w:r>
        <w:br/>
      </w:r>
    </w:p>
    <w:p w:rsidR="00E964CA" w:rsidRPr="000D6800" w:rsidRDefault="00E964CA" w:rsidP="00E964CA">
      <w:pPr>
        <w:pStyle w:val="BodyText"/>
        <w:rPr>
          <w:b/>
        </w:rPr>
      </w:pPr>
      <w:r w:rsidRPr="000D6800">
        <w:rPr>
          <w:b/>
        </w:rPr>
        <w:t>Describe work undertaken by the organisation to improve the quality of mental health programs and services to achieve better outcomes for people with mental health issues and their carers</w:t>
      </w:r>
    </w:p>
    <w:p w:rsidR="00E964CA" w:rsidRDefault="00E964CA" w:rsidP="00E964CA">
      <w:pPr>
        <w:pStyle w:val="BodyText"/>
        <w:rPr>
          <w:i/>
          <w:sz w:val="16"/>
        </w:rPr>
      </w:pPr>
      <w:r w:rsidRPr="001E0635">
        <w:rPr>
          <w:noProof/>
          <w:sz w:val="16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1210B0" wp14:editId="1D16F8D8">
                <wp:simplePos x="0" y="0"/>
                <wp:positionH relativeFrom="column">
                  <wp:posOffset>4445</wp:posOffset>
                </wp:positionH>
                <wp:positionV relativeFrom="paragraph">
                  <wp:posOffset>611505</wp:posOffset>
                </wp:positionV>
                <wp:extent cx="5673725" cy="1285875"/>
                <wp:effectExtent l="0" t="0" r="22225" b="28575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1285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CA" w:rsidRDefault="00E964CA" w:rsidP="00E96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210B0" id="Text Box 57" o:spid="_x0000_s1030" style="position:absolute;margin-left:.35pt;margin-top:48.15pt;width:446.75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" fillcolor="white [3212]" strokecolor="#d8d8d8 [2732]">
                <v:stroke joinstyle="miter"/>
                <v:textbox>
                  <w:txbxContent>
                    <w:p w:rsidR="00E964CA" w:rsidRDefault="00E964CA" w:rsidP="00E964CA"/>
                  </w:txbxContent>
                </v:textbox>
                <w10:wrap type="square"/>
              </v:roundrect>
            </w:pict>
          </mc:Fallback>
        </mc:AlternateContent>
      </w:r>
      <w:r w:rsidRPr="008216CC">
        <w:rPr>
          <w:i/>
          <w:sz w:val="16"/>
        </w:rPr>
        <w:t xml:space="preserve">This could be via mental health research and/or advocacy to shape better services. Alternatively, it might be the direct implementation or development of new or improved services for people with mental health issues and their </w:t>
      </w:r>
      <w:proofErr w:type="spellStart"/>
      <w:r w:rsidRPr="008216CC">
        <w:rPr>
          <w:i/>
          <w:sz w:val="16"/>
        </w:rPr>
        <w:t>carers</w:t>
      </w:r>
      <w:proofErr w:type="spellEnd"/>
      <w:r w:rsidRPr="008216CC">
        <w:rPr>
          <w:i/>
          <w:sz w:val="16"/>
        </w:rPr>
        <w:t>. Please include specific examples.</w:t>
      </w:r>
    </w:p>
    <w:p w:rsidR="00E964CA" w:rsidRDefault="00E964CA" w:rsidP="00E964CA">
      <w:pPr>
        <w:pStyle w:val="BodyText"/>
      </w:pPr>
    </w:p>
    <w:p w:rsidR="00521591" w:rsidRDefault="00521591" w:rsidP="00E964CA">
      <w:pPr>
        <w:pStyle w:val="BodyText"/>
        <w:rPr>
          <w:b/>
        </w:rPr>
      </w:pPr>
    </w:p>
    <w:p w:rsidR="000D28D5" w:rsidRDefault="000D28D5" w:rsidP="00E964CA">
      <w:pPr>
        <w:pStyle w:val="BodyText"/>
        <w:rPr>
          <w:b/>
        </w:rPr>
      </w:pPr>
    </w:p>
    <w:p w:rsidR="00E964CA" w:rsidRPr="000D6800" w:rsidRDefault="00E964CA" w:rsidP="00E964CA">
      <w:pPr>
        <w:pStyle w:val="BodyText"/>
        <w:rPr>
          <w:b/>
        </w:rPr>
      </w:pPr>
      <w:r w:rsidRPr="000D6800">
        <w:rPr>
          <w:b/>
        </w:rPr>
        <w:lastRenderedPageBreak/>
        <w:t>How does the work of the organisation help to promote mentally health communities?</w:t>
      </w:r>
    </w:p>
    <w:p w:rsidR="00E964CA" w:rsidRDefault="00E964CA" w:rsidP="00E964CA">
      <w:pPr>
        <w:pStyle w:val="BodyText"/>
        <w:rPr>
          <w:i/>
          <w:sz w:val="16"/>
        </w:rPr>
      </w:pPr>
      <w:r w:rsidRPr="001E0635">
        <w:rPr>
          <w:noProof/>
          <w:sz w:val="16"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554632" wp14:editId="0372A9D6">
                <wp:simplePos x="0" y="0"/>
                <wp:positionH relativeFrom="column">
                  <wp:posOffset>4445</wp:posOffset>
                </wp:positionH>
                <wp:positionV relativeFrom="paragraph">
                  <wp:posOffset>582930</wp:posOffset>
                </wp:positionV>
                <wp:extent cx="5673725" cy="1228725"/>
                <wp:effectExtent l="0" t="0" r="22225" b="28575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1228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CA" w:rsidRDefault="00E964CA" w:rsidP="00E96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54632" id="Text Box 58" o:spid="_x0000_s1031" style="position:absolute;margin-left:.35pt;margin-top:45.9pt;width:446.75pt;height:9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" fillcolor="white [3212]" strokecolor="#d8d8d8 [2732]">
                <v:stroke joinstyle="miter"/>
                <v:textbox>
                  <w:txbxContent>
                    <w:p w:rsidR="00E964CA" w:rsidRDefault="00E964CA" w:rsidP="00E964CA"/>
                  </w:txbxContent>
                </v:textbox>
                <w10:wrap type="square"/>
              </v:roundrect>
            </w:pict>
          </mc:Fallback>
        </mc:AlternateContent>
      </w:r>
      <w:r w:rsidRPr="00DD53DA">
        <w:rPr>
          <w:i/>
          <w:sz w:val="16"/>
        </w:rPr>
        <w:t xml:space="preserve">Examples include: awareness-raising events; promotional campaigns; research; representation and advocacy; or running education programs to inform, change attitudes or behaviours. Please indicate the scale and impact of any work undertaken in this space. </w:t>
      </w:r>
    </w:p>
    <w:p w:rsidR="00E964CA" w:rsidRPr="000D6800" w:rsidRDefault="00E964CA" w:rsidP="00E964CA">
      <w:pPr>
        <w:pStyle w:val="BodyText"/>
        <w:rPr>
          <w:b/>
        </w:rPr>
      </w:pPr>
      <w:r>
        <w:br/>
      </w:r>
      <w:r w:rsidRPr="000D6800">
        <w:rPr>
          <w:b/>
        </w:rPr>
        <w:br/>
        <w:t>How does the organisation influence and contribute to meaningful mental health research?</w:t>
      </w:r>
    </w:p>
    <w:p w:rsidR="00E964CA" w:rsidRPr="0047172E" w:rsidRDefault="00E964CA" w:rsidP="00E964CA">
      <w:pPr>
        <w:pStyle w:val="BodyText"/>
        <w:rPr>
          <w:i/>
          <w:sz w:val="16"/>
        </w:rPr>
      </w:pPr>
      <w:r w:rsidRPr="001E0635">
        <w:rPr>
          <w:noProof/>
          <w:sz w:val="16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EA16A9" wp14:editId="0F7439C6">
                <wp:simplePos x="0" y="0"/>
                <wp:positionH relativeFrom="column">
                  <wp:posOffset>4445</wp:posOffset>
                </wp:positionH>
                <wp:positionV relativeFrom="paragraph">
                  <wp:posOffset>421005</wp:posOffset>
                </wp:positionV>
                <wp:extent cx="5673725" cy="1304925"/>
                <wp:effectExtent l="0" t="0" r="22225" b="28575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4CA" w:rsidRDefault="00E964CA" w:rsidP="00E96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A16A9" id="Text Box 59" o:spid="_x0000_s1032" style="position:absolute;margin-left:.35pt;margin-top:33.15pt;width:446.75pt;height:10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" fillcolor="white [3212]" strokecolor="#d8d8d8 [2732]">
                <v:stroke joinstyle="miter"/>
                <v:textbox>
                  <w:txbxContent>
                    <w:p w:rsidR="00E964CA" w:rsidRDefault="00E964CA" w:rsidP="00E964CA"/>
                  </w:txbxContent>
                </v:textbox>
                <w10:wrap type="square"/>
              </v:roundrect>
            </w:pict>
          </mc:Fallback>
        </mc:AlternateContent>
      </w:r>
      <w:r w:rsidRPr="00DD53DA">
        <w:rPr>
          <w:i/>
          <w:sz w:val="16"/>
        </w:rPr>
        <w:t xml:space="preserve">Please include details of research projects or initiatives, scholarship programs, research collaborations, or consultation projects that contribute to the development of policies and/or practice standards, for example. </w:t>
      </w:r>
    </w:p>
    <w:p w:rsidR="00E964CA" w:rsidRDefault="00E964CA" w:rsidP="00E964CA">
      <w:pPr>
        <w:pStyle w:val="BodyText"/>
        <w:rPr>
          <w:b/>
          <w:i/>
          <w:sz w:val="16"/>
        </w:rPr>
      </w:pPr>
    </w:p>
    <w:p w:rsidR="00E964CA" w:rsidRPr="007278AA" w:rsidRDefault="00E964CA" w:rsidP="00E964CA">
      <w:pPr>
        <w:pStyle w:val="BodyText"/>
        <w:rPr>
          <w:b/>
          <w:szCs w:val="21"/>
        </w:rPr>
      </w:pPr>
      <w:r w:rsidRPr="002D2296">
        <w:rPr>
          <w:b/>
          <w:i/>
          <w:sz w:val="16"/>
        </w:rPr>
        <w:br/>
      </w:r>
      <w:r w:rsidRPr="007278AA">
        <w:rPr>
          <w:b/>
          <w:szCs w:val="21"/>
        </w:rPr>
        <w:t xml:space="preserve">To the best of your knowledge, has the organisation ever been the subject of any past or present investigation by the </w:t>
      </w:r>
      <w:r w:rsidRPr="007278AA">
        <w:rPr>
          <w:b/>
          <w:i/>
          <w:szCs w:val="21"/>
        </w:rPr>
        <w:t xml:space="preserve">Australian Charities and Not-For-Profits Commission </w:t>
      </w:r>
      <w:r w:rsidRPr="007278AA">
        <w:rPr>
          <w:b/>
          <w:szCs w:val="21"/>
        </w:rPr>
        <w:t xml:space="preserve">(ACNC), the </w:t>
      </w:r>
      <w:r w:rsidRPr="007278AA">
        <w:rPr>
          <w:b/>
          <w:i/>
          <w:szCs w:val="21"/>
        </w:rPr>
        <w:t>Australian Securities and Investments Commission (ASIC)</w:t>
      </w:r>
      <w:r w:rsidRPr="007278AA">
        <w:rPr>
          <w:b/>
          <w:szCs w:val="21"/>
        </w:rPr>
        <w:t>, or similar?</w:t>
      </w:r>
    </w:p>
    <w:p w:rsidR="00E964CA" w:rsidRDefault="00814EDA" w:rsidP="00E964CA">
      <w:pPr>
        <w:pStyle w:val="BodyText"/>
        <w:tabs>
          <w:tab w:val="left" w:pos="765"/>
        </w:tabs>
        <w:ind w:left="851"/>
        <w:rPr>
          <w:szCs w:val="21"/>
        </w:rPr>
      </w:pPr>
      <w:sdt>
        <w:sdtPr>
          <w:rPr>
            <w:szCs w:val="21"/>
          </w:rPr>
          <w:id w:val="-6148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CA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E964CA">
        <w:rPr>
          <w:szCs w:val="21"/>
        </w:rPr>
        <w:tab/>
        <w:t xml:space="preserve">No </w:t>
      </w:r>
    </w:p>
    <w:p w:rsidR="00E964CA" w:rsidRDefault="00814EDA" w:rsidP="00E964CA">
      <w:pPr>
        <w:pStyle w:val="BodyText"/>
        <w:tabs>
          <w:tab w:val="left" w:pos="765"/>
        </w:tabs>
        <w:ind w:left="851"/>
        <w:rPr>
          <w:szCs w:val="21"/>
        </w:rPr>
      </w:pPr>
      <w:sdt>
        <w:sdtPr>
          <w:rPr>
            <w:szCs w:val="21"/>
          </w:rPr>
          <w:id w:val="140402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CA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E964CA">
        <w:rPr>
          <w:szCs w:val="21"/>
        </w:rPr>
        <w:tab/>
        <w:t>Yes</w:t>
      </w:r>
    </w:p>
    <w:p w:rsidR="00E964CA" w:rsidRDefault="00E964CA" w:rsidP="00E964CA">
      <w:pPr>
        <w:pStyle w:val="BodyText"/>
        <w:tabs>
          <w:tab w:val="left" w:pos="765"/>
        </w:tabs>
        <w:rPr>
          <w:i/>
          <w:sz w:val="16"/>
          <w:szCs w:val="21"/>
        </w:rPr>
      </w:pPr>
      <w:r w:rsidRPr="007278AA">
        <w:rPr>
          <w:b/>
          <w:i/>
          <w:sz w:val="16"/>
          <w:szCs w:val="21"/>
        </w:rPr>
        <w:t>Note</w:t>
      </w:r>
      <w:r w:rsidRPr="007278AA">
        <w:rPr>
          <w:i/>
          <w:sz w:val="16"/>
          <w:szCs w:val="21"/>
        </w:rPr>
        <w:t xml:space="preserve">: If yes, Mental Health Australia may request further information and details of any investigation for consideration alongside this application for membership. </w:t>
      </w:r>
    </w:p>
    <w:p w:rsidR="00521591" w:rsidRDefault="00521591" w:rsidP="00E964CA">
      <w:pPr>
        <w:pStyle w:val="BodyText"/>
        <w:tabs>
          <w:tab w:val="left" w:pos="765"/>
        </w:tabs>
        <w:rPr>
          <w:i/>
          <w:sz w:val="16"/>
          <w:szCs w:val="21"/>
        </w:rPr>
      </w:pPr>
    </w:p>
    <w:p w:rsidR="00521591" w:rsidRDefault="00521591" w:rsidP="00E964CA">
      <w:pPr>
        <w:pStyle w:val="BodyText"/>
        <w:tabs>
          <w:tab w:val="left" w:pos="765"/>
        </w:tabs>
        <w:rPr>
          <w:i/>
          <w:sz w:val="16"/>
          <w:szCs w:val="21"/>
        </w:rPr>
      </w:pPr>
    </w:p>
    <w:p w:rsidR="00521591" w:rsidRDefault="00521591" w:rsidP="00E964CA">
      <w:pPr>
        <w:pStyle w:val="BodyText"/>
        <w:tabs>
          <w:tab w:val="left" w:pos="765"/>
        </w:tabs>
        <w:rPr>
          <w:i/>
          <w:sz w:val="16"/>
          <w:szCs w:val="21"/>
        </w:rPr>
      </w:pPr>
    </w:p>
    <w:p w:rsidR="000D28D5" w:rsidRDefault="000D28D5" w:rsidP="00E964CA">
      <w:pPr>
        <w:pStyle w:val="BodyText"/>
        <w:tabs>
          <w:tab w:val="left" w:pos="765"/>
        </w:tabs>
        <w:rPr>
          <w:i/>
          <w:sz w:val="16"/>
          <w:szCs w:val="21"/>
        </w:rPr>
      </w:pPr>
    </w:p>
    <w:p w:rsidR="000D28D5" w:rsidRDefault="000D28D5" w:rsidP="00E964CA">
      <w:pPr>
        <w:pStyle w:val="BodyText"/>
        <w:tabs>
          <w:tab w:val="left" w:pos="765"/>
        </w:tabs>
        <w:rPr>
          <w:i/>
          <w:sz w:val="16"/>
          <w:szCs w:val="21"/>
        </w:rPr>
      </w:pPr>
    </w:p>
    <w:p w:rsidR="00E964CA" w:rsidRDefault="00E964CA" w:rsidP="00E964CA">
      <w:pPr>
        <w:pStyle w:val="Heading2"/>
      </w:pPr>
      <w:r w:rsidRPr="00DD0848">
        <w:rPr>
          <w:rStyle w:val="Heading3Char"/>
        </w:rPr>
        <w:lastRenderedPageBreak/>
        <w:t>Delegate details</w:t>
      </w:r>
      <w:r w:rsidR="00814EDA">
        <w:pict>
          <v:rect id="_x0000_i1029" style="width:449pt;height:1.5pt;mso-position-vertical:absolute" o:hrstd="t" o:hrnoshade="t" o:hr="t" fillcolor="#005a7c [3214]" stroked="f"/>
        </w:pict>
      </w:r>
    </w:p>
    <w:p w:rsidR="00E964CA" w:rsidRDefault="007F1F91" w:rsidP="00E964CA">
      <w:pPr>
        <w:pStyle w:val="BodyText"/>
      </w:pPr>
      <w:r>
        <w:t>Non-</w:t>
      </w:r>
      <w:r w:rsidR="009671B6">
        <w:t>V</w:t>
      </w:r>
      <w:r w:rsidR="00E964CA">
        <w:t xml:space="preserve">oting members are required to nominate a </w:t>
      </w:r>
      <w:r w:rsidR="00E964CA" w:rsidRPr="007D4A14">
        <w:rPr>
          <w:b/>
        </w:rPr>
        <w:t>delegate</w:t>
      </w:r>
      <w:r w:rsidR="00E964CA">
        <w:t xml:space="preserve"> to represent the organisation and receive all membership-related communications from Mental Health Australia. </w:t>
      </w:r>
    </w:p>
    <w:tbl>
      <w:tblPr>
        <w:tblStyle w:val="TableGridLight"/>
        <w:tblW w:w="9448" w:type="dxa"/>
        <w:tblLook w:val="04A0" w:firstRow="1" w:lastRow="0" w:firstColumn="1" w:lastColumn="0" w:noHBand="0" w:noVBand="1"/>
      </w:tblPr>
      <w:tblGrid>
        <w:gridCol w:w="2235"/>
        <w:gridCol w:w="7213"/>
      </w:tblGrid>
      <w:tr w:rsidR="00E964CA" w:rsidTr="00913D19">
        <w:trPr>
          <w:trHeight w:val="623"/>
        </w:trPr>
        <w:tc>
          <w:tcPr>
            <w:tcW w:w="2235" w:type="dxa"/>
          </w:tcPr>
          <w:p w:rsidR="00E964CA" w:rsidRDefault="00E964CA" w:rsidP="00913D19">
            <w:pPr>
              <w:pStyle w:val="BodyText"/>
            </w:pPr>
            <w:r>
              <w:t>Delegate first name</w:t>
            </w:r>
          </w:p>
        </w:tc>
        <w:tc>
          <w:tcPr>
            <w:tcW w:w="7213" w:type="dxa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602"/>
        </w:trPr>
        <w:tc>
          <w:tcPr>
            <w:tcW w:w="2235" w:type="dxa"/>
          </w:tcPr>
          <w:p w:rsidR="00E964CA" w:rsidRDefault="00E964CA" w:rsidP="00913D19">
            <w:pPr>
              <w:pStyle w:val="BodyText"/>
            </w:pPr>
            <w:r>
              <w:t>Delegate last name</w:t>
            </w:r>
          </w:p>
        </w:tc>
        <w:tc>
          <w:tcPr>
            <w:tcW w:w="7213" w:type="dxa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623"/>
        </w:trPr>
        <w:tc>
          <w:tcPr>
            <w:tcW w:w="2235" w:type="dxa"/>
          </w:tcPr>
          <w:p w:rsidR="00E964CA" w:rsidRDefault="00E964CA" w:rsidP="00913D19">
            <w:pPr>
              <w:pStyle w:val="BodyText"/>
            </w:pPr>
            <w:r>
              <w:t>Position title</w:t>
            </w:r>
          </w:p>
        </w:tc>
        <w:tc>
          <w:tcPr>
            <w:tcW w:w="7213" w:type="dxa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623"/>
        </w:trPr>
        <w:tc>
          <w:tcPr>
            <w:tcW w:w="2235" w:type="dxa"/>
          </w:tcPr>
          <w:p w:rsidR="00E964CA" w:rsidRPr="00B94021" w:rsidRDefault="00E964CA" w:rsidP="00913D19">
            <w:pPr>
              <w:pStyle w:val="BodyText"/>
            </w:pPr>
            <w:r>
              <w:t>Email (primary)</w:t>
            </w:r>
          </w:p>
        </w:tc>
        <w:tc>
          <w:tcPr>
            <w:tcW w:w="7213" w:type="dxa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978"/>
        </w:trPr>
        <w:tc>
          <w:tcPr>
            <w:tcW w:w="2235" w:type="dxa"/>
          </w:tcPr>
          <w:p w:rsidR="00E964CA" w:rsidRPr="00B94021" w:rsidRDefault="00E964CA" w:rsidP="00913D19">
            <w:pPr>
              <w:pStyle w:val="BodyText"/>
            </w:pPr>
            <w:r>
              <w:t xml:space="preserve">Email (secondary) – </w:t>
            </w:r>
            <w:r>
              <w:rPr>
                <w:i/>
              </w:rPr>
              <w:t>optional</w:t>
            </w:r>
          </w:p>
        </w:tc>
        <w:tc>
          <w:tcPr>
            <w:tcW w:w="7213" w:type="dxa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623"/>
        </w:trPr>
        <w:tc>
          <w:tcPr>
            <w:tcW w:w="2235" w:type="dxa"/>
          </w:tcPr>
          <w:p w:rsidR="00E964CA" w:rsidRDefault="00E964CA" w:rsidP="00913D19">
            <w:pPr>
              <w:pStyle w:val="BodyText"/>
            </w:pPr>
            <w:r>
              <w:t xml:space="preserve">Phone </w:t>
            </w:r>
          </w:p>
        </w:tc>
        <w:tc>
          <w:tcPr>
            <w:tcW w:w="7213" w:type="dxa"/>
          </w:tcPr>
          <w:p w:rsidR="00E964CA" w:rsidRDefault="00E964CA" w:rsidP="00913D19">
            <w:pPr>
              <w:pStyle w:val="BodyText"/>
            </w:pPr>
          </w:p>
        </w:tc>
      </w:tr>
    </w:tbl>
    <w:p w:rsidR="00E964CA" w:rsidRPr="00EA7A8E" w:rsidRDefault="00E964CA" w:rsidP="00E964CA">
      <w:pPr>
        <w:pStyle w:val="BodyText"/>
        <w:rPr>
          <w:i/>
          <w:sz w:val="16"/>
        </w:rPr>
      </w:pPr>
      <w:r w:rsidRPr="00E4442D">
        <w:rPr>
          <w:i/>
          <w:sz w:val="16"/>
        </w:rPr>
        <w:t>Note</w:t>
      </w:r>
      <w:r w:rsidRPr="00EA7A8E">
        <w:rPr>
          <w:i/>
          <w:sz w:val="16"/>
        </w:rPr>
        <w:t>: the primary email will be used for all membership correspondence including renewal reminders, eve</w:t>
      </w:r>
      <w:r>
        <w:rPr>
          <w:i/>
          <w:sz w:val="16"/>
        </w:rPr>
        <w:t>nt invitations, payment queries etc.</w:t>
      </w:r>
    </w:p>
    <w:p w:rsidR="00E964CA" w:rsidRPr="00EA7A8E" w:rsidRDefault="00E964CA" w:rsidP="00E964CA">
      <w:pPr>
        <w:pStyle w:val="BodyText"/>
        <w:rPr>
          <w:i/>
          <w:sz w:val="16"/>
        </w:rPr>
      </w:pPr>
      <w:r w:rsidRPr="00EA7A8E">
        <w:rPr>
          <w:i/>
          <w:sz w:val="16"/>
        </w:rPr>
        <w:t xml:space="preserve">You will also automatically be subscribed to our weekly CEO Update email. Please check the box to opt-out: </w:t>
      </w:r>
      <w:sdt>
        <w:sdtPr>
          <w:rPr>
            <w:i/>
            <w:sz w:val="16"/>
          </w:rPr>
          <w:id w:val="-51862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A8E">
            <w:rPr>
              <w:rFonts w:ascii="MS Gothic" w:eastAsia="MS Gothic" w:hAnsi="MS Gothic" w:hint="eastAsia"/>
              <w:i/>
              <w:sz w:val="16"/>
            </w:rPr>
            <w:t>☐</w:t>
          </w:r>
        </w:sdtContent>
      </w:sdt>
    </w:p>
    <w:p w:rsidR="00E964CA" w:rsidRPr="00B94021" w:rsidRDefault="00E964CA" w:rsidP="00E964CA">
      <w:pPr>
        <w:pStyle w:val="Heading2"/>
      </w:pPr>
      <w:r w:rsidRPr="00961474">
        <w:rPr>
          <w:rStyle w:val="Heading3Char"/>
        </w:rPr>
        <w:t>Secondary contact details</w:t>
      </w:r>
      <w:r w:rsidR="00814EDA">
        <w:pict>
          <v:rect id="_x0000_i1030" style="width:449pt;height:1.5pt;mso-position-vertical:absolute" o:hrstd="t" o:hrnoshade="t" o:hr="t" fillcolor="#005a7c [3214]" stroked="f"/>
        </w:pict>
      </w:r>
    </w:p>
    <w:p w:rsidR="00E964CA" w:rsidRDefault="00E964CA" w:rsidP="00E964CA">
      <w:pPr>
        <w:pStyle w:val="BodyText"/>
      </w:pPr>
      <w:r>
        <w:t>If we cannot contact the organisation’s nominated delegate, we will use the details of the secondary contact.</w:t>
      </w:r>
    </w:p>
    <w:tbl>
      <w:tblPr>
        <w:tblStyle w:val="TableGridLight"/>
        <w:tblW w:w="9448" w:type="dxa"/>
        <w:tblLook w:val="04A0" w:firstRow="1" w:lastRow="0" w:firstColumn="1" w:lastColumn="0" w:noHBand="0" w:noVBand="1"/>
      </w:tblPr>
      <w:tblGrid>
        <w:gridCol w:w="2235"/>
        <w:gridCol w:w="7213"/>
      </w:tblGrid>
      <w:tr w:rsidR="00E964CA" w:rsidTr="00913D19">
        <w:trPr>
          <w:trHeight w:val="731"/>
        </w:trPr>
        <w:tc>
          <w:tcPr>
            <w:tcW w:w="2235" w:type="dxa"/>
          </w:tcPr>
          <w:p w:rsidR="00E964CA" w:rsidRDefault="00E964CA" w:rsidP="00913D19">
            <w:pPr>
              <w:pStyle w:val="BodyText"/>
            </w:pPr>
            <w:r>
              <w:t>Delegate first name</w:t>
            </w:r>
          </w:p>
        </w:tc>
        <w:tc>
          <w:tcPr>
            <w:tcW w:w="7213" w:type="dxa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707"/>
        </w:trPr>
        <w:tc>
          <w:tcPr>
            <w:tcW w:w="2235" w:type="dxa"/>
          </w:tcPr>
          <w:p w:rsidR="00E964CA" w:rsidRDefault="00E964CA" w:rsidP="00913D19">
            <w:pPr>
              <w:pStyle w:val="BodyText"/>
            </w:pPr>
            <w:r>
              <w:t>Delegate last name</w:t>
            </w:r>
          </w:p>
        </w:tc>
        <w:tc>
          <w:tcPr>
            <w:tcW w:w="7213" w:type="dxa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731"/>
        </w:trPr>
        <w:tc>
          <w:tcPr>
            <w:tcW w:w="2235" w:type="dxa"/>
          </w:tcPr>
          <w:p w:rsidR="00E964CA" w:rsidRDefault="00E964CA" w:rsidP="00913D19">
            <w:pPr>
              <w:pStyle w:val="BodyText"/>
            </w:pPr>
            <w:r>
              <w:t>Position title</w:t>
            </w:r>
          </w:p>
        </w:tc>
        <w:tc>
          <w:tcPr>
            <w:tcW w:w="7213" w:type="dxa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731"/>
        </w:trPr>
        <w:tc>
          <w:tcPr>
            <w:tcW w:w="2235" w:type="dxa"/>
          </w:tcPr>
          <w:p w:rsidR="00E964CA" w:rsidRPr="00B94021" w:rsidRDefault="00E964CA" w:rsidP="00913D19">
            <w:pPr>
              <w:pStyle w:val="BodyText"/>
            </w:pPr>
            <w:r>
              <w:t>Email (primary)</w:t>
            </w:r>
          </w:p>
        </w:tc>
        <w:tc>
          <w:tcPr>
            <w:tcW w:w="7213" w:type="dxa"/>
          </w:tcPr>
          <w:p w:rsidR="00E964CA" w:rsidRDefault="00E964CA" w:rsidP="00913D19">
            <w:pPr>
              <w:pStyle w:val="BodyText"/>
            </w:pPr>
          </w:p>
        </w:tc>
      </w:tr>
      <w:tr w:rsidR="00E964CA" w:rsidTr="00913D19">
        <w:trPr>
          <w:trHeight w:val="707"/>
        </w:trPr>
        <w:tc>
          <w:tcPr>
            <w:tcW w:w="2235" w:type="dxa"/>
          </w:tcPr>
          <w:p w:rsidR="00E964CA" w:rsidRDefault="00E964CA" w:rsidP="00913D19">
            <w:pPr>
              <w:pStyle w:val="BodyText"/>
            </w:pPr>
            <w:r>
              <w:t xml:space="preserve">Phone </w:t>
            </w:r>
          </w:p>
        </w:tc>
        <w:tc>
          <w:tcPr>
            <w:tcW w:w="7213" w:type="dxa"/>
          </w:tcPr>
          <w:p w:rsidR="00E964CA" w:rsidRDefault="00E964CA" w:rsidP="00913D19">
            <w:pPr>
              <w:pStyle w:val="BodyText"/>
            </w:pPr>
          </w:p>
        </w:tc>
      </w:tr>
    </w:tbl>
    <w:p w:rsidR="00E964CA" w:rsidRPr="00EA7A8E" w:rsidRDefault="00E964CA" w:rsidP="00E964CA">
      <w:pPr>
        <w:pStyle w:val="BodyText"/>
        <w:rPr>
          <w:i/>
          <w:sz w:val="16"/>
        </w:rPr>
      </w:pPr>
      <w:r w:rsidRPr="00E4442D">
        <w:rPr>
          <w:i/>
          <w:sz w:val="16"/>
        </w:rPr>
        <w:t>Note</w:t>
      </w:r>
      <w:r w:rsidRPr="00EA7A8E">
        <w:rPr>
          <w:i/>
          <w:sz w:val="16"/>
        </w:rPr>
        <w:t>: the primary email will be used for all membership correspondence including renewal reminders, eve</w:t>
      </w:r>
      <w:r>
        <w:rPr>
          <w:i/>
          <w:sz w:val="16"/>
        </w:rPr>
        <w:t>nt invitations, payment queries etc.</w:t>
      </w:r>
    </w:p>
    <w:p w:rsidR="000D28D5" w:rsidRDefault="00E964CA" w:rsidP="000D28D5">
      <w:pPr>
        <w:pStyle w:val="BodyText"/>
        <w:rPr>
          <w:rStyle w:val="Heading3Char"/>
        </w:rPr>
      </w:pPr>
      <w:r w:rsidRPr="00EA7A8E">
        <w:rPr>
          <w:i/>
          <w:sz w:val="16"/>
        </w:rPr>
        <w:t xml:space="preserve">You will also automatically be subscribed to our weekly CEO Update email. Please check the box to opt-out: </w:t>
      </w:r>
      <w:sdt>
        <w:sdtPr>
          <w:rPr>
            <w:i/>
            <w:sz w:val="16"/>
          </w:rPr>
          <w:id w:val="184473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A8E">
            <w:rPr>
              <w:rFonts w:ascii="MS Gothic" w:eastAsia="MS Gothic" w:hAnsi="MS Gothic" w:hint="eastAsia"/>
              <w:i/>
              <w:sz w:val="16"/>
            </w:rPr>
            <w:t>☐</w:t>
          </w:r>
        </w:sdtContent>
      </w:sdt>
      <w:r>
        <w:rPr>
          <w:i/>
          <w:sz w:val="16"/>
        </w:rPr>
        <w:br/>
      </w:r>
    </w:p>
    <w:p w:rsidR="00E964CA" w:rsidRPr="000D28D5" w:rsidRDefault="00E964CA" w:rsidP="000D28D5">
      <w:pPr>
        <w:pStyle w:val="BodyText"/>
        <w:rPr>
          <w:i/>
          <w:sz w:val="16"/>
        </w:rPr>
      </w:pPr>
      <w:r w:rsidRPr="00DD0848">
        <w:rPr>
          <w:rStyle w:val="Heading3Char"/>
        </w:rPr>
        <w:t>Supporting documentation</w:t>
      </w:r>
      <w:r w:rsidR="00814EDA">
        <w:pict>
          <v:rect id="_x0000_i1031" style="width:449pt;height:1.5pt;mso-position-vertical:absolute" o:hrstd="t" o:hrnoshade="t" o:hr="t" fillcolor="#005a7c [3214]" stroked="f"/>
        </w:pict>
      </w:r>
    </w:p>
    <w:p w:rsidR="00E964CA" w:rsidRPr="00BB29BA" w:rsidRDefault="00E964CA" w:rsidP="00E964CA">
      <w:pPr>
        <w:pStyle w:val="BodyText"/>
        <w:spacing w:after="120"/>
        <w:rPr>
          <w:b/>
          <w:szCs w:val="21"/>
        </w:rPr>
      </w:pPr>
      <w:r w:rsidRPr="00BB29BA">
        <w:rPr>
          <w:b/>
          <w:szCs w:val="21"/>
        </w:rPr>
        <w:lastRenderedPageBreak/>
        <w:t>Please attach the following documents to support your application: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E964CA" w:rsidTr="00913D19">
        <w:trPr>
          <w:trHeight w:val="454"/>
        </w:trPr>
        <w:tc>
          <w:tcPr>
            <w:tcW w:w="5240" w:type="dxa"/>
          </w:tcPr>
          <w:p w:rsidR="00E964CA" w:rsidRDefault="00E964CA" w:rsidP="00913D19">
            <w:pPr>
              <w:pStyle w:val="BodyText"/>
              <w:ind w:left="596" w:hanging="709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sdt>
              <w:sdtPr>
                <w:rPr>
                  <w:szCs w:val="21"/>
                </w:rPr>
                <w:id w:val="-13559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Organisation’s constitution </w:t>
            </w:r>
            <w:r w:rsidRPr="000C0C19">
              <w:rPr>
                <w:i/>
                <w:szCs w:val="21"/>
              </w:rPr>
              <w:t>(or similar)</w:t>
            </w:r>
          </w:p>
        </w:tc>
        <w:tc>
          <w:tcPr>
            <w:tcW w:w="4394" w:type="dxa"/>
          </w:tcPr>
          <w:p w:rsidR="00E964CA" w:rsidRDefault="00814EDA" w:rsidP="00913D19">
            <w:pPr>
              <w:pStyle w:val="BodyText"/>
              <w:tabs>
                <w:tab w:val="left" w:pos="742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-192047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C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964CA">
              <w:rPr>
                <w:szCs w:val="21"/>
              </w:rPr>
              <w:t xml:space="preserve"> Proof of national operations </w:t>
            </w:r>
            <w:r w:rsidR="00E964CA" w:rsidRPr="000C0C19">
              <w:rPr>
                <w:i/>
                <w:szCs w:val="21"/>
              </w:rPr>
              <w:t>(if relevant)</w:t>
            </w:r>
          </w:p>
        </w:tc>
      </w:tr>
      <w:tr w:rsidR="00E964CA" w:rsidTr="00913D19">
        <w:trPr>
          <w:trHeight w:val="561"/>
        </w:trPr>
        <w:tc>
          <w:tcPr>
            <w:tcW w:w="5240" w:type="dxa"/>
          </w:tcPr>
          <w:p w:rsidR="00E964CA" w:rsidRDefault="00E964CA" w:rsidP="00913D19">
            <w:pPr>
              <w:pStyle w:val="BodyText"/>
              <w:ind w:left="596" w:hanging="709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sdt>
              <w:sdtPr>
                <w:rPr>
                  <w:szCs w:val="21"/>
                </w:rPr>
                <w:id w:val="-86651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szCs w:val="21"/>
              </w:rPr>
              <w:t xml:space="preserve"> Latest Annual Report </w:t>
            </w:r>
            <w:r w:rsidRPr="000C0C19">
              <w:rPr>
                <w:i/>
                <w:szCs w:val="21"/>
              </w:rPr>
              <w:t>(</w:t>
            </w:r>
            <w:r>
              <w:rPr>
                <w:i/>
                <w:szCs w:val="21"/>
              </w:rPr>
              <w:t>including financial statements)</w:t>
            </w:r>
          </w:p>
        </w:tc>
        <w:tc>
          <w:tcPr>
            <w:tcW w:w="4394" w:type="dxa"/>
          </w:tcPr>
          <w:p w:rsidR="00E964CA" w:rsidRDefault="00814EDA" w:rsidP="00913D19">
            <w:pPr>
              <w:pStyle w:val="BodyText"/>
              <w:tabs>
                <w:tab w:val="left" w:pos="705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10225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4C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964CA">
              <w:rPr>
                <w:szCs w:val="21"/>
              </w:rPr>
              <w:t xml:space="preserve"> Other </w:t>
            </w:r>
            <w:r w:rsidR="00E964CA" w:rsidRPr="000C0C19">
              <w:rPr>
                <w:i/>
                <w:szCs w:val="21"/>
              </w:rPr>
              <w:t>(if relevant)</w:t>
            </w:r>
          </w:p>
        </w:tc>
      </w:tr>
    </w:tbl>
    <w:p w:rsidR="00E964CA" w:rsidRDefault="00E964CA" w:rsidP="00E964CA">
      <w:pPr>
        <w:pStyle w:val="Heading2"/>
        <w:spacing w:before="120"/>
      </w:pPr>
      <w:r w:rsidRPr="00DD0848">
        <w:rPr>
          <w:rStyle w:val="Heading3Char"/>
        </w:rPr>
        <w:t>Confirmation &amp; Agreement</w:t>
      </w:r>
      <w:r w:rsidR="00814EDA">
        <w:pict>
          <v:rect id="_x0000_i1032" style="width:449pt;height:1.5pt;mso-position-vertical:absolute" o:hrstd="t" o:hrnoshade="t" o:hr="t" fillcolor="#005a7c [3214]" stroked="f"/>
        </w:pict>
      </w:r>
    </w:p>
    <w:p w:rsidR="00E964CA" w:rsidRDefault="00814EDA" w:rsidP="00E964CA">
      <w:pPr>
        <w:pStyle w:val="BodyText"/>
        <w:ind w:left="1276" w:hanging="425"/>
      </w:pPr>
      <w:sdt>
        <w:sdtPr>
          <w:id w:val="-1311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CA">
            <w:rPr>
              <w:rFonts w:ascii="MS Gothic" w:eastAsia="MS Gothic" w:hAnsi="MS Gothic" w:hint="eastAsia"/>
            </w:rPr>
            <w:t>☐</w:t>
          </w:r>
        </w:sdtContent>
      </w:sdt>
      <w:r w:rsidR="00E964CA">
        <w:tab/>
        <w:t>I confirm that all information and statements provided are true, complete and accurate</w:t>
      </w:r>
    </w:p>
    <w:p w:rsidR="00E964CA" w:rsidRDefault="00814EDA" w:rsidP="00E964CA">
      <w:pPr>
        <w:pStyle w:val="BodyText"/>
        <w:ind w:left="1276" w:hanging="425"/>
      </w:pPr>
      <w:sdt>
        <w:sdtPr>
          <w:id w:val="11185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CA">
            <w:rPr>
              <w:rFonts w:ascii="MS Gothic" w:eastAsia="MS Gothic" w:hAnsi="MS Gothic" w:hint="eastAsia"/>
            </w:rPr>
            <w:t>☐</w:t>
          </w:r>
        </w:sdtContent>
      </w:sdt>
      <w:r w:rsidR="00E964CA">
        <w:tab/>
        <w:t>I confirm that I am authorised to apply for membership of Mental Health Australia on behalf of my organisation</w:t>
      </w:r>
    </w:p>
    <w:p w:rsidR="00E964CA" w:rsidRDefault="00814EDA" w:rsidP="00E964CA">
      <w:pPr>
        <w:pStyle w:val="BodyText"/>
        <w:ind w:left="1276" w:hanging="425"/>
      </w:pPr>
      <w:sdt>
        <w:sdtPr>
          <w:id w:val="-154366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CA">
            <w:rPr>
              <w:rFonts w:ascii="MS Gothic" w:eastAsia="MS Gothic" w:hAnsi="MS Gothic" w:hint="eastAsia"/>
            </w:rPr>
            <w:t>☐</w:t>
          </w:r>
        </w:sdtContent>
      </w:sdt>
      <w:r w:rsidR="00E964CA">
        <w:tab/>
        <w:t xml:space="preserve">I further agree on behalf of my organisation to support the objectives of Mental Health Australia and comply with all rules in accordance with the </w:t>
      </w:r>
      <w:hyperlink r:id="rId8" w:history="1">
        <w:r w:rsidR="00E964CA" w:rsidRPr="00E05BDD">
          <w:rPr>
            <w:rStyle w:val="Hyperlink"/>
            <w:rFonts w:asciiTheme="majorHAnsi" w:hAnsiTheme="majorHAnsi"/>
            <w:color w:val="005A7C" w:themeColor="background2"/>
          </w:rPr>
          <w:t xml:space="preserve">Mental Health </w:t>
        </w:r>
        <w:bookmarkStart w:id="0" w:name="_GoBack"/>
        <w:bookmarkEnd w:id="0"/>
        <w:r w:rsidR="00E964CA" w:rsidRPr="00E05BDD">
          <w:rPr>
            <w:rStyle w:val="Hyperlink"/>
            <w:rFonts w:asciiTheme="majorHAnsi" w:hAnsiTheme="majorHAnsi"/>
            <w:color w:val="005A7C" w:themeColor="background2"/>
          </w:rPr>
          <w:t>Australia Ltd. Constitution.</w:t>
        </w:r>
      </w:hyperlink>
      <w:r w:rsidR="00E964CA" w:rsidRPr="00E05BDD">
        <w:rPr>
          <w:rFonts w:asciiTheme="majorHAnsi" w:hAnsiTheme="majorHAnsi"/>
          <w:color w:val="005A7C" w:themeColor="background2"/>
        </w:rPr>
        <w:t xml:space="preserve"> </w:t>
      </w:r>
    </w:p>
    <w:p w:rsidR="00E964CA" w:rsidRDefault="00814EDA" w:rsidP="00E964CA">
      <w:pPr>
        <w:pStyle w:val="BodyText"/>
        <w:ind w:left="1276" w:hanging="425"/>
        <w:rPr>
          <w:b/>
          <w:color w:val="005A7C" w:themeColor="background2"/>
        </w:rPr>
      </w:pPr>
      <w:sdt>
        <w:sdtPr>
          <w:id w:val="166242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CA">
            <w:rPr>
              <w:rFonts w:ascii="MS Gothic" w:eastAsia="MS Gothic" w:hAnsi="MS Gothic" w:hint="eastAsia"/>
            </w:rPr>
            <w:t>☐</w:t>
          </w:r>
        </w:sdtContent>
      </w:sdt>
      <w:r w:rsidR="00E964CA">
        <w:tab/>
        <w:t xml:space="preserve">I understand the Mental Health Australia Board has the right to accept or reject any application for membership subject to </w:t>
      </w:r>
      <w:hyperlink r:id="rId9" w:history="1">
        <w:r w:rsidR="00E964CA" w:rsidRPr="00E05BDD">
          <w:rPr>
            <w:rStyle w:val="Hyperlink"/>
            <w:rFonts w:asciiTheme="majorHAnsi" w:hAnsiTheme="majorHAnsi"/>
            <w:color w:val="005A7C" w:themeColor="background2"/>
          </w:rPr>
          <w:t>clause 4.8 of the Constitution of Mental Health Australia Ltd.</w:t>
        </w:r>
      </w:hyperlink>
      <w:r w:rsidR="00E964CA" w:rsidRPr="00E05BDD">
        <w:rPr>
          <w:rFonts w:asciiTheme="majorHAnsi" w:hAnsiTheme="majorHAnsi"/>
          <w:b/>
          <w:color w:val="005A7C" w:themeColor="background2"/>
        </w:rPr>
        <w:t xml:space="preserve"> </w:t>
      </w:r>
    </w:p>
    <w:p w:rsidR="00E964CA" w:rsidRDefault="00814EDA" w:rsidP="00E964CA">
      <w:pPr>
        <w:pStyle w:val="BodyText"/>
        <w:ind w:left="1276" w:hanging="425"/>
        <w:rPr>
          <w:color w:val="auto"/>
        </w:rPr>
      </w:pPr>
      <w:sdt>
        <w:sdtPr>
          <w:rPr>
            <w:color w:val="auto"/>
          </w:rPr>
          <w:id w:val="-23362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4C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964CA">
        <w:rPr>
          <w:color w:val="auto"/>
        </w:rPr>
        <w:tab/>
        <w:t xml:space="preserve">I understand there is no right of appeal for membership applications that are declined. </w:t>
      </w:r>
    </w:p>
    <w:p w:rsidR="00E964CA" w:rsidRDefault="007F1F91" w:rsidP="00E964CA">
      <w:pPr>
        <w:pStyle w:val="Heading2"/>
        <w:spacing w:before="120"/>
      </w:pPr>
      <w:r>
        <w:rPr>
          <w:rStyle w:val="Heading3Char"/>
        </w:rPr>
        <w:t>Non-V</w:t>
      </w:r>
      <w:r w:rsidR="00E964CA">
        <w:rPr>
          <w:rStyle w:val="Heading3Char"/>
        </w:rPr>
        <w:t xml:space="preserve">oting </w:t>
      </w:r>
      <w:r w:rsidR="00E964CA" w:rsidRPr="00DD0848">
        <w:rPr>
          <w:rStyle w:val="Heading3Char"/>
        </w:rPr>
        <w:t>Membership fees</w:t>
      </w:r>
      <w:r w:rsidR="00814EDA">
        <w:pict>
          <v:rect id="_x0000_i1033" style="width:449pt;height:1.5pt;mso-position-vertical:absolute" o:hrstd="t" o:hrnoshade="t" o:hr="t" fillcolor="#005a7c [3214]" stroked="f"/>
        </w:pict>
      </w:r>
    </w:p>
    <w:p w:rsidR="00E964CA" w:rsidRPr="00BB29BA" w:rsidRDefault="00E964CA" w:rsidP="00E964CA">
      <w:pPr>
        <w:pStyle w:val="BodyText"/>
        <w:spacing w:after="120"/>
        <w:rPr>
          <w:szCs w:val="21"/>
        </w:rPr>
      </w:pPr>
      <w:r w:rsidRPr="00BB29BA">
        <w:rPr>
          <w:szCs w:val="21"/>
        </w:rPr>
        <w:t>Membership fees are determined based on your organisation’s total annual income for the previous</w:t>
      </w:r>
      <w:r>
        <w:rPr>
          <w:szCs w:val="21"/>
        </w:rPr>
        <w:t xml:space="preserve"> financial</w:t>
      </w:r>
      <w:r w:rsidRPr="00BB29BA">
        <w:rPr>
          <w:szCs w:val="21"/>
        </w:rPr>
        <w:t xml:space="preserve"> year. </w:t>
      </w:r>
      <w:r>
        <w:rPr>
          <w:szCs w:val="21"/>
        </w:rPr>
        <w:t xml:space="preserve">This amount is updated from time to time. </w:t>
      </w:r>
      <w:r w:rsidRPr="00BB29BA">
        <w:rPr>
          <w:szCs w:val="21"/>
        </w:rPr>
        <w:t xml:space="preserve">Please select the relevant fee level for your organisation. </w:t>
      </w:r>
    </w:p>
    <w:tbl>
      <w:tblPr>
        <w:tblStyle w:val="TableGrid"/>
        <w:tblW w:w="6361" w:type="dxa"/>
        <w:tblInd w:w="851" w:type="dxa"/>
        <w:tblLook w:val="04A0" w:firstRow="1" w:lastRow="0" w:firstColumn="1" w:lastColumn="0" w:noHBand="0" w:noVBand="1"/>
      </w:tblPr>
      <w:tblGrid>
        <w:gridCol w:w="3572"/>
        <w:gridCol w:w="1372"/>
        <w:gridCol w:w="1417"/>
      </w:tblGrid>
      <w:tr w:rsidR="00E964CA" w:rsidTr="00913D19">
        <w:trPr>
          <w:trHeight w:val="609"/>
        </w:trPr>
        <w:tc>
          <w:tcPr>
            <w:tcW w:w="3572" w:type="dxa"/>
            <w:tcBorders>
              <w:bottom w:val="single" w:sz="12" w:space="0" w:color="005A7C" w:themeColor="accent1"/>
            </w:tcBorders>
          </w:tcPr>
          <w:p w:rsidR="00E964CA" w:rsidRPr="0097310A" w:rsidRDefault="00E964CA" w:rsidP="00913D19">
            <w:pPr>
              <w:pStyle w:val="BodyTextafterbulletnumber"/>
              <w:spacing w:line="240" w:lineRule="auto"/>
              <w:rPr>
                <w:b/>
                <w:color w:val="005A7C" w:themeColor="background2"/>
              </w:rPr>
            </w:pPr>
            <w:r w:rsidRPr="0097310A">
              <w:rPr>
                <w:b/>
                <w:color w:val="005A7C" w:themeColor="background2"/>
              </w:rPr>
              <w:t>Organisation’s Annual Income</w:t>
            </w:r>
          </w:p>
        </w:tc>
        <w:tc>
          <w:tcPr>
            <w:tcW w:w="1372" w:type="dxa"/>
            <w:tcBorders>
              <w:bottom w:val="single" w:sz="12" w:space="0" w:color="005A7C" w:themeColor="accent1"/>
            </w:tcBorders>
          </w:tcPr>
          <w:p w:rsidR="00E964CA" w:rsidRPr="0097310A" w:rsidRDefault="00E964CA" w:rsidP="00913D19">
            <w:pPr>
              <w:pStyle w:val="BodyTextafterbulletnumber"/>
              <w:spacing w:line="240" w:lineRule="auto"/>
              <w:rPr>
                <w:b/>
                <w:color w:val="005A7C" w:themeColor="background2"/>
              </w:rPr>
            </w:pPr>
            <w:r w:rsidRPr="0097310A">
              <w:rPr>
                <w:b/>
                <w:color w:val="005A7C" w:themeColor="background2"/>
              </w:rPr>
              <w:t>Annual Fee</w:t>
            </w:r>
          </w:p>
        </w:tc>
        <w:tc>
          <w:tcPr>
            <w:tcW w:w="1417" w:type="dxa"/>
            <w:tcBorders>
              <w:bottom w:val="single" w:sz="12" w:space="0" w:color="005A7C" w:themeColor="accent1"/>
            </w:tcBorders>
          </w:tcPr>
          <w:p w:rsidR="00E964CA" w:rsidRDefault="00E964CA" w:rsidP="00913D19">
            <w:pPr>
              <w:pStyle w:val="BodyTextafterbulletnumber"/>
              <w:spacing w:line="240" w:lineRule="auto"/>
            </w:pPr>
          </w:p>
        </w:tc>
      </w:tr>
      <w:tr w:rsidR="00E964CA" w:rsidTr="00913D19">
        <w:trPr>
          <w:trHeight w:val="555"/>
        </w:trPr>
        <w:tc>
          <w:tcPr>
            <w:tcW w:w="3572" w:type="dxa"/>
            <w:tcBorders>
              <w:top w:val="single" w:sz="12" w:space="0" w:color="005A7C" w:themeColor="accent1"/>
              <w:bottom w:val="single" w:sz="12" w:space="0" w:color="005A7C" w:themeColor="accent1"/>
            </w:tcBorders>
          </w:tcPr>
          <w:p w:rsidR="00E964CA" w:rsidRDefault="00E964CA" w:rsidP="00913D19">
            <w:pPr>
              <w:pStyle w:val="BodyTextafterbulletnumber"/>
              <w:spacing w:line="240" w:lineRule="auto"/>
            </w:pPr>
            <w:r>
              <w:t>$1-$250,000</w:t>
            </w:r>
          </w:p>
        </w:tc>
        <w:tc>
          <w:tcPr>
            <w:tcW w:w="1372" w:type="dxa"/>
            <w:tcBorders>
              <w:top w:val="single" w:sz="12" w:space="0" w:color="005A7C" w:themeColor="accent1"/>
              <w:bottom w:val="single" w:sz="12" w:space="0" w:color="005A7C" w:themeColor="accent1"/>
            </w:tcBorders>
          </w:tcPr>
          <w:p w:rsidR="00E964CA" w:rsidRDefault="00E964CA" w:rsidP="007F1F91">
            <w:pPr>
              <w:pStyle w:val="BodyTextafterbulletnumber"/>
              <w:spacing w:line="240" w:lineRule="auto"/>
            </w:pPr>
            <w:r>
              <w:t>$</w:t>
            </w:r>
            <w:r w:rsidR="007F1F91">
              <w:t>110</w:t>
            </w:r>
          </w:p>
        </w:tc>
        <w:sdt>
          <w:sdtPr>
            <w:id w:val="138884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005A7C" w:themeColor="accent1"/>
                  <w:bottom w:val="single" w:sz="12" w:space="0" w:color="005A7C" w:themeColor="accent1"/>
                </w:tcBorders>
              </w:tcPr>
              <w:p w:rsidR="00E964CA" w:rsidRDefault="00E964CA" w:rsidP="00913D19">
                <w:pPr>
                  <w:pStyle w:val="BodyTextafterbulletnumber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4CA" w:rsidTr="00913D19">
        <w:trPr>
          <w:trHeight w:val="486"/>
        </w:trPr>
        <w:tc>
          <w:tcPr>
            <w:tcW w:w="3572" w:type="dxa"/>
            <w:tcBorders>
              <w:top w:val="single" w:sz="12" w:space="0" w:color="005A7C" w:themeColor="accent1"/>
              <w:bottom w:val="single" w:sz="12" w:space="0" w:color="005A7C" w:themeColor="accent1"/>
            </w:tcBorders>
          </w:tcPr>
          <w:p w:rsidR="00E964CA" w:rsidRDefault="00E964CA" w:rsidP="00913D19">
            <w:pPr>
              <w:pStyle w:val="BodyTextafterbulletnumber"/>
              <w:spacing w:line="240" w:lineRule="auto"/>
            </w:pPr>
            <w:r w:rsidRPr="00EF2005">
              <w:t>$250,000 - $500,000</w:t>
            </w:r>
          </w:p>
        </w:tc>
        <w:tc>
          <w:tcPr>
            <w:tcW w:w="1372" w:type="dxa"/>
            <w:tcBorders>
              <w:top w:val="single" w:sz="12" w:space="0" w:color="005A7C" w:themeColor="accent1"/>
              <w:bottom w:val="single" w:sz="12" w:space="0" w:color="005A7C" w:themeColor="accent1"/>
            </w:tcBorders>
          </w:tcPr>
          <w:p w:rsidR="00E964CA" w:rsidRDefault="007F1F91" w:rsidP="00913D19">
            <w:pPr>
              <w:pStyle w:val="BodyTextafterbulletnumber"/>
              <w:spacing w:line="240" w:lineRule="auto"/>
            </w:pPr>
            <w:r>
              <w:t>$165</w:t>
            </w:r>
          </w:p>
        </w:tc>
        <w:sdt>
          <w:sdtPr>
            <w:id w:val="23605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005A7C" w:themeColor="accent1"/>
                  <w:bottom w:val="single" w:sz="12" w:space="0" w:color="005A7C" w:themeColor="accent1"/>
                </w:tcBorders>
              </w:tcPr>
              <w:p w:rsidR="00E964CA" w:rsidRPr="00EF2005" w:rsidRDefault="00E964CA" w:rsidP="00913D19">
                <w:pPr>
                  <w:pStyle w:val="BodyTextafterbulletnumber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4CA" w:rsidTr="00913D19">
        <w:trPr>
          <w:trHeight w:val="432"/>
        </w:trPr>
        <w:tc>
          <w:tcPr>
            <w:tcW w:w="3572" w:type="dxa"/>
            <w:tcBorders>
              <w:top w:val="single" w:sz="12" w:space="0" w:color="005A7C" w:themeColor="accent1"/>
              <w:bottom w:val="single" w:sz="12" w:space="0" w:color="005A7C" w:themeColor="accent1"/>
            </w:tcBorders>
          </w:tcPr>
          <w:p w:rsidR="00E964CA" w:rsidRDefault="00E964CA" w:rsidP="00913D19">
            <w:pPr>
              <w:pStyle w:val="BodyTextafterbulletnumber"/>
              <w:spacing w:line="240" w:lineRule="auto"/>
            </w:pPr>
            <w:r w:rsidRPr="00EF2005">
              <w:t>$500,000 - $1m</w:t>
            </w:r>
            <w:r w:rsidRPr="00EF2005">
              <w:tab/>
            </w:r>
          </w:p>
        </w:tc>
        <w:tc>
          <w:tcPr>
            <w:tcW w:w="1372" w:type="dxa"/>
            <w:tcBorders>
              <w:top w:val="single" w:sz="12" w:space="0" w:color="005A7C" w:themeColor="accent1"/>
              <w:bottom w:val="single" w:sz="12" w:space="0" w:color="005A7C" w:themeColor="accent1"/>
            </w:tcBorders>
          </w:tcPr>
          <w:p w:rsidR="00E964CA" w:rsidRDefault="007F1F91" w:rsidP="00913D19">
            <w:pPr>
              <w:pStyle w:val="BodyTextafterbulletnumber"/>
              <w:spacing w:line="240" w:lineRule="auto"/>
            </w:pPr>
            <w:r>
              <w:t>$220</w:t>
            </w:r>
          </w:p>
        </w:tc>
        <w:sdt>
          <w:sdtPr>
            <w:id w:val="-41316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005A7C" w:themeColor="accent1"/>
                  <w:bottom w:val="single" w:sz="12" w:space="0" w:color="005A7C" w:themeColor="accent1"/>
                </w:tcBorders>
              </w:tcPr>
              <w:p w:rsidR="00E964CA" w:rsidRPr="00EF2005" w:rsidRDefault="00E964CA" w:rsidP="00913D19">
                <w:pPr>
                  <w:pStyle w:val="BodyTextafterbulletnumber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4CA" w:rsidTr="00913D19">
        <w:trPr>
          <w:trHeight w:val="472"/>
        </w:trPr>
        <w:tc>
          <w:tcPr>
            <w:tcW w:w="3572" w:type="dxa"/>
            <w:tcBorders>
              <w:top w:val="single" w:sz="12" w:space="0" w:color="005A7C" w:themeColor="accent1"/>
              <w:bottom w:val="single" w:sz="12" w:space="0" w:color="005A7C" w:themeColor="accent1"/>
            </w:tcBorders>
          </w:tcPr>
          <w:p w:rsidR="00E964CA" w:rsidRDefault="00E964CA" w:rsidP="00913D19">
            <w:pPr>
              <w:pStyle w:val="BodyTextafterbulletnumber"/>
              <w:spacing w:line="240" w:lineRule="auto"/>
            </w:pPr>
            <w:r w:rsidRPr="00EF2005">
              <w:t>$1m - $2m</w:t>
            </w:r>
          </w:p>
        </w:tc>
        <w:tc>
          <w:tcPr>
            <w:tcW w:w="1372" w:type="dxa"/>
            <w:tcBorders>
              <w:top w:val="single" w:sz="12" w:space="0" w:color="005A7C" w:themeColor="accent1"/>
              <w:bottom w:val="single" w:sz="12" w:space="0" w:color="005A7C" w:themeColor="accent1"/>
            </w:tcBorders>
          </w:tcPr>
          <w:p w:rsidR="00E964CA" w:rsidRDefault="00E964CA" w:rsidP="00913D19">
            <w:pPr>
              <w:pStyle w:val="BodyTextafterbulletnumber"/>
              <w:spacing w:line="240" w:lineRule="auto"/>
            </w:pPr>
            <w:r>
              <w:t>$</w:t>
            </w:r>
            <w:r w:rsidR="007F1F91">
              <w:t>325</w:t>
            </w:r>
          </w:p>
        </w:tc>
        <w:sdt>
          <w:sdtPr>
            <w:id w:val="-98176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005A7C" w:themeColor="accent1"/>
                  <w:bottom w:val="single" w:sz="12" w:space="0" w:color="005A7C" w:themeColor="accent1"/>
                </w:tcBorders>
              </w:tcPr>
              <w:p w:rsidR="00E964CA" w:rsidRDefault="00E964CA" w:rsidP="00913D19">
                <w:pPr>
                  <w:pStyle w:val="BodyTextafterbulletnumber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4CA" w:rsidTr="00913D19">
        <w:trPr>
          <w:trHeight w:val="613"/>
        </w:trPr>
        <w:tc>
          <w:tcPr>
            <w:tcW w:w="3572" w:type="dxa"/>
            <w:tcBorders>
              <w:top w:val="single" w:sz="12" w:space="0" w:color="005A7C" w:themeColor="accent1"/>
              <w:bottom w:val="single" w:sz="12" w:space="0" w:color="005A7C" w:themeColor="accent1"/>
            </w:tcBorders>
          </w:tcPr>
          <w:p w:rsidR="00E964CA" w:rsidRDefault="00E964CA" w:rsidP="00913D19">
            <w:pPr>
              <w:pStyle w:val="BodyTextafterbulletnumber"/>
              <w:spacing w:line="240" w:lineRule="auto"/>
            </w:pPr>
            <w:r w:rsidRPr="00F80970">
              <w:t>$2m - $5m</w:t>
            </w:r>
          </w:p>
        </w:tc>
        <w:tc>
          <w:tcPr>
            <w:tcW w:w="1372" w:type="dxa"/>
            <w:tcBorders>
              <w:top w:val="single" w:sz="12" w:space="0" w:color="005A7C" w:themeColor="accent1"/>
              <w:bottom w:val="single" w:sz="12" w:space="0" w:color="005A7C" w:themeColor="accent1"/>
            </w:tcBorders>
          </w:tcPr>
          <w:p w:rsidR="00E964CA" w:rsidRDefault="007F1F91" w:rsidP="00913D19">
            <w:pPr>
              <w:pStyle w:val="BodyTextafterbulletnumber"/>
              <w:spacing w:line="240" w:lineRule="auto"/>
            </w:pPr>
            <w:r>
              <w:t>$550</w:t>
            </w:r>
          </w:p>
        </w:tc>
        <w:sdt>
          <w:sdtPr>
            <w:id w:val="135800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005A7C" w:themeColor="accent1"/>
                  <w:bottom w:val="single" w:sz="12" w:space="0" w:color="005A7C" w:themeColor="accent1"/>
                </w:tcBorders>
              </w:tcPr>
              <w:p w:rsidR="00E964CA" w:rsidRPr="00F80970" w:rsidRDefault="00E964CA" w:rsidP="00913D19">
                <w:pPr>
                  <w:pStyle w:val="BodyTextafterbulletnumber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4CA" w:rsidTr="00913D19">
        <w:trPr>
          <w:trHeight w:val="561"/>
        </w:trPr>
        <w:tc>
          <w:tcPr>
            <w:tcW w:w="3572" w:type="dxa"/>
            <w:tcBorders>
              <w:top w:val="single" w:sz="12" w:space="0" w:color="005A7C" w:themeColor="accent1"/>
              <w:bottom w:val="single" w:sz="12" w:space="0" w:color="005A7C" w:themeColor="accent1"/>
            </w:tcBorders>
          </w:tcPr>
          <w:p w:rsidR="00E964CA" w:rsidRDefault="00E964CA" w:rsidP="00913D19">
            <w:pPr>
              <w:pStyle w:val="BodyTextafterbulletnumber"/>
              <w:spacing w:line="240" w:lineRule="auto"/>
            </w:pPr>
            <w:r w:rsidRPr="00F80970">
              <w:t>$5m - $10m</w:t>
            </w:r>
          </w:p>
        </w:tc>
        <w:tc>
          <w:tcPr>
            <w:tcW w:w="1372" w:type="dxa"/>
            <w:tcBorders>
              <w:top w:val="single" w:sz="12" w:space="0" w:color="005A7C" w:themeColor="accent1"/>
              <w:bottom w:val="single" w:sz="12" w:space="0" w:color="005A7C" w:themeColor="accent1"/>
            </w:tcBorders>
          </w:tcPr>
          <w:p w:rsidR="00E964CA" w:rsidRDefault="007F1F91" w:rsidP="00913D19">
            <w:pPr>
              <w:pStyle w:val="BodyTextafterbulletnumber"/>
              <w:spacing w:line="240" w:lineRule="auto"/>
            </w:pPr>
            <w:r>
              <w:t>$800</w:t>
            </w:r>
          </w:p>
        </w:tc>
        <w:sdt>
          <w:sdtPr>
            <w:id w:val="-203186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005A7C" w:themeColor="accent1"/>
                  <w:bottom w:val="single" w:sz="12" w:space="0" w:color="005A7C" w:themeColor="accent1"/>
                </w:tcBorders>
              </w:tcPr>
              <w:p w:rsidR="00E964CA" w:rsidRPr="00F80970" w:rsidRDefault="00E964CA" w:rsidP="00913D19">
                <w:pPr>
                  <w:pStyle w:val="BodyTextafterbulletnumber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64CA" w:rsidTr="00913D19">
        <w:trPr>
          <w:trHeight w:val="332"/>
        </w:trPr>
        <w:tc>
          <w:tcPr>
            <w:tcW w:w="3572" w:type="dxa"/>
            <w:tcBorders>
              <w:top w:val="single" w:sz="12" w:space="0" w:color="005A7C" w:themeColor="accent1"/>
            </w:tcBorders>
          </w:tcPr>
          <w:p w:rsidR="00E964CA" w:rsidRDefault="00E964CA" w:rsidP="00913D19">
            <w:pPr>
              <w:pStyle w:val="BodyTextafterbulletnumber"/>
              <w:spacing w:line="240" w:lineRule="auto"/>
            </w:pPr>
            <w:r w:rsidRPr="00F80970">
              <w:t>$10m+</w:t>
            </w:r>
          </w:p>
        </w:tc>
        <w:tc>
          <w:tcPr>
            <w:tcW w:w="1372" w:type="dxa"/>
            <w:tcBorders>
              <w:top w:val="single" w:sz="12" w:space="0" w:color="005A7C" w:themeColor="accent1"/>
            </w:tcBorders>
          </w:tcPr>
          <w:p w:rsidR="00E964CA" w:rsidRDefault="007F1F91" w:rsidP="00913D19">
            <w:pPr>
              <w:pStyle w:val="BodyTextafterbulletnumber"/>
              <w:spacing w:line="240" w:lineRule="auto"/>
            </w:pPr>
            <w:r>
              <w:t>$1100</w:t>
            </w:r>
          </w:p>
        </w:tc>
        <w:sdt>
          <w:sdtPr>
            <w:id w:val="-177301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2" w:space="0" w:color="005A7C" w:themeColor="accent1"/>
                </w:tcBorders>
              </w:tcPr>
              <w:p w:rsidR="00E964CA" w:rsidRPr="00F80970" w:rsidRDefault="00E964CA" w:rsidP="00913D19">
                <w:pPr>
                  <w:pStyle w:val="BodyTextafterbulletnumber"/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964CA" w:rsidRDefault="00E964CA" w:rsidP="00E964CA">
      <w:pPr>
        <w:pStyle w:val="BodyText"/>
      </w:pPr>
    </w:p>
    <w:p w:rsidR="00E964CA" w:rsidRDefault="00E964CA" w:rsidP="00E964CA">
      <w:pPr>
        <w:pStyle w:val="Heading2"/>
      </w:pPr>
      <w:r w:rsidRPr="00DD0848">
        <w:rPr>
          <w:rStyle w:val="Heading3Char"/>
        </w:rPr>
        <w:lastRenderedPageBreak/>
        <w:t>Authorisation</w:t>
      </w:r>
      <w:r w:rsidR="00814EDA">
        <w:pict>
          <v:rect id="_x0000_i1034" style="width:449pt;height:1.5pt;mso-position-vertical:absolute" o:hrstd="t" o:hrnoshade="t" o:hr="t" fillcolor="#005a7c [3214]" stroked="f"/>
        </w:pict>
      </w:r>
    </w:p>
    <w:p w:rsidR="00E964CA" w:rsidRDefault="00E964CA" w:rsidP="00E964CA">
      <w:pPr>
        <w:pStyle w:val="BodyText"/>
      </w:pPr>
      <w:r>
        <w:t xml:space="preserve">Once your membership application is submitted, it will be reviewed by the Mental Health Australia Board. You will be notified of the outcome as soon as practicable. </w:t>
      </w:r>
    </w:p>
    <w:p w:rsidR="00E964CA" w:rsidRPr="00836B25" w:rsidRDefault="00E964CA" w:rsidP="00E964CA">
      <w:pPr>
        <w:pStyle w:val="BodyTextafterbulletnumber"/>
        <w:rPr>
          <w:b/>
          <w:color w:val="005A7C" w:themeColor="background2"/>
        </w:rPr>
      </w:pPr>
      <w:r>
        <w:t>If your application is successful, your organisation will be invoiced with a request for pro-rata payment.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2551"/>
        <w:gridCol w:w="4395"/>
      </w:tblGrid>
      <w:tr w:rsidR="00E964CA" w:rsidRPr="00836B25" w:rsidTr="00913D19">
        <w:tc>
          <w:tcPr>
            <w:tcW w:w="5098" w:type="dxa"/>
            <w:gridSpan w:val="2"/>
          </w:tcPr>
          <w:p w:rsidR="00E964CA" w:rsidRPr="00836B25" w:rsidRDefault="00E964CA" w:rsidP="00913D19">
            <w:pPr>
              <w:pStyle w:val="BodyTextafterbulletnumber"/>
              <w:spacing w:line="360" w:lineRule="auto"/>
              <w:rPr>
                <w:color w:val="005A7C" w:themeColor="background2"/>
              </w:rPr>
            </w:pPr>
            <w:r w:rsidRPr="00836B25">
              <w:rPr>
                <w:color w:val="005A7C" w:themeColor="background2"/>
              </w:rPr>
              <w:t xml:space="preserve">Completed by: </w:t>
            </w:r>
          </w:p>
        </w:tc>
        <w:tc>
          <w:tcPr>
            <w:tcW w:w="4395" w:type="dxa"/>
          </w:tcPr>
          <w:p w:rsidR="00E964CA" w:rsidRPr="00836B25" w:rsidRDefault="00E964CA" w:rsidP="00913D19">
            <w:pPr>
              <w:pStyle w:val="BodyTextafterbulletnumber"/>
              <w:spacing w:line="360" w:lineRule="auto"/>
              <w:rPr>
                <w:color w:val="005A7C" w:themeColor="background2"/>
              </w:rPr>
            </w:pPr>
            <w:r w:rsidRPr="00836B25">
              <w:rPr>
                <w:color w:val="005A7C" w:themeColor="background2"/>
              </w:rPr>
              <w:t>Signature:</w:t>
            </w:r>
          </w:p>
        </w:tc>
      </w:tr>
      <w:tr w:rsidR="00E964CA" w:rsidRPr="00836B25" w:rsidTr="00913D19">
        <w:trPr>
          <w:gridAfter w:val="2"/>
          <w:wAfter w:w="6946" w:type="dxa"/>
        </w:trPr>
        <w:tc>
          <w:tcPr>
            <w:tcW w:w="2547" w:type="dxa"/>
          </w:tcPr>
          <w:p w:rsidR="00E964CA" w:rsidRPr="00836B25" w:rsidRDefault="00E964CA" w:rsidP="00913D19">
            <w:pPr>
              <w:pStyle w:val="BodyTextafterbulletnumber"/>
              <w:spacing w:line="360" w:lineRule="auto"/>
              <w:rPr>
                <w:color w:val="005A7C" w:themeColor="background2"/>
              </w:rPr>
            </w:pPr>
            <w:r w:rsidRPr="00836B25">
              <w:rPr>
                <w:color w:val="005A7C" w:themeColor="background2"/>
              </w:rPr>
              <w:t xml:space="preserve">Date: </w:t>
            </w:r>
          </w:p>
        </w:tc>
      </w:tr>
    </w:tbl>
    <w:p w:rsidR="00E964CA" w:rsidRDefault="00E964CA" w:rsidP="00E964CA">
      <w:pPr>
        <w:pStyle w:val="BodyTextafterbulletnumber"/>
      </w:pPr>
    </w:p>
    <w:p w:rsidR="00E964CA" w:rsidRPr="004A613A" w:rsidRDefault="00E964CA" w:rsidP="00E964CA">
      <w:pPr>
        <w:pStyle w:val="BodyTextafterbulletnumber"/>
        <w:jc w:val="center"/>
        <w:rPr>
          <w:i/>
        </w:rPr>
      </w:pPr>
      <w:r w:rsidRPr="004A613A">
        <w:rPr>
          <w:i/>
        </w:rPr>
        <w:t>Thank you. Please email your membership application and all supporting documents to</w:t>
      </w:r>
      <w:r>
        <w:rPr>
          <w:i/>
        </w:rPr>
        <w:t>:</w:t>
      </w:r>
    </w:p>
    <w:p w:rsidR="00E964CA" w:rsidRDefault="00E964CA" w:rsidP="00E964CA">
      <w:pPr>
        <w:pStyle w:val="BodyTextafterbulletnumber"/>
        <w:jc w:val="center"/>
        <w:rPr>
          <w:b/>
          <w:color w:val="005A7C" w:themeColor="background2"/>
        </w:rPr>
      </w:pPr>
      <w:r w:rsidRPr="0097310A">
        <w:rPr>
          <w:b/>
          <w:color w:val="005A7C" w:themeColor="background2"/>
        </w:rPr>
        <w:t>membership@mhaustralia.org</w:t>
      </w:r>
    </w:p>
    <w:p w:rsidR="00E964CA" w:rsidRPr="00836B25" w:rsidRDefault="00E964CA" w:rsidP="00E964CA">
      <w:pPr>
        <w:pStyle w:val="BodyTextafterbulletnumber"/>
        <w:jc w:val="center"/>
        <w:rPr>
          <w:i/>
        </w:rPr>
      </w:pPr>
      <w:r w:rsidRPr="00836B25">
        <w:rPr>
          <w:i/>
        </w:rPr>
        <w:t>Any further queries or concerns can be directed to the address above at any time.</w:t>
      </w:r>
    </w:p>
    <w:p w:rsidR="00E964CA" w:rsidRDefault="00E964CA" w:rsidP="00E964CA">
      <w:pPr>
        <w:pStyle w:val="BodyTextafterbulletnumber"/>
        <w:jc w:val="center"/>
        <w:rPr>
          <w:b/>
          <w:color w:val="005A7C" w:themeColor="background2"/>
        </w:rPr>
      </w:pPr>
    </w:p>
    <w:p w:rsidR="00E964CA" w:rsidRPr="00FE5528" w:rsidRDefault="00E964CA" w:rsidP="00E964CA">
      <w:pPr>
        <w:pStyle w:val="BodyTextafterbulletnumber"/>
        <w:rPr>
          <w:b/>
          <w:color w:val="005A7C" w:themeColor="background2"/>
        </w:rPr>
      </w:pPr>
    </w:p>
    <w:p w:rsidR="00E964CA" w:rsidRPr="0097310A" w:rsidRDefault="00E964CA" w:rsidP="00E964CA">
      <w:pPr>
        <w:pStyle w:val="BodyTextafterbulletnumber"/>
        <w:jc w:val="center"/>
        <w:rPr>
          <w:b/>
          <w:color w:val="005A7C" w:themeColor="background2"/>
        </w:rPr>
      </w:pPr>
    </w:p>
    <w:p w:rsidR="008F1486" w:rsidRDefault="008F1486" w:rsidP="002600E9">
      <w:pPr>
        <w:pStyle w:val="BodyTextafterbulletnumber"/>
      </w:pPr>
    </w:p>
    <w:sectPr w:rsidR="008F1486" w:rsidSect="00E964C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762" w:right="1463" w:bottom="1871" w:left="1463" w:header="567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DA" w:rsidRDefault="00814EDA" w:rsidP="00FC787E">
      <w:r>
        <w:separator/>
      </w:r>
    </w:p>
  </w:endnote>
  <w:endnote w:type="continuationSeparator" w:id="0">
    <w:p w:rsidR="00814EDA" w:rsidRDefault="00814EDA" w:rsidP="00FC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661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4CA" w:rsidRDefault="00E964CA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1B6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| Membership Application: Non-Voting </w:t>
        </w:r>
      </w:p>
      <w:p w:rsidR="00E964CA" w:rsidRDefault="00814EDA">
        <w:pPr>
          <w:pStyle w:val="Footer"/>
        </w:pPr>
      </w:p>
    </w:sdtContent>
  </w:sdt>
  <w:p w:rsidR="004E2F0D" w:rsidRDefault="004E2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V w:val="single" w:sz="4" w:space="0" w:color="005A7C" w:themeColor="background2"/>
      </w:tblBorders>
      <w:tblLayout w:type="fixed"/>
      <w:tblLook w:val="04A0" w:firstRow="1" w:lastRow="0" w:firstColumn="1" w:lastColumn="0" w:noHBand="0" w:noVBand="1"/>
    </w:tblPr>
    <w:tblGrid>
      <w:gridCol w:w="6237"/>
    </w:tblGrid>
    <w:tr w:rsidR="002E4FEE" w:rsidTr="002E4FEE">
      <w:trPr>
        <w:trHeight w:val="851"/>
      </w:trPr>
      <w:tc>
        <w:tcPr>
          <w:tcW w:w="6237" w:type="dxa"/>
          <w:vAlign w:val="center"/>
          <w:hideMark/>
        </w:tcPr>
        <w:p w:rsidR="00FE2AA8" w:rsidRPr="002E4FEE" w:rsidRDefault="00FE2AA8" w:rsidP="00E964CA">
          <w:pPr>
            <w:pStyle w:val="Footer"/>
            <w:rPr>
              <w:color w:val="000000" w:themeColor="text1"/>
            </w:rPr>
          </w:pPr>
        </w:p>
      </w:tc>
    </w:tr>
  </w:tbl>
  <w:p w:rsidR="008F1486" w:rsidRDefault="008F1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DA" w:rsidRPr="006B0813" w:rsidRDefault="00814EDA" w:rsidP="00FC787E">
      <w:pPr>
        <w:rPr>
          <w:color w:val="005A7C" w:themeColor="background2"/>
        </w:rPr>
      </w:pPr>
      <w:r w:rsidRPr="006B0813">
        <w:rPr>
          <w:color w:val="005A7C" w:themeColor="background2"/>
        </w:rPr>
        <w:separator/>
      </w:r>
    </w:p>
  </w:footnote>
  <w:footnote w:type="continuationSeparator" w:id="0">
    <w:p w:rsidR="00814EDA" w:rsidRPr="006B0813" w:rsidRDefault="00814EDA" w:rsidP="00FC787E">
      <w:pPr>
        <w:rPr>
          <w:color w:val="005A7C" w:themeColor="background2"/>
        </w:rPr>
      </w:pPr>
      <w:r w:rsidRPr="006B0813">
        <w:rPr>
          <w:color w:val="005A7C" w:themeColor="background2"/>
        </w:rPr>
        <w:continuationSeparator/>
      </w:r>
    </w:p>
  </w:footnote>
  <w:footnote w:type="continuationNotice" w:id="1">
    <w:p w:rsidR="00814EDA" w:rsidRDefault="00814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263124"/>
      <w:lock w:val="contentLocked"/>
      <w:placeholder>
        <w:docPart w:val="13E5C5BC2A1F410798A2BF10723DA874"/>
      </w:placeholder>
      <w:group/>
    </w:sdtPr>
    <w:sdtEndPr/>
    <w:sdtContent>
      <w:p w:rsidR="0001638C" w:rsidRDefault="009E50E3">
        <w:pPr>
          <w:pStyle w:val="Header"/>
        </w:pPr>
        <w:r>
          <w:rPr>
            <w:noProof/>
            <w:lang w:eastAsia="en-AU"/>
          </w:rPr>
          <mc:AlternateContent>
            <mc:Choice Requires="wpg">
              <w:drawing>
                <wp:anchor distT="0" distB="0" distL="114300" distR="114300" simplePos="0" relativeHeight="251665408" behindDoc="1" locked="1" layoutInCell="1" allowOverlap="1" wp14:anchorId="1D5DC7B9" wp14:editId="31C3BE47">
                  <wp:simplePos x="0" y="0"/>
                  <wp:positionH relativeFrom="page">
                    <wp:posOffset>247650</wp:posOffset>
                  </wp:positionH>
                  <wp:positionV relativeFrom="page">
                    <wp:posOffset>247650</wp:posOffset>
                  </wp:positionV>
                  <wp:extent cx="7059600" cy="10195200"/>
                  <wp:effectExtent l="0" t="0" r="8255" b="0"/>
                  <wp:wrapNone/>
                  <wp:docPr id="42" name="Group 4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059600" cy="10195200"/>
                            <a:chOff x="246380" y="247650"/>
                            <a:chExt cx="7059295" cy="10193655"/>
                          </a:xfrm>
                        </wpg:grpSpPr>
                        <wps:wsp>
                          <wps:cNvPr id="4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9526270"/>
                              <a:ext cx="7059295" cy="915035"/>
                            </a:xfrm>
                            <a:prstGeom prst="rect">
                              <a:avLst/>
                            </a:prstGeom>
                            <a:solidFill>
                              <a:srgbClr val="E1EBF5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7"/>
                          <wps:cNvSpPr>
                            <a:spLocks/>
                          </wps:cNvSpPr>
                          <wps:spPr bwMode="auto">
                            <a:xfrm>
                              <a:off x="6774180" y="9817735"/>
                              <a:ext cx="47625" cy="111760"/>
                            </a:xfrm>
                            <a:custGeom>
                              <a:avLst/>
                              <a:gdLst>
                                <a:gd name="T0" fmla="*/ 50 w 60"/>
                                <a:gd name="T1" fmla="*/ 141 h 141"/>
                                <a:gd name="T2" fmla="*/ 60 w 60"/>
                                <a:gd name="T3" fmla="*/ 90 h 141"/>
                                <a:gd name="T4" fmla="*/ 30 w 60"/>
                                <a:gd name="T5" fmla="*/ 0 h 141"/>
                                <a:gd name="T6" fmla="*/ 0 w 60"/>
                                <a:gd name="T7" fmla="*/ 90 h 141"/>
                                <a:gd name="T8" fmla="*/ 10 w 60"/>
                                <a:gd name="T9" fmla="*/ 141 h 141"/>
                                <a:gd name="T10" fmla="*/ 30 w 60"/>
                                <a:gd name="T11" fmla="*/ 90 h 141"/>
                                <a:gd name="T12" fmla="*/ 50 w 60"/>
                                <a:gd name="T13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1">
                                  <a:moveTo>
                                    <a:pt x="50" y="141"/>
                                  </a:moveTo>
                                  <a:cubicBezTo>
                                    <a:pt x="55" y="126"/>
                                    <a:pt x="60" y="109"/>
                                    <a:pt x="60" y="90"/>
                                  </a:cubicBezTo>
                                  <a:cubicBezTo>
                                    <a:pt x="60" y="40"/>
                                    <a:pt x="30" y="0"/>
                                    <a:pt x="30" y="0"/>
                                  </a:cubicBezTo>
                                  <a:cubicBezTo>
                                    <a:pt x="30" y="0"/>
                                    <a:pt x="0" y="40"/>
                                    <a:pt x="0" y="90"/>
                                  </a:cubicBezTo>
                                  <a:cubicBezTo>
                                    <a:pt x="0" y="109"/>
                                    <a:pt x="4" y="126"/>
                                    <a:pt x="10" y="141"/>
                                  </a:cubicBezTo>
                                  <a:lnTo>
                                    <a:pt x="30" y="90"/>
                                  </a:lnTo>
                                  <a:lnTo>
                                    <a:pt x="5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6661785" y="9883775"/>
                              <a:ext cx="96520" cy="81915"/>
                            </a:xfrm>
                            <a:custGeom>
                              <a:avLst/>
                              <a:gdLst>
                                <a:gd name="T0" fmla="*/ 122 w 122"/>
                                <a:gd name="T1" fmla="*/ 72 h 103"/>
                                <a:gd name="T2" fmla="*/ 89 w 122"/>
                                <a:gd name="T3" fmla="*/ 33 h 103"/>
                                <a:gd name="T4" fmla="*/ 0 w 122"/>
                                <a:gd name="T5" fmla="*/ 0 h 103"/>
                                <a:gd name="T6" fmla="*/ 51 w 122"/>
                                <a:gd name="T7" fmla="*/ 79 h 103"/>
                                <a:gd name="T8" fmla="*/ 97 w 122"/>
                                <a:gd name="T9" fmla="*/ 103 h 103"/>
                                <a:gd name="T10" fmla="*/ 70 w 122"/>
                                <a:gd name="T11" fmla="*/ 56 h 103"/>
                                <a:gd name="T12" fmla="*/ 122 w 122"/>
                                <a:gd name="T13" fmla="*/ 72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3">
                                  <a:moveTo>
                                    <a:pt x="122" y="72"/>
                                  </a:moveTo>
                                  <a:cubicBezTo>
                                    <a:pt x="114" y="59"/>
                                    <a:pt x="103" y="44"/>
                                    <a:pt x="89" y="33"/>
                                  </a:cubicBezTo>
                                  <a:cubicBezTo>
                                    <a:pt x="50" y="2"/>
                                    <a:pt x="0" y="0"/>
                                    <a:pt x="0" y="0"/>
                                  </a:cubicBezTo>
                                  <a:cubicBezTo>
                                    <a:pt x="0" y="0"/>
                                    <a:pt x="13" y="48"/>
                                    <a:pt x="51" y="79"/>
                                  </a:cubicBezTo>
                                  <a:cubicBezTo>
                                    <a:pt x="66" y="91"/>
                                    <a:pt x="83" y="99"/>
                                    <a:pt x="97" y="103"/>
                                  </a:cubicBezTo>
                                  <a:lnTo>
                                    <a:pt x="70" y="56"/>
                                  </a:lnTo>
                                  <a:lnTo>
                                    <a:pt x="122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"/>
                          <wps:cNvSpPr>
                            <a:spLocks/>
                          </wps:cNvSpPr>
                          <wps:spPr bwMode="auto">
                            <a:xfrm>
                              <a:off x="6627495" y="9989185"/>
                              <a:ext cx="112395" cy="57785"/>
                            </a:xfrm>
                            <a:custGeom>
                              <a:avLst/>
                              <a:gdLst>
                                <a:gd name="T0" fmla="*/ 133 w 142"/>
                                <a:gd name="T1" fmla="*/ 2 h 73"/>
                                <a:gd name="T2" fmla="*/ 81 w 142"/>
                                <a:gd name="T3" fmla="*/ 4 h 73"/>
                                <a:gd name="T4" fmla="*/ 0 w 142"/>
                                <a:gd name="T5" fmla="*/ 53 h 73"/>
                                <a:gd name="T6" fmla="*/ 94 w 142"/>
                                <a:gd name="T7" fmla="*/ 62 h 73"/>
                                <a:gd name="T8" fmla="*/ 142 w 142"/>
                                <a:gd name="T9" fmla="*/ 41 h 73"/>
                                <a:gd name="T10" fmla="*/ 88 w 142"/>
                                <a:gd name="T11" fmla="*/ 33 h 73"/>
                                <a:gd name="T12" fmla="*/ 133 w 142"/>
                                <a:gd name="T13" fmla="*/ 2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133" y="2"/>
                                  </a:moveTo>
                                  <a:cubicBezTo>
                                    <a:pt x="118" y="0"/>
                                    <a:pt x="100" y="0"/>
                                    <a:pt x="81" y="4"/>
                                  </a:cubicBezTo>
                                  <a:cubicBezTo>
                                    <a:pt x="33" y="15"/>
                                    <a:pt x="0" y="53"/>
                                    <a:pt x="0" y="53"/>
                                  </a:cubicBezTo>
                                  <a:cubicBezTo>
                                    <a:pt x="0" y="53"/>
                                    <a:pt x="46" y="73"/>
                                    <a:pt x="94" y="62"/>
                                  </a:cubicBezTo>
                                  <a:cubicBezTo>
                                    <a:pt x="113" y="58"/>
                                    <a:pt x="129" y="50"/>
                                    <a:pt x="142" y="41"/>
                                  </a:cubicBezTo>
                                  <a:lnTo>
                                    <a:pt x="88" y="33"/>
                                  </a:lnTo>
                                  <a:lnTo>
                                    <a:pt x="13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0"/>
                          <wps:cNvSpPr>
                            <a:spLocks/>
                          </wps:cNvSpPr>
                          <wps:spPr bwMode="auto">
                            <a:xfrm>
                              <a:off x="6714490" y="10042525"/>
                              <a:ext cx="71120" cy="107950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0 h 136"/>
                                <a:gd name="T2" fmla="*/ 21 w 89"/>
                                <a:gd name="T3" fmla="*/ 42 h 136"/>
                                <a:gd name="T4" fmla="*/ 9 w 89"/>
                                <a:gd name="T5" fmla="*/ 136 h 136"/>
                                <a:gd name="T6" fmla="*/ 75 w 89"/>
                                <a:gd name="T7" fmla="*/ 68 h 136"/>
                                <a:gd name="T8" fmla="*/ 89 w 89"/>
                                <a:gd name="T9" fmla="*/ 17 h 136"/>
                                <a:gd name="T10" fmla="*/ 48 w 89"/>
                                <a:gd name="T11" fmla="*/ 54 h 136"/>
                                <a:gd name="T12" fmla="*/ 52 w 89"/>
                                <a:gd name="T1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6">
                                  <a:moveTo>
                                    <a:pt x="52" y="0"/>
                                  </a:moveTo>
                                  <a:cubicBezTo>
                                    <a:pt x="41" y="11"/>
                                    <a:pt x="30" y="25"/>
                                    <a:pt x="21" y="42"/>
                                  </a:cubicBezTo>
                                  <a:cubicBezTo>
                                    <a:pt x="0" y="86"/>
                                    <a:pt x="9" y="136"/>
                                    <a:pt x="9" y="136"/>
                                  </a:cubicBezTo>
                                  <a:cubicBezTo>
                                    <a:pt x="9" y="136"/>
                                    <a:pt x="54" y="112"/>
                                    <a:pt x="75" y="68"/>
                                  </a:cubicBezTo>
                                  <a:cubicBezTo>
                                    <a:pt x="83" y="50"/>
                                    <a:pt x="87" y="33"/>
                                    <a:pt x="89" y="17"/>
                                  </a:cubicBezTo>
                                  <a:lnTo>
                                    <a:pt x="48" y="54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"/>
                          <wps:cNvSpPr>
                            <a:spLocks/>
                          </wps:cNvSpPr>
                          <wps:spPr bwMode="auto">
                            <a:xfrm>
                              <a:off x="6811010" y="10042525"/>
                              <a:ext cx="70485" cy="107315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17 h 135"/>
                                <a:gd name="T2" fmla="*/ 14 w 89"/>
                                <a:gd name="T3" fmla="*/ 68 h 135"/>
                                <a:gd name="T4" fmla="*/ 79 w 89"/>
                                <a:gd name="T5" fmla="*/ 135 h 135"/>
                                <a:gd name="T6" fmla="*/ 67 w 89"/>
                                <a:gd name="T7" fmla="*/ 42 h 135"/>
                                <a:gd name="T8" fmla="*/ 36 w 89"/>
                                <a:gd name="T9" fmla="*/ 0 h 135"/>
                                <a:gd name="T10" fmla="*/ 40 w 89"/>
                                <a:gd name="T11" fmla="*/ 54 h 135"/>
                                <a:gd name="T12" fmla="*/ 0 w 89"/>
                                <a:gd name="T13" fmla="*/ 17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135">
                                  <a:moveTo>
                                    <a:pt x="0" y="17"/>
                                  </a:moveTo>
                                  <a:cubicBezTo>
                                    <a:pt x="2" y="33"/>
                                    <a:pt x="5" y="50"/>
                                    <a:pt x="14" y="68"/>
                                  </a:cubicBezTo>
                                  <a:cubicBezTo>
                                    <a:pt x="35" y="112"/>
                                    <a:pt x="79" y="135"/>
                                    <a:pt x="79" y="135"/>
                                  </a:cubicBezTo>
                                  <a:cubicBezTo>
                                    <a:pt x="79" y="135"/>
                                    <a:pt x="89" y="86"/>
                                    <a:pt x="67" y="42"/>
                                  </a:cubicBezTo>
                                  <a:cubicBezTo>
                                    <a:pt x="59" y="25"/>
                                    <a:pt x="47" y="11"/>
                                    <a:pt x="36" y="0"/>
                                  </a:cubicBezTo>
                                  <a:lnTo>
                                    <a:pt x="40" y="54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6856095" y="9989185"/>
                              <a:ext cx="113030" cy="57785"/>
                            </a:xfrm>
                            <a:custGeom>
                              <a:avLst/>
                              <a:gdLst>
                                <a:gd name="T0" fmla="*/ 61 w 142"/>
                                <a:gd name="T1" fmla="*/ 4 h 73"/>
                                <a:gd name="T2" fmla="*/ 9 w 142"/>
                                <a:gd name="T3" fmla="*/ 2 h 73"/>
                                <a:gd name="T4" fmla="*/ 54 w 142"/>
                                <a:gd name="T5" fmla="*/ 33 h 73"/>
                                <a:gd name="T6" fmla="*/ 0 w 142"/>
                                <a:gd name="T7" fmla="*/ 41 h 73"/>
                                <a:gd name="T8" fmla="*/ 47 w 142"/>
                                <a:gd name="T9" fmla="*/ 62 h 73"/>
                                <a:gd name="T10" fmla="*/ 142 w 142"/>
                                <a:gd name="T11" fmla="*/ 53 h 73"/>
                                <a:gd name="T12" fmla="*/ 61 w 142"/>
                                <a:gd name="T13" fmla="*/ 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73">
                                  <a:moveTo>
                                    <a:pt x="61" y="4"/>
                                  </a:moveTo>
                                  <a:cubicBezTo>
                                    <a:pt x="42" y="0"/>
                                    <a:pt x="24" y="0"/>
                                    <a:pt x="9" y="2"/>
                                  </a:cubicBezTo>
                                  <a:lnTo>
                                    <a:pt x="54" y="33"/>
                                  </a:lnTo>
                                  <a:lnTo>
                                    <a:pt x="0" y="41"/>
                                  </a:lnTo>
                                  <a:cubicBezTo>
                                    <a:pt x="13" y="50"/>
                                    <a:pt x="29" y="58"/>
                                    <a:pt x="47" y="62"/>
                                  </a:cubicBezTo>
                                  <a:cubicBezTo>
                                    <a:pt x="96" y="73"/>
                                    <a:pt x="142" y="53"/>
                                    <a:pt x="142" y="53"/>
                                  </a:cubicBezTo>
                                  <a:cubicBezTo>
                                    <a:pt x="142" y="53"/>
                                    <a:pt x="109" y="15"/>
                                    <a:pt x="61" y="4"/>
                                  </a:cubicBezTo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3"/>
                          <wps:cNvSpPr>
                            <a:spLocks/>
                          </wps:cNvSpPr>
                          <wps:spPr bwMode="auto">
                            <a:xfrm>
                              <a:off x="6837045" y="9883775"/>
                              <a:ext cx="97790" cy="81915"/>
                            </a:xfrm>
                            <a:custGeom>
                              <a:avLst/>
                              <a:gdLst>
                                <a:gd name="T0" fmla="*/ 25 w 123"/>
                                <a:gd name="T1" fmla="*/ 103 h 103"/>
                                <a:gd name="T2" fmla="*/ 71 w 123"/>
                                <a:gd name="T3" fmla="*/ 79 h 103"/>
                                <a:gd name="T4" fmla="*/ 123 w 123"/>
                                <a:gd name="T5" fmla="*/ 0 h 103"/>
                                <a:gd name="T6" fmla="*/ 34 w 123"/>
                                <a:gd name="T7" fmla="*/ 33 h 103"/>
                                <a:gd name="T8" fmla="*/ 0 w 123"/>
                                <a:gd name="T9" fmla="*/ 72 h 103"/>
                                <a:gd name="T10" fmla="*/ 53 w 123"/>
                                <a:gd name="T11" fmla="*/ 56 h 103"/>
                                <a:gd name="T12" fmla="*/ 25 w 123"/>
                                <a:gd name="T13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3" h="103">
                                  <a:moveTo>
                                    <a:pt x="25" y="103"/>
                                  </a:moveTo>
                                  <a:cubicBezTo>
                                    <a:pt x="40" y="99"/>
                                    <a:pt x="57" y="91"/>
                                    <a:pt x="71" y="79"/>
                                  </a:cubicBezTo>
                                  <a:cubicBezTo>
                                    <a:pt x="110" y="48"/>
                                    <a:pt x="123" y="0"/>
                                    <a:pt x="123" y="0"/>
                                  </a:cubicBezTo>
                                  <a:cubicBezTo>
                                    <a:pt x="123" y="0"/>
                                    <a:pt x="73" y="2"/>
                                    <a:pt x="34" y="33"/>
                                  </a:cubicBezTo>
                                  <a:cubicBezTo>
                                    <a:pt x="19" y="44"/>
                                    <a:pt x="8" y="59"/>
                                    <a:pt x="0" y="72"/>
                                  </a:cubicBezTo>
                                  <a:lnTo>
                                    <a:pt x="53" y="56"/>
                                  </a:lnTo>
                                  <a:lnTo>
                                    <a:pt x="25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5884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290" y="9960610"/>
                              <a:ext cx="64770" cy="64135"/>
                            </a:xfrm>
                            <a:prstGeom prst="ellipse">
                              <a:avLst/>
                            </a:prstGeom>
                            <a:solidFill>
                              <a:srgbClr val="FBC000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80" y="247650"/>
                              <a:ext cx="359410" cy="10193655"/>
                            </a:xfrm>
                            <a:prstGeom prst="rect">
                              <a:avLst/>
                            </a:prstGeom>
                            <a:solidFill>
                              <a:srgbClr val="F9C60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5220970" y="9785350"/>
                              <a:ext cx="1151255" cy="139700"/>
                            </a:xfrm>
                            <a:custGeom>
                              <a:avLst/>
                              <a:gdLst>
                                <a:gd name="T0" fmla="*/ 62 w 1450"/>
                                <a:gd name="T1" fmla="*/ 58 h 176"/>
                                <a:gd name="T2" fmla="*/ 101 w 1450"/>
                                <a:gd name="T3" fmla="*/ 80 h 176"/>
                                <a:gd name="T4" fmla="*/ 151 w 1450"/>
                                <a:gd name="T5" fmla="*/ 136 h 176"/>
                                <a:gd name="T6" fmla="*/ 130 w 1450"/>
                                <a:gd name="T7" fmla="*/ 36 h 176"/>
                                <a:gd name="T8" fmla="*/ 36 w 1450"/>
                                <a:gd name="T9" fmla="*/ 56 h 176"/>
                                <a:gd name="T10" fmla="*/ 23 w 1450"/>
                                <a:gd name="T11" fmla="*/ 38 h 176"/>
                                <a:gd name="T12" fmla="*/ 193 w 1450"/>
                                <a:gd name="T13" fmla="*/ 136 h 176"/>
                                <a:gd name="T14" fmla="*/ 260 w 1450"/>
                                <a:gd name="T15" fmla="*/ 78 h 176"/>
                                <a:gd name="T16" fmla="*/ 289 w 1450"/>
                                <a:gd name="T17" fmla="*/ 115 h 176"/>
                                <a:gd name="T18" fmla="*/ 217 w 1450"/>
                                <a:gd name="T19" fmla="*/ 55 h 176"/>
                                <a:gd name="T20" fmla="*/ 181 w 1450"/>
                                <a:gd name="T21" fmla="*/ 0 h 176"/>
                                <a:gd name="T22" fmla="*/ 340 w 1450"/>
                                <a:gd name="T23" fmla="*/ 138 h 176"/>
                                <a:gd name="T24" fmla="*/ 382 w 1450"/>
                                <a:gd name="T25" fmla="*/ 136 h 176"/>
                                <a:gd name="T26" fmla="*/ 392 w 1450"/>
                                <a:gd name="T27" fmla="*/ 75 h 176"/>
                                <a:gd name="T28" fmla="*/ 337 w 1450"/>
                                <a:gd name="T29" fmla="*/ 61 h 176"/>
                                <a:gd name="T30" fmla="*/ 307 w 1450"/>
                                <a:gd name="T31" fmla="*/ 108 h 176"/>
                                <a:gd name="T32" fmla="*/ 346 w 1450"/>
                                <a:gd name="T33" fmla="*/ 119 h 176"/>
                                <a:gd name="T34" fmla="*/ 491 w 1450"/>
                                <a:gd name="T35" fmla="*/ 118 h 176"/>
                                <a:gd name="T36" fmla="*/ 504 w 1450"/>
                                <a:gd name="T37" fmla="*/ 136 h 176"/>
                                <a:gd name="T38" fmla="*/ 490 w 1450"/>
                                <a:gd name="T39" fmla="*/ 38 h 176"/>
                                <a:gd name="T40" fmla="*/ 435 w 1450"/>
                                <a:gd name="T41" fmla="*/ 38 h 176"/>
                                <a:gd name="T42" fmla="*/ 423 w 1450"/>
                                <a:gd name="T43" fmla="*/ 101 h 176"/>
                                <a:gd name="T44" fmla="*/ 561 w 1450"/>
                                <a:gd name="T45" fmla="*/ 63 h 176"/>
                                <a:gd name="T46" fmla="*/ 610 w 1450"/>
                                <a:gd name="T47" fmla="*/ 56 h 176"/>
                                <a:gd name="T48" fmla="*/ 576 w 1450"/>
                                <a:gd name="T49" fmla="*/ 119 h 176"/>
                                <a:gd name="T50" fmla="*/ 677 w 1450"/>
                                <a:gd name="T51" fmla="*/ 137 h 176"/>
                                <a:gd name="T52" fmla="*/ 661 w 1450"/>
                                <a:gd name="T53" fmla="*/ 97 h 176"/>
                                <a:gd name="T54" fmla="*/ 637 w 1450"/>
                                <a:gd name="T55" fmla="*/ 38 h 176"/>
                                <a:gd name="T56" fmla="*/ 731 w 1450"/>
                                <a:gd name="T57" fmla="*/ 97 h 176"/>
                                <a:gd name="T58" fmla="*/ 766 w 1450"/>
                                <a:gd name="T59" fmla="*/ 37 h 176"/>
                                <a:gd name="T60" fmla="*/ 730 w 1450"/>
                                <a:gd name="T61" fmla="*/ 56 h 176"/>
                                <a:gd name="T62" fmla="*/ 707 w 1450"/>
                                <a:gd name="T63" fmla="*/ 63 h 176"/>
                                <a:gd name="T64" fmla="*/ 834 w 1450"/>
                                <a:gd name="T65" fmla="*/ 121 h 176"/>
                                <a:gd name="T66" fmla="*/ 868 w 1450"/>
                                <a:gd name="T67" fmla="*/ 115 h 176"/>
                                <a:gd name="T68" fmla="*/ 778 w 1450"/>
                                <a:gd name="T69" fmla="*/ 56 h 176"/>
                                <a:gd name="T70" fmla="*/ 832 w 1450"/>
                                <a:gd name="T71" fmla="*/ 74 h 176"/>
                                <a:gd name="T72" fmla="*/ 828 w 1450"/>
                                <a:gd name="T73" fmla="*/ 91 h 176"/>
                                <a:gd name="T74" fmla="*/ 795 w 1450"/>
                                <a:gd name="T75" fmla="*/ 107 h 176"/>
                                <a:gd name="T76" fmla="*/ 912 w 1450"/>
                                <a:gd name="T77" fmla="*/ 111 h 176"/>
                                <a:gd name="T78" fmla="*/ 883 w 1450"/>
                                <a:gd name="T79" fmla="*/ 20 h 176"/>
                                <a:gd name="T80" fmla="*/ 946 w 1450"/>
                                <a:gd name="T81" fmla="*/ 0 h 176"/>
                                <a:gd name="T82" fmla="*/ 973 w 1450"/>
                                <a:gd name="T83" fmla="*/ 115 h 176"/>
                                <a:gd name="T84" fmla="*/ 933 w 1450"/>
                                <a:gd name="T85" fmla="*/ 59 h 176"/>
                                <a:gd name="T86" fmla="*/ 1025 w 1450"/>
                                <a:gd name="T87" fmla="*/ 138 h 176"/>
                                <a:gd name="T88" fmla="*/ 1067 w 1450"/>
                                <a:gd name="T89" fmla="*/ 136 h 176"/>
                                <a:gd name="T90" fmla="*/ 1035 w 1450"/>
                                <a:gd name="T91" fmla="*/ 36 h 176"/>
                                <a:gd name="T92" fmla="*/ 1035 w 1450"/>
                                <a:gd name="T93" fmla="*/ 55 h 176"/>
                                <a:gd name="T94" fmla="*/ 992 w 1450"/>
                                <a:gd name="T95" fmla="*/ 108 h 176"/>
                                <a:gd name="T96" fmla="*/ 1031 w 1450"/>
                                <a:gd name="T97" fmla="*/ 119 h 176"/>
                                <a:gd name="T98" fmla="*/ 1106 w 1450"/>
                                <a:gd name="T99" fmla="*/ 136 h 176"/>
                                <a:gd name="T100" fmla="*/ 1201 w 1450"/>
                                <a:gd name="T101" fmla="*/ 36 h 176"/>
                                <a:gd name="T102" fmla="*/ 1230 w 1450"/>
                                <a:gd name="T103" fmla="*/ 87 h 176"/>
                                <a:gd name="T104" fmla="*/ 1301 w 1450"/>
                                <a:gd name="T105" fmla="*/ 97 h 176"/>
                                <a:gd name="T106" fmla="*/ 1336 w 1450"/>
                                <a:gd name="T107" fmla="*/ 37 h 176"/>
                                <a:gd name="T108" fmla="*/ 1300 w 1450"/>
                                <a:gd name="T109" fmla="*/ 56 h 176"/>
                                <a:gd name="T110" fmla="*/ 1277 w 1450"/>
                                <a:gd name="T111" fmla="*/ 63 h 176"/>
                                <a:gd name="T112" fmla="*/ 1414 w 1450"/>
                                <a:gd name="T113" fmla="*/ 121 h 176"/>
                                <a:gd name="T114" fmla="*/ 1359 w 1450"/>
                                <a:gd name="T115" fmla="*/ 149 h 176"/>
                                <a:gd name="T116" fmla="*/ 1438 w 1450"/>
                                <a:gd name="T117" fmla="*/ 63 h 176"/>
                                <a:gd name="T118" fmla="*/ 1416 w 1450"/>
                                <a:gd name="T119" fmla="*/ 47 h 176"/>
                                <a:gd name="T120" fmla="*/ 1342 w 1450"/>
                                <a:gd name="T121" fmla="*/ 85 h 176"/>
                                <a:gd name="T122" fmla="*/ 1414 w 1450"/>
                                <a:gd name="T123" fmla="*/ 8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450" h="176">
                                  <a:moveTo>
                                    <a:pt x="12" y="136"/>
                                  </a:moveTo>
                                  <a:lnTo>
                                    <a:pt x="36" y="136"/>
                                  </a:lnTo>
                                  <a:lnTo>
                                    <a:pt x="36" y="93"/>
                                  </a:lnTo>
                                  <a:cubicBezTo>
                                    <a:pt x="36" y="89"/>
                                    <a:pt x="37" y="85"/>
                                    <a:pt x="38" y="81"/>
                                  </a:cubicBezTo>
                                  <a:lnTo>
                                    <a:pt x="38" y="81"/>
                                  </a:lnTo>
                                  <a:cubicBezTo>
                                    <a:pt x="41" y="68"/>
                                    <a:pt x="49" y="58"/>
                                    <a:pt x="62" y="58"/>
                                  </a:cubicBezTo>
                                  <a:lnTo>
                                    <a:pt x="62" y="58"/>
                                  </a:lnTo>
                                  <a:cubicBezTo>
                                    <a:pt x="73" y="58"/>
                                    <a:pt x="75" y="67"/>
                                    <a:pt x="75" y="78"/>
                                  </a:cubicBezTo>
                                  <a:lnTo>
                                    <a:pt x="75" y="78"/>
                                  </a:lnTo>
                                  <a:lnTo>
                                    <a:pt x="75" y="136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99" y="93"/>
                                  </a:lnTo>
                                  <a:cubicBezTo>
                                    <a:pt x="99" y="88"/>
                                    <a:pt x="100" y="84"/>
                                    <a:pt x="101" y="80"/>
                                  </a:cubicBezTo>
                                  <a:lnTo>
                                    <a:pt x="101" y="80"/>
                                  </a:lnTo>
                                  <a:cubicBezTo>
                                    <a:pt x="103" y="68"/>
                                    <a:pt x="112" y="58"/>
                                    <a:pt x="124" y="58"/>
                                  </a:cubicBezTo>
                                  <a:lnTo>
                                    <a:pt x="124" y="58"/>
                                  </a:lnTo>
                                  <a:cubicBezTo>
                                    <a:pt x="135" y="58"/>
                                    <a:pt x="138" y="66"/>
                                    <a:pt x="138" y="78"/>
                                  </a:cubicBezTo>
                                  <a:lnTo>
                                    <a:pt x="138" y="78"/>
                                  </a:lnTo>
                                  <a:lnTo>
                                    <a:pt x="138" y="123"/>
                                  </a:lnTo>
                                  <a:cubicBezTo>
                                    <a:pt x="138" y="132"/>
                                    <a:pt x="141" y="136"/>
                                    <a:pt x="151" y="136"/>
                                  </a:cubicBezTo>
                                  <a:lnTo>
                                    <a:pt x="151" y="136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66" y="115"/>
                                  </a:lnTo>
                                  <a:cubicBezTo>
                                    <a:pt x="164" y="115"/>
                                    <a:pt x="162" y="114"/>
                                    <a:pt x="162" y="111"/>
                                  </a:cubicBezTo>
                                  <a:lnTo>
                                    <a:pt x="162" y="111"/>
                                  </a:lnTo>
                                  <a:lnTo>
                                    <a:pt x="162" y="73"/>
                                  </a:lnTo>
                                  <a:cubicBezTo>
                                    <a:pt x="162" y="47"/>
                                    <a:pt x="150" y="36"/>
                                    <a:pt x="130" y="36"/>
                                  </a:cubicBezTo>
                                  <a:lnTo>
                                    <a:pt x="130" y="36"/>
                                  </a:lnTo>
                                  <a:cubicBezTo>
                                    <a:pt x="114" y="36"/>
                                    <a:pt x="102" y="45"/>
                                    <a:pt x="97" y="56"/>
                                  </a:cubicBezTo>
                                  <a:lnTo>
                                    <a:pt x="97" y="56"/>
                                  </a:lnTo>
                                  <a:lnTo>
                                    <a:pt x="96" y="56"/>
                                  </a:lnTo>
                                  <a:cubicBezTo>
                                    <a:pt x="92" y="43"/>
                                    <a:pt x="82" y="36"/>
                                    <a:pt x="68" y="36"/>
                                  </a:cubicBezTo>
                                  <a:lnTo>
                                    <a:pt x="68" y="36"/>
                                  </a:lnTo>
                                  <a:cubicBezTo>
                                    <a:pt x="52" y="36"/>
                                    <a:pt x="40" y="47"/>
                                    <a:pt x="36" y="56"/>
                                  </a:cubicBezTo>
                                  <a:lnTo>
                                    <a:pt x="36" y="56"/>
                                  </a:lnTo>
                                  <a:lnTo>
                                    <a:pt x="35" y="56"/>
                                  </a:lnTo>
                                  <a:cubicBezTo>
                                    <a:pt x="35" y="56"/>
                                    <a:pt x="36" y="54"/>
                                    <a:pt x="36" y="52"/>
                                  </a:cubicBez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cubicBezTo>
                                    <a:pt x="36" y="42"/>
                                    <a:pt x="31" y="38"/>
                                    <a:pt x="23" y="38"/>
                                  </a:cubicBezTo>
                                  <a:lnTo>
                                    <a:pt x="23" y="38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8" y="59"/>
                                  </a:lnTo>
                                  <a:cubicBezTo>
                                    <a:pt x="11" y="59"/>
                                    <a:pt x="12" y="60"/>
                                    <a:pt x="12" y="63"/>
                                  </a:cubicBezTo>
                                  <a:lnTo>
                                    <a:pt x="12" y="63"/>
                                  </a:lnTo>
                                  <a:lnTo>
                                    <a:pt x="12" y="136"/>
                                  </a:lnTo>
                                  <a:close/>
                                  <a:moveTo>
                                    <a:pt x="193" y="136"/>
                                  </a:moveTo>
                                  <a:lnTo>
                                    <a:pt x="217" y="136"/>
                                  </a:lnTo>
                                  <a:lnTo>
                                    <a:pt x="217" y="91"/>
                                  </a:lnTo>
                                  <a:cubicBezTo>
                                    <a:pt x="217" y="86"/>
                                    <a:pt x="217" y="82"/>
                                    <a:pt x="218" y="78"/>
                                  </a:cubicBezTo>
                                  <a:lnTo>
                                    <a:pt x="218" y="78"/>
                                  </a:lnTo>
                                  <a:cubicBezTo>
                                    <a:pt x="222" y="66"/>
                                    <a:pt x="232" y="58"/>
                                    <a:pt x="245" y="58"/>
                                  </a:cubicBezTo>
                                  <a:lnTo>
                                    <a:pt x="245" y="58"/>
                                  </a:lnTo>
                                  <a:cubicBezTo>
                                    <a:pt x="257" y="58"/>
                                    <a:pt x="260" y="66"/>
                                    <a:pt x="260" y="78"/>
                                  </a:cubicBezTo>
                                  <a:lnTo>
                                    <a:pt x="260" y="78"/>
                                  </a:lnTo>
                                  <a:lnTo>
                                    <a:pt x="260" y="123"/>
                                  </a:lnTo>
                                  <a:cubicBezTo>
                                    <a:pt x="260" y="132"/>
                                    <a:pt x="264" y="136"/>
                                    <a:pt x="273" y="136"/>
                                  </a:cubicBezTo>
                                  <a:lnTo>
                                    <a:pt x="273" y="136"/>
                                  </a:lnTo>
                                  <a:lnTo>
                                    <a:pt x="297" y="136"/>
                                  </a:lnTo>
                                  <a:lnTo>
                                    <a:pt x="297" y="115"/>
                                  </a:lnTo>
                                  <a:lnTo>
                                    <a:pt x="289" y="115"/>
                                  </a:lnTo>
                                  <a:cubicBezTo>
                                    <a:pt x="286" y="115"/>
                                    <a:pt x="285" y="114"/>
                                    <a:pt x="285" y="111"/>
                                  </a:cubicBezTo>
                                  <a:lnTo>
                                    <a:pt x="285" y="111"/>
                                  </a:lnTo>
                                  <a:lnTo>
                                    <a:pt x="285" y="73"/>
                                  </a:lnTo>
                                  <a:cubicBezTo>
                                    <a:pt x="285" y="47"/>
                                    <a:pt x="272" y="36"/>
                                    <a:pt x="250" y="36"/>
                                  </a:cubicBezTo>
                                  <a:lnTo>
                                    <a:pt x="250" y="36"/>
                                  </a:lnTo>
                                  <a:cubicBezTo>
                                    <a:pt x="234" y="36"/>
                                    <a:pt x="222" y="46"/>
                                    <a:pt x="217" y="55"/>
                                  </a:cubicBezTo>
                                  <a:lnTo>
                                    <a:pt x="217" y="55"/>
                                  </a:lnTo>
                                  <a:lnTo>
                                    <a:pt x="217" y="55"/>
                                  </a:lnTo>
                                  <a:cubicBezTo>
                                    <a:pt x="217" y="55"/>
                                    <a:pt x="217" y="52"/>
                                    <a:pt x="217" y="47"/>
                                  </a:cubicBezTo>
                                  <a:lnTo>
                                    <a:pt x="217" y="47"/>
                                  </a:lnTo>
                                  <a:lnTo>
                                    <a:pt x="217" y="13"/>
                                  </a:lnTo>
                                  <a:cubicBezTo>
                                    <a:pt x="217" y="4"/>
                                    <a:pt x="213" y="0"/>
                                    <a:pt x="204" y="0"/>
                                  </a:cubicBezTo>
                                  <a:lnTo>
                                    <a:pt x="204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8" y="20"/>
                                  </a:lnTo>
                                  <a:cubicBezTo>
                                    <a:pt x="191" y="20"/>
                                    <a:pt x="193" y="22"/>
                                    <a:pt x="193" y="25"/>
                                  </a:cubicBezTo>
                                  <a:lnTo>
                                    <a:pt x="193" y="25"/>
                                  </a:lnTo>
                                  <a:lnTo>
                                    <a:pt x="193" y="136"/>
                                  </a:lnTo>
                                  <a:close/>
                                  <a:moveTo>
                                    <a:pt x="307" y="108"/>
                                  </a:moveTo>
                                  <a:cubicBezTo>
                                    <a:pt x="307" y="127"/>
                                    <a:pt x="322" y="138"/>
                                    <a:pt x="340" y="138"/>
                                  </a:cubicBezTo>
                                  <a:lnTo>
                                    <a:pt x="340" y="138"/>
                                  </a:lnTo>
                                  <a:cubicBezTo>
                                    <a:pt x="362" y="138"/>
                                    <a:pt x="370" y="121"/>
                                    <a:pt x="370" y="121"/>
                                  </a:cubicBezTo>
                                  <a:lnTo>
                                    <a:pt x="370" y="121"/>
                                  </a:lnTo>
                                  <a:lnTo>
                                    <a:pt x="370" y="121"/>
                                  </a:lnTo>
                                  <a:cubicBezTo>
                                    <a:pt x="370" y="121"/>
                                    <a:pt x="370" y="123"/>
                                    <a:pt x="370" y="125"/>
                                  </a:cubicBezTo>
                                  <a:lnTo>
                                    <a:pt x="370" y="125"/>
                                  </a:lnTo>
                                  <a:cubicBezTo>
                                    <a:pt x="370" y="131"/>
                                    <a:pt x="373" y="136"/>
                                    <a:pt x="382" y="136"/>
                                  </a:cubicBezTo>
                                  <a:lnTo>
                                    <a:pt x="382" y="136"/>
                                  </a:lnTo>
                                  <a:lnTo>
                                    <a:pt x="404" y="136"/>
                                  </a:lnTo>
                                  <a:lnTo>
                                    <a:pt x="404" y="115"/>
                                  </a:lnTo>
                                  <a:lnTo>
                                    <a:pt x="396" y="115"/>
                                  </a:lnTo>
                                  <a:cubicBezTo>
                                    <a:pt x="394" y="115"/>
                                    <a:pt x="392" y="114"/>
                                    <a:pt x="392" y="111"/>
                                  </a:cubicBezTo>
                                  <a:lnTo>
                                    <a:pt x="392" y="111"/>
                                  </a:lnTo>
                                  <a:lnTo>
                                    <a:pt x="392" y="75"/>
                                  </a:lnTo>
                                  <a:cubicBezTo>
                                    <a:pt x="392" y="53"/>
                                    <a:pt x="383" y="36"/>
                                    <a:pt x="350" y="36"/>
                                  </a:cubicBezTo>
                                  <a:lnTo>
                                    <a:pt x="350" y="36"/>
                                  </a:lnTo>
                                  <a:cubicBezTo>
                                    <a:pt x="340" y="36"/>
                                    <a:pt x="314" y="38"/>
                                    <a:pt x="314" y="56"/>
                                  </a:cubicBezTo>
                                  <a:lnTo>
                                    <a:pt x="314" y="56"/>
                                  </a:lnTo>
                                  <a:lnTo>
                                    <a:pt x="314" y="66"/>
                                  </a:lnTo>
                                  <a:lnTo>
                                    <a:pt x="337" y="66"/>
                                  </a:lnTo>
                                  <a:lnTo>
                                    <a:pt x="337" y="61"/>
                                  </a:lnTo>
                                  <a:cubicBezTo>
                                    <a:pt x="337" y="56"/>
                                    <a:pt x="345" y="55"/>
                                    <a:pt x="350" y="55"/>
                                  </a:cubicBezTo>
                                  <a:lnTo>
                                    <a:pt x="350" y="55"/>
                                  </a:lnTo>
                                  <a:cubicBezTo>
                                    <a:pt x="362" y="55"/>
                                    <a:pt x="368" y="60"/>
                                    <a:pt x="368" y="74"/>
                                  </a:cubicBezTo>
                                  <a:lnTo>
                                    <a:pt x="368" y="74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365" y="75"/>
                                  </a:lnTo>
                                  <a:cubicBezTo>
                                    <a:pt x="349" y="75"/>
                                    <a:pt x="307" y="77"/>
                                    <a:pt x="307" y="108"/>
                                  </a:cubicBezTo>
                                  <a:lnTo>
                                    <a:pt x="307" y="108"/>
                                  </a:lnTo>
                                  <a:close/>
                                  <a:moveTo>
                                    <a:pt x="331" y="107"/>
                                  </a:moveTo>
                                  <a:cubicBezTo>
                                    <a:pt x="331" y="93"/>
                                    <a:pt x="351" y="91"/>
                                    <a:pt x="364" y="91"/>
                                  </a:cubicBezTo>
                                  <a:lnTo>
                                    <a:pt x="364" y="91"/>
                                  </a:lnTo>
                                  <a:lnTo>
                                    <a:pt x="368" y="91"/>
                                  </a:lnTo>
                                  <a:lnTo>
                                    <a:pt x="368" y="94"/>
                                  </a:lnTo>
                                  <a:cubicBezTo>
                                    <a:pt x="368" y="105"/>
                                    <a:pt x="359" y="119"/>
                                    <a:pt x="346" y="119"/>
                                  </a:cubicBezTo>
                                  <a:lnTo>
                                    <a:pt x="346" y="119"/>
                                  </a:lnTo>
                                  <a:cubicBezTo>
                                    <a:pt x="336" y="119"/>
                                    <a:pt x="331" y="113"/>
                                    <a:pt x="331" y="107"/>
                                  </a:cubicBezTo>
                                  <a:lnTo>
                                    <a:pt x="331" y="107"/>
                                  </a:lnTo>
                                  <a:close/>
                                  <a:moveTo>
                                    <a:pt x="423" y="101"/>
                                  </a:moveTo>
                                  <a:cubicBezTo>
                                    <a:pt x="423" y="128"/>
                                    <a:pt x="436" y="138"/>
                                    <a:pt x="457" y="138"/>
                                  </a:cubicBezTo>
                                  <a:lnTo>
                                    <a:pt x="457" y="138"/>
                                  </a:lnTo>
                                  <a:cubicBezTo>
                                    <a:pt x="474" y="138"/>
                                    <a:pt x="486" y="128"/>
                                    <a:pt x="491" y="118"/>
                                  </a:cubicBezTo>
                                  <a:lnTo>
                                    <a:pt x="491" y="118"/>
                                  </a:lnTo>
                                  <a:lnTo>
                                    <a:pt x="491" y="118"/>
                                  </a:lnTo>
                                  <a:cubicBezTo>
                                    <a:pt x="491" y="118"/>
                                    <a:pt x="491" y="120"/>
                                    <a:pt x="491" y="122"/>
                                  </a:cubicBezTo>
                                  <a:lnTo>
                                    <a:pt x="491" y="122"/>
                                  </a:lnTo>
                                  <a:lnTo>
                                    <a:pt x="491" y="125"/>
                                  </a:lnTo>
                                  <a:cubicBezTo>
                                    <a:pt x="491" y="132"/>
                                    <a:pt x="495" y="136"/>
                                    <a:pt x="504" y="136"/>
                                  </a:cubicBezTo>
                                  <a:lnTo>
                                    <a:pt x="504" y="136"/>
                                  </a:lnTo>
                                  <a:lnTo>
                                    <a:pt x="526" y="136"/>
                                  </a:lnTo>
                                  <a:lnTo>
                                    <a:pt x="526" y="115"/>
                                  </a:lnTo>
                                  <a:lnTo>
                                    <a:pt x="519" y="115"/>
                                  </a:lnTo>
                                  <a:cubicBezTo>
                                    <a:pt x="516" y="115"/>
                                    <a:pt x="514" y="114"/>
                                    <a:pt x="514" y="111"/>
                                  </a:cubicBezTo>
                                  <a:lnTo>
                                    <a:pt x="514" y="111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490" y="38"/>
                                  </a:lnTo>
                                  <a:lnTo>
                                    <a:pt x="490" y="83"/>
                                  </a:lnTo>
                                  <a:cubicBezTo>
                                    <a:pt x="490" y="100"/>
                                    <a:pt x="480" y="116"/>
                                    <a:pt x="463" y="116"/>
                                  </a:cubicBezTo>
                                  <a:lnTo>
                                    <a:pt x="463" y="116"/>
                                  </a:lnTo>
                                  <a:cubicBezTo>
                                    <a:pt x="451" y="116"/>
                                    <a:pt x="447" y="108"/>
                                    <a:pt x="447" y="96"/>
                                  </a:cubicBezTo>
                                  <a:lnTo>
                                    <a:pt x="447" y="96"/>
                                  </a:lnTo>
                                  <a:lnTo>
                                    <a:pt x="447" y="51"/>
                                  </a:lnTo>
                                  <a:cubicBezTo>
                                    <a:pt x="447" y="42"/>
                                    <a:pt x="444" y="38"/>
                                    <a:pt x="435" y="38"/>
                                  </a:cubicBezTo>
                                  <a:lnTo>
                                    <a:pt x="435" y="38"/>
                                  </a:lnTo>
                                  <a:lnTo>
                                    <a:pt x="411" y="38"/>
                                  </a:lnTo>
                                  <a:lnTo>
                                    <a:pt x="411" y="59"/>
                                  </a:lnTo>
                                  <a:lnTo>
                                    <a:pt x="419" y="59"/>
                                  </a:lnTo>
                                  <a:cubicBezTo>
                                    <a:pt x="422" y="59"/>
                                    <a:pt x="423" y="60"/>
                                    <a:pt x="423" y="63"/>
                                  </a:cubicBezTo>
                                  <a:lnTo>
                                    <a:pt x="423" y="63"/>
                                  </a:lnTo>
                                  <a:lnTo>
                                    <a:pt x="423" y="101"/>
                                  </a:lnTo>
                                  <a:close/>
                                  <a:moveTo>
                                    <a:pt x="535" y="121"/>
                                  </a:moveTo>
                                  <a:cubicBezTo>
                                    <a:pt x="535" y="121"/>
                                    <a:pt x="549" y="138"/>
                                    <a:pt x="576" y="138"/>
                                  </a:cubicBezTo>
                                  <a:lnTo>
                                    <a:pt x="576" y="138"/>
                                  </a:lnTo>
                                  <a:cubicBezTo>
                                    <a:pt x="597" y="138"/>
                                    <a:pt x="613" y="127"/>
                                    <a:pt x="613" y="108"/>
                                  </a:cubicBezTo>
                                  <a:lnTo>
                                    <a:pt x="613" y="108"/>
                                  </a:lnTo>
                                  <a:cubicBezTo>
                                    <a:pt x="613" y="76"/>
                                    <a:pt x="561" y="79"/>
                                    <a:pt x="561" y="63"/>
                                  </a:cubicBezTo>
                                  <a:lnTo>
                                    <a:pt x="561" y="63"/>
                                  </a:lnTo>
                                  <a:cubicBezTo>
                                    <a:pt x="561" y="58"/>
                                    <a:pt x="567" y="55"/>
                                    <a:pt x="576" y="55"/>
                                  </a:cubicBezTo>
                                  <a:lnTo>
                                    <a:pt x="576" y="55"/>
                                  </a:lnTo>
                                  <a:cubicBezTo>
                                    <a:pt x="581" y="55"/>
                                    <a:pt x="588" y="57"/>
                                    <a:pt x="588" y="61"/>
                                  </a:cubicBezTo>
                                  <a:lnTo>
                                    <a:pt x="588" y="61"/>
                                  </a:lnTo>
                                  <a:lnTo>
                                    <a:pt x="588" y="66"/>
                                  </a:lnTo>
                                  <a:lnTo>
                                    <a:pt x="610" y="66"/>
                                  </a:lnTo>
                                  <a:lnTo>
                                    <a:pt x="610" y="56"/>
                                  </a:lnTo>
                                  <a:cubicBezTo>
                                    <a:pt x="610" y="40"/>
                                    <a:pt x="589" y="36"/>
                                    <a:pt x="575" y="36"/>
                                  </a:cubicBezTo>
                                  <a:lnTo>
                                    <a:pt x="575" y="36"/>
                                  </a:lnTo>
                                  <a:cubicBezTo>
                                    <a:pt x="555" y="36"/>
                                    <a:pt x="537" y="45"/>
                                    <a:pt x="537" y="64"/>
                                  </a:cubicBezTo>
                                  <a:lnTo>
                                    <a:pt x="537" y="64"/>
                                  </a:lnTo>
                                  <a:cubicBezTo>
                                    <a:pt x="537" y="96"/>
                                    <a:pt x="589" y="96"/>
                                    <a:pt x="589" y="110"/>
                                  </a:cubicBezTo>
                                  <a:lnTo>
                                    <a:pt x="589" y="110"/>
                                  </a:lnTo>
                                  <a:cubicBezTo>
                                    <a:pt x="589" y="116"/>
                                    <a:pt x="583" y="119"/>
                                    <a:pt x="576" y="119"/>
                                  </a:cubicBezTo>
                                  <a:lnTo>
                                    <a:pt x="576" y="119"/>
                                  </a:lnTo>
                                  <a:cubicBezTo>
                                    <a:pt x="559" y="119"/>
                                    <a:pt x="547" y="105"/>
                                    <a:pt x="547" y="105"/>
                                  </a:cubicBezTo>
                                  <a:lnTo>
                                    <a:pt x="547" y="105"/>
                                  </a:lnTo>
                                  <a:lnTo>
                                    <a:pt x="535" y="121"/>
                                  </a:lnTo>
                                  <a:close/>
                                  <a:moveTo>
                                    <a:pt x="636" y="100"/>
                                  </a:moveTo>
                                  <a:cubicBezTo>
                                    <a:pt x="636" y="133"/>
                                    <a:pt x="663" y="137"/>
                                    <a:pt x="677" y="137"/>
                                  </a:cubicBezTo>
                                  <a:lnTo>
                                    <a:pt x="677" y="137"/>
                                  </a:lnTo>
                                  <a:cubicBezTo>
                                    <a:pt x="682" y="137"/>
                                    <a:pt x="685" y="136"/>
                                    <a:pt x="685" y="136"/>
                                  </a:cubicBezTo>
                                  <a:lnTo>
                                    <a:pt x="685" y="136"/>
                                  </a:lnTo>
                                  <a:lnTo>
                                    <a:pt x="685" y="115"/>
                                  </a:lnTo>
                                  <a:cubicBezTo>
                                    <a:pt x="685" y="115"/>
                                    <a:pt x="683" y="115"/>
                                    <a:pt x="680" y="115"/>
                                  </a:cubicBezTo>
                                  <a:lnTo>
                                    <a:pt x="680" y="115"/>
                                  </a:lnTo>
                                  <a:cubicBezTo>
                                    <a:pt x="673" y="115"/>
                                    <a:pt x="661" y="113"/>
                                    <a:pt x="661" y="97"/>
                                  </a:cubicBezTo>
                                  <a:lnTo>
                                    <a:pt x="661" y="97"/>
                                  </a:lnTo>
                                  <a:lnTo>
                                    <a:pt x="661" y="57"/>
                                  </a:lnTo>
                                  <a:lnTo>
                                    <a:pt x="683" y="57"/>
                                  </a:lnTo>
                                  <a:lnTo>
                                    <a:pt x="683" y="38"/>
                                  </a:lnTo>
                                  <a:lnTo>
                                    <a:pt x="661" y="38"/>
                                  </a:lnTo>
                                  <a:lnTo>
                                    <a:pt x="661" y="11"/>
                                  </a:lnTo>
                                  <a:lnTo>
                                    <a:pt x="637" y="11"/>
                                  </a:lnTo>
                                  <a:lnTo>
                                    <a:pt x="637" y="38"/>
                                  </a:lnTo>
                                  <a:lnTo>
                                    <a:pt x="624" y="38"/>
                                  </a:lnTo>
                                  <a:lnTo>
                                    <a:pt x="624" y="57"/>
                                  </a:lnTo>
                                  <a:lnTo>
                                    <a:pt x="636" y="57"/>
                                  </a:lnTo>
                                  <a:lnTo>
                                    <a:pt x="636" y="100"/>
                                  </a:lnTo>
                                  <a:close/>
                                  <a:moveTo>
                                    <a:pt x="707" y="136"/>
                                  </a:moveTo>
                                  <a:lnTo>
                                    <a:pt x="731" y="136"/>
                                  </a:lnTo>
                                  <a:lnTo>
                                    <a:pt x="731" y="97"/>
                                  </a:lnTo>
                                  <a:cubicBezTo>
                                    <a:pt x="731" y="91"/>
                                    <a:pt x="732" y="86"/>
                                    <a:pt x="733" y="81"/>
                                  </a:cubicBezTo>
                                  <a:lnTo>
                                    <a:pt x="733" y="81"/>
                                  </a:lnTo>
                                  <a:cubicBezTo>
                                    <a:pt x="738" y="67"/>
                                    <a:pt x="750" y="61"/>
                                    <a:pt x="760" y="61"/>
                                  </a:cubicBezTo>
                                  <a:lnTo>
                                    <a:pt x="760" y="61"/>
                                  </a:lnTo>
                                  <a:cubicBezTo>
                                    <a:pt x="764" y="61"/>
                                    <a:pt x="766" y="61"/>
                                    <a:pt x="766" y="61"/>
                                  </a:cubicBezTo>
                                  <a:lnTo>
                                    <a:pt x="766" y="61"/>
                                  </a:lnTo>
                                  <a:lnTo>
                                    <a:pt x="766" y="37"/>
                                  </a:lnTo>
                                  <a:cubicBezTo>
                                    <a:pt x="766" y="37"/>
                                    <a:pt x="764" y="37"/>
                                    <a:pt x="762" y="37"/>
                                  </a:cubicBezTo>
                                  <a:lnTo>
                                    <a:pt x="762" y="37"/>
                                  </a:lnTo>
                                  <a:cubicBezTo>
                                    <a:pt x="747" y="37"/>
                                    <a:pt x="735" y="48"/>
                                    <a:pt x="730" y="62"/>
                                  </a:cubicBezTo>
                                  <a:lnTo>
                                    <a:pt x="730" y="62"/>
                                  </a:lnTo>
                                  <a:lnTo>
                                    <a:pt x="730" y="62"/>
                                  </a:lnTo>
                                  <a:cubicBezTo>
                                    <a:pt x="730" y="62"/>
                                    <a:pt x="730" y="59"/>
                                    <a:pt x="730" y="56"/>
                                  </a:cubicBezTo>
                                  <a:lnTo>
                                    <a:pt x="730" y="56"/>
                                  </a:lnTo>
                                  <a:lnTo>
                                    <a:pt x="730" y="50"/>
                                  </a:lnTo>
                                  <a:cubicBezTo>
                                    <a:pt x="730" y="42"/>
                                    <a:pt x="726" y="38"/>
                                    <a:pt x="717" y="38"/>
                                  </a:cubicBezTo>
                                  <a:lnTo>
                                    <a:pt x="717" y="38"/>
                                  </a:lnTo>
                                  <a:lnTo>
                                    <a:pt x="695" y="38"/>
                                  </a:lnTo>
                                  <a:lnTo>
                                    <a:pt x="695" y="59"/>
                                  </a:lnTo>
                                  <a:lnTo>
                                    <a:pt x="703" y="59"/>
                                  </a:lnTo>
                                  <a:cubicBezTo>
                                    <a:pt x="706" y="59"/>
                                    <a:pt x="707" y="60"/>
                                    <a:pt x="707" y="63"/>
                                  </a:cubicBezTo>
                                  <a:lnTo>
                                    <a:pt x="707" y="63"/>
                                  </a:lnTo>
                                  <a:lnTo>
                                    <a:pt x="707" y="136"/>
                                  </a:lnTo>
                                  <a:close/>
                                  <a:moveTo>
                                    <a:pt x="771" y="108"/>
                                  </a:moveTo>
                                  <a:cubicBezTo>
                                    <a:pt x="771" y="127"/>
                                    <a:pt x="787" y="138"/>
                                    <a:pt x="804" y="138"/>
                                  </a:cubicBezTo>
                                  <a:lnTo>
                                    <a:pt x="804" y="138"/>
                                  </a:lnTo>
                                  <a:cubicBezTo>
                                    <a:pt x="826" y="138"/>
                                    <a:pt x="834" y="121"/>
                                    <a:pt x="834" y="121"/>
                                  </a:cubicBezTo>
                                  <a:lnTo>
                                    <a:pt x="834" y="121"/>
                                  </a:lnTo>
                                  <a:lnTo>
                                    <a:pt x="834" y="121"/>
                                  </a:lnTo>
                                  <a:cubicBezTo>
                                    <a:pt x="834" y="121"/>
                                    <a:pt x="834" y="123"/>
                                    <a:pt x="834" y="125"/>
                                  </a:cubicBezTo>
                                  <a:lnTo>
                                    <a:pt x="834" y="125"/>
                                  </a:lnTo>
                                  <a:cubicBezTo>
                                    <a:pt x="834" y="131"/>
                                    <a:pt x="837" y="136"/>
                                    <a:pt x="846" y="136"/>
                                  </a:cubicBezTo>
                                  <a:lnTo>
                                    <a:pt x="846" y="136"/>
                                  </a:lnTo>
                                  <a:lnTo>
                                    <a:pt x="868" y="136"/>
                                  </a:lnTo>
                                  <a:lnTo>
                                    <a:pt x="868" y="115"/>
                                  </a:lnTo>
                                  <a:lnTo>
                                    <a:pt x="861" y="115"/>
                                  </a:lnTo>
                                  <a:cubicBezTo>
                                    <a:pt x="858" y="115"/>
                                    <a:pt x="856" y="114"/>
                                    <a:pt x="856" y="111"/>
                                  </a:cubicBezTo>
                                  <a:lnTo>
                                    <a:pt x="856" y="111"/>
                                  </a:lnTo>
                                  <a:lnTo>
                                    <a:pt x="856" y="75"/>
                                  </a:lnTo>
                                  <a:cubicBezTo>
                                    <a:pt x="856" y="53"/>
                                    <a:pt x="847" y="36"/>
                                    <a:pt x="814" y="36"/>
                                  </a:cubicBezTo>
                                  <a:lnTo>
                                    <a:pt x="814" y="36"/>
                                  </a:lnTo>
                                  <a:cubicBezTo>
                                    <a:pt x="804" y="36"/>
                                    <a:pt x="778" y="38"/>
                                    <a:pt x="778" y="56"/>
                                  </a:cubicBezTo>
                                  <a:lnTo>
                                    <a:pt x="778" y="56"/>
                                  </a:lnTo>
                                  <a:lnTo>
                                    <a:pt x="778" y="66"/>
                                  </a:lnTo>
                                  <a:lnTo>
                                    <a:pt x="801" y="66"/>
                                  </a:lnTo>
                                  <a:lnTo>
                                    <a:pt x="801" y="61"/>
                                  </a:lnTo>
                                  <a:cubicBezTo>
                                    <a:pt x="801" y="56"/>
                                    <a:pt x="810" y="55"/>
                                    <a:pt x="814" y="55"/>
                                  </a:cubicBezTo>
                                  <a:lnTo>
                                    <a:pt x="814" y="55"/>
                                  </a:lnTo>
                                  <a:cubicBezTo>
                                    <a:pt x="826" y="55"/>
                                    <a:pt x="832" y="60"/>
                                    <a:pt x="832" y="74"/>
                                  </a:cubicBezTo>
                                  <a:lnTo>
                                    <a:pt x="832" y="74"/>
                                  </a:lnTo>
                                  <a:lnTo>
                                    <a:pt x="832" y="75"/>
                                  </a:lnTo>
                                  <a:lnTo>
                                    <a:pt x="829" y="75"/>
                                  </a:lnTo>
                                  <a:cubicBezTo>
                                    <a:pt x="813" y="75"/>
                                    <a:pt x="771" y="77"/>
                                    <a:pt x="771" y="108"/>
                                  </a:cubicBezTo>
                                  <a:lnTo>
                                    <a:pt x="771" y="108"/>
                                  </a:lnTo>
                                  <a:close/>
                                  <a:moveTo>
                                    <a:pt x="795" y="107"/>
                                  </a:moveTo>
                                  <a:cubicBezTo>
                                    <a:pt x="795" y="93"/>
                                    <a:pt x="816" y="91"/>
                                    <a:pt x="828" y="91"/>
                                  </a:cubicBezTo>
                                  <a:lnTo>
                                    <a:pt x="828" y="91"/>
                                  </a:lnTo>
                                  <a:lnTo>
                                    <a:pt x="832" y="91"/>
                                  </a:lnTo>
                                  <a:lnTo>
                                    <a:pt x="832" y="94"/>
                                  </a:lnTo>
                                  <a:cubicBezTo>
                                    <a:pt x="832" y="105"/>
                                    <a:pt x="823" y="119"/>
                                    <a:pt x="810" y="119"/>
                                  </a:cubicBezTo>
                                  <a:lnTo>
                                    <a:pt x="810" y="119"/>
                                  </a:lnTo>
                                  <a:cubicBezTo>
                                    <a:pt x="800" y="119"/>
                                    <a:pt x="795" y="113"/>
                                    <a:pt x="795" y="107"/>
                                  </a:cubicBezTo>
                                  <a:lnTo>
                                    <a:pt x="795" y="107"/>
                                  </a:lnTo>
                                  <a:close/>
                                  <a:moveTo>
                                    <a:pt x="887" y="123"/>
                                  </a:moveTo>
                                  <a:cubicBezTo>
                                    <a:pt x="887" y="132"/>
                                    <a:pt x="891" y="136"/>
                                    <a:pt x="900" y="136"/>
                                  </a:cubicBezTo>
                                  <a:lnTo>
                                    <a:pt x="900" y="136"/>
                                  </a:lnTo>
                                  <a:lnTo>
                                    <a:pt x="923" y="136"/>
                                  </a:lnTo>
                                  <a:lnTo>
                                    <a:pt x="923" y="115"/>
                                  </a:lnTo>
                                  <a:lnTo>
                                    <a:pt x="916" y="115"/>
                                  </a:lnTo>
                                  <a:cubicBezTo>
                                    <a:pt x="913" y="115"/>
                                    <a:pt x="912" y="114"/>
                                    <a:pt x="912" y="111"/>
                                  </a:cubicBezTo>
                                  <a:lnTo>
                                    <a:pt x="912" y="111"/>
                                  </a:lnTo>
                                  <a:lnTo>
                                    <a:pt x="912" y="13"/>
                                  </a:lnTo>
                                  <a:cubicBezTo>
                                    <a:pt x="912" y="4"/>
                                    <a:pt x="908" y="0"/>
                                    <a:pt x="899" y="0"/>
                                  </a:cubicBezTo>
                                  <a:lnTo>
                                    <a:pt x="899" y="0"/>
                                  </a:lnTo>
                                  <a:lnTo>
                                    <a:pt x="875" y="0"/>
                                  </a:lnTo>
                                  <a:lnTo>
                                    <a:pt x="875" y="20"/>
                                  </a:lnTo>
                                  <a:lnTo>
                                    <a:pt x="883" y="20"/>
                                  </a:lnTo>
                                  <a:cubicBezTo>
                                    <a:pt x="886" y="20"/>
                                    <a:pt x="887" y="22"/>
                                    <a:pt x="887" y="25"/>
                                  </a:cubicBezTo>
                                  <a:lnTo>
                                    <a:pt x="887" y="25"/>
                                  </a:lnTo>
                                  <a:lnTo>
                                    <a:pt x="887" y="123"/>
                                  </a:lnTo>
                                  <a:close/>
                                  <a:moveTo>
                                    <a:pt x="946" y="22"/>
                                  </a:moveTo>
                                  <a:lnTo>
                                    <a:pt x="967" y="22"/>
                                  </a:lnTo>
                                  <a:lnTo>
                                    <a:pt x="967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46" y="22"/>
                                  </a:lnTo>
                                  <a:close/>
                                  <a:moveTo>
                                    <a:pt x="945" y="123"/>
                                  </a:moveTo>
                                  <a:cubicBezTo>
                                    <a:pt x="945" y="132"/>
                                    <a:pt x="948" y="136"/>
                                    <a:pt x="957" y="136"/>
                                  </a:cubicBezTo>
                                  <a:lnTo>
                                    <a:pt x="957" y="136"/>
                                  </a:lnTo>
                                  <a:lnTo>
                                    <a:pt x="981" y="136"/>
                                  </a:lnTo>
                                  <a:lnTo>
                                    <a:pt x="981" y="115"/>
                                  </a:lnTo>
                                  <a:lnTo>
                                    <a:pt x="973" y="115"/>
                                  </a:lnTo>
                                  <a:cubicBezTo>
                                    <a:pt x="970" y="115"/>
                                    <a:pt x="969" y="114"/>
                                    <a:pt x="969" y="111"/>
                                  </a:cubicBezTo>
                                  <a:lnTo>
                                    <a:pt x="969" y="111"/>
                                  </a:lnTo>
                                  <a:lnTo>
                                    <a:pt x="969" y="51"/>
                                  </a:lnTo>
                                  <a:cubicBezTo>
                                    <a:pt x="969" y="42"/>
                                    <a:pt x="965" y="38"/>
                                    <a:pt x="956" y="38"/>
                                  </a:cubicBezTo>
                                  <a:lnTo>
                                    <a:pt x="956" y="38"/>
                                  </a:lnTo>
                                  <a:lnTo>
                                    <a:pt x="933" y="38"/>
                                  </a:lnTo>
                                  <a:lnTo>
                                    <a:pt x="933" y="59"/>
                                  </a:lnTo>
                                  <a:lnTo>
                                    <a:pt x="940" y="59"/>
                                  </a:lnTo>
                                  <a:cubicBezTo>
                                    <a:pt x="943" y="59"/>
                                    <a:pt x="945" y="60"/>
                                    <a:pt x="945" y="63"/>
                                  </a:cubicBezTo>
                                  <a:lnTo>
                                    <a:pt x="945" y="63"/>
                                  </a:lnTo>
                                  <a:lnTo>
                                    <a:pt x="945" y="123"/>
                                  </a:lnTo>
                                  <a:close/>
                                  <a:moveTo>
                                    <a:pt x="992" y="108"/>
                                  </a:moveTo>
                                  <a:cubicBezTo>
                                    <a:pt x="992" y="127"/>
                                    <a:pt x="1008" y="138"/>
                                    <a:pt x="1025" y="138"/>
                                  </a:cubicBezTo>
                                  <a:lnTo>
                                    <a:pt x="1025" y="138"/>
                                  </a:lnTo>
                                  <a:cubicBezTo>
                                    <a:pt x="1047" y="138"/>
                                    <a:pt x="1055" y="121"/>
                                    <a:pt x="1055" y="121"/>
                                  </a:cubicBezTo>
                                  <a:lnTo>
                                    <a:pt x="1055" y="121"/>
                                  </a:lnTo>
                                  <a:lnTo>
                                    <a:pt x="1055" y="121"/>
                                  </a:lnTo>
                                  <a:cubicBezTo>
                                    <a:pt x="1055" y="121"/>
                                    <a:pt x="1055" y="123"/>
                                    <a:pt x="1055" y="125"/>
                                  </a:cubicBezTo>
                                  <a:lnTo>
                                    <a:pt x="1055" y="125"/>
                                  </a:lnTo>
                                  <a:cubicBezTo>
                                    <a:pt x="1055" y="131"/>
                                    <a:pt x="1058" y="136"/>
                                    <a:pt x="1067" y="136"/>
                                  </a:cubicBezTo>
                                  <a:lnTo>
                                    <a:pt x="1067" y="136"/>
                                  </a:lnTo>
                                  <a:lnTo>
                                    <a:pt x="1089" y="136"/>
                                  </a:lnTo>
                                  <a:lnTo>
                                    <a:pt x="1089" y="115"/>
                                  </a:lnTo>
                                  <a:lnTo>
                                    <a:pt x="1081" y="115"/>
                                  </a:lnTo>
                                  <a:cubicBezTo>
                                    <a:pt x="1079" y="115"/>
                                    <a:pt x="1077" y="114"/>
                                    <a:pt x="1077" y="111"/>
                                  </a:cubicBezTo>
                                  <a:lnTo>
                                    <a:pt x="1077" y="111"/>
                                  </a:lnTo>
                                  <a:lnTo>
                                    <a:pt x="1077" y="75"/>
                                  </a:lnTo>
                                  <a:cubicBezTo>
                                    <a:pt x="1077" y="53"/>
                                    <a:pt x="1068" y="36"/>
                                    <a:pt x="1035" y="36"/>
                                  </a:cubicBezTo>
                                  <a:lnTo>
                                    <a:pt x="1035" y="36"/>
                                  </a:lnTo>
                                  <a:cubicBezTo>
                                    <a:pt x="1025" y="36"/>
                                    <a:pt x="999" y="38"/>
                                    <a:pt x="999" y="56"/>
                                  </a:cubicBezTo>
                                  <a:lnTo>
                                    <a:pt x="999" y="56"/>
                                  </a:lnTo>
                                  <a:lnTo>
                                    <a:pt x="999" y="66"/>
                                  </a:lnTo>
                                  <a:lnTo>
                                    <a:pt x="1022" y="66"/>
                                  </a:lnTo>
                                  <a:lnTo>
                                    <a:pt x="1022" y="61"/>
                                  </a:lnTo>
                                  <a:cubicBezTo>
                                    <a:pt x="1022" y="56"/>
                                    <a:pt x="1030" y="55"/>
                                    <a:pt x="1035" y="55"/>
                                  </a:cubicBezTo>
                                  <a:lnTo>
                                    <a:pt x="1035" y="55"/>
                                  </a:lnTo>
                                  <a:cubicBezTo>
                                    <a:pt x="1047" y="55"/>
                                    <a:pt x="1053" y="60"/>
                                    <a:pt x="1053" y="74"/>
                                  </a:cubicBezTo>
                                  <a:lnTo>
                                    <a:pt x="1053" y="74"/>
                                  </a:lnTo>
                                  <a:lnTo>
                                    <a:pt x="1053" y="75"/>
                                  </a:lnTo>
                                  <a:lnTo>
                                    <a:pt x="1050" y="75"/>
                                  </a:lnTo>
                                  <a:cubicBezTo>
                                    <a:pt x="1034" y="75"/>
                                    <a:pt x="992" y="77"/>
                                    <a:pt x="992" y="108"/>
                                  </a:cubicBezTo>
                                  <a:lnTo>
                                    <a:pt x="992" y="108"/>
                                  </a:lnTo>
                                  <a:close/>
                                  <a:moveTo>
                                    <a:pt x="1016" y="107"/>
                                  </a:moveTo>
                                  <a:cubicBezTo>
                                    <a:pt x="1016" y="93"/>
                                    <a:pt x="1036" y="91"/>
                                    <a:pt x="1049" y="91"/>
                                  </a:cubicBezTo>
                                  <a:lnTo>
                                    <a:pt x="1049" y="91"/>
                                  </a:lnTo>
                                  <a:lnTo>
                                    <a:pt x="1053" y="91"/>
                                  </a:lnTo>
                                  <a:lnTo>
                                    <a:pt x="1053" y="94"/>
                                  </a:lnTo>
                                  <a:cubicBezTo>
                                    <a:pt x="1053" y="105"/>
                                    <a:pt x="1044" y="119"/>
                                    <a:pt x="1031" y="119"/>
                                  </a:cubicBezTo>
                                  <a:lnTo>
                                    <a:pt x="1031" y="119"/>
                                  </a:lnTo>
                                  <a:cubicBezTo>
                                    <a:pt x="1021" y="119"/>
                                    <a:pt x="1016" y="113"/>
                                    <a:pt x="1016" y="107"/>
                                  </a:cubicBezTo>
                                  <a:lnTo>
                                    <a:pt x="1016" y="107"/>
                                  </a:lnTo>
                                  <a:close/>
                                  <a:moveTo>
                                    <a:pt x="1106" y="136"/>
                                  </a:moveTo>
                                  <a:lnTo>
                                    <a:pt x="1130" y="136"/>
                                  </a:lnTo>
                                  <a:lnTo>
                                    <a:pt x="1130" y="112"/>
                                  </a:lnTo>
                                  <a:lnTo>
                                    <a:pt x="1106" y="112"/>
                                  </a:lnTo>
                                  <a:lnTo>
                                    <a:pt x="1106" y="136"/>
                                  </a:lnTo>
                                  <a:close/>
                                  <a:moveTo>
                                    <a:pt x="1147" y="87"/>
                                  </a:moveTo>
                                  <a:cubicBezTo>
                                    <a:pt x="1147" y="117"/>
                                    <a:pt x="1171" y="138"/>
                                    <a:pt x="1201" y="138"/>
                                  </a:cubicBezTo>
                                  <a:lnTo>
                                    <a:pt x="1201" y="138"/>
                                  </a:lnTo>
                                  <a:cubicBezTo>
                                    <a:pt x="1231" y="138"/>
                                    <a:pt x="1255" y="117"/>
                                    <a:pt x="1255" y="87"/>
                                  </a:cubicBezTo>
                                  <a:lnTo>
                                    <a:pt x="1255" y="87"/>
                                  </a:lnTo>
                                  <a:cubicBezTo>
                                    <a:pt x="1255" y="57"/>
                                    <a:pt x="1231" y="36"/>
                                    <a:pt x="1201" y="36"/>
                                  </a:cubicBezTo>
                                  <a:lnTo>
                                    <a:pt x="1201" y="36"/>
                                  </a:lnTo>
                                  <a:cubicBezTo>
                                    <a:pt x="1171" y="36"/>
                                    <a:pt x="1147" y="57"/>
                                    <a:pt x="1147" y="87"/>
                                  </a:cubicBezTo>
                                  <a:lnTo>
                                    <a:pt x="1147" y="87"/>
                                  </a:lnTo>
                                  <a:close/>
                                  <a:moveTo>
                                    <a:pt x="1172" y="87"/>
                                  </a:moveTo>
                                  <a:cubicBezTo>
                                    <a:pt x="1172" y="69"/>
                                    <a:pt x="1185" y="56"/>
                                    <a:pt x="1201" y="56"/>
                                  </a:cubicBezTo>
                                  <a:lnTo>
                                    <a:pt x="1201" y="56"/>
                                  </a:lnTo>
                                  <a:cubicBezTo>
                                    <a:pt x="1217" y="56"/>
                                    <a:pt x="1230" y="69"/>
                                    <a:pt x="1230" y="87"/>
                                  </a:cubicBezTo>
                                  <a:lnTo>
                                    <a:pt x="1230" y="87"/>
                                  </a:lnTo>
                                  <a:cubicBezTo>
                                    <a:pt x="1230" y="105"/>
                                    <a:pt x="1217" y="118"/>
                                    <a:pt x="1201" y="118"/>
                                  </a:cubicBezTo>
                                  <a:lnTo>
                                    <a:pt x="1201" y="118"/>
                                  </a:lnTo>
                                  <a:cubicBezTo>
                                    <a:pt x="1185" y="118"/>
                                    <a:pt x="1172" y="105"/>
                                    <a:pt x="1172" y="87"/>
                                  </a:cubicBezTo>
                                  <a:lnTo>
                                    <a:pt x="1172" y="87"/>
                                  </a:lnTo>
                                  <a:close/>
                                  <a:moveTo>
                                    <a:pt x="1277" y="136"/>
                                  </a:moveTo>
                                  <a:lnTo>
                                    <a:pt x="1301" y="136"/>
                                  </a:lnTo>
                                  <a:lnTo>
                                    <a:pt x="1301" y="97"/>
                                  </a:lnTo>
                                  <a:cubicBezTo>
                                    <a:pt x="1301" y="91"/>
                                    <a:pt x="1302" y="86"/>
                                    <a:pt x="1303" y="81"/>
                                  </a:cubicBezTo>
                                  <a:lnTo>
                                    <a:pt x="1303" y="81"/>
                                  </a:lnTo>
                                  <a:cubicBezTo>
                                    <a:pt x="1307" y="67"/>
                                    <a:pt x="1319" y="61"/>
                                    <a:pt x="1330" y="61"/>
                                  </a:cubicBezTo>
                                  <a:lnTo>
                                    <a:pt x="1330" y="61"/>
                                  </a:lnTo>
                                  <a:cubicBezTo>
                                    <a:pt x="1333" y="61"/>
                                    <a:pt x="1336" y="61"/>
                                    <a:pt x="1336" y="61"/>
                                  </a:cubicBezTo>
                                  <a:lnTo>
                                    <a:pt x="1336" y="61"/>
                                  </a:lnTo>
                                  <a:lnTo>
                                    <a:pt x="1336" y="37"/>
                                  </a:lnTo>
                                  <a:cubicBezTo>
                                    <a:pt x="1336" y="37"/>
                                    <a:pt x="1333" y="37"/>
                                    <a:pt x="1331" y="37"/>
                                  </a:cubicBezTo>
                                  <a:lnTo>
                                    <a:pt x="1331" y="37"/>
                                  </a:lnTo>
                                  <a:cubicBezTo>
                                    <a:pt x="1316" y="37"/>
                                    <a:pt x="1305" y="48"/>
                                    <a:pt x="1300" y="62"/>
                                  </a:cubicBezTo>
                                  <a:lnTo>
                                    <a:pt x="1300" y="62"/>
                                  </a:lnTo>
                                  <a:lnTo>
                                    <a:pt x="1300" y="62"/>
                                  </a:lnTo>
                                  <a:cubicBezTo>
                                    <a:pt x="1300" y="62"/>
                                    <a:pt x="1300" y="59"/>
                                    <a:pt x="1300" y="56"/>
                                  </a:cubicBezTo>
                                  <a:lnTo>
                                    <a:pt x="1300" y="56"/>
                                  </a:lnTo>
                                  <a:lnTo>
                                    <a:pt x="1300" y="50"/>
                                  </a:lnTo>
                                  <a:cubicBezTo>
                                    <a:pt x="1300" y="42"/>
                                    <a:pt x="1296" y="38"/>
                                    <a:pt x="1287" y="38"/>
                                  </a:cubicBezTo>
                                  <a:lnTo>
                                    <a:pt x="1287" y="38"/>
                                  </a:lnTo>
                                  <a:lnTo>
                                    <a:pt x="1265" y="38"/>
                                  </a:lnTo>
                                  <a:lnTo>
                                    <a:pt x="1265" y="59"/>
                                  </a:lnTo>
                                  <a:lnTo>
                                    <a:pt x="1272" y="59"/>
                                  </a:lnTo>
                                  <a:cubicBezTo>
                                    <a:pt x="1275" y="59"/>
                                    <a:pt x="1277" y="60"/>
                                    <a:pt x="1277" y="63"/>
                                  </a:cubicBezTo>
                                  <a:lnTo>
                                    <a:pt x="1277" y="63"/>
                                  </a:lnTo>
                                  <a:lnTo>
                                    <a:pt x="1277" y="136"/>
                                  </a:lnTo>
                                  <a:close/>
                                  <a:moveTo>
                                    <a:pt x="1342" y="85"/>
                                  </a:moveTo>
                                  <a:cubicBezTo>
                                    <a:pt x="1342" y="111"/>
                                    <a:pt x="1358" y="134"/>
                                    <a:pt x="1386" y="134"/>
                                  </a:cubicBezTo>
                                  <a:lnTo>
                                    <a:pt x="1386" y="134"/>
                                  </a:lnTo>
                                  <a:cubicBezTo>
                                    <a:pt x="1399" y="134"/>
                                    <a:pt x="1408" y="130"/>
                                    <a:pt x="1414" y="121"/>
                                  </a:cubicBezTo>
                                  <a:lnTo>
                                    <a:pt x="1414" y="121"/>
                                  </a:lnTo>
                                  <a:lnTo>
                                    <a:pt x="1414" y="121"/>
                                  </a:lnTo>
                                  <a:cubicBezTo>
                                    <a:pt x="1414" y="121"/>
                                    <a:pt x="1414" y="124"/>
                                    <a:pt x="1414" y="127"/>
                                  </a:cubicBezTo>
                                  <a:lnTo>
                                    <a:pt x="1414" y="127"/>
                                  </a:lnTo>
                                  <a:lnTo>
                                    <a:pt x="1414" y="131"/>
                                  </a:lnTo>
                                  <a:cubicBezTo>
                                    <a:pt x="1414" y="149"/>
                                    <a:pt x="1401" y="155"/>
                                    <a:pt x="1386" y="155"/>
                                  </a:cubicBezTo>
                                  <a:lnTo>
                                    <a:pt x="1386" y="155"/>
                                  </a:lnTo>
                                  <a:cubicBezTo>
                                    <a:pt x="1371" y="155"/>
                                    <a:pt x="1359" y="149"/>
                                    <a:pt x="1359" y="149"/>
                                  </a:cubicBezTo>
                                  <a:lnTo>
                                    <a:pt x="1359" y="149"/>
                                  </a:lnTo>
                                  <a:lnTo>
                                    <a:pt x="1352" y="168"/>
                                  </a:lnTo>
                                  <a:cubicBezTo>
                                    <a:pt x="1361" y="173"/>
                                    <a:pt x="1374" y="176"/>
                                    <a:pt x="1386" y="176"/>
                                  </a:cubicBezTo>
                                  <a:lnTo>
                                    <a:pt x="1386" y="176"/>
                                  </a:lnTo>
                                  <a:cubicBezTo>
                                    <a:pt x="1412" y="176"/>
                                    <a:pt x="1438" y="164"/>
                                    <a:pt x="1438" y="130"/>
                                  </a:cubicBezTo>
                                  <a:lnTo>
                                    <a:pt x="1438" y="130"/>
                                  </a:lnTo>
                                  <a:lnTo>
                                    <a:pt x="1438" y="63"/>
                                  </a:lnTo>
                                  <a:cubicBezTo>
                                    <a:pt x="1438" y="60"/>
                                    <a:pt x="1440" y="59"/>
                                    <a:pt x="1442" y="59"/>
                                  </a:cubicBezTo>
                                  <a:lnTo>
                                    <a:pt x="1442" y="59"/>
                                  </a:lnTo>
                                  <a:lnTo>
                                    <a:pt x="1450" y="59"/>
                                  </a:lnTo>
                                  <a:lnTo>
                                    <a:pt x="1450" y="38"/>
                                  </a:lnTo>
                                  <a:lnTo>
                                    <a:pt x="1427" y="38"/>
                                  </a:lnTo>
                                  <a:cubicBezTo>
                                    <a:pt x="1419" y="38"/>
                                    <a:pt x="1416" y="43"/>
                                    <a:pt x="1416" y="47"/>
                                  </a:cubicBezTo>
                                  <a:lnTo>
                                    <a:pt x="1416" y="47"/>
                                  </a:lnTo>
                                  <a:cubicBezTo>
                                    <a:pt x="1416" y="48"/>
                                    <a:pt x="1416" y="50"/>
                                    <a:pt x="1416" y="50"/>
                                  </a:cubicBezTo>
                                  <a:lnTo>
                                    <a:pt x="1416" y="50"/>
                                  </a:lnTo>
                                  <a:lnTo>
                                    <a:pt x="1416" y="50"/>
                                  </a:lnTo>
                                  <a:cubicBezTo>
                                    <a:pt x="1416" y="50"/>
                                    <a:pt x="1408" y="36"/>
                                    <a:pt x="1386" y="36"/>
                                  </a:cubicBezTo>
                                  <a:lnTo>
                                    <a:pt x="1386" y="36"/>
                                  </a:lnTo>
                                  <a:cubicBezTo>
                                    <a:pt x="1358" y="36"/>
                                    <a:pt x="1342" y="58"/>
                                    <a:pt x="1342" y="85"/>
                                  </a:cubicBezTo>
                                  <a:lnTo>
                                    <a:pt x="1342" y="85"/>
                                  </a:lnTo>
                                  <a:close/>
                                  <a:moveTo>
                                    <a:pt x="1392" y="114"/>
                                  </a:moveTo>
                                  <a:cubicBezTo>
                                    <a:pt x="1376" y="114"/>
                                    <a:pt x="1367" y="101"/>
                                    <a:pt x="1367" y="84"/>
                                  </a:cubicBezTo>
                                  <a:lnTo>
                                    <a:pt x="1367" y="84"/>
                                  </a:lnTo>
                                  <a:cubicBezTo>
                                    <a:pt x="1367" y="67"/>
                                    <a:pt x="1375" y="56"/>
                                    <a:pt x="1390" y="56"/>
                                  </a:cubicBezTo>
                                  <a:lnTo>
                                    <a:pt x="1390" y="56"/>
                                  </a:lnTo>
                                  <a:cubicBezTo>
                                    <a:pt x="1403" y="56"/>
                                    <a:pt x="1414" y="62"/>
                                    <a:pt x="1414" y="85"/>
                                  </a:cubicBezTo>
                                  <a:lnTo>
                                    <a:pt x="1414" y="85"/>
                                  </a:lnTo>
                                  <a:cubicBezTo>
                                    <a:pt x="1414" y="107"/>
                                    <a:pt x="1403" y="114"/>
                                    <a:pt x="1392" y="114"/>
                                  </a:cubicBezTo>
                                  <a:lnTo>
                                    <a:pt x="1392" y="114"/>
                                  </a:lnTo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016500" y="9977120"/>
                              <a:ext cx="1350645" cy="83820"/>
                            </a:xfrm>
                            <a:custGeom>
                              <a:avLst/>
                              <a:gdLst>
                                <a:gd name="T0" fmla="*/ 99 w 1700"/>
                                <a:gd name="T1" fmla="*/ 0 h 105"/>
                                <a:gd name="T2" fmla="*/ 14 w 1700"/>
                                <a:gd name="T3" fmla="*/ 103 h 105"/>
                                <a:gd name="T4" fmla="*/ 125 w 1700"/>
                                <a:gd name="T5" fmla="*/ 37 h 105"/>
                                <a:gd name="T6" fmla="*/ 163 w 1700"/>
                                <a:gd name="T7" fmla="*/ 90 h 105"/>
                                <a:gd name="T8" fmla="*/ 199 w 1700"/>
                                <a:gd name="T9" fmla="*/ 103 h 105"/>
                                <a:gd name="T10" fmla="*/ 260 w 1700"/>
                                <a:gd name="T11" fmla="*/ 57 h 105"/>
                                <a:gd name="T12" fmla="*/ 212 w 1700"/>
                                <a:gd name="T13" fmla="*/ 62 h 105"/>
                                <a:gd name="T14" fmla="*/ 283 w 1700"/>
                                <a:gd name="T15" fmla="*/ 96 h 105"/>
                                <a:gd name="T16" fmla="*/ 294 w 1700"/>
                                <a:gd name="T17" fmla="*/ 28 h 105"/>
                                <a:gd name="T18" fmla="*/ 307 w 1700"/>
                                <a:gd name="T19" fmla="*/ 92 h 105"/>
                                <a:gd name="T20" fmla="*/ 333 w 1700"/>
                                <a:gd name="T21" fmla="*/ 62 h 105"/>
                                <a:gd name="T22" fmla="*/ 317 w 1700"/>
                                <a:gd name="T23" fmla="*/ 49 h 105"/>
                                <a:gd name="T24" fmla="*/ 380 w 1700"/>
                                <a:gd name="T25" fmla="*/ 72 h 105"/>
                                <a:gd name="T26" fmla="*/ 330 w 1700"/>
                                <a:gd name="T27" fmla="*/ 77 h 105"/>
                                <a:gd name="T28" fmla="*/ 367 w 1700"/>
                                <a:gd name="T29" fmla="*/ 65 h 105"/>
                                <a:gd name="T30" fmla="*/ 473 w 1700"/>
                                <a:gd name="T31" fmla="*/ 0 h 105"/>
                                <a:gd name="T32" fmla="*/ 541 w 1700"/>
                                <a:gd name="T33" fmla="*/ 54 h 105"/>
                                <a:gd name="T34" fmla="*/ 607 w 1700"/>
                                <a:gd name="T35" fmla="*/ 105 h 105"/>
                                <a:gd name="T36" fmla="*/ 584 w 1700"/>
                                <a:gd name="T37" fmla="*/ 69 h 105"/>
                                <a:gd name="T38" fmla="*/ 606 w 1700"/>
                                <a:gd name="T39" fmla="*/ 37 h 105"/>
                                <a:gd name="T40" fmla="*/ 654 w 1700"/>
                                <a:gd name="T41" fmla="*/ 73 h 105"/>
                                <a:gd name="T42" fmla="*/ 672 w 1700"/>
                                <a:gd name="T43" fmla="*/ 40 h 105"/>
                                <a:gd name="T44" fmla="*/ 715 w 1700"/>
                                <a:gd name="T45" fmla="*/ 43 h 105"/>
                                <a:gd name="T46" fmla="*/ 682 w 1700"/>
                                <a:gd name="T47" fmla="*/ 70 h 105"/>
                                <a:gd name="T48" fmla="*/ 703 w 1700"/>
                                <a:gd name="T49" fmla="*/ 70 h 105"/>
                                <a:gd name="T50" fmla="*/ 735 w 1700"/>
                                <a:gd name="T51" fmla="*/ 103 h 105"/>
                                <a:gd name="T52" fmla="*/ 761 w 1700"/>
                                <a:gd name="T53" fmla="*/ 38 h 105"/>
                                <a:gd name="T54" fmla="*/ 782 w 1700"/>
                                <a:gd name="T55" fmla="*/ 38 h 105"/>
                                <a:gd name="T56" fmla="*/ 820 w 1700"/>
                                <a:gd name="T57" fmla="*/ 0 h 105"/>
                                <a:gd name="T58" fmla="*/ 856 w 1700"/>
                                <a:gd name="T59" fmla="*/ 56 h 105"/>
                                <a:gd name="T60" fmla="*/ 808 w 1700"/>
                                <a:gd name="T61" fmla="*/ 103 h 105"/>
                                <a:gd name="T62" fmla="*/ 925 w 1700"/>
                                <a:gd name="T63" fmla="*/ 103 h 105"/>
                                <a:gd name="T64" fmla="*/ 951 w 1700"/>
                                <a:gd name="T65" fmla="*/ 30 h 105"/>
                                <a:gd name="T66" fmla="*/ 1016 w 1700"/>
                                <a:gd name="T67" fmla="*/ 74 h 105"/>
                                <a:gd name="T68" fmla="*/ 1061 w 1700"/>
                                <a:gd name="T69" fmla="*/ 83 h 105"/>
                                <a:gd name="T70" fmla="*/ 1103 w 1700"/>
                                <a:gd name="T71" fmla="*/ 79 h 105"/>
                                <a:gd name="T72" fmla="*/ 1096 w 1700"/>
                                <a:gd name="T73" fmla="*/ 58 h 105"/>
                                <a:gd name="T74" fmla="*/ 1150 w 1700"/>
                                <a:gd name="T75" fmla="*/ 47 h 105"/>
                                <a:gd name="T76" fmla="*/ 1123 w 1700"/>
                                <a:gd name="T77" fmla="*/ 58 h 105"/>
                                <a:gd name="T78" fmla="*/ 1091 w 1700"/>
                                <a:gd name="T79" fmla="*/ 81 h 105"/>
                                <a:gd name="T80" fmla="*/ 1161 w 1700"/>
                                <a:gd name="T81" fmla="*/ 38 h 105"/>
                                <a:gd name="T82" fmla="*/ 1183 w 1700"/>
                                <a:gd name="T83" fmla="*/ 38 h 105"/>
                                <a:gd name="T84" fmla="*/ 1219 w 1700"/>
                                <a:gd name="T85" fmla="*/ 28 h 105"/>
                                <a:gd name="T86" fmla="*/ 1223 w 1700"/>
                                <a:gd name="T87" fmla="*/ 49 h 105"/>
                                <a:gd name="T88" fmla="*/ 1258 w 1700"/>
                                <a:gd name="T89" fmla="*/ 99 h 105"/>
                                <a:gd name="T90" fmla="*/ 1300 w 1700"/>
                                <a:gd name="T91" fmla="*/ 41 h 105"/>
                                <a:gd name="T92" fmla="*/ 1303 w 1700"/>
                                <a:gd name="T93" fmla="*/ 29 h 105"/>
                                <a:gd name="T94" fmla="*/ 1305 w 1700"/>
                                <a:gd name="T95" fmla="*/ 94 h 105"/>
                                <a:gd name="T96" fmla="*/ 1293 w 1700"/>
                                <a:gd name="T97" fmla="*/ 91 h 105"/>
                                <a:gd name="T98" fmla="*/ 1348 w 1700"/>
                                <a:gd name="T99" fmla="*/ 103 h 105"/>
                                <a:gd name="T100" fmla="*/ 1368 w 1700"/>
                                <a:gd name="T101" fmla="*/ 14 h 105"/>
                                <a:gd name="T102" fmla="*/ 1435 w 1700"/>
                                <a:gd name="T103" fmla="*/ 102 h 105"/>
                                <a:gd name="T104" fmla="*/ 1448 w 1700"/>
                                <a:gd name="T105" fmla="*/ 55 h 105"/>
                                <a:gd name="T106" fmla="*/ 1415 w 1700"/>
                                <a:gd name="T107" fmla="*/ 29 h 105"/>
                                <a:gd name="T108" fmla="*/ 1464 w 1700"/>
                                <a:gd name="T109" fmla="*/ 103 h 105"/>
                                <a:gd name="T110" fmla="*/ 1413 w 1700"/>
                                <a:gd name="T111" fmla="*/ 91 h 105"/>
                                <a:gd name="T112" fmla="*/ 1521 w 1700"/>
                                <a:gd name="T113" fmla="*/ 0 h 105"/>
                                <a:gd name="T114" fmla="*/ 1630 w 1700"/>
                                <a:gd name="T115" fmla="*/ 103 h 105"/>
                                <a:gd name="T116" fmla="*/ 1602 w 1700"/>
                                <a:gd name="T117" fmla="*/ 28 h 105"/>
                                <a:gd name="T118" fmla="*/ 1616 w 1700"/>
                                <a:gd name="T119" fmla="*/ 89 h 105"/>
                                <a:gd name="T120" fmla="*/ 1640 w 1700"/>
                                <a:gd name="T121" fmla="*/ 86 h 105"/>
                                <a:gd name="T122" fmla="*/ 1700 w 1700"/>
                                <a:gd name="T123" fmla="*/ 0 h 105"/>
                                <a:gd name="T124" fmla="*/ 1689 w 1700"/>
                                <a:gd name="T125" fmla="*/ 67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00" h="105">
                                  <a:moveTo>
                                    <a:pt x="0" y="1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45" y="73"/>
                                  </a:lnTo>
                                  <a:cubicBezTo>
                                    <a:pt x="48" y="80"/>
                                    <a:pt x="49" y="85"/>
                                    <a:pt x="50" y="88"/>
                                  </a:cubicBezTo>
                                  <a:cubicBezTo>
                                    <a:pt x="51" y="84"/>
                                    <a:pt x="53" y="79"/>
                                    <a:pt x="56" y="72"/>
                                  </a:cubicBezTo>
                                  <a:lnTo>
                                    <a:pt x="80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7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0" y="103"/>
                                  </a:lnTo>
                                  <a:close/>
                                  <a:moveTo>
                                    <a:pt x="170" y="79"/>
                                  </a:moveTo>
                                  <a:lnTo>
                                    <a:pt x="183" y="80"/>
                                  </a:lnTo>
                                  <a:cubicBezTo>
                                    <a:pt x="181" y="88"/>
                                    <a:pt x="178" y="94"/>
                                    <a:pt x="172" y="98"/>
                                  </a:cubicBezTo>
                                  <a:cubicBezTo>
                                    <a:pt x="166" y="102"/>
                                    <a:pt x="159" y="105"/>
                                    <a:pt x="151" y="105"/>
                                  </a:cubicBezTo>
                                  <a:cubicBezTo>
                                    <a:pt x="140" y="105"/>
                                    <a:pt x="131" y="101"/>
                                    <a:pt x="125" y="94"/>
                                  </a:cubicBezTo>
                                  <a:cubicBezTo>
                                    <a:pt x="118" y="88"/>
                                    <a:pt x="115" y="78"/>
                                    <a:pt x="115" y="66"/>
                                  </a:cubicBezTo>
                                  <a:cubicBezTo>
                                    <a:pt x="115" y="54"/>
                                    <a:pt x="118" y="44"/>
                                    <a:pt x="125" y="37"/>
                                  </a:cubicBezTo>
                                  <a:cubicBezTo>
                                    <a:pt x="131" y="30"/>
                                    <a:pt x="140" y="27"/>
                                    <a:pt x="150" y="27"/>
                                  </a:cubicBezTo>
                                  <a:cubicBezTo>
                                    <a:pt x="160" y="27"/>
                                    <a:pt x="168" y="30"/>
                                    <a:pt x="174" y="37"/>
                                  </a:cubicBezTo>
                                  <a:cubicBezTo>
                                    <a:pt x="181" y="43"/>
                                    <a:pt x="184" y="53"/>
                                    <a:pt x="184" y="65"/>
                                  </a:cubicBezTo>
                                  <a:cubicBezTo>
                                    <a:pt x="184" y="66"/>
                                    <a:pt x="184" y="67"/>
                                    <a:pt x="184" y="69"/>
                                  </a:cubicBezTo>
                                  <a:lnTo>
                                    <a:pt x="128" y="69"/>
                                  </a:lnTo>
                                  <a:cubicBezTo>
                                    <a:pt x="129" y="77"/>
                                    <a:pt x="131" y="83"/>
                                    <a:pt x="135" y="88"/>
                                  </a:cubicBezTo>
                                  <a:cubicBezTo>
                                    <a:pt x="139" y="92"/>
                                    <a:pt x="144" y="94"/>
                                    <a:pt x="151" y="94"/>
                                  </a:cubicBezTo>
                                  <a:cubicBezTo>
                                    <a:pt x="155" y="94"/>
                                    <a:pt x="159" y="93"/>
                                    <a:pt x="163" y="90"/>
                                  </a:cubicBezTo>
                                  <a:cubicBezTo>
                                    <a:pt x="166" y="88"/>
                                    <a:pt x="168" y="84"/>
                                    <a:pt x="170" y="79"/>
                                  </a:cubicBezTo>
                                  <a:close/>
                                  <a:moveTo>
                                    <a:pt x="129" y="58"/>
                                  </a:moveTo>
                                  <a:lnTo>
                                    <a:pt x="170" y="58"/>
                                  </a:lnTo>
                                  <a:cubicBezTo>
                                    <a:pt x="170" y="52"/>
                                    <a:pt x="168" y="47"/>
                                    <a:pt x="166" y="44"/>
                                  </a:cubicBezTo>
                                  <a:cubicBezTo>
                                    <a:pt x="162" y="39"/>
                                    <a:pt x="156" y="37"/>
                                    <a:pt x="150" y="37"/>
                                  </a:cubicBezTo>
                                  <a:cubicBezTo>
                                    <a:pt x="144" y="37"/>
                                    <a:pt x="139" y="39"/>
                                    <a:pt x="135" y="43"/>
                                  </a:cubicBezTo>
                                  <a:cubicBezTo>
                                    <a:pt x="131" y="47"/>
                                    <a:pt x="129" y="52"/>
                                    <a:pt x="129" y="58"/>
                                  </a:cubicBezTo>
                                  <a:close/>
                                  <a:moveTo>
                                    <a:pt x="199" y="103"/>
                                  </a:moveTo>
                                  <a:lnTo>
                                    <a:pt x="199" y="28"/>
                                  </a:lnTo>
                                  <a:lnTo>
                                    <a:pt x="211" y="28"/>
                                  </a:lnTo>
                                  <a:lnTo>
                                    <a:pt x="211" y="39"/>
                                  </a:lnTo>
                                  <a:cubicBezTo>
                                    <a:pt x="216" y="31"/>
                                    <a:pt x="224" y="27"/>
                                    <a:pt x="234" y="27"/>
                                  </a:cubicBezTo>
                                  <a:cubicBezTo>
                                    <a:pt x="239" y="27"/>
                                    <a:pt x="243" y="27"/>
                                    <a:pt x="247" y="29"/>
                                  </a:cubicBezTo>
                                  <a:cubicBezTo>
                                    <a:pt x="251" y="31"/>
                                    <a:pt x="253" y="33"/>
                                    <a:pt x="255" y="35"/>
                                  </a:cubicBezTo>
                                  <a:cubicBezTo>
                                    <a:pt x="257" y="38"/>
                                    <a:pt x="259" y="41"/>
                                    <a:pt x="259" y="45"/>
                                  </a:cubicBezTo>
                                  <a:cubicBezTo>
                                    <a:pt x="260" y="47"/>
                                    <a:pt x="260" y="51"/>
                                    <a:pt x="260" y="57"/>
                                  </a:cubicBezTo>
                                  <a:lnTo>
                                    <a:pt x="260" y="103"/>
                                  </a:lnTo>
                                  <a:lnTo>
                                    <a:pt x="247" y="103"/>
                                  </a:lnTo>
                                  <a:lnTo>
                                    <a:pt x="247" y="57"/>
                                  </a:lnTo>
                                  <a:cubicBezTo>
                                    <a:pt x="247" y="52"/>
                                    <a:pt x="247" y="48"/>
                                    <a:pt x="246" y="46"/>
                                  </a:cubicBezTo>
                                  <a:cubicBezTo>
                                    <a:pt x="245" y="43"/>
                                    <a:pt x="243" y="41"/>
                                    <a:pt x="241" y="40"/>
                                  </a:cubicBezTo>
                                  <a:cubicBezTo>
                                    <a:pt x="238" y="38"/>
                                    <a:pt x="235" y="37"/>
                                    <a:pt x="232" y="37"/>
                                  </a:cubicBezTo>
                                  <a:cubicBezTo>
                                    <a:pt x="226" y="37"/>
                                    <a:pt x="222" y="39"/>
                                    <a:pt x="218" y="43"/>
                                  </a:cubicBezTo>
                                  <a:cubicBezTo>
                                    <a:pt x="214" y="46"/>
                                    <a:pt x="212" y="53"/>
                                    <a:pt x="212" y="62"/>
                                  </a:cubicBezTo>
                                  <a:lnTo>
                                    <a:pt x="212" y="103"/>
                                  </a:lnTo>
                                  <a:lnTo>
                                    <a:pt x="212" y="103"/>
                                  </a:lnTo>
                                  <a:lnTo>
                                    <a:pt x="199" y="103"/>
                                  </a:lnTo>
                                  <a:close/>
                                  <a:moveTo>
                                    <a:pt x="307" y="92"/>
                                  </a:moveTo>
                                  <a:lnTo>
                                    <a:pt x="309" y="103"/>
                                  </a:lnTo>
                                  <a:cubicBezTo>
                                    <a:pt x="305" y="103"/>
                                    <a:pt x="302" y="104"/>
                                    <a:pt x="299" y="104"/>
                                  </a:cubicBezTo>
                                  <a:cubicBezTo>
                                    <a:pt x="295" y="104"/>
                                    <a:pt x="291" y="103"/>
                                    <a:pt x="289" y="102"/>
                                  </a:cubicBezTo>
                                  <a:cubicBezTo>
                                    <a:pt x="286" y="100"/>
                                    <a:pt x="284" y="98"/>
                                    <a:pt x="283" y="96"/>
                                  </a:cubicBezTo>
                                  <a:cubicBezTo>
                                    <a:pt x="282" y="94"/>
                                    <a:pt x="282" y="89"/>
                                    <a:pt x="282" y="81"/>
                                  </a:cubicBezTo>
                                  <a:lnTo>
                                    <a:pt x="282" y="38"/>
                                  </a:lnTo>
                                  <a:lnTo>
                                    <a:pt x="272" y="38"/>
                                  </a:lnTo>
                                  <a:lnTo>
                                    <a:pt x="272" y="28"/>
                                  </a:lnTo>
                                  <a:lnTo>
                                    <a:pt x="282" y="28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"/>
                                  </a:lnTo>
                                  <a:lnTo>
                                    <a:pt x="294" y="28"/>
                                  </a:lnTo>
                                  <a:lnTo>
                                    <a:pt x="307" y="28"/>
                                  </a:lnTo>
                                  <a:lnTo>
                                    <a:pt x="307" y="38"/>
                                  </a:lnTo>
                                  <a:lnTo>
                                    <a:pt x="294" y="38"/>
                                  </a:lnTo>
                                  <a:lnTo>
                                    <a:pt x="294" y="82"/>
                                  </a:lnTo>
                                  <a:cubicBezTo>
                                    <a:pt x="294" y="85"/>
                                    <a:pt x="294" y="88"/>
                                    <a:pt x="295" y="89"/>
                                  </a:cubicBezTo>
                                  <a:cubicBezTo>
                                    <a:pt x="295" y="90"/>
                                    <a:pt x="296" y="91"/>
                                    <a:pt x="297" y="91"/>
                                  </a:cubicBezTo>
                                  <a:cubicBezTo>
                                    <a:pt x="298" y="92"/>
                                    <a:pt x="300" y="92"/>
                                    <a:pt x="301" y="92"/>
                                  </a:cubicBezTo>
                                  <a:cubicBezTo>
                                    <a:pt x="303" y="92"/>
                                    <a:pt x="305" y="92"/>
                                    <a:pt x="307" y="92"/>
                                  </a:cubicBezTo>
                                  <a:close/>
                                  <a:moveTo>
                                    <a:pt x="368" y="94"/>
                                  </a:moveTo>
                                  <a:cubicBezTo>
                                    <a:pt x="363" y="98"/>
                                    <a:pt x="359" y="100"/>
                                    <a:pt x="355" y="102"/>
                                  </a:cubicBezTo>
                                  <a:cubicBezTo>
                                    <a:pt x="350" y="104"/>
                                    <a:pt x="346" y="105"/>
                                    <a:pt x="341" y="105"/>
                                  </a:cubicBezTo>
                                  <a:cubicBezTo>
                                    <a:pt x="332" y="105"/>
                                    <a:pt x="326" y="103"/>
                                    <a:pt x="322" y="99"/>
                                  </a:cubicBezTo>
                                  <a:cubicBezTo>
                                    <a:pt x="317" y="95"/>
                                    <a:pt x="315" y="89"/>
                                    <a:pt x="315" y="83"/>
                                  </a:cubicBezTo>
                                  <a:cubicBezTo>
                                    <a:pt x="315" y="80"/>
                                    <a:pt x="316" y="76"/>
                                    <a:pt x="318" y="73"/>
                                  </a:cubicBezTo>
                                  <a:cubicBezTo>
                                    <a:pt x="319" y="70"/>
                                    <a:pt x="321" y="68"/>
                                    <a:pt x="324" y="66"/>
                                  </a:cubicBezTo>
                                  <a:cubicBezTo>
                                    <a:pt x="327" y="64"/>
                                    <a:pt x="330" y="63"/>
                                    <a:pt x="333" y="62"/>
                                  </a:cubicBezTo>
                                  <a:cubicBezTo>
                                    <a:pt x="336" y="61"/>
                                    <a:pt x="339" y="60"/>
                                    <a:pt x="344" y="60"/>
                                  </a:cubicBezTo>
                                  <a:cubicBezTo>
                                    <a:pt x="355" y="59"/>
                                    <a:pt x="362" y="57"/>
                                    <a:pt x="367" y="55"/>
                                  </a:cubicBezTo>
                                  <a:cubicBezTo>
                                    <a:pt x="367" y="54"/>
                                    <a:pt x="367" y="53"/>
                                    <a:pt x="367" y="52"/>
                                  </a:cubicBezTo>
                                  <a:cubicBezTo>
                                    <a:pt x="367" y="47"/>
                                    <a:pt x="366" y="43"/>
                                    <a:pt x="364" y="41"/>
                                  </a:cubicBezTo>
                                  <a:cubicBezTo>
                                    <a:pt x="360" y="38"/>
                                    <a:pt x="355" y="37"/>
                                    <a:pt x="349" y="37"/>
                                  </a:cubicBezTo>
                                  <a:cubicBezTo>
                                    <a:pt x="343" y="37"/>
                                    <a:pt x="339" y="38"/>
                                    <a:pt x="336" y="40"/>
                                  </a:cubicBezTo>
                                  <a:cubicBezTo>
                                    <a:pt x="333" y="42"/>
                                    <a:pt x="331" y="46"/>
                                    <a:pt x="330" y="51"/>
                                  </a:cubicBezTo>
                                  <a:lnTo>
                                    <a:pt x="317" y="49"/>
                                  </a:lnTo>
                                  <a:cubicBezTo>
                                    <a:pt x="318" y="44"/>
                                    <a:pt x="320" y="40"/>
                                    <a:pt x="323" y="37"/>
                                  </a:cubicBezTo>
                                  <a:cubicBezTo>
                                    <a:pt x="325" y="33"/>
                                    <a:pt x="329" y="31"/>
                                    <a:pt x="334" y="29"/>
                                  </a:cubicBezTo>
                                  <a:cubicBezTo>
                                    <a:pt x="339" y="27"/>
                                    <a:pt x="345" y="27"/>
                                    <a:pt x="351" y="27"/>
                                  </a:cubicBezTo>
                                  <a:cubicBezTo>
                                    <a:pt x="357" y="27"/>
                                    <a:pt x="363" y="27"/>
                                    <a:pt x="366" y="29"/>
                                  </a:cubicBezTo>
                                  <a:cubicBezTo>
                                    <a:pt x="370" y="30"/>
                                    <a:pt x="373" y="32"/>
                                    <a:pt x="375" y="34"/>
                                  </a:cubicBezTo>
                                  <a:cubicBezTo>
                                    <a:pt x="377" y="37"/>
                                    <a:pt x="378" y="40"/>
                                    <a:pt x="379" y="43"/>
                                  </a:cubicBezTo>
                                  <a:cubicBezTo>
                                    <a:pt x="380" y="45"/>
                                    <a:pt x="380" y="49"/>
                                    <a:pt x="380" y="55"/>
                                  </a:cubicBezTo>
                                  <a:lnTo>
                                    <a:pt x="380" y="72"/>
                                  </a:lnTo>
                                  <a:cubicBezTo>
                                    <a:pt x="380" y="83"/>
                                    <a:pt x="380" y="91"/>
                                    <a:pt x="381" y="94"/>
                                  </a:cubicBezTo>
                                  <a:cubicBezTo>
                                    <a:pt x="381" y="97"/>
                                    <a:pt x="382" y="100"/>
                                    <a:pt x="384" y="103"/>
                                  </a:cubicBezTo>
                                  <a:lnTo>
                                    <a:pt x="371" y="103"/>
                                  </a:lnTo>
                                  <a:cubicBezTo>
                                    <a:pt x="369" y="100"/>
                                    <a:pt x="368" y="97"/>
                                    <a:pt x="368" y="94"/>
                                  </a:cubicBezTo>
                                  <a:close/>
                                  <a:moveTo>
                                    <a:pt x="367" y="65"/>
                                  </a:moveTo>
                                  <a:cubicBezTo>
                                    <a:pt x="362" y="67"/>
                                    <a:pt x="356" y="69"/>
                                    <a:pt x="346" y="70"/>
                                  </a:cubicBezTo>
                                  <a:cubicBezTo>
                                    <a:pt x="341" y="71"/>
                                    <a:pt x="337" y="72"/>
                                    <a:pt x="335" y="73"/>
                                  </a:cubicBezTo>
                                  <a:cubicBezTo>
                                    <a:pt x="333" y="74"/>
                                    <a:pt x="332" y="75"/>
                                    <a:pt x="330" y="77"/>
                                  </a:cubicBezTo>
                                  <a:cubicBezTo>
                                    <a:pt x="329" y="79"/>
                                    <a:pt x="329" y="81"/>
                                    <a:pt x="329" y="83"/>
                                  </a:cubicBezTo>
                                  <a:cubicBezTo>
                                    <a:pt x="329" y="86"/>
                                    <a:pt x="330" y="89"/>
                                    <a:pt x="332" y="91"/>
                                  </a:cubicBezTo>
                                  <a:cubicBezTo>
                                    <a:pt x="335" y="94"/>
                                    <a:pt x="339" y="95"/>
                                    <a:pt x="344" y="95"/>
                                  </a:cubicBezTo>
                                  <a:cubicBezTo>
                                    <a:pt x="349" y="95"/>
                                    <a:pt x="353" y="94"/>
                                    <a:pt x="357" y="91"/>
                                  </a:cubicBezTo>
                                  <a:cubicBezTo>
                                    <a:pt x="360" y="89"/>
                                    <a:pt x="363" y="86"/>
                                    <a:pt x="365" y="83"/>
                                  </a:cubicBezTo>
                                  <a:cubicBezTo>
                                    <a:pt x="366" y="80"/>
                                    <a:pt x="367" y="76"/>
                                    <a:pt x="367" y="70"/>
                                  </a:cubicBezTo>
                                  <a:lnTo>
                                    <a:pt x="367" y="70"/>
                                  </a:lnTo>
                                  <a:lnTo>
                                    <a:pt x="367" y="65"/>
                                  </a:lnTo>
                                  <a:close/>
                                  <a:moveTo>
                                    <a:pt x="399" y="103"/>
                                  </a:moveTo>
                                  <a:lnTo>
                                    <a:pt x="399" y="0"/>
                                  </a:lnTo>
                                  <a:lnTo>
                                    <a:pt x="412" y="0"/>
                                  </a:lnTo>
                                  <a:lnTo>
                                    <a:pt x="412" y="103"/>
                                  </a:lnTo>
                                  <a:lnTo>
                                    <a:pt x="412" y="103"/>
                                  </a:lnTo>
                                  <a:lnTo>
                                    <a:pt x="399" y="103"/>
                                  </a:lnTo>
                                  <a:close/>
                                  <a:moveTo>
                                    <a:pt x="473" y="103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87" y="0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541" y="42"/>
                                  </a:lnTo>
                                  <a:lnTo>
                                    <a:pt x="541" y="0"/>
                                  </a:lnTo>
                                  <a:lnTo>
                                    <a:pt x="554" y="0"/>
                                  </a:lnTo>
                                  <a:lnTo>
                                    <a:pt x="554" y="103"/>
                                  </a:lnTo>
                                  <a:lnTo>
                                    <a:pt x="541" y="103"/>
                                  </a:lnTo>
                                  <a:lnTo>
                                    <a:pt x="541" y="54"/>
                                  </a:lnTo>
                                  <a:lnTo>
                                    <a:pt x="487" y="54"/>
                                  </a:lnTo>
                                  <a:lnTo>
                                    <a:pt x="487" y="103"/>
                                  </a:lnTo>
                                  <a:lnTo>
                                    <a:pt x="487" y="103"/>
                                  </a:lnTo>
                                  <a:lnTo>
                                    <a:pt x="473" y="103"/>
                                  </a:lnTo>
                                  <a:close/>
                                  <a:moveTo>
                                    <a:pt x="627" y="79"/>
                                  </a:moveTo>
                                  <a:lnTo>
                                    <a:pt x="640" y="80"/>
                                  </a:lnTo>
                                  <a:cubicBezTo>
                                    <a:pt x="638" y="88"/>
                                    <a:pt x="634" y="94"/>
                                    <a:pt x="628" y="98"/>
                                  </a:cubicBezTo>
                                  <a:cubicBezTo>
                                    <a:pt x="623" y="102"/>
                                    <a:pt x="615" y="105"/>
                                    <a:pt x="607" y="105"/>
                                  </a:cubicBezTo>
                                  <a:cubicBezTo>
                                    <a:pt x="596" y="105"/>
                                    <a:pt x="587" y="101"/>
                                    <a:pt x="581" y="94"/>
                                  </a:cubicBezTo>
                                  <a:cubicBezTo>
                                    <a:pt x="574" y="88"/>
                                    <a:pt x="571" y="78"/>
                                    <a:pt x="571" y="66"/>
                                  </a:cubicBezTo>
                                  <a:cubicBezTo>
                                    <a:pt x="571" y="54"/>
                                    <a:pt x="574" y="44"/>
                                    <a:pt x="581" y="37"/>
                                  </a:cubicBezTo>
                                  <a:cubicBezTo>
                                    <a:pt x="587" y="30"/>
                                    <a:pt x="596" y="27"/>
                                    <a:pt x="606" y="27"/>
                                  </a:cubicBezTo>
                                  <a:cubicBezTo>
                                    <a:pt x="616" y="27"/>
                                    <a:pt x="624" y="30"/>
                                    <a:pt x="631" y="37"/>
                                  </a:cubicBezTo>
                                  <a:cubicBezTo>
                                    <a:pt x="637" y="43"/>
                                    <a:pt x="640" y="53"/>
                                    <a:pt x="640" y="65"/>
                                  </a:cubicBezTo>
                                  <a:cubicBezTo>
                                    <a:pt x="640" y="66"/>
                                    <a:pt x="640" y="67"/>
                                    <a:pt x="640" y="69"/>
                                  </a:cubicBezTo>
                                  <a:lnTo>
                                    <a:pt x="584" y="69"/>
                                  </a:lnTo>
                                  <a:cubicBezTo>
                                    <a:pt x="585" y="77"/>
                                    <a:pt x="587" y="83"/>
                                    <a:pt x="591" y="88"/>
                                  </a:cubicBezTo>
                                  <a:cubicBezTo>
                                    <a:pt x="595" y="92"/>
                                    <a:pt x="601" y="94"/>
                                    <a:pt x="607" y="94"/>
                                  </a:cubicBezTo>
                                  <a:cubicBezTo>
                                    <a:pt x="611" y="94"/>
                                    <a:pt x="615" y="93"/>
                                    <a:pt x="619" y="90"/>
                                  </a:cubicBezTo>
                                  <a:cubicBezTo>
                                    <a:pt x="622" y="88"/>
                                    <a:pt x="625" y="84"/>
                                    <a:pt x="627" y="79"/>
                                  </a:cubicBezTo>
                                  <a:close/>
                                  <a:moveTo>
                                    <a:pt x="585" y="58"/>
                                  </a:moveTo>
                                  <a:lnTo>
                                    <a:pt x="627" y="58"/>
                                  </a:lnTo>
                                  <a:cubicBezTo>
                                    <a:pt x="626" y="52"/>
                                    <a:pt x="625" y="47"/>
                                    <a:pt x="622" y="44"/>
                                  </a:cubicBezTo>
                                  <a:cubicBezTo>
                                    <a:pt x="618" y="39"/>
                                    <a:pt x="613" y="37"/>
                                    <a:pt x="606" y="37"/>
                                  </a:cubicBezTo>
                                  <a:cubicBezTo>
                                    <a:pt x="600" y="37"/>
                                    <a:pt x="596" y="39"/>
                                    <a:pt x="592" y="43"/>
                                  </a:cubicBezTo>
                                  <a:cubicBezTo>
                                    <a:pt x="588" y="47"/>
                                    <a:pt x="585" y="52"/>
                                    <a:pt x="585" y="58"/>
                                  </a:cubicBezTo>
                                  <a:close/>
                                  <a:moveTo>
                                    <a:pt x="704" y="94"/>
                                  </a:moveTo>
                                  <a:cubicBezTo>
                                    <a:pt x="700" y="98"/>
                                    <a:pt x="695" y="100"/>
                                    <a:pt x="691" y="102"/>
                                  </a:cubicBezTo>
                                  <a:cubicBezTo>
                                    <a:pt x="686" y="104"/>
                                    <a:pt x="682" y="105"/>
                                    <a:pt x="677" y="105"/>
                                  </a:cubicBezTo>
                                  <a:cubicBezTo>
                                    <a:pt x="669" y="105"/>
                                    <a:pt x="662" y="103"/>
                                    <a:pt x="658" y="99"/>
                                  </a:cubicBezTo>
                                  <a:cubicBezTo>
                                    <a:pt x="653" y="95"/>
                                    <a:pt x="651" y="89"/>
                                    <a:pt x="651" y="83"/>
                                  </a:cubicBezTo>
                                  <a:cubicBezTo>
                                    <a:pt x="651" y="80"/>
                                    <a:pt x="652" y="76"/>
                                    <a:pt x="654" y="73"/>
                                  </a:cubicBezTo>
                                  <a:cubicBezTo>
                                    <a:pt x="655" y="70"/>
                                    <a:pt x="658" y="68"/>
                                    <a:pt x="660" y="66"/>
                                  </a:cubicBezTo>
                                  <a:cubicBezTo>
                                    <a:pt x="663" y="64"/>
                                    <a:pt x="666" y="63"/>
                                    <a:pt x="669" y="62"/>
                                  </a:cubicBezTo>
                                  <a:cubicBezTo>
                                    <a:pt x="672" y="61"/>
                                    <a:pt x="676" y="60"/>
                                    <a:pt x="681" y="60"/>
                                  </a:cubicBezTo>
                                  <a:cubicBezTo>
                                    <a:pt x="691" y="59"/>
                                    <a:pt x="698" y="57"/>
                                    <a:pt x="703" y="55"/>
                                  </a:cubicBezTo>
                                  <a:cubicBezTo>
                                    <a:pt x="703" y="54"/>
                                    <a:pt x="703" y="53"/>
                                    <a:pt x="703" y="52"/>
                                  </a:cubicBezTo>
                                  <a:cubicBezTo>
                                    <a:pt x="703" y="47"/>
                                    <a:pt x="702" y="43"/>
                                    <a:pt x="700" y="41"/>
                                  </a:cubicBezTo>
                                  <a:cubicBezTo>
                                    <a:pt x="696" y="38"/>
                                    <a:pt x="692" y="37"/>
                                    <a:pt x="685" y="37"/>
                                  </a:cubicBezTo>
                                  <a:cubicBezTo>
                                    <a:pt x="679" y="37"/>
                                    <a:pt x="675" y="38"/>
                                    <a:pt x="672" y="40"/>
                                  </a:cubicBezTo>
                                  <a:cubicBezTo>
                                    <a:pt x="669" y="42"/>
                                    <a:pt x="667" y="46"/>
                                    <a:pt x="666" y="51"/>
                                  </a:cubicBezTo>
                                  <a:lnTo>
                                    <a:pt x="653" y="49"/>
                                  </a:lnTo>
                                  <a:cubicBezTo>
                                    <a:pt x="654" y="44"/>
                                    <a:pt x="656" y="40"/>
                                    <a:pt x="659" y="37"/>
                                  </a:cubicBezTo>
                                  <a:cubicBezTo>
                                    <a:pt x="661" y="33"/>
                                    <a:pt x="665" y="31"/>
                                    <a:pt x="670" y="29"/>
                                  </a:cubicBezTo>
                                  <a:cubicBezTo>
                                    <a:pt x="675" y="27"/>
                                    <a:pt x="681" y="27"/>
                                    <a:pt x="687" y="27"/>
                                  </a:cubicBezTo>
                                  <a:cubicBezTo>
                                    <a:pt x="693" y="27"/>
                                    <a:pt x="699" y="27"/>
                                    <a:pt x="703" y="29"/>
                                  </a:cubicBezTo>
                                  <a:cubicBezTo>
                                    <a:pt x="707" y="30"/>
                                    <a:pt x="709" y="32"/>
                                    <a:pt x="711" y="34"/>
                                  </a:cubicBezTo>
                                  <a:cubicBezTo>
                                    <a:pt x="713" y="37"/>
                                    <a:pt x="715" y="40"/>
                                    <a:pt x="715" y="43"/>
                                  </a:cubicBezTo>
                                  <a:cubicBezTo>
                                    <a:pt x="716" y="45"/>
                                    <a:pt x="716" y="49"/>
                                    <a:pt x="716" y="55"/>
                                  </a:cubicBezTo>
                                  <a:lnTo>
                                    <a:pt x="716" y="72"/>
                                  </a:lnTo>
                                  <a:cubicBezTo>
                                    <a:pt x="716" y="83"/>
                                    <a:pt x="716" y="91"/>
                                    <a:pt x="717" y="94"/>
                                  </a:cubicBezTo>
                                  <a:cubicBezTo>
                                    <a:pt x="717" y="97"/>
                                    <a:pt x="718" y="100"/>
                                    <a:pt x="720" y="103"/>
                                  </a:cubicBezTo>
                                  <a:lnTo>
                                    <a:pt x="707" y="103"/>
                                  </a:lnTo>
                                  <a:cubicBezTo>
                                    <a:pt x="705" y="100"/>
                                    <a:pt x="705" y="97"/>
                                    <a:pt x="704" y="94"/>
                                  </a:cubicBezTo>
                                  <a:close/>
                                  <a:moveTo>
                                    <a:pt x="703" y="65"/>
                                  </a:moveTo>
                                  <a:cubicBezTo>
                                    <a:pt x="699" y="67"/>
                                    <a:pt x="692" y="69"/>
                                    <a:pt x="682" y="70"/>
                                  </a:cubicBezTo>
                                  <a:cubicBezTo>
                                    <a:pt x="677" y="71"/>
                                    <a:pt x="674" y="72"/>
                                    <a:pt x="671" y="73"/>
                                  </a:cubicBezTo>
                                  <a:cubicBezTo>
                                    <a:pt x="669" y="74"/>
                                    <a:pt x="668" y="75"/>
                                    <a:pt x="666" y="77"/>
                                  </a:cubicBezTo>
                                  <a:cubicBezTo>
                                    <a:pt x="665" y="79"/>
                                    <a:pt x="665" y="81"/>
                                    <a:pt x="665" y="83"/>
                                  </a:cubicBezTo>
                                  <a:cubicBezTo>
                                    <a:pt x="665" y="86"/>
                                    <a:pt x="666" y="89"/>
                                    <a:pt x="669" y="91"/>
                                  </a:cubicBezTo>
                                  <a:cubicBezTo>
                                    <a:pt x="671" y="94"/>
                                    <a:pt x="675" y="95"/>
                                    <a:pt x="680" y="95"/>
                                  </a:cubicBezTo>
                                  <a:cubicBezTo>
                                    <a:pt x="685" y="95"/>
                                    <a:pt x="689" y="94"/>
                                    <a:pt x="693" y="91"/>
                                  </a:cubicBezTo>
                                  <a:cubicBezTo>
                                    <a:pt x="697" y="89"/>
                                    <a:pt x="699" y="86"/>
                                    <a:pt x="701" y="83"/>
                                  </a:cubicBezTo>
                                  <a:cubicBezTo>
                                    <a:pt x="702" y="80"/>
                                    <a:pt x="703" y="76"/>
                                    <a:pt x="703" y="70"/>
                                  </a:cubicBezTo>
                                  <a:lnTo>
                                    <a:pt x="703" y="70"/>
                                  </a:lnTo>
                                  <a:lnTo>
                                    <a:pt x="703" y="65"/>
                                  </a:lnTo>
                                  <a:close/>
                                  <a:moveTo>
                                    <a:pt x="735" y="103"/>
                                  </a:moveTo>
                                  <a:lnTo>
                                    <a:pt x="735" y="0"/>
                                  </a:lnTo>
                                  <a:lnTo>
                                    <a:pt x="748" y="0"/>
                                  </a:lnTo>
                                  <a:lnTo>
                                    <a:pt x="748" y="103"/>
                                  </a:lnTo>
                                  <a:lnTo>
                                    <a:pt x="748" y="103"/>
                                  </a:lnTo>
                                  <a:lnTo>
                                    <a:pt x="735" y="103"/>
                                  </a:lnTo>
                                  <a:close/>
                                  <a:moveTo>
                                    <a:pt x="795" y="92"/>
                                  </a:moveTo>
                                  <a:lnTo>
                                    <a:pt x="797" y="103"/>
                                  </a:lnTo>
                                  <a:cubicBezTo>
                                    <a:pt x="793" y="103"/>
                                    <a:pt x="790" y="104"/>
                                    <a:pt x="787" y="104"/>
                                  </a:cubicBezTo>
                                  <a:cubicBezTo>
                                    <a:pt x="783" y="104"/>
                                    <a:pt x="779" y="103"/>
                                    <a:pt x="777" y="102"/>
                                  </a:cubicBezTo>
                                  <a:cubicBezTo>
                                    <a:pt x="774" y="100"/>
                                    <a:pt x="772" y="98"/>
                                    <a:pt x="771" y="96"/>
                                  </a:cubicBezTo>
                                  <a:cubicBezTo>
                                    <a:pt x="770" y="94"/>
                                    <a:pt x="770" y="89"/>
                                    <a:pt x="770" y="81"/>
                                  </a:cubicBezTo>
                                  <a:lnTo>
                                    <a:pt x="770" y="38"/>
                                  </a:lnTo>
                                  <a:lnTo>
                                    <a:pt x="761" y="38"/>
                                  </a:lnTo>
                                  <a:lnTo>
                                    <a:pt x="761" y="28"/>
                                  </a:lnTo>
                                  <a:lnTo>
                                    <a:pt x="770" y="28"/>
                                  </a:lnTo>
                                  <a:lnTo>
                                    <a:pt x="770" y="10"/>
                                  </a:lnTo>
                                  <a:lnTo>
                                    <a:pt x="782" y="2"/>
                                  </a:lnTo>
                                  <a:lnTo>
                                    <a:pt x="782" y="28"/>
                                  </a:lnTo>
                                  <a:lnTo>
                                    <a:pt x="795" y="2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782" y="38"/>
                                  </a:lnTo>
                                  <a:lnTo>
                                    <a:pt x="782" y="82"/>
                                  </a:lnTo>
                                  <a:cubicBezTo>
                                    <a:pt x="782" y="85"/>
                                    <a:pt x="783" y="88"/>
                                    <a:pt x="783" y="89"/>
                                  </a:cubicBezTo>
                                  <a:cubicBezTo>
                                    <a:pt x="784" y="90"/>
                                    <a:pt x="784" y="91"/>
                                    <a:pt x="785" y="91"/>
                                  </a:cubicBezTo>
                                  <a:cubicBezTo>
                                    <a:pt x="786" y="92"/>
                                    <a:pt x="788" y="92"/>
                                    <a:pt x="790" y="92"/>
                                  </a:cubicBezTo>
                                  <a:cubicBezTo>
                                    <a:pt x="791" y="92"/>
                                    <a:pt x="793" y="92"/>
                                    <a:pt x="795" y="92"/>
                                  </a:cubicBezTo>
                                  <a:close/>
                                  <a:moveTo>
                                    <a:pt x="808" y="103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20" y="0"/>
                                  </a:lnTo>
                                  <a:lnTo>
                                    <a:pt x="820" y="37"/>
                                  </a:lnTo>
                                  <a:cubicBezTo>
                                    <a:pt x="826" y="30"/>
                                    <a:pt x="834" y="27"/>
                                    <a:pt x="843" y="27"/>
                                  </a:cubicBezTo>
                                  <a:cubicBezTo>
                                    <a:pt x="848" y="27"/>
                                    <a:pt x="853" y="28"/>
                                    <a:pt x="857" y="30"/>
                                  </a:cubicBezTo>
                                  <a:cubicBezTo>
                                    <a:pt x="861" y="32"/>
                                    <a:pt x="864" y="35"/>
                                    <a:pt x="866" y="39"/>
                                  </a:cubicBezTo>
                                  <a:cubicBezTo>
                                    <a:pt x="867" y="43"/>
                                    <a:pt x="868" y="48"/>
                                    <a:pt x="868" y="56"/>
                                  </a:cubicBezTo>
                                  <a:lnTo>
                                    <a:pt x="868" y="103"/>
                                  </a:lnTo>
                                  <a:lnTo>
                                    <a:pt x="856" y="103"/>
                                  </a:lnTo>
                                  <a:lnTo>
                                    <a:pt x="856" y="56"/>
                                  </a:lnTo>
                                  <a:cubicBezTo>
                                    <a:pt x="856" y="49"/>
                                    <a:pt x="854" y="45"/>
                                    <a:pt x="852" y="42"/>
                                  </a:cubicBezTo>
                                  <a:cubicBezTo>
                                    <a:pt x="849" y="39"/>
                                    <a:pt x="845" y="37"/>
                                    <a:pt x="840" y="37"/>
                                  </a:cubicBezTo>
                                  <a:cubicBezTo>
                                    <a:pt x="836" y="37"/>
                                    <a:pt x="833" y="38"/>
                                    <a:pt x="829" y="40"/>
                                  </a:cubicBezTo>
                                  <a:cubicBezTo>
                                    <a:pt x="826" y="42"/>
                                    <a:pt x="824" y="45"/>
                                    <a:pt x="822" y="48"/>
                                  </a:cubicBezTo>
                                  <a:cubicBezTo>
                                    <a:pt x="821" y="52"/>
                                    <a:pt x="820" y="56"/>
                                    <a:pt x="820" y="62"/>
                                  </a:cubicBezTo>
                                  <a:lnTo>
                                    <a:pt x="820" y="103"/>
                                  </a:lnTo>
                                  <a:lnTo>
                                    <a:pt x="820" y="103"/>
                                  </a:lnTo>
                                  <a:lnTo>
                                    <a:pt x="808" y="103"/>
                                  </a:lnTo>
                                  <a:close/>
                                  <a:moveTo>
                                    <a:pt x="910" y="103"/>
                                  </a:moveTo>
                                  <a:lnTo>
                                    <a:pt x="950" y="0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1007" y="103"/>
                                  </a:lnTo>
                                  <a:lnTo>
                                    <a:pt x="991" y="103"/>
                                  </a:lnTo>
                                  <a:lnTo>
                                    <a:pt x="979" y="72"/>
                                  </a:lnTo>
                                  <a:lnTo>
                                    <a:pt x="936" y="72"/>
                                  </a:lnTo>
                                  <a:lnTo>
                                    <a:pt x="925" y="103"/>
                                  </a:lnTo>
                                  <a:lnTo>
                                    <a:pt x="925" y="103"/>
                                  </a:lnTo>
                                  <a:lnTo>
                                    <a:pt x="910" y="103"/>
                                  </a:lnTo>
                                  <a:close/>
                                  <a:moveTo>
                                    <a:pt x="940" y="61"/>
                                  </a:moveTo>
                                  <a:lnTo>
                                    <a:pt x="975" y="61"/>
                                  </a:lnTo>
                                  <a:lnTo>
                                    <a:pt x="964" y="32"/>
                                  </a:lnTo>
                                  <a:cubicBezTo>
                                    <a:pt x="961" y="23"/>
                                    <a:pt x="958" y="16"/>
                                    <a:pt x="957" y="11"/>
                                  </a:cubicBezTo>
                                  <a:cubicBezTo>
                                    <a:pt x="955" y="17"/>
                                    <a:pt x="954" y="24"/>
                                    <a:pt x="951" y="30"/>
                                  </a:cubicBezTo>
                                  <a:lnTo>
                                    <a:pt x="951" y="30"/>
                                  </a:lnTo>
                                  <a:lnTo>
                                    <a:pt x="940" y="61"/>
                                  </a:lnTo>
                                  <a:close/>
                                  <a:moveTo>
                                    <a:pt x="1065" y="103"/>
                                  </a:moveTo>
                                  <a:lnTo>
                                    <a:pt x="1065" y="92"/>
                                  </a:lnTo>
                                  <a:cubicBezTo>
                                    <a:pt x="1059" y="100"/>
                                    <a:pt x="1051" y="105"/>
                                    <a:pt x="1041" y="105"/>
                                  </a:cubicBezTo>
                                  <a:cubicBezTo>
                                    <a:pt x="1037" y="105"/>
                                    <a:pt x="1033" y="104"/>
                                    <a:pt x="1029" y="102"/>
                                  </a:cubicBezTo>
                                  <a:cubicBezTo>
                                    <a:pt x="1025" y="100"/>
                                    <a:pt x="1022" y="98"/>
                                    <a:pt x="1020" y="96"/>
                                  </a:cubicBezTo>
                                  <a:cubicBezTo>
                                    <a:pt x="1018" y="93"/>
                                    <a:pt x="1017" y="90"/>
                                    <a:pt x="1016" y="86"/>
                                  </a:cubicBezTo>
                                  <a:cubicBezTo>
                                    <a:pt x="1016" y="84"/>
                                    <a:pt x="1016" y="80"/>
                                    <a:pt x="1016" y="74"/>
                                  </a:cubicBezTo>
                                  <a:lnTo>
                                    <a:pt x="1016" y="28"/>
                                  </a:lnTo>
                                  <a:lnTo>
                                    <a:pt x="1028" y="28"/>
                                  </a:lnTo>
                                  <a:lnTo>
                                    <a:pt x="1028" y="70"/>
                                  </a:lnTo>
                                  <a:cubicBezTo>
                                    <a:pt x="1028" y="76"/>
                                    <a:pt x="1028" y="81"/>
                                    <a:pt x="1029" y="83"/>
                                  </a:cubicBezTo>
                                  <a:cubicBezTo>
                                    <a:pt x="1030" y="86"/>
                                    <a:pt x="1031" y="89"/>
                                    <a:pt x="1034" y="91"/>
                                  </a:cubicBezTo>
                                  <a:cubicBezTo>
                                    <a:pt x="1037" y="93"/>
                                    <a:pt x="1040" y="94"/>
                                    <a:pt x="1044" y="94"/>
                                  </a:cubicBezTo>
                                  <a:cubicBezTo>
                                    <a:pt x="1047" y="94"/>
                                    <a:pt x="1051" y="93"/>
                                    <a:pt x="1054" y="91"/>
                                  </a:cubicBezTo>
                                  <a:cubicBezTo>
                                    <a:pt x="1058" y="89"/>
                                    <a:pt x="1060" y="86"/>
                                    <a:pt x="1061" y="83"/>
                                  </a:cubicBezTo>
                                  <a:cubicBezTo>
                                    <a:pt x="1063" y="79"/>
                                    <a:pt x="1063" y="75"/>
                                    <a:pt x="1063" y="68"/>
                                  </a:cubicBezTo>
                                  <a:lnTo>
                                    <a:pt x="1063" y="28"/>
                                  </a:lnTo>
                                  <a:lnTo>
                                    <a:pt x="1076" y="28"/>
                                  </a:lnTo>
                                  <a:lnTo>
                                    <a:pt x="1076" y="103"/>
                                  </a:lnTo>
                                  <a:lnTo>
                                    <a:pt x="1076" y="103"/>
                                  </a:lnTo>
                                  <a:lnTo>
                                    <a:pt x="1065" y="103"/>
                                  </a:lnTo>
                                  <a:close/>
                                  <a:moveTo>
                                    <a:pt x="1091" y="81"/>
                                  </a:moveTo>
                                  <a:lnTo>
                                    <a:pt x="1103" y="79"/>
                                  </a:lnTo>
                                  <a:cubicBezTo>
                                    <a:pt x="1104" y="84"/>
                                    <a:pt x="1106" y="87"/>
                                    <a:pt x="1109" y="90"/>
                                  </a:cubicBezTo>
                                  <a:cubicBezTo>
                                    <a:pt x="1112" y="93"/>
                                    <a:pt x="1117" y="94"/>
                                    <a:pt x="1123" y="94"/>
                                  </a:cubicBezTo>
                                  <a:cubicBezTo>
                                    <a:pt x="1129" y="94"/>
                                    <a:pt x="1133" y="93"/>
                                    <a:pt x="1136" y="91"/>
                                  </a:cubicBezTo>
                                  <a:cubicBezTo>
                                    <a:pt x="1138" y="88"/>
                                    <a:pt x="1140" y="85"/>
                                    <a:pt x="1140" y="82"/>
                                  </a:cubicBezTo>
                                  <a:cubicBezTo>
                                    <a:pt x="1140" y="79"/>
                                    <a:pt x="1139" y="77"/>
                                    <a:pt x="1136" y="76"/>
                                  </a:cubicBezTo>
                                  <a:cubicBezTo>
                                    <a:pt x="1134" y="74"/>
                                    <a:pt x="1130" y="73"/>
                                    <a:pt x="1123" y="71"/>
                                  </a:cubicBezTo>
                                  <a:cubicBezTo>
                                    <a:pt x="1114" y="69"/>
                                    <a:pt x="1107" y="67"/>
                                    <a:pt x="1104" y="65"/>
                                  </a:cubicBezTo>
                                  <a:cubicBezTo>
                                    <a:pt x="1100" y="63"/>
                                    <a:pt x="1098" y="61"/>
                                    <a:pt x="1096" y="58"/>
                                  </a:cubicBezTo>
                                  <a:cubicBezTo>
                                    <a:pt x="1094" y="55"/>
                                    <a:pt x="1093" y="52"/>
                                    <a:pt x="1093" y="48"/>
                                  </a:cubicBezTo>
                                  <a:cubicBezTo>
                                    <a:pt x="1093" y="45"/>
                                    <a:pt x="1094" y="42"/>
                                    <a:pt x="1095" y="39"/>
                                  </a:cubicBezTo>
                                  <a:cubicBezTo>
                                    <a:pt x="1097" y="36"/>
                                    <a:pt x="1099" y="34"/>
                                    <a:pt x="1101" y="32"/>
                                  </a:cubicBezTo>
                                  <a:cubicBezTo>
                                    <a:pt x="1103" y="30"/>
                                    <a:pt x="1106" y="29"/>
                                    <a:pt x="1110" y="28"/>
                                  </a:cubicBezTo>
                                  <a:cubicBezTo>
                                    <a:pt x="1113" y="27"/>
                                    <a:pt x="1117" y="27"/>
                                    <a:pt x="1120" y="27"/>
                                  </a:cubicBezTo>
                                  <a:cubicBezTo>
                                    <a:pt x="1126" y="27"/>
                                    <a:pt x="1131" y="27"/>
                                    <a:pt x="1136" y="29"/>
                                  </a:cubicBezTo>
                                  <a:cubicBezTo>
                                    <a:pt x="1140" y="31"/>
                                    <a:pt x="1144" y="33"/>
                                    <a:pt x="1146" y="36"/>
                                  </a:cubicBezTo>
                                  <a:cubicBezTo>
                                    <a:pt x="1148" y="39"/>
                                    <a:pt x="1149" y="43"/>
                                    <a:pt x="1150" y="47"/>
                                  </a:cubicBezTo>
                                  <a:lnTo>
                                    <a:pt x="1138" y="49"/>
                                  </a:lnTo>
                                  <a:cubicBezTo>
                                    <a:pt x="1137" y="45"/>
                                    <a:pt x="1135" y="42"/>
                                    <a:pt x="1133" y="40"/>
                                  </a:cubicBezTo>
                                  <a:cubicBezTo>
                                    <a:pt x="1130" y="38"/>
                                    <a:pt x="1126" y="37"/>
                                    <a:pt x="1121" y="37"/>
                                  </a:cubicBezTo>
                                  <a:cubicBezTo>
                                    <a:pt x="1116" y="37"/>
                                    <a:pt x="1111" y="38"/>
                                    <a:pt x="1109" y="40"/>
                                  </a:cubicBezTo>
                                  <a:cubicBezTo>
                                    <a:pt x="1106" y="42"/>
                                    <a:pt x="1105" y="44"/>
                                    <a:pt x="1105" y="47"/>
                                  </a:cubicBezTo>
                                  <a:cubicBezTo>
                                    <a:pt x="1105" y="48"/>
                                    <a:pt x="1106" y="50"/>
                                    <a:pt x="1107" y="51"/>
                                  </a:cubicBezTo>
                                  <a:cubicBezTo>
                                    <a:pt x="1108" y="52"/>
                                    <a:pt x="1109" y="53"/>
                                    <a:pt x="1112" y="54"/>
                                  </a:cubicBezTo>
                                  <a:cubicBezTo>
                                    <a:pt x="1113" y="55"/>
                                    <a:pt x="1117" y="56"/>
                                    <a:pt x="1123" y="58"/>
                                  </a:cubicBezTo>
                                  <a:cubicBezTo>
                                    <a:pt x="1132" y="60"/>
                                    <a:pt x="1138" y="62"/>
                                    <a:pt x="1142" y="63"/>
                                  </a:cubicBezTo>
                                  <a:cubicBezTo>
                                    <a:pt x="1145" y="65"/>
                                    <a:pt x="1148" y="67"/>
                                    <a:pt x="1150" y="70"/>
                                  </a:cubicBezTo>
                                  <a:cubicBezTo>
                                    <a:pt x="1152" y="73"/>
                                    <a:pt x="1153" y="77"/>
                                    <a:pt x="1153" y="81"/>
                                  </a:cubicBezTo>
                                  <a:cubicBezTo>
                                    <a:pt x="1153" y="85"/>
                                    <a:pt x="1152" y="89"/>
                                    <a:pt x="1149" y="93"/>
                                  </a:cubicBezTo>
                                  <a:cubicBezTo>
                                    <a:pt x="1147" y="97"/>
                                    <a:pt x="1143" y="99"/>
                                    <a:pt x="1139" y="101"/>
                                  </a:cubicBezTo>
                                  <a:cubicBezTo>
                                    <a:pt x="1134" y="104"/>
                                    <a:pt x="1129" y="105"/>
                                    <a:pt x="1123" y="105"/>
                                  </a:cubicBezTo>
                                  <a:cubicBezTo>
                                    <a:pt x="1113" y="105"/>
                                    <a:pt x="1106" y="103"/>
                                    <a:pt x="1101" y="99"/>
                                  </a:cubicBezTo>
                                  <a:cubicBezTo>
                                    <a:pt x="1096" y="94"/>
                                    <a:pt x="1092" y="88"/>
                                    <a:pt x="1091" y="81"/>
                                  </a:cubicBezTo>
                                  <a:close/>
                                  <a:moveTo>
                                    <a:pt x="1196" y="92"/>
                                  </a:moveTo>
                                  <a:lnTo>
                                    <a:pt x="1197" y="103"/>
                                  </a:lnTo>
                                  <a:cubicBezTo>
                                    <a:pt x="1194" y="103"/>
                                    <a:pt x="1191" y="104"/>
                                    <a:pt x="1188" y="104"/>
                                  </a:cubicBezTo>
                                  <a:cubicBezTo>
                                    <a:pt x="1183" y="104"/>
                                    <a:pt x="1180" y="103"/>
                                    <a:pt x="1177" y="102"/>
                                  </a:cubicBezTo>
                                  <a:cubicBezTo>
                                    <a:pt x="1175" y="100"/>
                                    <a:pt x="1173" y="98"/>
                                    <a:pt x="1172" y="96"/>
                                  </a:cubicBezTo>
                                  <a:cubicBezTo>
                                    <a:pt x="1171" y="94"/>
                                    <a:pt x="1170" y="89"/>
                                    <a:pt x="1170" y="81"/>
                                  </a:cubicBezTo>
                                  <a:lnTo>
                                    <a:pt x="1170" y="38"/>
                                  </a:lnTo>
                                  <a:lnTo>
                                    <a:pt x="1161" y="38"/>
                                  </a:lnTo>
                                  <a:lnTo>
                                    <a:pt x="1161" y="28"/>
                                  </a:lnTo>
                                  <a:lnTo>
                                    <a:pt x="1170" y="28"/>
                                  </a:lnTo>
                                  <a:lnTo>
                                    <a:pt x="1170" y="10"/>
                                  </a:lnTo>
                                  <a:lnTo>
                                    <a:pt x="1183" y="2"/>
                                  </a:lnTo>
                                  <a:lnTo>
                                    <a:pt x="1183" y="28"/>
                                  </a:lnTo>
                                  <a:lnTo>
                                    <a:pt x="1196" y="28"/>
                                  </a:lnTo>
                                  <a:lnTo>
                                    <a:pt x="1196" y="38"/>
                                  </a:lnTo>
                                  <a:lnTo>
                                    <a:pt x="1183" y="38"/>
                                  </a:lnTo>
                                  <a:lnTo>
                                    <a:pt x="1183" y="82"/>
                                  </a:lnTo>
                                  <a:cubicBezTo>
                                    <a:pt x="1183" y="85"/>
                                    <a:pt x="1183" y="88"/>
                                    <a:pt x="1183" y="89"/>
                                  </a:cubicBezTo>
                                  <a:cubicBezTo>
                                    <a:pt x="1184" y="90"/>
                                    <a:pt x="1185" y="91"/>
                                    <a:pt x="1186" y="91"/>
                                  </a:cubicBezTo>
                                  <a:cubicBezTo>
                                    <a:pt x="1187" y="92"/>
                                    <a:pt x="1188" y="92"/>
                                    <a:pt x="1190" y="92"/>
                                  </a:cubicBezTo>
                                  <a:cubicBezTo>
                                    <a:pt x="1191" y="92"/>
                                    <a:pt x="1193" y="92"/>
                                    <a:pt x="1196" y="92"/>
                                  </a:cubicBezTo>
                                  <a:close/>
                                  <a:moveTo>
                                    <a:pt x="1208" y="103"/>
                                  </a:moveTo>
                                  <a:lnTo>
                                    <a:pt x="1208" y="28"/>
                                  </a:lnTo>
                                  <a:lnTo>
                                    <a:pt x="1219" y="28"/>
                                  </a:lnTo>
                                  <a:lnTo>
                                    <a:pt x="1219" y="40"/>
                                  </a:lnTo>
                                  <a:cubicBezTo>
                                    <a:pt x="1222" y="34"/>
                                    <a:pt x="1225" y="31"/>
                                    <a:pt x="1227" y="29"/>
                                  </a:cubicBezTo>
                                  <a:cubicBezTo>
                                    <a:pt x="1230" y="27"/>
                                    <a:pt x="1232" y="27"/>
                                    <a:pt x="1235" y="27"/>
                                  </a:cubicBezTo>
                                  <a:cubicBezTo>
                                    <a:pt x="1240" y="27"/>
                                    <a:pt x="1244" y="28"/>
                                    <a:pt x="1248" y="31"/>
                                  </a:cubicBezTo>
                                  <a:lnTo>
                                    <a:pt x="1244" y="42"/>
                                  </a:lnTo>
                                  <a:cubicBezTo>
                                    <a:pt x="1241" y="40"/>
                                    <a:pt x="1238" y="40"/>
                                    <a:pt x="1235" y="40"/>
                                  </a:cubicBezTo>
                                  <a:cubicBezTo>
                                    <a:pt x="1232" y="40"/>
                                    <a:pt x="1229" y="40"/>
                                    <a:pt x="1227" y="42"/>
                                  </a:cubicBezTo>
                                  <a:cubicBezTo>
                                    <a:pt x="1225" y="44"/>
                                    <a:pt x="1224" y="46"/>
                                    <a:pt x="1223" y="49"/>
                                  </a:cubicBezTo>
                                  <a:cubicBezTo>
                                    <a:pt x="1221" y="54"/>
                                    <a:pt x="1220" y="58"/>
                                    <a:pt x="1220" y="64"/>
                                  </a:cubicBezTo>
                                  <a:lnTo>
                                    <a:pt x="1220" y="103"/>
                                  </a:lnTo>
                                  <a:lnTo>
                                    <a:pt x="1220" y="103"/>
                                  </a:lnTo>
                                  <a:lnTo>
                                    <a:pt x="1208" y="103"/>
                                  </a:lnTo>
                                  <a:close/>
                                  <a:moveTo>
                                    <a:pt x="1305" y="94"/>
                                  </a:moveTo>
                                  <a:cubicBezTo>
                                    <a:pt x="1300" y="98"/>
                                    <a:pt x="1295" y="100"/>
                                    <a:pt x="1291" y="102"/>
                                  </a:cubicBezTo>
                                  <a:cubicBezTo>
                                    <a:pt x="1287" y="104"/>
                                    <a:pt x="1282" y="105"/>
                                    <a:pt x="1277" y="105"/>
                                  </a:cubicBezTo>
                                  <a:cubicBezTo>
                                    <a:pt x="1269" y="105"/>
                                    <a:pt x="1263" y="103"/>
                                    <a:pt x="1258" y="99"/>
                                  </a:cubicBezTo>
                                  <a:cubicBezTo>
                                    <a:pt x="1254" y="95"/>
                                    <a:pt x="1252" y="89"/>
                                    <a:pt x="1252" y="83"/>
                                  </a:cubicBezTo>
                                  <a:cubicBezTo>
                                    <a:pt x="1252" y="80"/>
                                    <a:pt x="1252" y="76"/>
                                    <a:pt x="1254" y="73"/>
                                  </a:cubicBezTo>
                                  <a:cubicBezTo>
                                    <a:pt x="1256" y="70"/>
                                    <a:pt x="1258" y="68"/>
                                    <a:pt x="1261" y="66"/>
                                  </a:cubicBezTo>
                                  <a:cubicBezTo>
                                    <a:pt x="1263" y="64"/>
                                    <a:pt x="1266" y="63"/>
                                    <a:pt x="1270" y="62"/>
                                  </a:cubicBezTo>
                                  <a:cubicBezTo>
                                    <a:pt x="1272" y="61"/>
                                    <a:pt x="1276" y="60"/>
                                    <a:pt x="1281" y="60"/>
                                  </a:cubicBezTo>
                                  <a:cubicBezTo>
                                    <a:pt x="1291" y="59"/>
                                    <a:pt x="1299" y="57"/>
                                    <a:pt x="1304" y="55"/>
                                  </a:cubicBezTo>
                                  <a:cubicBezTo>
                                    <a:pt x="1304" y="54"/>
                                    <a:pt x="1304" y="53"/>
                                    <a:pt x="1304" y="52"/>
                                  </a:cubicBezTo>
                                  <a:cubicBezTo>
                                    <a:pt x="1304" y="47"/>
                                    <a:pt x="1302" y="43"/>
                                    <a:pt x="1300" y="41"/>
                                  </a:cubicBezTo>
                                  <a:cubicBezTo>
                                    <a:pt x="1297" y="38"/>
                                    <a:pt x="1292" y="37"/>
                                    <a:pt x="1286" y="37"/>
                                  </a:cubicBezTo>
                                  <a:cubicBezTo>
                                    <a:pt x="1280" y="37"/>
                                    <a:pt x="1275" y="38"/>
                                    <a:pt x="1272" y="40"/>
                                  </a:cubicBezTo>
                                  <a:cubicBezTo>
                                    <a:pt x="1270" y="42"/>
                                    <a:pt x="1268" y="46"/>
                                    <a:pt x="1266" y="51"/>
                                  </a:cubicBezTo>
                                  <a:lnTo>
                                    <a:pt x="1254" y="49"/>
                                  </a:lnTo>
                                  <a:cubicBezTo>
                                    <a:pt x="1255" y="44"/>
                                    <a:pt x="1257" y="40"/>
                                    <a:pt x="1259" y="37"/>
                                  </a:cubicBezTo>
                                  <a:cubicBezTo>
                                    <a:pt x="1262" y="33"/>
                                    <a:pt x="1266" y="31"/>
                                    <a:pt x="1271" y="29"/>
                                  </a:cubicBezTo>
                                  <a:cubicBezTo>
                                    <a:pt x="1275" y="27"/>
                                    <a:pt x="1281" y="27"/>
                                    <a:pt x="1287" y="27"/>
                                  </a:cubicBezTo>
                                  <a:cubicBezTo>
                                    <a:pt x="1294" y="27"/>
                                    <a:pt x="1299" y="27"/>
                                    <a:pt x="1303" y="29"/>
                                  </a:cubicBezTo>
                                  <a:cubicBezTo>
                                    <a:pt x="1307" y="30"/>
                                    <a:pt x="1310" y="32"/>
                                    <a:pt x="1312" y="34"/>
                                  </a:cubicBezTo>
                                  <a:cubicBezTo>
                                    <a:pt x="1314" y="37"/>
                                    <a:pt x="1315" y="40"/>
                                    <a:pt x="1316" y="43"/>
                                  </a:cubicBezTo>
                                  <a:cubicBezTo>
                                    <a:pt x="1316" y="45"/>
                                    <a:pt x="1316" y="49"/>
                                    <a:pt x="1316" y="55"/>
                                  </a:cubicBezTo>
                                  <a:lnTo>
                                    <a:pt x="1316" y="72"/>
                                  </a:lnTo>
                                  <a:cubicBezTo>
                                    <a:pt x="1316" y="83"/>
                                    <a:pt x="1317" y="91"/>
                                    <a:pt x="1317" y="94"/>
                                  </a:cubicBezTo>
                                  <a:cubicBezTo>
                                    <a:pt x="1318" y="97"/>
                                    <a:pt x="1319" y="100"/>
                                    <a:pt x="1320" y="103"/>
                                  </a:cubicBezTo>
                                  <a:lnTo>
                                    <a:pt x="1307" y="103"/>
                                  </a:lnTo>
                                  <a:cubicBezTo>
                                    <a:pt x="1306" y="100"/>
                                    <a:pt x="1305" y="97"/>
                                    <a:pt x="1305" y="94"/>
                                  </a:cubicBezTo>
                                  <a:close/>
                                  <a:moveTo>
                                    <a:pt x="1304" y="65"/>
                                  </a:moveTo>
                                  <a:cubicBezTo>
                                    <a:pt x="1299" y="67"/>
                                    <a:pt x="1292" y="69"/>
                                    <a:pt x="1283" y="70"/>
                                  </a:cubicBezTo>
                                  <a:cubicBezTo>
                                    <a:pt x="1278" y="71"/>
                                    <a:pt x="1274" y="72"/>
                                    <a:pt x="1272" y="73"/>
                                  </a:cubicBezTo>
                                  <a:cubicBezTo>
                                    <a:pt x="1270" y="74"/>
                                    <a:pt x="1268" y="75"/>
                                    <a:pt x="1267" y="77"/>
                                  </a:cubicBezTo>
                                  <a:cubicBezTo>
                                    <a:pt x="1266" y="79"/>
                                    <a:pt x="1265" y="81"/>
                                    <a:pt x="1265" y="83"/>
                                  </a:cubicBezTo>
                                  <a:cubicBezTo>
                                    <a:pt x="1265" y="86"/>
                                    <a:pt x="1266" y="89"/>
                                    <a:pt x="1269" y="91"/>
                                  </a:cubicBezTo>
                                  <a:cubicBezTo>
                                    <a:pt x="1271" y="94"/>
                                    <a:pt x="1275" y="95"/>
                                    <a:pt x="1280" y="95"/>
                                  </a:cubicBezTo>
                                  <a:cubicBezTo>
                                    <a:pt x="1285" y="95"/>
                                    <a:pt x="1289" y="94"/>
                                    <a:pt x="1293" y="91"/>
                                  </a:cubicBezTo>
                                  <a:cubicBezTo>
                                    <a:pt x="1297" y="89"/>
                                    <a:pt x="1300" y="86"/>
                                    <a:pt x="1302" y="83"/>
                                  </a:cubicBezTo>
                                  <a:cubicBezTo>
                                    <a:pt x="1303" y="80"/>
                                    <a:pt x="1304" y="76"/>
                                    <a:pt x="1304" y="70"/>
                                  </a:cubicBezTo>
                                  <a:lnTo>
                                    <a:pt x="1304" y="70"/>
                                  </a:lnTo>
                                  <a:lnTo>
                                    <a:pt x="1304" y="65"/>
                                  </a:lnTo>
                                  <a:close/>
                                  <a:moveTo>
                                    <a:pt x="1336" y="103"/>
                                  </a:moveTo>
                                  <a:lnTo>
                                    <a:pt x="1336" y="0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1348" y="103"/>
                                  </a:lnTo>
                                  <a:lnTo>
                                    <a:pt x="1348" y="103"/>
                                  </a:lnTo>
                                  <a:lnTo>
                                    <a:pt x="1336" y="103"/>
                                  </a:lnTo>
                                  <a:close/>
                                  <a:moveTo>
                                    <a:pt x="1368" y="14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81" y="0"/>
                                  </a:lnTo>
                                  <a:lnTo>
                                    <a:pt x="1381" y="14"/>
                                  </a:lnTo>
                                  <a:lnTo>
                                    <a:pt x="1381" y="14"/>
                                  </a:lnTo>
                                  <a:lnTo>
                                    <a:pt x="1368" y="14"/>
                                  </a:lnTo>
                                  <a:close/>
                                  <a:moveTo>
                                    <a:pt x="1368" y="103"/>
                                  </a:moveTo>
                                  <a:lnTo>
                                    <a:pt x="1368" y="28"/>
                                  </a:lnTo>
                                  <a:lnTo>
                                    <a:pt x="1381" y="28"/>
                                  </a:lnTo>
                                  <a:lnTo>
                                    <a:pt x="1381" y="103"/>
                                  </a:lnTo>
                                  <a:lnTo>
                                    <a:pt x="1381" y="103"/>
                                  </a:lnTo>
                                  <a:lnTo>
                                    <a:pt x="1368" y="103"/>
                                  </a:lnTo>
                                  <a:close/>
                                  <a:moveTo>
                                    <a:pt x="1449" y="94"/>
                                  </a:moveTo>
                                  <a:cubicBezTo>
                                    <a:pt x="1444" y="98"/>
                                    <a:pt x="1439" y="100"/>
                                    <a:pt x="1435" y="102"/>
                                  </a:cubicBezTo>
                                  <a:cubicBezTo>
                                    <a:pt x="1431" y="104"/>
                                    <a:pt x="1426" y="105"/>
                                    <a:pt x="1421" y="105"/>
                                  </a:cubicBezTo>
                                  <a:cubicBezTo>
                                    <a:pt x="1413" y="105"/>
                                    <a:pt x="1407" y="103"/>
                                    <a:pt x="1402" y="99"/>
                                  </a:cubicBezTo>
                                  <a:cubicBezTo>
                                    <a:pt x="1398" y="95"/>
                                    <a:pt x="1396" y="89"/>
                                    <a:pt x="1396" y="83"/>
                                  </a:cubicBezTo>
                                  <a:cubicBezTo>
                                    <a:pt x="1396" y="80"/>
                                    <a:pt x="1396" y="76"/>
                                    <a:pt x="1398" y="73"/>
                                  </a:cubicBezTo>
                                  <a:cubicBezTo>
                                    <a:pt x="1400" y="70"/>
                                    <a:pt x="1402" y="68"/>
                                    <a:pt x="1405" y="66"/>
                                  </a:cubicBezTo>
                                  <a:cubicBezTo>
                                    <a:pt x="1407" y="64"/>
                                    <a:pt x="1410" y="63"/>
                                    <a:pt x="1414" y="62"/>
                                  </a:cubicBezTo>
                                  <a:cubicBezTo>
                                    <a:pt x="1416" y="61"/>
                                    <a:pt x="1420" y="60"/>
                                    <a:pt x="1425" y="60"/>
                                  </a:cubicBezTo>
                                  <a:cubicBezTo>
                                    <a:pt x="1435" y="59"/>
                                    <a:pt x="1443" y="57"/>
                                    <a:pt x="1448" y="55"/>
                                  </a:cubicBezTo>
                                  <a:cubicBezTo>
                                    <a:pt x="1448" y="54"/>
                                    <a:pt x="1448" y="53"/>
                                    <a:pt x="1448" y="52"/>
                                  </a:cubicBezTo>
                                  <a:cubicBezTo>
                                    <a:pt x="1448" y="47"/>
                                    <a:pt x="1446" y="43"/>
                                    <a:pt x="1444" y="41"/>
                                  </a:cubicBezTo>
                                  <a:cubicBezTo>
                                    <a:pt x="1441" y="38"/>
                                    <a:pt x="1436" y="37"/>
                                    <a:pt x="1430" y="37"/>
                                  </a:cubicBezTo>
                                  <a:cubicBezTo>
                                    <a:pt x="1424" y="37"/>
                                    <a:pt x="1419" y="38"/>
                                    <a:pt x="1416" y="40"/>
                                  </a:cubicBezTo>
                                  <a:cubicBezTo>
                                    <a:pt x="1414" y="42"/>
                                    <a:pt x="1412" y="46"/>
                                    <a:pt x="1410" y="51"/>
                                  </a:cubicBezTo>
                                  <a:lnTo>
                                    <a:pt x="1398" y="49"/>
                                  </a:lnTo>
                                  <a:cubicBezTo>
                                    <a:pt x="1399" y="44"/>
                                    <a:pt x="1401" y="40"/>
                                    <a:pt x="1403" y="37"/>
                                  </a:cubicBezTo>
                                  <a:cubicBezTo>
                                    <a:pt x="1406" y="33"/>
                                    <a:pt x="1410" y="31"/>
                                    <a:pt x="1415" y="29"/>
                                  </a:cubicBezTo>
                                  <a:cubicBezTo>
                                    <a:pt x="1419" y="27"/>
                                    <a:pt x="1425" y="27"/>
                                    <a:pt x="1431" y="27"/>
                                  </a:cubicBezTo>
                                  <a:cubicBezTo>
                                    <a:pt x="1438" y="27"/>
                                    <a:pt x="1443" y="27"/>
                                    <a:pt x="1447" y="29"/>
                                  </a:cubicBezTo>
                                  <a:cubicBezTo>
                                    <a:pt x="1451" y="30"/>
                                    <a:pt x="1454" y="32"/>
                                    <a:pt x="1456" y="34"/>
                                  </a:cubicBezTo>
                                  <a:cubicBezTo>
                                    <a:pt x="1458" y="37"/>
                                    <a:pt x="1459" y="40"/>
                                    <a:pt x="1460" y="43"/>
                                  </a:cubicBezTo>
                                  <a:cubicBezTo>
                                    <a:pt x="1460" y="45"/>
                                    <a:pt x="1460" y="49"/>
                                    <a:pt x="1460" y="55"/>
                                  </a:cubicBezTo>
                                  <a:lnTo>
                                    <a:pt x="1460" y="72"/>
                                  </a:lnTo>
                                  <a:cubicBezTo>
                                    <a:pt x="1460" y="83"/>
                                    <a:pt x="1461" y="91"/>
                                    <a:pt x="1461" y="94"/>
                                  </a:cubicBezTo>
                                  <a:cubicBezTo>
                                    <a:pt x="1462" y="97"/>
                                    <a:pt x="1463" y="100"/>
                                    <a:pt x="1464" y="103"/>
                                  </a:cubicBezTo>
                                  <a:lnTo>
                                    <a:pt x="1451" y="103"/>
                                  </a:lnTo>
                                  <a:cubicBezTo>
                                    <a:pt x="1450" y="100"/>
                                    <a:pt x="1449" y="97"/>
                                    <a:pt x="1449" y="94"/>
                                  </a:cubicBezTo>
                                  <a:close/>
                                  <a:moveTo>
                                    <a:pt x="1448" y="65"/>
                                  </a:moveTo>
                                  <a:cubicBezTo>
                                    <a:pt x="1443" y="67"/>
                                    <a:pt x="1436" y="69"/>
                                    <a:pt x="1427" y="70"/>
                                  </a:cubicBezTo>
                                  <a:cubicBezTo>
                                    <a:pt x="1422" y="71"/>
                                    <a:pt x="1418" y="72"/>
                                    <a:pt x="1416" y="73"/>
                                  </a:cubicBezTo>
                                  <a:cubicBezTo>
                                    <a:pt x="1414" y="74"/>
                                    <a:pt x="1412" y="75"/>
                                    <a:pt x="1411" y="77"/>
                                  </a:cubicBezTo>
                                  <a:cubicBezTo>
                                    <a:pt x="1410" y="79"/>
                                    <a:pt x="1409" y="81"/>
                                    <a:pt x="1409" y="83"/>
                                  </a:cubicBezTo>
                                  <a:cubicBezTo>
                                    <a:pt x="1409" y="86"/>
                                    <a:pt x="1410" y="89"/>
                                    <a:pt x="1413" y="91"/>
                                  </a:cubicBezTo>
                                  <a:cubicBezTo>
                                    <a:pt x="1415" y="94"/>
                                    <a:pt x="1419" y="95"/>
                                    <a:pt x="1424" y="95"/>
                                  </a:cubicBezTo>
                                  <a:cubicBezTo>
                                    <a:pt x="1429" y="95"/>
                                    <a:pt x="1433" y="94"/>
                                    <a:pt x="1437" y="91"/>
                                  </a:cubicBezTo>
                                  <a:cubicBezTo>
                                    <a:pt x="1441" y="89"/>
                                    <a:pt x="1444" y="86"/>
                                    <a:pt x="1446" y="83"/>
                                  </a:cubicBezTo>
                                  <a:cubicBezTo>
                                    <a:pt x="1447" y="80"/>
                                    <a:pt x="1448" y="76"/>
                                    <a:pt x="1448" y="70"/>
                                  </a:cubicBezTo>
                                  <a:lnTo>
                                    <a:pt x="1448" y="70"/>
                                  </a:lnTo>
                                  <a:lnTo>
                                    <a:pt x="1448" y="65"/>
                                  </a:lnTo>
                                  <a:close/>
                                  <a:moveTo>
                                    <a:pt x="1521" y="103"/>
                                  </a:moveTo>
                                  <a:lnTo>
                                    <a:pt x="1521" y="0"/>
                                  </a:lnTo>
                                  <a:lnTo>
                                    <a:pt x="1535" y="0"/>
                                  </a:lnTo>
                                  <a:lnTo>
                                    <a:pt x="1535" y="91"/>
                                  </a:lnTo>
                                  <a:lnTo>
                                    <a:pt x="1585" y="91"/>
                                  </a:lnTo>
                                  <a:lnTo>
                                    <a:pt x="1585" y="103"/>
                                  </a:lnTo>
                                  <a:lnTo>
                                    <a:pt x="1585" y="103"/>
                                  </a:lnTo>
                                  <a:lnTo>
                                    <a:pt x="1521" y="103"/>
                                  </a:lnTo>
                                  <a:close/>
                                  <a:moveTo>
                                    <a:pt x="1628" y="92"/>
                                  </a:moveTo>
                                  <a:lnTo>
                                    <a:pt x="1630" y="103"/>
                                  </a:lnTo>
                                  <a:cubicBezTo>
                                    <a:pt x="1626" y="103"/>
                                    <a:pt x="1623" y="104"/>
                                    <a:pt x="1620" y="104"/>
                                  </a:cubicBezTo>
                                  <a:cubicBezTo>
                                    <a:pt x="1615" y="104"/>
                                    <a:pt x="1612" y="103"/>
                                    <a:pt x="1609" y="102"/>
                                  </a:cubicBezTo>
                                  <a:cubicBezTo>
                                    <a:pt x="1607" y="100"/>
                                    <a:pt x="1605" y="98"/>
                                    <a:pt x="1604" y="96"/>
                                  </a:cubicBezTo>
                                  <a:cubicBezTo>
                                    <a:pt x="1603" y="94"/>
                                    <a:pt x="1602" y="89"/>
                                    <a:pt x="1602" y="81"/>
                                  </a:cubicBezTo>
                                  <a:lnTo>
                                    <a:pt x="1602" y="38"/>
                                  </a:lnTo>
                                  <a:lnTo>
                                    <a:pt x="1593" y="38"/>
                                  </a:lnTo>
                                  <a:lnTo>
                                    <a:pt x="1593" y="28"/>
                                  </a:lnTo>
                                  <a:lnTo>
                                    <a:pt x="1602" y="28"/>
                                  </a:lnTo>
                                  <a:lnTo>
                                    <a:pt x="1602" y="10"/>
                                  </a:lnTo>
                                  <a:lnTo>
                                    <a:pt x="1615" y="2"/>
                                  </a:lnTo>
                                  <a:lnTo>
                                    <a:pt x="1615" y="28"/>
                                  </a:lnTo>
                                  <a:lnTo>
                                    <a:pt x="1628" y="28"/>
                                  </a:lnTo>
                                  <a:lnTo>
                                    <a:pt x="1628" y="38"/>
                                  </a:lnTo>
                                  <a:lnTo>
                                    <a:pt x="1615" y="38"/>
                                  </a:lnTo>
                                  <a:lnTo>
                                    <a:pt x="1615" y="82"/>
                                  </a:lnTo>
                                  <a:cubicBezTo>
                                    <a:pt x="1615" y="85"/>
                                    <a:pt x="1615" y="88"/>
                                    <a:pt x="1616" y="89"/>
                                  </a:cubicBezTo>
                                  <a:cubicBezTo>
                                    <a:pt x="1616" y="90"/>
                                    <a:pt x="1617" y="91"/>
                                    <a:pt x="1618" y="91"/>
                                  </a:cubicBezTo>
                                  <a:cubicBezTo>
                                    <a:pt x="1619" y="92"/>
                                    <a:pt x="1620" y="92"/>
                                    <a:pt x="1622" y="92"/>
                                  </a:cubicBezTo>
                                  <a:cubicBezTo>
                                    <a:pt x="1624" y="92"/>
                                    <a:pt x="1625" y="92"/>
                                    <a:pt x="1628" y="92"/>
                                  </a:cubicBezTo>
                                  <a:close/>
                                  <a:moveTo>
                                    <a:pt x="1689" y="103"/>
                                  </a:moveTo>
                                  <a:lnTo>
                                    <a:pt x="1689" y="93"/>
                                  </a:lnTo>
                                  <a:cubicBezTo>
                                    <a:pt x="1684" y="101"/>
                                    <a:pt x="1677" y="105"/>
                                    <a:pt x="1668" y="105"/>
                                  </a:cubicBezTo>
                                  <a:cubicBezTo>
                                    <a:pt x="1662" y="105"/>
                                    <a:pt x="1656" y="103"/>
                                    <a:pt x="1651" y="100"/>
                                  </a:cubicBezTo>
                                  <a:cubicBezTo>
                                    <a:pt x="1646" y="96"/>
                                    <a:pt x="1642" y="92"/>
                                    <a:pt x="1640" y="86"/>
                                  </a:cubicBezTo>
                                  <a:cubicBezTo>
                                    <a:pt x="1637" y="80"/>
                                    <a:pt x="1636" y="73"/>
                                    <a:pt x="1636" y="66"/>
                                  </a:cubicBezTo>
                                  <a:cubicBezTo>
                                    <a:pt x="1636" y="58"/>
                                    <a:pt x="1637" y="51"/>
                                    <a:pt x="1639" y="45"/>
                                  </a:cubicBezTo>
                                  <a:cubicBezTo>
                                    <a:pt x="1642" y="39"/>
                                    <a:pt x="1645" y="35"/>
                                    <a:pt x="1650" y="31"/>
                                  </a:cubicBezTo>
                                  <a:cubicBezTo>
                                    <a:pt x="1655" y="28"/>
                                    <a:pt x="1661" y="27"/>
                                    <a:pt x="1667" y="27"/>
                                  </a:cubicBezTo>
                                  <a:cubicBezTo>
                                    <a:pt x="1672" y="27"/>
                                    <a:pt x="1676" y="27"/>
                                    <a:pt x="1679" y="29"/>
                                  </a:cubicBezTo>
                                  <a:cubicBezTo>
                                    <a:pt x="1683" y="31"/>
                                    <a:pt x="1685" y="34"/>
                                    <a:pt x="1688" y="37"/>
                                  </a:cubicBezTo>
                                  <a:lnTo>
                                    <a:pt x="1688" y="0"/>
                                  </a:lnTo>
                                  <a:lnTo>
                                    <a:pt x="1700" y="0"/>
                                  </a:lnTo>
                                  <a:lnTo>
                                    <a:pt x="1700" y="103"/>
                                  </a:lnTo>
                                  <a:lnTo>
                                    <a:pt x="1700" y="103"/>
                                  </a:lnTo>
                                  <a:lnTo>
                                    <a:pt x="1689" y="103"/>
                                  </a:lnTo>
                                  <a:close/>
                                  <a:moveTo>
                                    <a:pt x="1649" y="66"/>
                                  </a:moveTo>
                                  <a:cubicBezTo>
                                    <a:pt x="1649" y="75"/>
                                    <a:pt x="1651" y="82"/>
                                    <a:pt x="1655" y="87"/>
                                  </a:cubicBezTo>
                                  <a:cubicBezTo>
                                    <a:pt x="1659" y="92"/>
                                    <a:pt x="1663" y="94"/>
                                    <a:pt x="1669" y="94"/>
                                  </a:cubicBezTo>
                                  <a:cubicBezTo>
                                    <a:pt x="1674" y="94"/>
                                    <a:pt x="1679" y="92"/>
                                    <a:pt x="1683" y="87"/>
                                  </a:cubicBezTo>
                                  <a:cubicBezTo>
                                    <a:pt x="1687" y="83"/>
                                    <a:pt x="1689" y="76"/>
                                    <a:pt x="1689" y="67"/>
                                  </a:cubicBezTo>
                                  <a:cubicBezTo>
                                    <a:pt x="1689" y="56"/>
                                    <a:pt x="1687" y="49"/>
                                    <a:pt x="1683" y="44"/>
                                  </a:cubicBezTo>
                                  <a:cubicBezTo>
                                    <a:pt x="1679" y="39"/>
                                    <a:pt x="1674" y="37"/>
                                    <a:pt x="1668" y="37"/>
                                  </a:cubicBezTo>
                                  <a:cubicBezTo>
                                    <a:pt x="1663" y="37"/>
                                    <a:pt x="1658" y="39"/>
                                    <a:pt x="1654" y="44"/>
                                  </a:cubicBezTo>
                                  <a:cubicBezTo>
                                    <a:pt x="1650" y="48"/>
                                    <a:pt x="1649" y="56"/>
                                    <a:pt x="1649" y="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5313045" y="10103485"/>
                              <a:ext cx="1057910" cy="84455"/>
                            </a:xfrm>
                            <a:custGeom>
                              <a:avLst/>
                              <a:gdLst>
                                <a:gd name="T0" fmla="*/ 69 w 1332"/>
                                <a:gd name="T1" fmla="*/ 73 h 106"/>
                                <a:gd name="T2" fmla="*/ 65 w 1332"/>
                                <a:gd name="T3" fmla="*/ 62 h 106"/>
                                <a:gd name="T4" fmla="*/ 107 w 1332"/>
                                <a:gd name="T5" fmla="*/ 104 h 106"/>
                                <a:gd name="T6" fmla="*/ 177 w 1332"/>
                                <a:gd name="T7" fmla="*/ 40 h 106"/>
                                <a:gd name="T8" fmla="*/ 163 w 1332"/>
                                <a:gd name="T9" fmla="*/ 102 h 106"/>
                                <a:gd name="T10" fmla="*/ 156 w 1332"/>
                                <a:gd name="T11" fmla="*/ 43 h 106"/>
                                <a:gd name="T12" fmla="*/ 121 w 1332"/>
                                <a:gd name="T13" fmla="*/ 13 h 106"/>
                                <a:gd name="T14" fmla="*/ 164 w 1332"/>
                                <a:gd name="T15" fmla="*/ 88 h 106"/>
                                <a:gd name="T16" fmla="*/ 121 w 1332"/>
                                <a:gd name="T17" fmla="*/ 56 h 106"/>
                                <a:gd name="T18" fmla="*/ 272 w 1332"/>
                                <a:gd name="T19" fmla="*/ 82 h 106"/>
                                <a:gd name="T20" fmla="*/ 217 w 1332"/>
                                <a:gd name="T21" fmla="*/ 104 h 106"/>
                                <a:gd name="T22" fmla="*/ 376 w 1332"/>
                                <a:gd name="T23" fmla="*/ 95 h 106"/>
                                <a:gd name="T24" fmla="*/ 357 w 1332"/>
                                <a:gd name="T25" fmla="*/ 57 h 106"/>
                                <a:gd name="T26" fmla="*/ 360 w 1332"/>
                                <a:gd name="T27" fmla="*/ 42 h 106"/>
                                <a:gd name="T28" fmla="*/ 353 w 1332"/>
                                <a:gd name="T29" fmla="*/ 98 h 106"/>
                                <a:gd name="T30" fmla="*/ 471 w 1332"/>
                                <a:gd name="T31" fmla="*/ 40 h 106"/>
                                <a:gd name="T32" fmla="*/ 474 w 1332"/>
                                <a:gd name="T33" fmla="*/ 14 h 106"/>
                                <a:gd name="T34" fmla="*/ 579 w 1332"/>
                                <a:gd name="T35" fmla="*/ 11 h 106"/>
                                <a:gd name="T36" fmla="*/ 602 w 1332"/>
                                <a:gd name="T37" fmla="*/ 46 h 106"/>
                                <a:gd name="T38" fmla="*/ 542 w 1332"/>
                                <a:gd name="T39" fmla="*/ 56 h 106"/>
                                <a:gd name="T40" fmla="*/ 560 w 1332"/>
                                <a:gd name="T41" fmla="*/ 83 h 106"/>
                                <a:gd name="T42" fmla="*/ 577 w 1332"/>
                                <a:gd name="T43" fmla="*/ 48 h 106"/>
                                <a:gd name="T44" fmla="*/ 657 w 1332"/>
                                <a:gd name="T45" fmla="*/ 0 h 106"/>
                                <a:gd name="T46" fmla="*/ 675 w 1332"/>
                                <a:gd name="T47" fmla="*/ 100 h 106"/>
                                <a:gd name="T48" fmla="*/ 657 w 1332"/>
                                <a:gd name="T49" fmla="*/ 95 h 106"/>
                                <a:gd name="T50" fmla="*/ 636 w 1332"/>
                                <a:gd name="T51" fmla="*/ 53 h 106"/>
                                <a:gd name="T52" fmla="*/ 762 w 1332"/>
                                <a:gd name="T53" fmla="*/ 13 h 106"/>
                                <a:gd name="T54" fmla="*/ 713 w 1332"/>
                                <a:gd name="T55" fmla="*/ 95 h 106"/>
                                <a:gd name="T56" fmla="*/ 757 w 1332"/>
                                <a:gd name="T57" fmla="*/ 53 h 106"/>
                                <a:gd name="T58" fmla="*/ 827 w 1332"/>
                                <a:gd name="T59" fmla="*/ 24 h 106"/>
                                <a:gd name="T60" fmla="*/ 890 w 1332"/>
                                <a:gd name="T61" fmla="*/ 53 h 106"/>
                                <a:gd name="T62" fmla="*/ 836 w 1332"/>
                                <a:gd name="T63" fmla="*/ 53 h 106"/>
                                <a:gd name="T64" fmla="*/ 857 w 1332"/>
                                <a:gd name="T65" fmla="*/ 11 h 106"/>
                                <a:gd name="T66" fmla="*/ 939 w 1332"/>
                                <a:gd name="T67" fmla="*/ 11 h 106"/>
                                <a:gd name="T68" fmla="*/ 962 w 1332"/>
                                <a:gd name="T69" fmla="*/ 46 h 106"/>
                                <a:gd name="T70" fmla="*/ 903 w 1332"/>
                                <a:gd name="T71" fmla="*/ 56 h 106"/>
                                <a:gd name="T72" fmla="*/ 920 w 1332"/>
                                <a:gd name="T73" fmla="*/ 83 h 106"/>
                                <a:gd name="T74" fmla="*/ 938 w 1332"/>
                                <a:gd name="T75" fmla="*/ 48 h 106"/>
                                <a:gd name="T76" fmla="*/ 1019 w 1332"/>
                                <a:gd name="T77" fmla="*/ 11 h 106"/>
                                <a:gd name="T78" fmla="*/ 1042 w 1332"/>
                                <a:gd name="T79" fmla="*/ 46 h 106"/>
                                <a:gd name="T80" fmla="*/ 983 w 1332"/>
                                <a:gd name="T81" fmla="*/ 56 h 106"/>
                                <a:gd name="T82" fmla="*/ 1000 w 1332"/>
                                <a:gd name="T83" fmla="*/ 83 h 106"/>
                                <a:gd name="T84" fmla="*/ 1018 w 1332"/>
                                <a:gd name="T85" fmla="*/ 48 h 106"/>
                                <a:gd name="T86" fmla="*/ 1139 w 1332"/>
                                <a:gd name="T87" fmla="*/ 11 h 106"/>
                                <a:gd name="T88" fmla="*/ 1162 w 1332"/>
                                <a:gd name="T89" fmla="*/ 46 h 106"/>
                                <a:gd name="T90" fmla="*/ 1103 w 1332"/>
                                <a:gd name="T91" fmla="*/ 56 h 106"/>
                                <a:gd name="T92" fmla="*/ 1120 w 1332"/>
                                <a:gd name="T93" fmla="*/ 83 h 106"/>
                                <a:gd name="T94" fmla="*/ 1138 w 1332"/>
                                <a:gd name="T95" fmla="*/ 48 h 106"/>
                                <a:gd name="T96" fmla="*/ 1216 w 1332"/>
                                <a:gd name="T97" fmla="*/ 95 h 106"/>
                                <a:gd name="T98" fmla="*/ 1210 w 1332"/>
                                <a:gd name="T99" fmla="*/ 44 h 106"/>
                                <a:gd name="T100" fmla="*/ 1204 w 1332"/>
                                <a:gd name="T101" fmla="*/ 15 h 106"/>
                                <a:gd name="T102" fmla="*/ 1242 w 1332"/>
                                <a:gd name="T103" fmla="*/ 14 h 106"/>
                                <a:gd name="T104" fmla="*/ 1241 w 1332"/>
                                <a:gd name="T105" fmla="*/ 96 h 106"/>
                                <a:gd name="T106" fmla="*/ 1284 w 1332"/>
                                <a:gd name="T107" fmla="*/ 90 h 106"/>
                                <a:gd name="T108" fmla="*/ 1285 w 1332"/>
                                <a:gd name="T109" fmla="*/ 49 h 106"/>
                                <a:gd name="T110" fmla="*/ 1286 w 1332"/>
                                <a:gd name="T111" fmla="*/ 14 h 106"/>
                                <a:gd name="T112" fmla="*/ 1297 w 1332"/>
                                <a:gd name="T113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332" h="106">
                                  <a:moveTo>
                                    <a:pt x="0" y="104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81" y="104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15" y="104"/>
                                  </a:lnTo>
                                  <a:lnTo>
                                    <a:pt x="0" y="104"/>
                                  </a:lnTo>
                                  <a:close/>
                                  <a:moveTo>
                                    <a:pt x="30" y="62"/>
                                  </a:moveTo>
                                  <a:lnTo>
                                    <a:pt x="65" y="62"/>
                                  </a:lnTo>
                                  <a:lnTo>
                                    <a:pt x="54" y="33"/>
                                  </a:lnTo>
                                  <a:cubicBezTo>
                                    <a:pt x="51" y="24"/>
                                    <a:pt x="49" y="17"/>
                                    <a:pt x="47" y="12"/>
                                  </a:cubicBezTo>
                                  <a:cubicBezTo>
                                    <a:pt x="46" y="18"/>
                                    <a:pt x="44" y="25"/>
                                    <a:pt x="42" y="31"/>
                                  </a:cubicBezTo>
                                  <a:lnTo>
                                    <a:pt x="42" y="31"/>
                                  </a:lnTo>
                                  <a:lnTo>
                                    <a:pt x="30" y="62"/>
                                  </a:lnTo>
                                  <a:close/>
                                  <a:moveTo>
                                    <a:pt x="107" y="104"/>
                                  </a:moveTo>
                                  <a:lnTo>
                                    <a:pt x="107" y="1"/>
                                  </a:lnTo>
                                  <a:lnTo>
                                    <a:pt x="146" y="1"/>
                                  </a:lnTo>
                                  <a:cubicBezTo>
                                    <a:pt x="154" y="1"/>
                                    <a:pt x="160" y="2"/>
                                    <a:pt x="165" y="4"/>
                                  </a:cubicBezTo>
                                  <a:cubicBezTo>
                                    <a:pt x="170" y="6"/>
                                    <a:pt x="173" y="9"/>
                                    <a:pt x="176" y="14"/>
                                  </a:cubicBezTo>
                                  <a:cubicBezTo>
                                    <a:pt x="179" y="18"/>
                                    <a:pt x="180" y="22"/>
                                    <a:pt x="180" y="27"/>
                                  </a:cubicBezTo>
                                  <a:cubicBezTo>
                                    <a:pt x="180" y="32"/>
                                    <a:pt x="179" y="36"/>
                                    <a:pt x="177" y="40"/>
                                  </a:cubicBezTo>
                                  <a:cubicBezTo>
                                    <a:pt x="174" y="43"/>
                                    <a:pt x="171" y="47"/>
                                    <a:pt x="166" y="49"/>
                                  </a:cubicBezTo>
                                  <a:cubicBezTo>
                                    <a:pt x="172" y="51"/>
                                    <a:pt x="177" y="54"/>
                                    <a:pt x="180" y="58"/>
                                  </a:cubicBezTo>
                                  <a:cubicBezTo>
                                    <a:pt x="183" y="63"/>
                                    <a:pt x="185" y="68"/>
                                    <a:pt x="185" y="74"/>
                                  </a:cubicBezTo>
                                  <a:cubicBezTo>
                                    <a:pt x="185" y="79"/>
                                    <a:pt x="184" y="83"/>
                                    <a:pt x="182" y="87"/>
                                  </a:cubicBezTo>
                                  <a:cubicBezTo>
                                    <a:pt x="180" y="92"/>
                                    <a:pt x="177" y="95"/>
                                    <a:pt x="174" y="97"/>
                                  </a:cubicBezTo>
                                  <a:cubicBezTo>
                                    <a:pt x="171" y="99"/>
                                    <a:pt x="168" y="101"/>
                                    <a:pt x="163" y="102"/>
                                  </a:cubicBezTo>
                                  <a:cubicBezTo>
                                    <a:pt x="159" y="103"/>
                                    <a:pt x="153" y="104"/>
                                    <a:pt x="147" y="104"/>
                                  </a:cubicBezTo>
                                  <a:lnTo>
                                    <a:pt x="147" y="104"/>
                                  </a:lnTo>
                                  <a:lnTo>
                                    <a:pt x="107" y="104"/>
                                  </a:lnTo>
                                  <a:close/>
                                  <a:moveTo>
                                    <a:pt x="121" y="44"/>
                                  </a:moveTo>
                                  <a:lnTo>
                                    <a:pt x="143" y="44"/>
                                  </a:lnTo>
                                  <a:cubicBezTo>
                                    <a:pt x="149" y="44"/>
                                    <a:pt x="154" y="44"/>
                                    <a:pt x="156" y="43"/>
                                  </a:cubicBezTo>
                                  <a:cubicBezTo>
                                    <a:pt x="160" y="42"/>
                                    <a:pt x="162" y="40"/>
                                    <a:pt x="164" y="38"/>
                                  </a:cubicBezTo>
                                  <a:cubicBezTo>
                                    <a:pt x="166" y="35"/>
                                    <a:pt x="167" y="32"/>
                                    <a:pt x="167" y="29"/>
                                  </a:cubicBezTo>
                                  <a:cubicBezTo>
                                    <a:pt x="167" y="25"/>
                                    <a:pt x="166" y="22"/>
                                    <a:pt x="164" y="20"/>
                                  </a:cubicBezTo>
                                  <a:cubicBezTo>
                                    <a:pt x="163" y="17"/>
                                    <a:pt x="160" y="15"/>
                                    <a:pt x="157" y="14"/>
                                  </a:cubicBezTo>
                                  <a:cubicBezTo>
                                    <a:pt x="154" y="13"/>
                                    <a:pt x="149" y="13"/>
                                    <a:pt x="142" y="13"/>
                                  </a:cubicBezTo>
                                  <a:lnTo>
                                    <a:pt x="121" y="13"/>
                                  </a:lnTo>
                                  <a:lnTo>
                                    <a:pt x="121" y="13"/>
                                  </a:lnTo>
                                  <a:lnTo>
                                    <a:pt x="121" y="44"/>
                                  </a:lnTo>
                                  <a:close/>
                                  <a:moveTo>
                                    <a:pt x="121" y="92"/>
                                  </a:moveTo>
                                  <a:lnTo>
                                    <a:pt x="147" y="92"/>
                                  </a:lnTo>
                                  <a:cubicBezTo>
                                    <a:pt x="151" y="92"/>
                                    <a:pt x="154" y="92"/>
                                    <a:pt x="156" y="91"/>
                                  </a:cubicBezTo>
                                  <a:cubicBezTo>
                                    <a:pt x="159" y="91"/>
                                    <a:pt x="162" y="90"/>
                                    <a:pt x="164" y="88"/>
                                  </a:cubicBezTo>
                                  <a:cubicBezTo>
                                    <a:pt x="166" y="87"/>
                                    <a:pt x="168" y="85"/>
                                    <a:pt x="169" y="83"/>
                                  </a:cubicBezTo>
                                  <a:cubicBezTo>
                                    <a:pt x="170" y="80"/>
                                    <a:pt x="171" y="77"/>
                                    <a:pt x="171" y="74"/>
                                  </a:cubicBezTo>
                                  <a:cubicBezTo>
                                    <a:pt x="171" y="70"/>
                                    <a:pt x="170" y="67"/>
                                    <a:pt x="168" y="64"/>
                                  </a:cubicBezTo>
                                  <a:cubicBezTo>
                                    <a:pt x="166" y="61"/>
                                    <a:pt x="163" y="59"/>
                                    <a:pt x="160" y="58"/>
                                  </a:cubicBezTo>
                                  <a:cubicBezTo>
                                    <a:pt x="156" y="57"/>
                                    <a:pt x="151" y="56"/>
                                    <a:pt x="145" y="56"/>
                                  </a:cubicBezTo>
                                  <a:lnTo>
                                    <a:pt x="121" y="56"/>
                                  </a:lnTo>
                                  <a:lnTo>
                                    <a:pt x="121" y="56"/>
                                  </a:lnTo>
                                  <a:lnTo>
                                    <a:pt x="121" y="92"/>
                                  </a:lnTo>
                                  <a:close/>
                                  <a:moveTo>
                                    <a:pt x="204" y="104"/>
                                  </a:moveTo>
                                  <a:lnTo>
                                    <a:pt x="204" y="1"/>
                                  </a:lnTo>
                                  <a:lnTo>
                                    <a:pt x="218" y="1"/>
                                  </a:lnTo>
                                  <a:lnTo>
                                    <a:pt x="272" y="82"/>
                                  </a:lnTo>
                                  <a:lnTo>
                                    <a:pt x="272" y="1"/>
                                  </a:lnTo>
                                  <a:lnTo>
                                    <a:pt x="285" y="1"/>
                                  </a:lnTo>
                                  <a:lnTo>
                                    <a:pt x="285" y="104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17" y="23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17" y="104"/>
                                  </a:lnTo>
                                  <a:lnTo>
                                    <a:pt x="204" y="104"/>
                                  </a:lnTo>
                                  <a:close/>
                                  <a:moveTo>
                                    <a:pt x="343" y="77"/>
                                  </a:moveTo>
                                  <a:lnTo>
                                    <a:pt x="356" y="76"/>
                                  </a:lnTo>
                                  <a:cubicBezTo>
                                    <a:pt x="357" y="82"/>
                                    <a:pt x="359" y="87"/>
                                    <a:pt x="363" y="90"/>
                                  </a:cubicBezTo>
                                  <a:cubicBezTo>
                                    <a:pt x="366" y="94"/>
                                    <a:pt x="371" y="95"/>
                                    <a:pt x="376" y="95"/>
                                  </a:cubicBezTo>
                                  <a:cubicBezTo>
                                    <a:pt x="382" y="95"/>
                                    <a:pt x="387" y="93"/>
                                    <a:pt x="391" y="88"/>
                                  </a:cubicBezTo>
                                  <a:cubicBezTo>
                                    <a:pt x="396" y="84"/>
                                    <a:pt x="398" y="78"/>
                                    <a:pt x="398" y="70"/>
                                  </a:cubicBezTo>
                                  <a:cubicBezTo>
                                    <a:pt x="398" y="63"/>
                                    <a:pt x="396" y="57"/>
                                    <a:pt x="392" y="53"/>
                                  </a:cubicBezTo>
                                  <a:cubicBezTo>
                                    <a:pt x="388" y="49"/>
                                    <a:pt x="382" y="47"/>
                                    <a:pt x="376" y="47"/>
                                  </a:cubicBezTo>
                                  <a:cubicBezTo>
                                    <a:pt x="372" y="47"/>
                                    <a:pt x="368" y="48"/>
                                    <a:pt x="365" y="49"/>
                                  </a:cubicBezTo>
                                  <a:cubicBezTo>
                                    <a:pt x="361" y="51"/>
                                    <a:pt x="359" y="54"/>
                                    <a:pt x="357" y="57"/>
                                  </a:cubicBezTo>
                                  <a:lnTo>
                                    <a:pt x="345" y="55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406" y="2"/>
                                  </a:lnTo>
                                  <a:lnTo>
                                    <a:pt x="406" y="14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360" y="42"/>
                                  </a:lnTo>
                                  <a:cubicBezTo>
                                    <a:pt x="366" y="38"/>
                                    <a:pt x="372" y="36"/>
                                    <a:pt x="379" y="36"/>
                                  </a:cubicBezTo>
                                  <a:cubicBezTo>
                                    <a:pt x="388" y="36"/>
                                    <a:pt x="396" y="39"/>
                                    <a:pt x="402" y="45"/>
                                  </a:cubicBezTo>
                                  <a:cubicBezTo>
                                    <a:pt x="408" y="51"/>
                                    <a:pt x="411" y="59"/>
                                    <a:pt x="411" y="69"/>
                                  </a:cubicBezTo>
                                  <a:cubicBezTo>
                                    <a:pt x="411" y="78"/>
                                    <a:pt x="408" y="86"/>
                                    <a:pt x="403" y="93"/>
                                  </a:cubicBezTo>
                                  <a:cubicBezTo>
                                    <a:pt x="396" y="101"/>
                                    <a:pt x="387" y="106"/>
                                    <a:pt x="376" y="106"/>
                                  </a:cubicBezTo>
                                  <a:cubicBezTo>
                                    <a:pt x="366" y="106"/>
                                    <a:pt x="359" y="103"/>
                                    <a:pt x="353" y="98"/>
                                  </a:cubicBezTo>
                                  <a:cubicBezTo>
                                    <a:pt x="347" y="92"/>
                                    <a:pt x="344" y="86"/>
                                    <a:pt x="343" y="77"/>
                                  </a:cubicBezTo>
                                  <a:close/>
                                  <a:moveTo>
                                    <a:pt x="424" y="14"/>
                                  </a:moveTo>
                                  <a:lnTo>
                                    <a:pt x="424" y="2"/>
                                  </a:lnTo>
                                  <a:lnTo>
                                    <a:pt x="490" y="2"/>
                                  </a:lnTo>
                                  <a:lnTo>
                                    <a:pt x="490" y="12"/>
                                  </a:lnTo>
                                  <a:cubicBezTo>
                                    <a:pt x="484" y="19"/>
                                    <a:pt x="477" y="28"/>
                                    <a:pt x="471" y="40"/>
                                  </a:cubicBezTo>
                                  <a:cubicBezTo>
                                    <a:pt x="464" y="51"/>
                                    <a:pt x="459" y="63"/>
                                    <a:pt x="456" y="76"/>
                                  </a:cubicBezTo>
                                  <a:cubicBezTo>
                                    <a:pt x="453" y="84"/>
                                    <a:pt x="452" y="94"/>
                                    <a:pt x="451" y="104"/>
                                  </a:cubicBezTo>
                                  <a:lnTo>
                                    <a:pt x="438" y="104"/>
                                  </a:lnTo>
                                  <a:cubicBezTo>
                                    <a:pt x="438" y="96"/>
                                    <a:pt x="440" y="86"/>
                                    <a:pt x="443" y="74"/>
                                  </a:cubicBezTo>
                                  <a:cubicBezTo>
                                    <a:pt x="446" y="63"/>
                                    <a:pt x="450" y="52"/>
                                    <a:pt x="456" y="41"/>
                                  </a:cubicBezTo>
                                  <a:cubicBezTo>
                                    <a:pt x="462" y="31"/>
                                    <a:pt x="468" y="22"/>
                                    <a:pt x="474" y="14"/>
                                  </a:cubicBezTo>
                                  <a:lnTo>
                                    <a:pt x="474" y="14"/>
                                  </a:lnTo>
                                  <a:lnTo>
                                    <a:pt x="424" y="14"/>
                                  </a:lnTo>
                                  <a:close/>
                                  <a:moveTo>
                                    <a:pt x="609" y="26"/>
                                  </a:moveTo>
                                  <a:lnTo>
                                    <a:pt x="596" y="27"/>
                                  </a:lnTo>
                                  <a:cubicBezTo>
                                    <a:pt x="595" y="22"/>
                                    <a:pt x="593" y="18"/>
                                    <a:pt x="591" y="16"/>
                                  </a:cubicBezTo>
                                  <a:cubicBezTo>
                                    <a:pt x="588" y="13"/>
                                    <a:pt x="584" y="11"/>
                                    <a:pt x="579" y="11"/>
                                  </a:cubicBezTo>
                                  <a:cubicBezTo>
                                    <a:pt x="575" y="11"/>
                                    <a:pt x="571" y="12"/>
                                    <a:pt x="568" y="14"/>
                                  </a:cubicBezTo>
                                  <a:cubicBezTo>
                                    <a:pt x="564" y="17"/>
                                    <a:pt x="561" y="21"/>
                                    <a:pt x="559" y="27"/>
                                  </a:cubicBezTo>
                                  <a:cubicBezTo>
                                    <a:pt x="556" y="32"/>
                                    <a:pt x="555" y="40"/>
                                    <a:pt x="555" y="51"/>
                                  </a:cubicBezTo>
                                  <a:cubicBezTo>
                                    <a:pt x="558" y="46"/>
                                    <a:pt x="562" y="43"/>
                                    <a:pt x="566" y="40"/>
                                  </a:cubicBezTo>
                                  <a:cubicBezTo>
                                    <a:pt x="571" y="38"/>
                                    <a:pt x="575" y="37"/>
                                    <a:pt x="580" y="37"/>
                                  </a:cubicBezTo>
                                  <a:cubicBezTo>
                                    <a:pt x="588" y="37"/>
                                    <a:pt x="596" y="40"/>
                                    <a:pt x="602" y="46"/>
                                  </a:cubicBezTo>
                                  <a:cubicBezTo>
                                    <a:pt x="607" y="53"/>
                                    <a:pt x="610" y="61"/>
                                    <a:pt x="610" y="70"/>
                                  </a:cubicBezTo>
                                  <a:cubicBezTo>
                                    <a:pt x="610" y="77"/>
                                    <a:pt x="609" y="83"/>
                                    <a:pt x="606" y="88"/>
                                  </a:cubicBezTo>
                                  <a:cubicBezTo>
                                    <a:pt x="603" y="94"/>
                                    <a:pt x="600" y="98"/>
                                    <a:pt x="595" y="101"/>
                                  </a:cubicBezTo>
                                  <a:cubicBezTo>
                                    <a:pt x="590" y="104"/>
                                    <a:pt x="584" y="106"/>
                                    <a:pt x="578" y="106"/>
                                  </a:cubicBezTo>
                                  <a:cubicBezTo>
                                    <a:pt x="568" y="106"/>
                                    <a:pt x="559" y="102"/>
                                    <a:pt x="552" y="94"/>
                                  </a:cubicBezTo>
                                  <a:cubicBezTo>
                                    <a:pt x="546" y="86"/>
                                    <a:pt x="542" y="73"/>
                                    <a:pt x="542" y="56"/>
                                  </a:cubicBezTo>
                                  <a:cubicBezTo>
                                    <a:pt x="542" y="36"/>
                                    <a:pt x="546" y="21"/>
                                    <a:pt x="553" y="12"/>
                                  </a:cubicBezTo>
                                  <a:cubicBezTo>
                                    <a:pt x="560" y="4"/>
                                    <a:pt x="568" y="0"/>
                                    <a:pt x="579" y="0"/>
                                  </a:cubicBezTo>
                                  <a:cubicBezTo>
                                    <a:pt x="587" y="0"/>
                                    <a:pt x="594" y="3"/>
                                    <a:pt x="599" y="7"/>
                                  </a:cubicBezTo>
                                  <a:cubicBezTo>
                                    <a:pt x="604" y="12"/>
                                    <a:pt x="608" y="18"/>
                                    <a:pt x="609" y="26"/>
                                  </a:cubicBezTo>
                                  <a:close/>
                                  <a:moveTo>
                                    <a:pt x="557" y="70"/>
                                  </a:moveTo>
                                  <a:cubicBezTo>
                                    <a:pt x="557" y="75"/>
                                    <a:pt x="558" y="79"/>
                                    <a:pt x="560" y="83"/>
                                  </a:cubicBezTo>
                                  <a:cubicBezTo>
                                    <a:pt x="562" y="87"/>
                                    <a:pt x="564" y="90"/>
                                    <a:pt x="567" y="92"/>
                                  </a:cubicBezTo>
                                  <a:cubicBezTo>
                                    <a:pt x="571" y="94"/>
                                    <a:pt x="574" y="95"/>
                                    <a:pt x="578" y="95"/>
                                  </a:cubicBezTo>
                                  <a:cubicBezTo>
                                    <a:pt x="583" y="95"/>
                                    <a:pt x="588" y="93"/>
                                    <a:pt x="592" y="89"/>
                                  </a:cubicBezTo>
                                  <a:cubicBezTo>
                                    <a:pt x="596" y="84"/>
                                    <a:pt x="597" y="79"/>
                                    <a:pt x="597" y="71"/>
                                  </a:cubicBezTo>
                                  <a:cubicBezTo>
                                    <a:pt x="597" y="64"/>
                                    <a:pt x="596" y="58"/>
                                    <a:pt x="592" y="54"/>
                                  </a:cubicBezTo>
                                  <a:cubicBezTo>
                                    <a:pt x="588" y="50"/>
                                    <a:pt x="583" y="48"/>
                                    <a:pt x="577" y="48"/>
                                  </a:cubicBezTo>
                                  <a:cubicBezTo>
                                    <a:pt x="572" y="48"/>
                                    <a:pt x="567" y="50"/>
                                    <a:pt x="563" y="54"/>
                                  </a:cubicBezTo>
                                  <a:cubicBezTo>
                                    <a:pt x="559" y="58"/>
                                    <a:pt x="557" y="64"/>
                                    <a:pt x="557" y="70"/>
                                  </a:cubicBezTo>
                                  <a:close/>
                                  <a:moveTo>
                                    <a:pt x="623" y="53"/>
                                  </a:moveTo>
                                  <a:cubicBezTo>
                                    <a:pt x="623" y="41"/>
                                    <a:pt x="624" y="31"/>
                                    <a:pt x="627" y="24"/>
                                  </a:cubicBezTo>
                                  <a:cubicBezTo>
                                    <a:pt x="629" y="16"/>
                                    <a:pt x="633" y="10"/>
                                    <a:pt x="638" y="6"/>
                                  </a:cubicBezTo>
                                  <a:cubicBezTo>
                                    <a:pt x="643" y="2"/>
                                    <a:pt x="649" y="0"/>
                                    <a:pt x="657" y="0"/>
                                  </a:cubicBezTo>
                                  <a:cubicBezTo>
                                    <a:pt x="662" y="0"/>
                                    <a:pt x="667" y="1"/>
                                    <a:pt x="671" y="4"/>
                                  </a:cubicBezTo>
                                  <a:cubicBezTo>
                                    <a:pt x="675" y="6"/>
                                    <a:pt x="679" y="9"/>
                                    <a:pt x="681" y="13"/>
                                  </a:cubicBezTo>
                                  <a:cubicBezTo>
                                    <a:pt x="684" y="18"/>
                                    <a:pt x="686" y="23"/>
                                    <a:pt x="688" y="29"/>
                                  </a:cubicBezTo>
                                  <a:cubicBezTo>
                                    <a:pt x="689" y="35"/>
                                    <a:pt x="690" y="43"/>
                                    <a:pt x="690" y="53"/>
                                  </a:cubicBezTo>
                                  <a:cubicBezTo>
                                    <a:pt x="690" y="65"/>
                                    <a:pt x="689" y="75"/>
                                    <a:pt x="686" y="82"/>
                                  </a:cubicBezTo>
                                  <a:cubicBezTo>
                                    <a:pt x="684" y="90"/>
                                    <a:pt x="680" y="95"/>
                                    <a:pt x="675" y="100"/>
                                  </a:cubicBezTo>
                                  <a:cubicBezTo>
                                    <a:pt x="670" y="104"/>
                                    <a:pt x="664" y="106"/>
                                    <a:pt x="657" y="106"/>
                                  </a:cubicBezTo>
                                  <a:cubicBezTo>
                                    <a:pt x="647" y="106"/>
                                    <a:pt x="639" y="102"/>
                                    <a:pt x="633" y="95"/>
                                  </a:cubicBezTo>
                                  <a:cubicBezTo>
                                    <a:pt x="626" y="86"/>
                                    <a:pt x="623" y="72"/>
                                    <a:pt x="623" y="53"/>
                                  </a:cubicBezTo>
                                  <a:close/>
                                  <a:moveTo>
                                    <a:pt x="636" y="53"/>
                                  </a:moveTo>
                                  <a:cubicBezTo>
                                    <a:pt x="636" y="70"/>
                                    <a:pt x="638" y="81"/>
                                    <a:pt x="642" y="87"/>
                                  </a:cubicBezTo>
                                  <a:cubicBezTo>
                                    <a:pt x="646" y="92"/>
                                    <a:pt x="651" y="95"/>
                                    <a:pt x="657" y="95"/>
                                  </a:cubicBezTo>
                                  <a:cubicBezTo>
                                    <a:pt x="662" y="95"/>
                                    <a:pt x="667" y="92"/>
                                    <a:pt x="671" y="87"/>
                                  </a:cubicBezTo>
                                  <a:cubicBezTo>
                                    <a:pt x="675" y="81"/>
                                    <a:pt x="677" y="70"/>
                                    <a:pt x="677" y="53"/>
                                  </a:cubicBezTo>
                                  <a:cubicBezTo>
                                    <a:pt x="677" y="36"/>
                                    <a:pt x="675" y="25"/>
                                    <a:pt x="671" y="19"/>
                                  </a:cubicBezTo>
                                  <a:cubicBezTo>
                                    <a:pt x="667" y="14"/>
                                    <a:pt x="662" y="11"/>
                                    <a:pt x="656" y="11"/>
                                  </a:cubicBezTo>
                                  <a:cubicBezTo>
                                    <a:pt x="651" y="11"/>
                                    <a:pt x="646" y="13"/>
                                    <a:pt x="643" y="18"/>
                                  </a:cubicBezTo>
                                  <a:cubicBezTo>
                                    <a:pt x="638" y="24"/>
                                    <a:pt x="636" y="36"/>
                                    <a:pt x="636" y="53"/>
                                  </a:cubicBezTo>
                                  <a:close/>
                                  <a:moveTo>
                                    <a:pt x="703" y="53"/>
                                  </a:moveTo>
                                  <a:cubicBezTo>
                                    <a:pt x="703" y="41"/>
                                    <a:pt x="704" y="31"/>
                                    <a:pt x="707" y="24"/>
                                  </a:cubicBezTo>
                                  <a:cubicBezTo>
                                    <a:pt x="709" y="16"/>
                                    <a:pt x="713" y="10"/>
                                    <a:pt x="718" y="6"/>
                                  </a:cubicBezTo>
                                  <a:cubicBezTo>
                                    <a:pt x="723" y="2"/>
                                    <a:pt x="729" y="0"/>
                                    <a:pt x="737" y="0"/>
                                  </a:cubicBezTo>
                                  <a:cubicBezTo>
                                    <a:pt x="742" y="0"/>
                                    <a:pt x="747" y="1"/>
                                    <a:pt x="751" y="4"/>
                                  </a:cubicBezTo>
                                  <a:cubicBezTo>
                                    <a:pt x="755" y="6"/>
                                    <a:pt x="759" y="9"/>
                                    <a:pt x="762" y="13"/>
                                  </a:cubicBezTo>
                                  <a:cubicBezTo>
                                    <a:pt x="764" y="18"/>
                                    <a:pt x="766" y="23"/>
                                    <a:pt x="768" y="29"/>
                                  </a:cubicBezTo>
                                  <a:cubicBezTo>
                                    <a:pt x="769" y="35"/>
                                    <a:pt x="770" y="43"/>
                                    <a:pt x="770" y="53"/>
                                  </a:cubicBezTo>
                                  <a:cubicBezTo>
                                    <a:pt x="770" y="65"/>
                                    <a:pt x="769" y="75"/>
                                    <a:pt x="767" y="82"/>
                                  </a:cubicBezTo>
                                  <a:cubicBezTo>
                                    <a:pt x="764" y="90"/>
                                    <a:pt x="760" y="95"/>
                                    <a:pt x="755" y="100"/>
                                  </a:cubicBezTo>
                                  <a:cubicBezTo>
                                    <a:pt x="750" y="104"/>
                                    <a:pt x="744" y="106"/>
                                    <a:pt x="737" y="106"/>
                                  </a:cubicBezTo>
                                  <a:cubicBezTo>
                                    <a:pt x="727" y="106"/>
                                    <a:pt x="719" y="102"/>
                                    <a:pt x="713" y="95"/>
                                  </a:cubicBezTo>
                                  <a:cubicBezTo>
                                    <a:pt x="706" y="86"/>
                                    <a:pt x="703" y="72"/>
                                    <a:pt x="703" y="53"/>
                                  </a:cubicBezTo>
                                  <a:close/>
                                  <a:moveTo>
                                    <a:pt x="716" y="53"/>
                                  </a:moveTo>
                                  <a:cubicBezTo>
                                    <a:pt x="716" y="70"/>
                                    <a:pt x="718" y="81"/>
                                    <a:pt x="722" y="87"/>
                                  </a:cubicBezTo>
                                  <a:cubicBezTo>
                                    <a:pt x="726" y="92"/>
                                    <a:pt x="731" y="95"/>
                                    <a:pt x="737" y="95"/>
                                  </a:cubicBezTo>
                                  <a:cubicBezTo>
                                    <a:pt x="742" y="95"/>
                                    <a:pt x="747" y="92"/>
                                    <a:pt x="751" y="87"/>
                                  </a:cubicBezTo>
                                  <a:cubicBezTo>
                                    <a:pt x="755" y="81"/>
                                    <a:pt x="757" y="70"/>
                                    <a:pt x="757" y="53"/>
                                  </a:cubicBezTo>
                                  <a:cubicBezTo>
                                    <a:pt x="757" y="36"/>
                                    <a:pt x="755" y="25"/>
                                    <a:pt x="751" y="19"/>
                                  </a:cubicBezTo>
                                  <a:cubicBezTo>
                                    <a:pt x="747" y="14"/>
                                    <a:pt x="742" y="11"/>
                                    <a:pt x="737" y="11"/>
                                  </a:cubicBezTo>
                                  <a:cubicBezTo>
                                    <a:pt x="731" y="11"/>
                                    <a:pt x="726" y="13"/>
                                    <a:pt x="723" y="18"/>
                                  </a:cubicBezTo>
                                  <a:cubicBezTo>
                                    <a:pt x="718" y="24"/>
                                    <a:pt x="716" y="36"/>
                                    <a:pt x="716" y="53"/>
                                  </a:cubicBezTo>
                                  <a:close/>
                                  <a:moveTo>
                                    <a:pt x="823" y="53"/>
                                  </a:moveTo>
                                  <a:cubicBezTo>
                                    <a:pt x="823" y="41"/>
                                    <a:pt x="824" y="31"/>
                                    <a:pt x="827" y="24"/>
                                  </a:cubicBezTo>
                                  <a:cubicBezTo>
                                    <a:pt x="829" y="16"/>
                                    <a:pt x="833" y="10"/>
                                    <a:pt x="838" y="6"/>
                                  </a:cubicBezTo>
                                  <a:cubicBezTo>
                                    <a:pt x="843" y="2"/>
                                    <a:pt x="849" y="0"/>
                                    <a:pt x="857" y="0"/>
                                  </a:cubicBezTo>
                                  <a:cubicBezTo>
                                    <a:pt x="862" y="0"/>
                                    <a:pt x="867" y="1"/>
                                    <a:pt x="871" y="4"/>
                                  </a:cubicBezTo>
                                  <a:cubicBezTo>
                                    <a:pt x="875" y="6"/>
                                    <a:pt x="879" y="9"/>
                                    <a:pt x="882" y="13"/>
                                  </a:cubicBezTo>
                                  <a:cubicBezTo>
                                    <a:pt x="884" y="18"/>
                                    <a:pt x="886" y="23"/>
                                    <a:pt x="888" y="29"/>
                                  </a:cubicBezTo>
                                  <a:cubicBezTo>
                                    <a:pt x="890" y="35"/>
                                    <a:pt x="890" y="43"/>
                                    <a:pt x="890" y="53"/>
                                  </a:cubicBezTo>
                                  <a:cubicBezTo>
                                    <a:pt x="890" y="65"/>
                                    <a:pt x="889" y="75"/>
                                    <a:pt x="887" y="82"/>
                                  </a:cubicBezTo>
                                  <a:cubicBezTo>
                                    <a:pt x="884" y="90"/>
                                    <a:pt x="880" y="95"/>
                                    <a:pt x="875" y="100"/>
                                  </a:cubicBezTo>
                                  <a:cubicBezTo>
                                    <a:pt x="871" y="104"/>
                                    <a:pt x="864" y="106"/>
                                    <a:pt x="857" y="106"/>
                                  </a:cubicBezTo>
                                  <a:cubicBezTo>
                                    <a:pt x="847" y="106"/>
                                    <a:pt x="839" y="102"/>
                                    <a:pt x="833" y="95"/>
                                  </a:cubicBezTo>
                                  <a:cubicBezTo>
                                    <a:pt x="827" y="86"/>
                                    <a:pt x="823" y="72"/>
                                    <a:pt x="823" y="53"/>
                                  </a:cubicBezTo>
                                  <a:close/>
                                  <a:moveTo>
                                    <a:pt x="836" y="53"/>
                                  </a:moveTo>
                                  <a:cubicBezTo>
                                    <a:pt x="836" y="70"/>
                                    <a:pt x="838" y="81"/>
                                    <a:pt x="842" y="87"/>
                                  </a:cubicBezTo>
                                  <a:cubicBezTo>
                                    <a:pt x="846" y="92"/>
                                    <a:pt x="851" y="95"/>
                                    <a:pt x="857" y="95"/>
                                  </a:cubicBezTo>
                                  <a:cubicBezTo>
                                    <a:pt x="863" y="95"/>
                                    <a:pt x="867" y="92"/>
                                    <a:pt x="871" y="87"/>
                                  </a:cubicBezTo>
                                  <a:cubicBezTo>
                                    <a:pt x="875" y="81"/>
                                    <a:pt x="877" y="70"/>
                                    <a:pt x="877" y="53"/>
                                  </a:cubicBezTo>
                                  <a:cubicBezTo>
                                    <a:pt x="877" y="36"/>
                                    <a:pt x="875" y="25"/>
                                    <a:pt x="871" y="19"/>
                                  </a:cubicBezTo>
                                  <a:cubicBezTo>
                                    <a:pt x="867" y="14"/>
                                    <a:pt x="863" y="11"/>
                                    <a:pt x="857" y="11"/>
                                  </a:cubicBezTo>
                                  <a:cubicBezTo>
                                    <a:pt x="851" y="11"/>
                                    <a:pt x="846" y="13"/>
                                    <a:pt x="843" y="18"/>
                                  </a:cubicBezTo>
                                  <a:cubicBezTo>
                                    <a:pt x="838" y="24"/>
                                    <a:pt x="836" y="36"/>
                                    <a:pt x="836" y="53"/>
                                  </a:cubicBezTo>
                                  <a:close/>
                                  <a:moveTo>
                                    <a:pt x="969" y="26"/>
                                  </a:moveTo>
                                  <a:lnTo>
                                    <a:pt x="956" y="27"/>
                                  </a:lnTo>
                                  <a:cubicBezTo>
                                    <a:pt x="955" y="22"/>
                                    <a:pt x="954" y="18"/>
                                    <a:pt x="952" y="16"/>
                                  </a:cubicBezTo>
                                  <a:cubicBezTo>
                                    <a:pt x="948" y="13"/>
                                    <a:pt x="944" y="11"/>
                                    <a:pt x="939" y="11"/>
                                  </a:cubicBezTo>
                                  <a:cubicBezTo>
                                    <a:pt x="935" y="11"/>
                                    <a:pt x="931" y="12"/>
                                    <a:pt x="928" y="14"/>
                                  </a:cubicBezTo>
                                  <a:cubicBezTo>
                                    <a:pt x="924" y="17"/>
                                    <a:pt x="921" y="21"/>
                                    <a:pt x="919" y="27"/>
                                  </a:cubicBezTo>
                                  <a:cubicBezTo>
                                    <a:pt x="917" y="32"/>
                                    <a:pt x="915" y="40"/>
                                    <a:pt x="915" y="51"/>
                                  </a:cubicBezTo>
                                  <a:cubicBezTo>
                                    <a:pt x="918" y="46"/>
                                    <a:pt x="922" y="43"/>
                                    <a:pt x="926" y="40"/>
                                  </a:cubicBezTo>
                                  <a:cubicBezTo>
                                    <a:pt x="931" y="38"/>
                                    <a:pt x="935" y="37"/>
                                    <a:pt x="940" y="37"/>
                                  </a:cubicBezTo>
                                  <a:cubicBezTo>
                                    <a:pt x="949" y="37"/>
                                    <a:pt x="956" y="40"/>
                                    <a:pt x="962" y="46"/>
                                  </a:cubicBezTo>
                                  <a:cubicBezTo>
                                    <a:pt x="968" y="53"/>
                                    <a:pt x="971" y="61"/>
                                    <a:pt x="971" y="70"/>
                                  </a:cubicBezTo>
                                  <a:cubicBezTo>
                                    <a:pt x="971" y="77"/>
                                    <a:pt x="969" y="83"/>
                                    <a:pt x="967" y="88"/>
                                  </a:cubicBezTo>
                                  <a:cubicBezTo>
                                    <a:pt x="964" y="94"/>
                                    <a:pt x="960" y="98"/>
                                    <a:pt x="955" y="101"/>
                                  </a:cubicBezTo>
                                  <a:cubicBezTo>
                                    <a:pt x="950" y="104"/>
                                    <a:pt x="945" y="106"/>
                                    <a:pt x="938" y="106"/>
                                  </a:cubicBezTo>
                                  <a:cubicBezTo>
                                    <a:pt x="928" y="106"/>
                                    <a:pt x="919" y="102"/>
                                    <a:pt x="913" y="94"/>
                                  </a:cubicBezTo>
                                  <a:cubicBezTo>
                                    <a:pt x="906" y="86"/>
                                    <a:pt x="903" y="73"/>
                                    <a:pt x="903" y="56"/>
                                  </a:cubicBezTo>
                                  <a:cubicBezTo>
                                    <a:pt x="903" y="36"/>
                                    <a:pt x="906" y="21"/>
                                    <a:pt x="914" y="12"/>
                                  </a:cubicBezTo>
                                  <a:cubicBezTo>
                                    <a:pt x="920" y="4"/>
                                    <a:pt x="929" y="0"/>
                                    <a:pt x="940" y="0"/>
                                  </a:cubicBezTo>
                                  <a:cubicBezTo>
                                    <a:pt x="948" y="0"/>
                                    <a:pt x="954" y="3"/>
                                    <a:pt x="960" y="7"/>
                                  </a:cubicBezTo>
                                  <a:cubicBezTo>
                                    <a:pt x="965" y="12"/>
                                    <a:pt x="968" y="18"/>
                                    <a:pt x="969" y="26"/>
                                  </a:cubicBezTo>
                                  <a:close/>
                                  <a:moveTo>
                                    <a:pt x="917" y="70"/>
                                  </a:moveTo>
                                  <a:cubicBezTo>
                                    <a:pt x="917" y="75"/>
                                    <a:pt x="918" y="79"/>
                                    <a:pt x="920" y="83"/>
                                  </a:cubicBezTo>
                                  <a:cubicBezTo>
                                    <a:pt x="922" y="87"/>
                                    <a:pt x="924" y="90"/>
                                    <a:pt x="928" y="92"/>
                                  </a:cubicBezTo>
                                  <a:cubicBezTo>
                                    <a:pt x="931" y="94"/>
                                    <a:pt x="935" y="95"/>
                                    <a:pt x="938" y="95"/>
                                  </a:cubicBezTo>
                                  <a:cubicBezTo>
                                    <a:pt x="944" y="95"/>
                                    <a:pt x="948" y="93"/>
                                    <a:pt x="952" y="89"/>
                                  </a:cubicBezTo>
                                  <a:cubicBezTo>
                                    <a:pt x="956" y="84"/>
                                    <a:pt x="958" y="79"/>
                                    <a:pt x="958" y="71"/>
                                  </a:cubicBezTo>
                                  <a:cubicBezTo>
                                    <a:pt x="958" y="64"/>
                                    <a:pt x="956" y="58"/>
                                    <a:pt x="952" y="54"/>
                                  </a:cubicBezTo>
                                  <a:cubicBezTo>
                                    <a:pt x="948" y="50"/>
                                    <a:pt x="943" y="48"/>
                                    <a:pt x="938" y="48"/>
                                  </a:cubicBezTo>
                                  <a:cubicBezTo>
                                    <a:pt x="932" y="48"/>
                                    <a:pt x="927" y="50"/>
                                    <a:pt x="923" y="54"/>
                                  </a:cubicBezTo>
                                  <a:cubicBezTo>
                                    <a:pt x="919" y="58"/>
                                    <a:pt x="917" y="64"/>
                                    <a:pt x="917" y="70"/>
                                  </a:cubicBezTo>
                                  <a:close/>
                                  <a:moveTo>
                                    <a:pt x="1049" y="26"/>
                                  </a:moveTo>
                                  <a:lnTo>
                                    <a:pt x="1036" y="27"/>
                                  </a:lnTo>
                                  <a:cubicBezTo>
                                    <a:pt x="1035" y="22"/>
                                    <a:pt x="1034" y="18"/>
                                    <a:pt x="1032" y="16"/>
                                  </a:cubicBezTo>
                                  <a:cubicBezTo>
                                    <a:pt x="1028" y="13"/>
                                    <a:pt x="1024" y="11"/>
                                    <a:pt x="1019" y="11"/>
                                  </a:cubicBezTo>
                                  <a:cubicBezTo>
                                    <a:pt x="1015" y="11"/>
                                    <a:pt x="1011" y="12"/>
                                    <a:pt x="1008" y="14"/>
                                  </a:cubicBezTo>
                                  <a:cubicBezTo>
                                    <a:pt x="1004" y="17"/>
                                    <a:pt x="1001" y="21"/>
                                    <a:pt x="999" y="27"/>
                                  </a:cubicBezTo>
                                  <a:cubicBezTo>
                                    <a:pt x="997" y="32"/>
                                    <a:pt x="995" y="40"/>
                                    <a:pt x="995" y="51"/>
                                  </a:cubicBezTo>
                                  <a:cubicBezTo>
                                    <a:pt x="998" y="46"/>
                                    <a:pt x="1002" y="43"/>
                                    <a:pt x="1006" y="40"/>
                                  </a:cubicBezTo>
                                  <a:cubicBezTo>
                                    <a:pt x="1011" y="38"/>
                                    <a:pt x="1015" y="37"/>
                                    <a:pt x="1020" y="37"/>
                                  </a:cubicBezTo>
                                  <a:cubicBezTo>
                                    <a:pt x="1029" y="37"/>
                                    <a:pt x="1036" y="40"/>
                                    <a:pt x="1042" y="46"/>
                                  </a:cubicBezTo>
                                  <a:cubicBezTo>
                                    <a:pt x="1048" y="53"/>
                                    <a:pt x="1051" y="61"/>
                                    <a:pt x="1051" y="70"/>
                                  </a:cubicBezTo>
                                  <a:cubicBezTo>
                                    <a:pt x="1051" y="77"/>
                                    <a:pt x="1049" y="83"/>
                                    <a:pt x="1047" y="88"/>
                                  </a:cubicBezTo>
                                  <a:cubicBezTo>
                                    <a:pt x="1044" y="94"/>
                                    <a:pt x="1040" y="98"/>
                                    <a:pt x="1035" y="101"/>
                                  </a:cubicBezTo>
                                  <a:cubicBezTo>
                                    <a:pt x="1030" y="104"/>
                                    <a:pt x="1025" y="106"/>
                                    <a:pt x="1018" y="106"/>
                                  </a:cubicBezTo>
                                  <a:cubicBezTo>
                                    <a:pt x="1008" y="106"/>
                                    <a:pt x="999" y="102"/>
                                    <a:pt x="993" y="94"/>
                                  </a:cubicBezTo>
                                  <a:cubicBezTo>
                                    <a:pt x="986" y="86"/>
                                    <a:pt x="983" y="73"/>
                                    <a:pt x="983" y="56"/>
                                  </a:cubicBezTo>
                                  <a:cubicBezTo>
                                    <a:pt x="983" y="36"/>
                                    <a:pt x="986" y="21"/>
                                    <a:pt x="994" y="12"/>
                                  </a:cubicBezTo>
                                  <a:cubicBezTo>
                                    <a:pt x="1000" y="4"/>
                                    <a:pt x="1009" y="0"/>
                                    <a:pt x="1020" y="0"/>
                                  </a:cubicBezTo>
                                  <a:cubicBezTo>
                                    <a:pt x="1028" y="0"/>
                                    <a:pt x="1034" y="3"/>
                                    <a:pt x="1040" y="7"/>
                                  </a:cubicBezTo>
                                  <a:cubicBezTo>
                                    <a:pt x="1045" y="12"/>
                                    <a:pt x="1048" y="18"/>
                                    <a:pt x="1049" y="26"/>
                                  </a:cubicBezTo>
                                  <a:close/>
                                  <a:moveTo>
                                    <a:pt x="997" y="70"/>
                                  </a:moveTo>
                                  <a:cubicBezTo>
                                    <a:pt x="997" y="75"/>
                                    <a:pt x="998" y="79"/>
                                    <a:pt x="1000" y="83"/>
                                  </a:cubicBezTo>
                                  <a:cubicBezTo>
                                    <a:pt x="1002" y="87"/>
                                    <a:pt x="1004" y="90"/>
                                    <a:pt x="1008" y="92"/>
                                  </a:cubicBezTo>
                                  <a:cubicBezTo>
                                    <a:pt x="1011" y="94"/>
                                    <a:pt x="1015" y="95"/>
                                    <a:pt x="1018" y="95"/>
                                  </a:cubicBezTo>
                                  <a:cubicBezTo>
                                    <a:pt x="1024" y="95"/>
                                    <a:pt x="1028" y="93"/>
                                    <a:pt x="1032" y="89"/>
                                  </a:cubicBezTo>
                                  <a:cubicBezTo>
                                    <a:pt x="1036" y="84"/>
                                    <a:pt x="1038" y="79"/>
                                    <a:pt x="1038" y="71"/>
                                  </a:cubicBezTo>
                                  <a:cubicBezTo>
                                    <a:pt x="1038" y="64"/>
                                    <a:pt x="1036" y="58"/>
                                    <a:pt x="1032" y="54"/>
                                  </a:cubicBezTo>
                                  <a:cubicBezTo>
                                    <a:pt x="1028" y="50"/>
                                    <a:pt x="1024" y="48"/>
                                    <a:pt x="1018" y="48"/>
                                  </a:cubicBezTo>
                                  <a:cubicBezTo>
                                    <a:pt x="1012" y="48"/>
                                    <a:pt x="1007" y="50"/>
                                    <a:pt x="1003" y="54"/>
                                  </a:cubicBezTo>
                                  <a:cubicBezTo>
                                    <a:pt x="999" y="58"/>
                                    <a:pt x="997" y="64"/>
                                    <a:pt x="997" y="70"/>
                                  </a:cubicBezTo>
                                  <a:close/>
                                  <a:moveTo>
                                    <a:pt x="1169" y="26"/>
                                  </a:moveTo>
                                  <a:lnTo>
                                    <a:pt x="1156" y="27"/>
                                  </a:lnTo>
                                  <a:cubicBezTo>
                                    <a:pt x="1155" y="22"/>
                                    <a:pt x="1154" y="18"/>
                                    <a:pt x="1152" y="16"/>
                                  </a:cubicBezTo>
                                  <a:cubicBezTo>
                                    <a:pt x="1148" y="13"/>
                                    <a:pt x="1144" y="11"/>
                                    <a:pt x="1139" y="11"/>
                                  </a:cubicBezTo>
                                  <a:cubicBezTo>
                                    <a:pt x="1135" y="11"/>
                                    <a:pt x="1131" y="12"/>
                                    <a:pt x="1128" y="14"/>
                                  </a:cubicBezTo>
                                  <a:cubicBezTo>
                                    <a:pt x="1124" y="17"/>
                                    <a:pt x="1121" y="21"/>
                                    <a:pt x="1119" y="27"/>
                                  </a:cubicBezTo>
                                  <a:cubicBezTo>
                                    <a:pt x="1117" y="32"/>
                                    <a:pt x="1115" y="40"/>
                                    <a:pt x="1115" y="51"/>
                                  </a:cubicBezTo>
                                  <a:cubicBezTo>
                                    <a:pt x="1118" y="46"/>
                                    <a:pt x="1122" y="43"/>
                                    <a:pt x="1127" y="40"/>
                                  </a:cubicBezTo>
                                  <a:cubicBezTo>
                                    <a:pt x="1131" y="38"/>
                                    <a:pt x="1136" y="37"/>
                                    <a:pt x="1140" y="37"/>
                                  </a:cubicBezTo>
                                  <a:cubicBezTo>
                                    <a:pt x="1149" y="37"/>
                                    <a:pt x="1156" y="40"/>
                                    <a:pt x="1162" y="46"/>
                                  </a:cubicBezTo>
                                  <a:cubicBezTo>
                                    <a:pt x="1168" y="53"/>
                                    <a:pt x="1171" y="61"/>
                                    <a:pt x="1171" y="70"/>
                                  </a:cubicBezTo>
                                  <a:cubicBezTo>
                                    <a:pt x="1171" y="77"/>
                                    <a:pt x="1169" y="83"/>
                                    <a:pt x="1167" y="88"/>
                                  </a:cubicBezTo>
                                  <a:cubicBezTo>
                                    <a:pt x="1164" y="94"/>
                                    <a:pt x="1160" y="98"/>
                                    <a:pt x="1155" y="101"/>
                                  </a:cubicBezTo>
                                  <a:cubicBezTo>
                                    <a:pt x="1150" y="104"/>
                                    <a:pt x="1145" y="106"/>
                                    <a:pt x="1139" y="106"/>
                                  </a:cubicBezTo>
                                  <a:cubicBezTo>
                                    <a:pt x="1128" y="106"/>
                                    <a:pt x="1119" y="102"/>
                                    <a:pt x="1113" y="94"/>
                                  </a:cubicBezTo>
                                  <a:cubicBezTo>
                                    <a:pt x="1106" y="86"/>
                                    <a:pt x="1103" y="73"/>
                                    <a:pt x="1103" y="56"/>
                                  </a:cubicBezTo>
                                  <a:cubicBezTo>
                                    <a:pt x="1103" y="36"/>
                                    <a:pt x="1106" y="21"/>
                                    <a:pt x="1114" y="12"/>
                                  </a:cubicBezTo>
                                  <a:cubicBezTo>
                                    <a:pt x="1120" y="4"/>
                                    <a:pt x="1129" y="0"/>
                                    <a:pt x="1140" y="0"/>
                                  </a:cubicBezTo>
                                  <a:cubicBezTo>
                                    <a:pt x="1148" y="0"/>
                                    <a:pt x="1155" y="3"/>
                                    <a:pt x="1160" y="7"/>
                                  </a:cubicBezTo>
                                  <a:cubicBezTo>
                                    <a:pt x="1165" y="12"/>
                                    <a:pt x="1168" y="18"/>
                                    <a:pt x="1169" y="26"/>
                                  </a:cubicBezTo>
                                  <a:close/>
                                  <a:moveTo>
                                    <a:pt x="1117" y="70"/>
                                  </a:moveTo>
                                  <a:cubicBezTo>
                                    <a:pt x="1117" y="75"/>
                                    <a:pt x="1118" y="79"/>
                                    <a:pt x="1120" y="83"/>
                                  </a:cubicBezTo>
                                  <a:cubicBezTo>
                                    <a:pt x="1122" y="87"/>
                                    <a:pt x="1125" y="90"/>
                                    <a:pt x="1128" y="92"/>
                                  </a:cubicBezTo>
                                  <a:cubicBezTo>
                                    <a:pt x="1131" y="94"/>
                                    <a:pt x="1135" y="95"/>
                                    <a:pt x="1138" y="95"/>
                                  </a:cubicBezTo>
                                  <a:cubicBezTo>
                                    <a:pt x="1144" y="95"/>
                                    <a:pt x="1148" y="93"/>
                                    <a:pt x="1152" y="89"/>
                                  </a:cubicBezTo>
                                  <a:cubicBezTo>
                                    <a:pt x="1156" y="84"/>
                                    <a:pt x="1158" y="79"/>
                                    <a:pt x="1158" y="71"/>
                                  </a:cubicBezTo>
                                  <a:cubicBezTo>
                                    <a:pt x="1158" y="64"/>
                                    <a:pt x="1156" y="58"/>
                                    <a:pt x="1152" y="54"/>
                                  </a:cubicBezTo>
                                  <a:cubicBezTo>
                                    <a:pt x="1148" y="50"/>
                                    <a:pt x="1144" y="48"/>
                                    <a:pt x="1138" y="48"/>
                                  </a:cubicBezTo>
                                  <a:cubicBezTo>
                                    <a:pt x="1132" y="48"/>
                                    <a:pt x="1127" y="50"/>
                                    <a:pt x="1123" y="54"/>
                                  </a:cubicBezTo>
                                  <a:cubicBezTo>
                                    <a:pt x="1119" y="58"/>
                                    <a:pt x="1117" y="64"/>
                                    <a:pt x="1117" y="70"/>
                                  </a:cubicBezTo>
                                  <a:close/>
                                  <a:moveTo>
                                    <a:pt x="1183" y="77"/>
                                  </a:moveTo>
                                  <a:lnTo>
                                    <a:pt x="1196" y="75"/>
                                  </a:lnTo>
                                  <a:cubicBezTo>
                                    <a:pt x="1198" y="82"/>
                                    <a:pt x="1200" y="87"/>
                                    <a:pt x="1204" y="90"/>
                                  </a:cubicBezTo>
                                  <a:cubicBezTo>
                                    <a:pt x="1207" y="94"/>
                                    <a:pt x="1211" y="95"/>
                                    <a:pt x="1216" y="95"/>
                                  </a:cubicBezTo>
                                  <a:cubicBezTo>
                                    <a:pt x="1222" y="95"/>
                                    <a:pt x="1227" y="93"/>
                                    <a:pt x="1231" y="89"/>
                                  </a:cubicBezTo>
                                  <a:cubicBezTo>
                                    <a:pt x="1236" y="85"/>
                                    <a:pt x="1238" y="80"/>
                                    <a:pt x="1238" y="74"/>
                                  </a:cubicBezTo>
                                  <a:cubicBezTo>
                                    <a:pt x="1238" y="68"/>
                                    <a:pt x="1236" y="63"/>
                                    <a:pt x="1232" y="59"/>
                                  </a:cubicBezTo>
                                  <a:cubicBezTo>
                                    <a:pt x="1228" y="56"/>
                                    <a:pt x="1223" y="54"/>
                                    <a:pt x="1217" y="54"/>
                                  </a:cubicBezTo>
                                  <a:cubicBezTo>
                                    <a:pt x="1215" y="54"/>
                                    <a:pt x="1212" y="54"/>
                                    <a:pt x="1208" y="55"/>
                                  </a:cubicBezTo>
                                  <a:lnTo>
                                    <a:pt x="1210" y="44"/>
                                  </a:lnTo>
                                  <a:cubicBezTo>
                                    <a:pt x="1211" y="44"/>
                                    <a:pt x="1211" y="44"/>
                                    <a:pt x="1212" y="44"/>
                                  </a:cubicBezTo>
                                  <a:cubicBezTo>
                                    <a:pt x="1217" y="44"/>
                                    <a:pt x="1222" y="43"/>
                                    <a:pt x="1226" y="40"/>
                                  </a:cubicBezTo>
                                  <a:cubicBezTo>
                                    <a:pt x="1231" y="37"/>
                                    <a:pt x="1233" y="33"/>
                                    <a:pt x="1233" y="27"/>
                                  </a:cubicBezTo>
                                  <a:cubicBezTo>
                                    <a:pt x="1233" y="22"/>
                                    <a:pt x="1231" y="18"/>
                                    <a:pt x="1228" y="15"/>
                                  </a:cubicBezTo>
                                  <a:cubicBezTo>
                                    <a:pt x="1225" y="12"/>
                                    <a:pt x="1221" y="11"/>
                                    <a:pt x="1216" y="11"/>
                                  </a:cubicBezTo>
                                  <a:cubicBezTo>
                                    <a:pt x="1211" y="11"/>
                                    <a:pt x="1207" y="12"/>
                                    <a:pt x="1204" y="15"/>
                                  </a:cubicBezTo>
                                  <a:cubicBezTo>
                                    <a:pt x="1200" y="18"/>
                                    <a:pt x="1198" y="23"/>
                                    <a:pt x="1197" y="29"/>
                                  </a:cubicBezTo>
                                  <a:lnTo>
                                    <a:pt x="1185" y="27"/>
                                  </a:lnTo>
                                  <a:cubicBezTo>
                                    <a:pt x="1186" y="19"/>
                                    <a:pt x="1190" y="12"/>
                                    <a:pt x="1195" y="7"/>
                                  </a:cubicBezTo>
                                  <a:cubicBezTo>
                                    <a:pt x="1201" y="3"/>
                                    <a:pt x="1208" y="0"/>
                                    <a:pt x="1216" y="0"/>
                                  </a:cubicBezTo>
                                  <a:cubicBezTo>
                                    <a:pt x="1221" y="0"/>
                                    <a:pt x="1227" y="2"/>
                                    <a:pt x="1231" y="4"/>
                                  </a:cubicBezTo>
                                  <a:cubicBezTo>
                                    <a:pt x="1236" y="6"/>
                                    <a:pt x="1240" y="10"/>
                                    <a:pt x="1242" y="14"/>
                                  </a:cubicBezTo>
                                  <a:cubicBezTo>
                                    <a:pt x="1245" y="18"/>
                                    <a:pt x="1246" y="22"/>
                                    <a:pt x="1246" y="27"/>
                                  </a:cubicBezTo>
                                  <a:cubicBezTo>
                                    <a:pt x="1246" y="32"/>
                                    <a:pt x="1245" y="36"/>
                                    <a:pt x="1242" y="39"/>
                                  </a:cubicBezTo>
                                  <a:cubicBezTo>
                                    <a:pt x="1240" y="43"/>
                                    <a:pt x="1236" y="46"/>
                                    <a:pt x="1232" y="48"/>
                                  </a:cubicBezTo>
                                  <a:cubicBezTo>
                                    <a:pt x="1238" y="49"/>
                                    <a:pt x="1243" y="52"/>
                                    <a:pt x="1246" y="57"/>
                                  </a:cubicBezTo>
                                  <a:cubicBezTo>
                                    <a:pt x="1249" y="61"/>
                                    <a:pt x="1251" y="67"/>
                                    <a:pt x="1251" y="73"/>
                                  </a:cubicBezTo>
                                  <a:cubicBezTo>
                                    <a:pt x="1251" y="82"/>
                                    <a:pt x="1248" y="90"/>
                                    <a:pt x="1241" y="96"/>
                                  </a:cubicBezTo>
                                  <a:cubicBezTo>
                                    <a:pt x="1235" y="103"/>
                                    <a:pt x="1226" y="106"/>
                                    <a:pt x="1216" y="106"/>
                                  </a:cubicBezTo>
                                  <a:cubicBezTo>
                                    <a:pt x="1207" y="106"/>
                                    <a:pt x="1200" y="103"/>
                                    <a:pt x="1194" y="98"/>
                                  </a:cubicBezTo>
                                  <a:cubicBezTo>
                                    <a:pt x="1188" y="92"/>
                                    <a:pt x="1184" y="85"/>
                                    <a:pt x="1183" y="77"/>
                                  </a:cubicBezTo>
                                  <a:close/>
                                  <a:moveTo>
                                    <a:pt x="1263" y="77"/>
                                  </a:moveTo>
                                  <a:lnTo>
                                    <a:pt x="1277" y="76"/>
                                  </a:lnTo>
                                  <a:cubicBezTo>
                                    <a:pt x="1278" y="82"/>
                                    <a:pt x="1280" y="87"/>
                                    <a:pt x="1284" y="90"/>
                                  </a:cubicBezTo>
                                  <a:cubicBezTo>
                                    <a:pt x="1287" y="94"/>
                                    <a:pt x="1292" y="95"/>
                                    <a:pt x="1297" y="95"/>
                                  </a:cubicBezTo>
                                  <a:cubicBezTo>
                                    <a:pt x="1303" y="95"/>
                                    <a:pt x="1308" y="93"/>
                                    <a:pt x="1312" y="88"/>
                                  </a:cubicBezTo>
                                  <a:cubicBezTo>
                                    <a:pt x="1316" y="84"/>
                                    <a:pt x="1318" y="78"/>
                                    <a:pt x="1318" y="70"/>
                                  </a:cubicBezTo>
                                  <a:cubicBezTo>
                                    <a:pt x="1318" y="63"/>
                                    <a:pt x="1316" y="57"/>
                                    <a:pt x="1312" y="53"/>
                                  </a:cubicBezTo>
                                  <a:cubicBezTo>
                                    <a:pt x="1308" y="49"/>
                                    <a:pt x="1303" y="47"/>
                                    <a:pt x="1296" y="47"/>
                                  </a:cubicBezTo>
                                  <a:cubicBezTo>
                                    <a:pt x="1292" y="47"/>
                                    <a:pt x="1289" y="48"/>
                                    <a:pt x="1285" y="49"/>
                                  </a:cubicBezTo>
                                  <a:cubicBezTo>
                                    <a:pt x="1282" y="51"/>
                                    <a:pt x="1279" y="54"/>
                                    <a:pt x="1278" y="57"/>
                                  </a:cubicBezTo>
                                  <a:lnTo>
                                    <a:pt x="1266" y="55"/>
                                  </a:lnTo>
                                  <a:lnTo>
                                    <a:pt x="1276" y="2"/>
                                  </a:lnTo>
                                  <a:lnTo>
                                    <a:pt x="1327" y="2"/>
                                  </a:lnTo>
                                  <a:lnTo>
                                    <a:pt x="1327" y="14"/>
                                  </a:lnTo>
                                  <a:lnTo>
                                    <a:pt x="1286" y="14"/>
                                  </a:lnTo>
                                  <a:lnTo>
                                    <a:pt x="1280" y="42"/>
                                  </a:lnTo>
                                  <a:cubicBezTo>
                                    <a:pt x="1286" y="38"/>
                                    <a:pt x="1293" y="36"/>
                                    <a:pt x="1300" y="36"/>
                                  </a:cubicBezTo>
                                  <a:cubicBezTo>
                                    <a:pt x="1309" y="36"/>
                                    <a:pt x="1316" y="39"/>
                                    <a:pt x="1323" y="45"/>
                                  </a:cubicBezTo>
                                  <a:cubicBezTo>
                                    <a:pt x="1329" y="51"/>
                                    <a:pt x="1332" y="59"/>
                                    <a:pt x="1332" y="69"/>
                                  </a:cubicBezTo>
                                  <a:cubicBezTo>
                                    <a:pt x="1332" y="78"/>
                                    <a:pt x="1329" y="86"/>
                                    <a:pt x="1324" y="93"/>
                                  </a:cubicBezTo>
                                  <a:cubicBezTo>
                                    <a:pt x="1317" y="101"/>
                                    <a:pt x="1308" y="106"/>
                                    <a:pt x="1297" y="106"/>
                                  </a:cubicBezTo>
                                  <a:cubicBezTo>
                                    <a:pt x="1287" y="106"/>
                                    <a:pt x="1280" y="103"/>
                                    <a:pt x="1274" y="98"/>
                                  </a:cubicBezTo>
                                  <a:cubicBezTo>
                                    <a:pt x="1268" y="92"/>
                                    <a:pt x="1264" y="86"/>
                                    <a:pt x="1263" y="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5A7C"/>
                            </a:solidFill>
                            <a:ln w="1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3FC45C9" id="Group 42" o:spid="_x0000_s1026" style="position:absolute;margin-left:19.5pt;margin-top:19.5pt;width:555.85pt;height:802.75pt;z-index:-251651072;mso-position-horizontal-relative:page;mso-position-vertical-relative:page;mso-width-relative:margin;mso-height-relative:margin" coordorigin="2463,2476" coordsize="70592,10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">
                  <v:rect id="Rectangle 6" o:spid="_x0000_s1027" style="position:absolute;left:2463;top:95262;width:7059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TlcUA&#10;AADbAAAADwAAAGRycy9kb3ducmV2LnhtbESPQWsCMRSE74L/ITzBm2bVUspqlNKqSOmh3Xrw+Exe&#10;dxc3L+sm6uqvbwqCx2FmvmFmi9ZW4kyNLx0rGA0TEMTamZJzBduf1eAFhA/IBivHpOBKHhbzbmeG&#10;qXEX/qZzFnIRIexTVFCEUKdSel2QRT90NXH0fl1jMUTZ5NI0eIlwW8lxkjxLiyXHhQJreitIH7KT&#10;VXCk5Wj9efs6tdcPo50+3HbZ/l2pfq99nYII1IZH+N7eGAVPE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FOVxQAAANsAAAAPAAAAAAAAAAAAAAAAAJgCAABkcnMv&#10;ZG93bnJldi54bWxQSwUGAAAAAAQABAD1AAAAigMAAAAA&#10;" fillcolor="#e1ebf5" stroked="f"/>
                  <v:shape id="Freeform 7" o:spid="_x0000_s1028" style="position:absolute;left:67741;top:98177;width:477;height:1117;visibility:visible;mso-wrap-style:square;v-text-anchor:top" coordsize="6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1mrsA&#10;AADbAAAADwAAAGRycy9kb3ducmV2LnhtbESPzQrCMBCE74LvEFbwpqkiItUoRRDEmz8PsDRrW2w2&#10;pVm1+vRGEDwOM/MNs9p0rlYPakPl2cBknIAizr2tuDBwOe9GC1BBkC3WnsnAiwJs1v3eClPrn3yk&#10;x0kKFSEcUjRQijSp1iEvyWEY+4Y4elffOpQo20LbFp8R7mo9TZK5dlhxXCixoW1J+e10dwa85Xte&#10;1W8Rck2G/mDfmFljhoMuW4IS6uQf/rX31sBsBt8v8Qfo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qddZq7AAAA2wAAAA8AAAAAAAAAAAAAAAAAmAIAAGRycy9kb3ducmV2Lnht&#10;bFBLBQYAAAAABAAEAPUAAACAAwAAAAA=&#10;" path="m50,141c55,126,60,109,60,90,60,40,30,,30,,30,,,40,,90v,19,4,36,10,51l30,90r20,51xe" fillcolor="#195884" stroked="f" strokeweight="3e-5mm">
                    <v:path arrowok="t" o:connecttype="custom" o:connectlocs="39688,111760;47625,71336;23813,0;0,71336;7938,111760;23813,71336;39688,111760" o:connectangles="0,0,0,0,0,0,0"/>
                  </v:shape>
                  <v:shape id="Freeform 8" o:spid="_x0000_s1029" style="position:absolute;left:66617;top:98837;width:966;height:819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orcYA&#10;AADbAAAADwAAAGRycy9kb3ducmV2LnhtbESP0WrCQBRE3wv+w3IF35qNsRWNriImhULBovEDLtnb&#10;JDV7N2RXTfv13UKhj8PMnGHW28G04ka9aywrmEYxCOLS6oYrBefi5XEBwnlkja1lUvBFDrab0cMa&#10;U23vfKTbyVciQNilqKD2vkuldGVNBl1kO+LgfdjeoA+yr6Tu8R7gppVJHM+lwYbDQo0d7WsqL6er&#10;UfD9luT7QzYtBrdbvs+SzzLL5wulJuNhtwLhafD/4b/2q1bw9Ay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eorcYAAADbAAAADwAAAAAAAAAAAAAAAACYAgAAZHJz&#10;L2Rvd25yZXYueG1sUEsFBgAAAAAEAAQA9QAAAIsDAAAAAA==&#10;" path="m122,72c114,59,103,44,89,33,50,2,,,,,,,13,48,51,79v15,12,32,20,46,24l70,56r52,16xe" fillcolor="#195884" stroked="f" strokeweight="3e-5mm">
                    <v:path arrowok="t" o:connecttype="custom" o:connectlocs="96520,57261;70412,26245;0,0;40349,62828;76741,81915;55380,44536;96520,57261" o:connectangles="0,0,0,0,0,0,0"/>
                  </v:shape>
                  <v:shape id="Freeform 9" o:spid="_x0000_s1030" style="position:absolute;left:66274;top:99891;width:1124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8mcQA&#10;AADbAAAADwAAAGRycy9kb3ducmV2LnhtbESPQWvCQBSE7wX/w/KE3upGKSqpqxRRaC8Fo2CPj+xr&#10;Esy+jdlnTP313YLgcZiZb5jFqne16qgNlWcD41ECijj3tuLCwGG/fZmDCoJssfZMBn4pwGo5eFpg&#10;av2Vd9RlUqgI4ZCigVKkSbUOeUkOw8g3xNH78a1DibIttG3xGuGu1pMkmWqHFceFEhtal5Sfsosz&#10;kJ2/b/vZqcqb3efXTcayORbdwZjnYf/+Bkqol0f43v6wBl6n8P8l/g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/JnEAAAA2wAAAA8AAAAAAAAAAAAAAAAAmAIAAGRycy9k&#10;b3ducmV2LnhtbFBLBQYAAAAABAAEAPUAAACJAwAAAAA=&#10;" path="m133,2c118,,100,,81,4,33,15,,53,,53v,,46,20,94,9c113,58,129,50,142,41l88,33,133,2xe" fillcolor="#195884" stroked="f" strokeweight="3e-5mm">
                    <v:path arrowok="t" o:connecttype="custom" o:connectlocs="105271,1583;64113,3166;0,41953;74402,49078;112395,32455;69653,26122;105271,1583" o:connectangles="0,0,0,0,0,0,0"/>
                  </v:shape>
                  <v:shape id="Freeform 10" o:spid="_x0000_s1031" style="position:absolute;left:67144;top:100425;width:712;height:1079;visibility:visible;mso-wrap-style:square;v-text-anchor:top" coordsize="8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57MUA&#10;AADbAAAADwAAAGRycy9kb3ducmV2LnhtbESP0WrCQBRE3wv+w3ILfZG60WpSoquIpVBsrWj9gEv2&#10;Nglm74bdrca/dwWhj8PMnGFmi8404kTO15YVDAcJCOLC6ppLBYef9+dXED4ga2wsk4ILeVjMew8z&#10;zLU9845O+1CKCGGfo4IqhDaX0hcVGfQD2xJH79c6gyFKV0rt8BzhppGjJEmlwZrjQoUtrSoqjvs/&#10;o2Bd9rtkMsyyzfd4+/l2TL/si/NKPT12yymIQF34D9/bH1rBOIP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fnsxQAAANsAAAAPAAAAAAAAAAAAAAAAAJgCAABkcnMv&#10;ZG93bnJldi54bWxQSwUGAAAAAAQABAD1AAAAigMAAAAA&#10;" path="m52,c41,11,30,25,21,42,,86,9,136,9,136v,,45,-24,66,-68c83,50,87,33,89,17l48,54,52,xe" fillcolor="#195884" stroked="f" strokeweight="3e-5mm">
                    <v:path arrowok="t" o:connecttype="custom" o:connectlocs="41553,0;16781,33338;7192,107950;59933,53975;71120,13494;38357,42863;41553,0" o:connectangles="0,0,0,0,0,0,0"/>
                  </v:shape>
                  <v:shape id="Freeform 11" o:spid="_x0000_s1032" style="position:absolute;left:68110;top:100425;width:704;height:1073;visibility:visible;mso-wrap-style:square;v-text-anchor:top" coordsize="8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tk70A&#10;AADbAAAADwAAAGRycy9kb3ducmV2LnhtbERPy6rCMBDdC/5DGMGdpupFpRpFBMGVUBXcDs3Y1jaT&#10;2sRa//5mIbg8nPd625lKtNS4wrKCyTgCQZxaXXCm4Ho5jJYgnEfWWFkmBR9ysN30e2uMtX1zQu3Z&#10;ZyKEsItRQe59HUvp0pwMurGtiQN3t41BH2CTSd3gO4SbSk6jaC4NFhwacqxpn1Nanl9GwfNWlqa6&#10;yuMsqdtF8jBP3J1QqeGg261AeOr8T/x1H7WCvzA2fAk/QG7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jLtk70AAADbAAAADwAAAAAAAAAAAAAAAACYAgAAZHJzL2Rvd25yZXYu&#10;eG1sUEsFBgAAAAAEAAQA9QAAAIIDAAAAAA==&#10;" path="m,17c2,33,5,50,14,68v21,44,65,67,65,67c79,135,89,86,67,42,59,25,47,11,36,r4,54l,17xe" fillcolor="#195884" stroked="f" strokeweight="3e-5mm">
                    <v:path arrowok="t" o:connecttype="custom" o:connectlocs="0,13514;11088,54055;62565,107315;53062,33387;28511,0;31679,42926;0,13514" o:connectangles="0,0,0,0,0,0,0"/>
                  </v:shape>
                  <v:shape id="Freeform 12" o:spid="_x0000_s1033" style="position:absolute;left:68560;top:99891;width:1131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o68UA&#10;AADbAAAADwAAAGRycy9kb3ducmV2LnhtbESPQWvCQBSE7wX/w/KE3upGKa1NXUXEQr0UjII9PrKv&#10;STD7NmafMfrru4WCx2FmvmFmi97VqqM2VJ4NjEcJKOLc24oLA/vdx9MUVBBki7VnMnClAIv54GGG&#10;qfUX3lKXSaEihEOKBkqRJtU65CU5DCPfEEfvx7cOJcq20LbFS4S7Wk+S5EU7rDgulNjQqqT8mJ2d&#10;gez0fdu9Hqu82W6+bjKW9aHo9sY8DvvlOyihXu7h//anNfD8Bn9f4g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mjrxQAAANsAAAAPAAAAAAAAAAAAAAAAAJgCAABkcnMv&#10;ZG93bnJldi54bWxQSwUGAAAAAAQABAD1AAAAigMAAAAA&#10;" path="m61,4c42,,24,,9,2l54,33,,41v13,9,29,17,47,21c96,73,142,53,142,53v,,-33,-38,-81,-49e" fillcolor="#195884" stroked="f" strokeweight="3e-5mm">
                    <v:path arrowok="t" o:connecttype="custom" o:connectlocs="48555,3166;7164,1583;42983,26122;0,32455;37411,49078;113030,41953;48555,3166" o:connectangles="0,0,0,0,0,0,0"/>
                  </v:shape>
                  <v:shape id="Freeform 13" o:spid="_x0000_s1034" style="position:absolute;left:68370;top:98837;width:978;height:819;visibility:visible;mso-wrap-style:square;v-text-anchor:top" coordsize="12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TxMEA&#10;AADbAAAADwAAAGRycy9kb3ducmV2LnhtbERPy4rCMBTdD/gP4QruxlTRGalGqYKguBjGiuDu0tw+&#10;sLmpTdT692YxMMvDeS9WnanFg1pXWVYwGkYgiDOrKy4UnNLt5wyE88gaa8uk4EUOVsvexwJjbZ/8&#10;S4+jL0QIYRejgtL7JpbSZSUZdEPbEAcut61BH2BbSN3iM4SbWo6j6EsarDg0lNjQpqTserwbBS75&#10;6fbr9DY5J1m+PVN6uEzyb6UG/S6Zg/DU+X/xn3unFUzD+vA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1U8TBAAAA2wAAAA8AAAAAAAAAAAAAAAAAmAIAAGRycy9kb3du&#10;cmV2LnhtbFBLBQYAAAAABAAEAPUAAACGAwAAAAA=&#10;" path="m25,103c40,99,57,91,71,79,110,48,123,,123,v,,-50,2,-89,33c19,44,8,59,,72l53,56,25,103xe" fillcolor="#195884" stroked="f" strokeweight="3e-5mm">
                    <v:path arrowok="t" o:connecttype="custom" o:connectlocs="19876,81915;56448,62828;97790,0;27031,26245;0,57261;42137,44536;19876,81915" o:connectangles="0,0,0,0,0,0,0"/>
                  </v:shape>
                  <v:oval id="Oval 14" o:spid="_x0000_s1035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4zcIA&#10;AADbAAAADwAAAGRycy9kb3ducmV2LnhtbESP3WrCQBSE7wt9h+UUelc3KVRqdBURKsULQc0DHLMn&#10;P5g9G3NWTd/eFYReDjPfDDNbDK5VV+ql8WwgHSWgiAtvG64M5Iefj29QEpAttp7JwB8JLOavLzPM&#10;rL/xjq77UKlYwpKhgTqELtNaipocysh3xNErfe8wRNlX2vZ4i+Wu1Z9JMtYOG44LNXa0qqk47S/O&#10;wJeUsu6O2zOHUlZpPjlvqNkY8/42LKegAg3hP/ykf23kUnh8iT9Az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bjNwgAAANsAAAAPAAAAAAAAAAAAAAAAAJgCAABkcnMvZG93&#10;bnJldi54bWxQSwUGAAAAAAQABAD1AAAAhwMAAAAA&#10;" fillcolor="#fbc000" stroked="f" strokeweight="3e-5mm"/>
                  <v:oval id="Oval 15" o:spid="_x0000_s1036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musEA&#10;AADbAAAADwAAAGRycy9kb3ducmV2LnhtbESPzWoCQRCE7wHfYWjBW5xVUOLqKCIYxIMQ9QHand4f&#10;3OlZtye6vr0jBHIsqr4qarHqXK3u1Erl2cBomIAizrytuDBwPm0/v0BJQLZYeyYDTxJYLXsfC0yt&#10;f/AP3Y+hULGEJUUDZQhNqrVkJTmUoW+Io5f71mGIsi20bfERy12tx0ky1Q4rjgslNrQpKbsef52B&#10;ieTy3VwONw65bEbn2W1P1d6YQb9bz0EF6sJ/+I/e2ciN4f0l/gC9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7JrrBAAAA2wAAAA8AAAAAAAAAAAAAAAAAmAIAAGRycy9kb3du&#10;cmV2LnhtbFBLBQYAAAAABAAEAPUAAACGAwAAAAA=&#10;" fillcolor="#fbc000" stroked="f" strokeweight="3e-5mm"/>
                  <v:rect id="Rectangle 16" o:spid="_x0000_s1037" style="position:absolute;left:2463;top:2476;width:3594;height:10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CvsUA&#10;AADbAAAADwAAAGRycy9kb3ducmV2LnhtbESP3WrCQBSE74W+w3IK3ummLdo0dRUR6g9Iq2l7f8ge&#10;k9Ds2ZhdTXx7VxB6OczMN8xk1plKnKlxpWUFT8MIBHFmdcm5gp/vj0EMwnlkjZVlUnAhB7PpQ2+C&#10;ibYt7+mc+lwECLsEFRTe14mULivIoBvamjh4B9sY9EE2udQNtgFuKvkcRWNpsOSwUGBNi4Kyv/Rk&#10;FOza7Zh/4+ObeV1mn/N081WtRgel+o/d/B2Ep87/h+/ttVYweoHbl/A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gK+xQAAANsAAAAPAAAAAAAAAAAAAAAAAJgCAABkcnMv&#10;ZG93bnJldi54bWxQSwUGAAAAAAQABAD1AAAAigMAAAAA&#10;" fillcolor="#f9c606" stroked="f"/>
                  <v:shape id="Freeform 17" o:spid="_x0000_s1038" style="position:absolute;left:52209;top:97853;width:11513;height:1397;visibility:visible;mso-wrap-style:square;v-text-anchor:top" coordsize="145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JUcQA&#10;AADbAAAADwAAAGRycy9kb3ducmV2LnhtbESPQWvCQBSE7wX/w/KE3symtg2SuooIgiBtNYpeH9nX&#10;JDT7NuyuJv333YLQ4zAz3zDz5WBacSPnG8sKnpIUBHFpdcOVgtNxM5mB8AFZY2uZFPyQh+Vi9DDH&#10;XNueD3QrQiUihH2OCuoQulxKX9Zk0Ce2I47el3UGQ5SuktphH+GmldM0zaTBhuNCjR2tayq/i6tR&#10;cEn16vNUfPD7Lntey/O+3zR9pdTjeFi9gQg0hP/wvb3VCl5f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iVHEAAAA2wAAAA8AAAAAAAAAAAAAAAAAmAIAAGRycy9k&#10;b3ducmV2LnhtbFBLBQYAAAAABAAEAPUAAACJAwAAAAA=&#10;" path="m12,136r24,l36,93v,-4,1,-8,2,-12l38,81c41,68,49,58,62,58r,c73,58,75,67,75,78r,l75,136r24,l99,93v,-5,1,-9,2,-13l101,80v2,-12,11,-22,23,-22l124,58v11,,14,8,14,20l138,78r,45c138,132,141,136,151,136r,l174,136r,-21l166,115v-2,,-4,-1,-4,-4l162,111r,-38c162,47,150,36,130,36r,c114,36,102,45,97,56r,l96,56c92,43,82,36,68,36r,c52,36,40,47,36,56r,l35,56v,,1,-2,1,-4l36,52r,-3c36,42,31,38,23,38r,l,38,,59r8,c11,59,12,60,12,63r,l12,136xm193,136r24,l217,91v,-5,,-9,1,-13l218,78v4,-12,14,-20,27,-20l245,58v12,,15,8,15,20l260,78r,45c260,132,264,136,273,136r,l297,136r,-21l289,115v-3,,-4,-1,-4,-4l285,111r,-38c285,47,272,36,250,36r,c234,36,222,46,217,55r,l217,55v,,,-3,,-8l217,47r,-34c217,4,213,,204,r,l181,r,20l188,20v3,,5,2,5,5l193,25r,111xm307,108v,19,15,30,33,30l340,138v22,,30,-17,30,-17l370,121r,c370,121,370,123,370,125r,c370,131,373,136,382,136r,l404,136r,-21l396,115v-2,,-4,-1,-4,-4l392,111r,-36c392,53,383,36,350,36r,c340,36,314,38,314,56r,l314,66r23,l337,61v,-5,8,-6,13,-6l350,55v12,,18,5,18,19l368,74r,1l365,75v-16,,-58,2,-58,33l307,108xm331,107v,-14,20,-16,33,-16l364,91r4,l368,94v,11,-9,25,-22,25l346,119v-10,,-15,-6,-15,-12l331,107xm423,101v,27,13,37,34,37l457,138v17,,29,-10,34,-20l491,118r,c491,118,491,120,491,122r,l491,125v,7,4,11,13,11l504,136r22,l526,115r-7,c516,115,514,114,514,111r,l514,38r-24,l490,83v,17,-10,33,-27,33l463,116v-12,,-16,-8,-16,-20l447,96r,-45c447,42,444,38,435,38r,l411,38r,21l419,59v3,,4,1,4,4l423,63r,38xm535,121v,,14,17,41,17l576,138v21,,37,-11,37,-30l613,108c613,76,561,79,561,63r,c561,58,567,55,576,55r,c581,55,588,57,588,61r,l588,66r22,l610,56c610,40,589,36,575,36r,c555,36,537,45,537,64r,c537,96,589,96,589,110r,c589,116,583,119,576,119r,c559,119,547,105,547,105r,l535,121xm636,100v,33,27,37,41,37l677,137v5,,8,-1,8,-1l685,136r,-21c685,115,683,115,680,115r,c673,115,661,113,661,97r,l661,57r22,l683,38r-22,l661,11r-24,l637,38r-13,l624,57r12,l636,100xm707,136r24,l731,97v,-6,1,-11,2,-16l733,81v5,-14,17,-20,27,-20l760,61v4,,6,,6,l766,61r,-24c766,37,764,37,762,37r,c747,37,735,48,730,62r,l730,62v,,,-3,,-6l730,56r,-6c730,42,726,38,717,38r,l695,38r,21l703,59v3,,4,1,4,4l707,63r,73xm771,108v,19,16,30,33,30l804,138v22,,30,-17,30,-17l834,121r,c834,121,834,123,834,125r,c834,131,837,136,846,136r,l868,136r,-21l861,115v-3,,-5,-1,-5,-4l856,111r,-36c856,53,847,36,814,36r,c804,36,778,38,778,56r,l778,66r23,l801,61v,-5,9,-6,13,-6l814,55v12,,18,5,18,19l832,74r,1l829,75v-16,,-58,2,-58,33l771,108xm795,107v,-14,21,-16,33,-16l828,91r4,l832,94v,11,-9,25,-22,25l810,119v-10,,-15,-6,-15,-12l795,107xm887,123v,9,4,13,13,13l900,136r23,l923,115r-7,c913,115,912,114,912,111r,l912,13c912,4,908,,899,r,l875,r,20l883,20v3,,4,2,4,5l887,25r,98xm946,22r21,l967,,946,r,22xm945,123v,9,3,13,12,13l957,136r24,l981,115r-8,c970,115,969,114,969,111r,l969,51v,-9,-4,-13,-13,-13l956,38r-23,l933,59r7,c943,59,945,60,945,63r,l945,123xm992,108v,19,16,30,33,30l1025,138v22,,30,-17,30,-17l1055,121r,c1055,121,1055,123,1055,125r,c1055,131,1058,136,1067,136r,l1089,136r,-21l1081,115v-2,,-4,-1,-4,-4l1077,111r,-36c1077,53,1068,36,1035,36r,c1025,36,999,38,999,56r,l999,66r23,l1022,61v,-5,8,-6,13,-6l1035,55v12,,18,5,18,19l1053,74r,1l1050,75v-16,,-58,2,-58,33l992,108xm1016,107v,-14,20,-16,33,-16l1049,91r4,l1053,94v,11,-9,25,-22,25l1031,119v-10,,-15,-6,-15,-12l1016,107xm1106,136r24,l1130,112r-24,l1106,136xm1147,87v,30,24,51,54,51l1201,138v30,,54,-21,54,-51l1255,87v,-30,-24,-51,-54,-51l1201,36v-30,,-54,21,-54,51l1147,87xm1172,87v,-18,13,-31,29,-31l1201,56v16,,29,13,29,31l1230,87v,18,-13,31,-29,31l1201,118v-16,,-29,-13,-29,-31l1172,87xm1277,136r24,l1301,97v,-6,1,-11,2,-16l1303,81v4,-14,16,-20,27,-20l1330,61v3,,6,,6,l1336,61r,-24c1336,37,1333,37,1331,37r,c1316,37,1305,48,1300,62r,l1300,62v,,,-3,,-6l1300,56r,-6c1300,42,1296,38,1287,38r,l1265,38r,21l1272,59v3,,5,1,5,4l1277,63r,73xm1342,85v,26,16,49,44,49l1386,134v13,,22,-4,28,-13l1414,121r,c1414,121,1414,124,1414,127r,l1414,131v,18,-13,24,-28,24l1386,155v-15,,-27,-6,-27,-6l1359,149r-7,19c1361,173,1374,176,1386,176r,c1412,176,1438,164,1438,130r,l1438,63v,-3,2,-4,4,-4l1442,59r8,l1450,38r-23,c1419,38,1416,43,1416,47r,c1416,48,1416,50,1416,50r,l1416,50v,,-8,-14,-30,-14l1386,36v-28,,-44,22,-44,49l1342,85xm1392,114v-16,,-25,-13,-25,-30l1367,84v,-17,8,-28,23,-28l1390,56v13,,24,6,24,29l1414,85v,22,-11,29,-22,29l1392,114e" fillcolor="#005a7c" stroked="f" strokeweight="3e-5mm">
                    <v:path arrowok="t" o:connecttype="custom" o:connectlocs="49226,46038;80191,63500;119889,107950;103216,28575;28583,44450;18261,30163;153236,107950;206432,61913;229457,91281;172291,43656;143708,0;269949,109538;303296,107950;311236,59531;267568,48419;243748,85725;274713,94456;389839,93663;400160,107950;389045,30163;345377,30163;335849,80169;445417,50006;484321,44450;457326,94456;537517,108744;524813,76994;505758,30163;580391,76994;608180,29369;579597,44450;561336,50006;662170,96044;689165,91281;617708,44450;660582,58738;657406,72231;631205,84931;724100,88106;701075,15875;751095,0;772532,91281;740773,46831;813818,109538;847165,107950;821758,28575;821758,43656;787617,85725;818582,94456;878130,107950;953557,28575;976582,69056;1032954,76994;1060743,29369;1032160,44450;1013898,50006;1122672,96044;1079004,118269;1141727,50006;1124260,37306;1065506,67469;1122672,67469" o:connectangles="0,0,0,0,0,0,0,0,0,0,0,0,0,0,0,0,0,0,0,0,0,0,0,0,0,0,0,0,0,0,0,0,0,0,0,0,0,0,0,0,0,0,0,0,0,0,0,0,0,0,0,0,0,0,0,0,0,0,0,0,0,0"/>
                    <o:lock v:ext="edit" verticies="t"/>
                  </v:shape>
                  <v:shape id="Freeform 18" o:spid="_x0000_s1039" style="position:absolute;left:50165;top:99771;width:13506;height:838;visibility:visible;mso-wrap-style:square;v-text-anchor:top" coordsize="170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sLsYA&#10;AADbAAAADwAAAGRycy9kb3ducmV2LnhtbESPT2vCQBTE7wW/w/IK3uqm9Q8ldRUpCLb0EGNBj4/s&#10;a5I2+zZmVxPz6d2C4HGYmd8w82VnKnGmxpWWFTyPIhDEmdUl5wq+d+unVxDOI2usLJOCCzlYLgYP&#10;c4y1bXlL59TnIkDYxaig8L6OpXRZQQbdyNbEwfuxjUEfZJNL3WAb4KaSL1E0kwZLDgsF1vReUPaX&#10;nowCTpLqa/Lp14ffMW/6XXn82Peo1PCxW72B8NT5e/jW3mgF0yn8fw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xsLsYAAADbAAAADwAAAAAAAAAAAAAAAACYAgAAZHJz&#10;L2Rvd25yZXYueG1sUEsFBgAAAAAEAAQA9QAAAIsDAAAAAA==&#10;" path="m,103l,,21,,45,73v3,7,4,12,5,15c51,84,53,79,56,72l80,,99,r,103l86,103r,-86l56,103r-13,l14,15r,88l14,103,,103xm170,79r13,1c181,88,178,94,172,98v-6,4,-13,7,-21,7c140,105,131,101,125,94,118,88,115,78,115,66v,-12,3,-22,10,-29c131,30,140,27,150,27v10,,18,3,24,10c181,43,184,53,184,65v,1,,2,,4l128,69v1,8,3,14,7,19c139,92,144,94,151,94v4,,8,-1,12,-4c166,88,168,84,170,79xm129,58r41,c170,52,168,47,166,44v-4,-5,-10,-7,-16,-7c144,37,139,39,135,43v-4,4,-6,9,-6,15xm199,103r,-75l211,28r,11c216,31,224,27,234,27v5,,9,,13,2c251,31,253,33,255,35v2,3,4,6,4,10c260,47,260,51,260,57r,46l247,103r,-46c247,52,247,48,246,46v-1,-3,-3,-5,-5,-6c238,38,235,37,232,37v-6,,-10,2,-14,6c214,46,212,53,212,62r,41l212,103r-13,xm307,92r2,11c305,103,302,104,299,104v-4,,-8,-1,-10,-2c286,100,284,98,283,96v-1,-2,-1,-7,-1,-15l282,38r-10,l272,28r10,l282,10,294,2r,26l307,28r,10l294,38r,44c294,85,294,88,295,89v,1,1,2,2,2c298,92,300,92,301,92v2,,4,,6,xm368,94v-5,4,-9,6,-13,8c350,104,346,105,341,105v-9,,-15,-2,-19,-6c317,95,315,89,315,83v,-3,1,-7,3,-10c319,70,321,68,324,66v3,-2,6,-3,9,-4c336,61,339,60,344,60v11,-1,18,-3,23,-5c367,54,367,53,367,52v,-5,-1,-9,-3,-11c360,38,355,37,349,37v-6,,-10,1,-13,3c333,42,331,46,330,51l317,49v1,-5,3,-9,6,-12c325,33,329,31,334,29v5,-2,11,-2,17,-2c357,27,363,27,366,29v4,1,7,3,9,5c377,37,378,40,379,43v1,2,1,6,1,12l380,72v,11,,19,1,22c381,97,382,100,384,103r-13,c369,100,368,97,368,94xm367,65v-5,2,-11,4,-21,5c341,71,337,72,335,73v-2,1,-3,2,-5,4c329,79,329,81,329,83v,3,1,6,3,8c335,94,339,95,344,95v5,,9,-1,13,-4c360,89,363,86,365,83v1,-3,2,-7,2,-13l367,70r,-5xm399,103l399,r13,l412,103r,l399,103xm473,103l473,r14,l487,42r54,l541,r13,l554,103r-13,l541,54r-54,l487,103r,l473,103xm627,79r13,1c638,88,634,94,628,98v-5,4,-13,7,-21,7c596,105,587,101,581,94,574,88,571,78,571,66v,-12,3,-22,10,-29c587,30,596,27,606,27v10,,18,3,25,10c637,43,640,53,640,65v,1,,2,,4l584,69v1,8,3,14,7,19c595,92,601,94,607,94v4,,8,-1,12,-4c622,88,625,84,627,79xm585,58r42,c626,52,625,47,622,44v-4,-5,-9,-7,-16,-7c600,37,596,39,592,43v-4,4,-7,9,-7,15xm704,94v-4,4,-9,6,-13,8c686,104,682,105,677,105v-8,,-15,-2,-19,-6c653,95,651,89,651,83v,-3,1,-7,3,-10c655,70,658,68,660,66v3,-2,6,-3,9,-4c672,61,676,60,681,60v10,-1,17,-3,22,-5c703,54,703,53,703,52v,-5,-1,-9,-3,-11c696,38,692,37,685,37v-6,,-10,1,-13,3c669,42,667,46,666,51l653,49v1,-5,3,-9,6,-12c661,33,665,31,670,29v5,-2,11,-2,17,-2c693,27,699,27,703,29v4,1,6,3,8,5c713,37,715,40,715,43v1,2,1,6,1,12l716,72v,11,,19,1,22c717,97,718,100,720,103r-13,c705,100,705,97,704,94xm703,65v-4,2,-11,4,-21,5c677,71,674,72,671,73v-2,1,-3,2,-5,4c665,79,665,81,665,83v,3,1,6,4,8c671,94,675,95,680,95v5,,9,-1,13,-4c697,89,699,86,701,83v1,-3,2,-7,2,-13l703,70r,-5xm735,103l735,r13,l748,103r,l735,103xm795,92r2,11c793,103,790,104,787,104v-4,,-8,-1,-10,-2c774,100,772,98,771,96v-1,-2,-1,-7,-1,-15l770,38r-9,l761,28r9,l770,10,782,2r,26l795,28r,10l782,38r,44c782,85,783,88,783,89v1,1,1,2,2,2c786,92,788,92,790,92v1,,3,,5,xm808,103l808,r12,l820,37v6,-7,14,-10,23,-10c848,27,853,28,857,30v4,2,7,5,9,9c867,43,868,48,868,56r,47l856,103r,-47c856,49,854,45,852,42v-3,-3,-7,-5,-12,-5c836,37,833,38,829,40v-3,2,-5,5,-7,8c821,52,820,56,820,62r,41l820,103r-12,xm910,103l950,r14,l1007,103r-16,l979,72r-43,l925,103r,l910,103xm940,61r35,l964,32v-3,-9,-6,-16,-7,-21c955,17,954,24,951,30r,l940,61xm1065,103r,-11c1059,100,1051,105,1041,105v-4,,-8,-1,-12,-3c1025,100,1022,98,1020,96v-2,-3,-3,-6,-4,-10c1016,84,1016,80,1016,74r,-46l1028,28r,42c1028,76,1028,81,1029,83v1,3,2,6,5,8c1037,93,1040,94,1044,94v3,,7,-1,10,-3c1058,89,1060,86,1061,83v2,-4,2,-8,2,-15l1063,28r13,l1076,103r,l1065,103xm1091,81r12,-2c1104,84,1106,87,1109,90v3,3,8,4,14,4c1129,94,1133,93,1136,91v2,-3,4,-6,4,-9c1140,79,1139,77,1136,76v-2,-2,-6,-3,-13,-5c1114,69,1107,67,1104,65v-4,-2,-6,-4,-8,-7c1094,55,1093,52,1093,48v,-3,1,-6,2,-9c1097,36,1099,34,1101,32v2,-2,5,-3,9,-4c1113,27,1117,27,1120,27v6,,11,,16,2c1140,31,1144,33,1146,36v2,3,3,7,4,11l1138,49v-1,-4,-3,-7,-5,-9c1130,38,1126,37,1121,37v-5,,-10,1,-12,3c1106,42,1105,44,1105,47v,1,1,3,2,4c1108,52,1109,53,1112,54v1,1,5,2,11,4c1132,60,1138,62,1142,63v3,2,6,4,8,7c1152,73,1153,77,1153,81v,4,-1,8,-4,12c1147,97,1143,99,1139,101v-5,3,-10,4,-16,4c1113,105,1106,103,1101,99v-5,-5,-9,-11,-10,-18xm1196,92r1,11c1194,103,1191,104,1188,104v-5,,-8,-1,-11,-2c1175,100,1173,98,1172,96v-1,-2,-2,-7,-2,-15l1170,38r-9,l1161,28r9,l1170,10r13,-8l1183,28r13,l1196,38r-13,l1183,82v,3,,6,,7c1184,90,1185,91,1186,91v1,1,2,1,4,1c1191,92,1193,92,1196,92xm1208,103r,-75l1219,28r,12c1222,34,1225,31,1227,29v3,-2,5,-2,8,-2c1240,27,1244,28,1248,31r-4,11c1241,40,1238,40,1235,40v-3,,-6,,-8,2c1225,44,1224,46,1223,49v-2,5,-3,9,-3,15l1220,103r,l1208,103xm1305,94v-5,4,-10,6,-14,8c1287,104,1282,105,1277,105v-8,,-14,-2,-19,-6c1254,95,1252,89,1252,83v,-3,,-7,2,-10c1256,70,1258,68,1261,66v2,-2,5,-3,9,-4c1272,61,1276,60,1281,60v10,-1,18,-3,23,-5c1304,54,1304,53,1304,52v,-5,-2,-9,-4,-11c1297,38,1292,37,1286,37v-6,,-11,1,-14,3c1270,42,1268,46,1266,51r-12,-2c1255,44,1257,40,1259,37v3,-4,7,-6,12,-8c1275,27,1281,27,1287,27v7,,12,,16,2c1307,30,1310,32,1312,34v2,3,3,6,4,9c1316,45,1316,49,1316,55r,17c1316,83,1317,91,1317,94v1,3,2,6,3,9l1307,103v-1,-3,-2,-6,-2,-9xm1304,65v-5,2,-12,4,-21,5c1278,71,1274,72,1272,73v-2,1,-4,2,-5,4c1266,79,1265,81,1265,83v,3,1,6,4,8c1271,94,1275,95,1280,95v5,,9,-1,13,-4c1297,89,1300,86,1302,83v1,-3,2,-7,2,-13l1304,70r,-5xm1336,103l1336,r12,l1348,103r,l1336,103xm1368,14r,-14l1381,r,14l1381,14r-13,xm1368,103r,-75l1381,28r,75l1381,103r-13,xm1449,94v-5,4,-10,6,-14,8c1431,104,1426,105,1421,105v-8,,-14,-2,-19,-6c1398,95,1396,89,1396,83v,-3,,-7,2,-10c1400,70,1402,68,1405,66v2,-2,5,-3,9,-4c1416,61,1420,60,1425,60v10,-1,18,-3,23,-5c1448,54,1448,53,1448,52v,-5,-2,-9,-4,-11c1441,38,1436,37,1430,37v-6,,-11,1,-14,3c1414,42,1412,46,1410,51r-12,-2c1399,44,1401,40,1403,37v3,-4,7,-6,12,-8c1419,27,1425,27,1431,27v7,,12,,16,2c1451,30,1454,32,1456,34v2,3,3,6,4,9c1460,45,1460,49,1460,55r,17c1460,83,1461,91,1461,94v1,3,2,6,3,9l1451,103v-1,-3,-2,-6,-2,-9xm1448,65v-5,2,-12,4,-21,5c1422,71,1418,72,1416,73v-2,1,-4,2,-5,4c1410,79,1409,81,1409,83v,3,1,6,4,8c1415,94,1419,95,1424,95v5,,9,-1,13,-4c1441,89,1444,86,1446,83v1,-3,2,-7,2,-13l1448,70r,-5xm1521,103l1521,r14,l1535,91r50,l1585,103r,l1521,103xm1628,92r2,11c1626,103,1623,104,1620,104v-5,,-8,-1,-11,-2c1607,100,1605,98,1604,96v-1,-2,-2,-7,-2,-15l1602,38r-9,l1593,28r9,l1602,10r13,-8l1615,28r13,l1628,38r-13,l1615,82v,3,,6,1,7c1616,90,1617,91,1618,91v1,1,2,1,4,1c1624,92,1625,92,1628,92xm1689,103r,-10c1684,101,1677,105,1668,105v-6,,-12,-2,-17,-5c1646,96,1642,92,1640,86v-3,-6,-4,-13,-4,-20c1636,58,1637,51,1639,45v3,-6,6,-10,11,-14c1655,28,1661,27,1667,27v5,,9,,12,2c1683,31,1685,34,1688,37r,-37l1700,r,103l1700,103r-11,xm1649,66v,9,2,16,6,21c1659,92,1663,94,1669,94v5,,10,-2,14,-7c1687,83,1689,76,1689,67v,-11,-2,-18,-6,-23c1679,39,1674,37,1668,37v-5,,-10,2,-14,7c1650,48,1649,56,1649,66xe" fillcolor="#005a7c" stroked="f" strokeweight="3e-5mm">
                    <v:path arrowok="t" o:connecttype="custom" o:connectlocs="78655,0;11123,82223;99312,29537;129503,71846;158105,82223;206569,45502;168433,49494;224843,76635;233582,22352;243911,73442;264568,49494;251856,39116;301909,57477;262184,61468;291580,51889;375797,0;429823,43107;482260,83820;463986,55082;481465,29537;519601,58275;533902,31931;568065,34326;541847,55880;558531,55880;583955,82223;604612,30335;621297,30335;651488,0;680089,44704;641954,82223;734910,82223;755567,23949;807209,59073;842961,66258;876330,63065;870769,46301;913672,37519;892220,46301;866796,64661;922411,30335;939890,30335;968492,22352;971670,39116;999477,79030;1032846,32730;1035230,23150;1036819,75039;1027285,72644;1070982,82223;1086872,11176;1140103,81425;1150432,43906;1124213,23150;1163144,82223;1122624,72644;1208430,0;1295030,82223;1272784,22352;1283907,71047;1302975,68653;1350645,0;1341906,53485" o:connectangles="0,0,0,0,0,0,0,0,0,0,0,0,0,0,0,0,0,0,0,0,0,0,0,0,0,0,0,0,0,0,0,0,0,0,0,0,0,0,0,0,0,0,0,0,0,0,0,0,0,0,0,0,0,0,0,0,0,0,0,0,0,0,0"/>
                    <o:lock v:ext="edit" verticies="t"/>
                  </v:shape>
                  <v:shape id="Freeform 19" o:spid="_x0000_s1040" style="position:absolute;left:53130;top:101034;width:10579;height:845;visibility:visible;mso-wrap-style:square;v-text-anchor:top" coordsize="133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+OHcMA&#10;AADbAAAADwAAAGRycy9kb3ducmV2LnhtbESPwWrDMBBE74X8g9hAbrWcQExwrYQSEppToW4uuW2k&#10;rW1qrYykxk6/vioUehxm5g1T7Sbbixv50DlWsMxyEMTamY4bBef34+MGRIjIBnvHpOBOAXbb2UOF&#10;pXEjv9Gtjo1IEA4lKmhjHEopg27JYsjcQJy8D+ctxiR9I43HMcFtL1d5XkiLHaeFFgfat6Q/6y+r&#10;4OV7XB1qHTc4jeG1qANe9aVQajGfnp9ARJrif/ivfTIK1g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+OHcMAAADbAAAADwAAAAAAAAAAAAAAAACYAgAAZHJzL2Rv&#10;d25yZXYueG1sUEsFBgAAAAAEAAQA9QAAAIgDAAAAAA==&#10;" path="m,104l40,1r15,l97,104r-16,l69,73r-43,l15,104r,l,104xm30,62r35,l54,33c51,24,49,17,47,12v-1,6,-3,13,-5,19l42,31,30,62xm107,104l107,1r39,c154,1,160,2,165,4v5,2,8,5,11,10c179,18,180,22,180,27v,5,-1,9,-3,13c174,43,171,47,166,49v6,2,11,5,14,9c183,63,185,68,185,74v,5,-1,9,-3,13c180,92,177,95,174,97v-3,2,-6,4,-11,5c159,103,153,104,147,104r,l107,104xm121,44r22,c149,44,154,44,156,43v4,-1,6,-3,8,-5c166,35,167,32,167,29v,-4,-1,-7,-3,-9c163,17,160,15,157,14v-3,-1,-8,-1,-15,-1l121,13r,l121,44xm121,92r26,c151,92,154,92,156,91v3,,6,-1,8,-3c166,87,168,85,169,83v1,-3,2,-6,2,-9c171,70,170,67,168,64v-2,-3,-5,-5,-8,-6c156,57,151,56,145,56r-24,l121,56r,36xm204,104l204,1r14,l272,82r,-81l285,1r,103l271,104,217,23r,81l217,104r-13,xm343,77r13,-1c357,82,359,87,363,90v3,4,8,5,13,5c382,95,387,93,391,88v5,-4,7,-10,7,-18c398,63,396,57,392,53v-4,-4,-10,-6,-16,-6c372,47,368,48,365,49v-4,2,-6,5,-8,8l345,55,355,2r51,l406,14r-41,l360,42v6,-4,12,-6,19,-6c388,36,396,39,402,45v6,6,9,14,9,24c411,78,408,86,403,93v-7,8,-16,13,-27,13c366,106,359,103,353,98,347,92,344,86,343,77xm424,14r,-12l490,2r,10c484,19,477,28,471,40v-7,11,-12,23,-15,36c453,84,452,94,451,104r-13,c438,96,440,86,443,74v3,-11,7,-22,13,-33c462,31,468,22,474,14r,l424,14xm609,26r-13,1c595,22,593,18,591,16v-3,-3,-7,-5,-12,-5c575,11,571,12,568,14v-4,3,-7,7,-9,13c556,32,555,40,555,51v3,-5,7,-8,11,-11c571,38,575,37,580,37v8,,16,3,22,9c607,53,610,61,610,70v,7,-1,13,-4,18c603,94,600,98,595,101v-5,3,-11,5,-17,5c568,106,559,102,552,94,546,86,542,73,542,56v,-20,4,-35,11,-44c560,4,568,,579,v8,,15,3,20,7c604,12,608,18,609,26xm557,70v,5,1,9,3,13c562,87,564,90,567,92v4,2,7,3,11,3c583,95,588,93,592,89v4,-5,5,-10,5,-18c597,64,596,58,592,54v-4,-4,-9,-6,-15,-6c572,48,567,50,563,54v-4,4,-6,10,-6,16xm623,53v,-12,1,-22,4,-29c629,16,633,10,638,6,643,2,649,,657,v5,,10,1,14,4c675,6,679,9,681,13v3,5,5,10,7,16c689,35,690,43,690,53v,12,-1,22,-4,29c684,90,680,95,675,100v-5,4,-11,6,-18,6c647,106,639,102,633,95,626,86,623,72,623,53xm636,53v,17,2,28,6,34c646,92,651,95,657,95v5,,10,-3,14,-8c675,81,677,70,677,53v,-17,-2,-28,-6,-34c667,14,662,11,656,11v-5,,-10,2,-13,7c638,24,636,36,636,53xm703,53v,-12,1,-22,4,-29c709,16,713,10,718,6,723,2,729,,737,v5,,10,1,14,4c755,6,759,9,762,13v2,5,4,10,6,16c769,35,770,43,770,53v,12,-1,22,-3,29c764,90,760,95,755,100v-5,4,-11,6,-18,6c727,106,719,102,713,95,706,86,703,72,703,53xm716,53v,17,2,28,6,34c726,92,731,95,737,95v5,,10,-3,14,-8c755,81,757,70,757,53v,-17,-2,-28,-6,-34c747,14,742,11,737,11v-6,,-11,2,-14,7c718,24,716,36,716,53xm823,53v,-12,1,-22,4,-29c829,16,833,10,838,6,843,2,849,,857,v5,,10,1,14,4c875,6,879,9,882,13v2,5,4,10,6,16c890,35,890,43,890,53v,12,-1,22,-3,29c884,90,880,95,875,100v-4,4,-11,6,-18,6c847,106,839,102,833,95,827,86,823,72,823,53xm836,53v,17,2,28,6,34c846,92,851,95,857,95v6,,10,-3,14,-8c875,81,877,70,877,53v,-17,-2,-28,-6,-34c867,14,863,11,857,11v-6,,-11,2,-14,7c838,24,836,36,836,53xm969,26r-13,1c955,22,954,18,952,16v-4,-3,-8,-5,-13,-5c935,11,931,12,928,14v-4,3,-7,7,-9,13c917,32,915,40,915,51v3,-5,7,-8,11,-11c931,38,935,37,940,37v9,,16,3,22,9c968,53,971,61,971,70v,7,-2,13,-4,18c964,94,960,98,955,101v-5,3,-10,5,-17,5c928,106,919,102,913,94,906,86,903,73,903,56v,-20,3,-35,11,-44c920,4,929,,940,v8,,14,3,20,7c965,12,968,18,969,26xm917,70v,5,1,9,3,13c922,87,924,90,928,92v3,2,7,3,10,3c944,95,948,93,952,89v4,-5,6,-10,6,-18c958,64,956,58,952,54v-4,-4,-9,-6,-14,-6c932,48,927,50,923,54v-4,4,-6,10,-6,16xm1049,26r-13,1c1035,22,1034,18,1032,16v-4,-3,-8,-5,-13,-5c1015,11,1011,12,1008,14v-4,3,-7,7,-9,13c997,32,995,40,995,51v3,-5,7,-8,11,-11c1011,38,1015,37,1020,37v9,,16,3,22,9c1048,53,1051,61,1051,70v,7,-2,13,-4,18c1044,94,1040,98,1035,101v-5,3,-10,5,-17,5c1008,106,999,102,993,94,986,86,983,73,983,56v,-20,3,-35,11,-44c1000,4,1009,,1020,v8,,14,3,20,7c1045,12,1048,18,1049,26xm997,70v,5,1,9,3,13c1002,87,1004,90,1008,92v3,2,7,3,10,3c1024,95,1028,93,1032,89v4,-5,6,-10,6,-18c1038,64,1036,58,1032,54v-4,-4,-8,-6,-14,-6c1012,48,1007,50,1003,54v-4,4,-6,10,-6,16xm1169,26r-13,1c1155,22,1154,18,1152,16v-4,-3,-8,-5,-13,-5c1135,11,1131,12,1128,14v-4,3,-7,7,-9,13c1117,32,1115,40,1115,51v3,-5,7,-8,12,-11c1131,38,1136,37,1140,37v9,,16,3,22,9c1168,53,1171,61,1171,70v,7,-2,13,-4,18c1164,94,1160,98,1155,101v-5,3,-10,5,-16,5c1128,106,1119,102,1113,94v-7,-8,-10,-21,-10,-38c1103,36,1106,21,1114,12,1120,4,1129,,1140,v8,,15,3,20,7c1165,12,1168,18,1169,26xm1117,70v,5,1,9,3,13c1122,87,1125,90,1128,92v3,2,7,3,10,3c1144,95,1148,93,1152,89v4,-5,6,-10,6,-18c1158,64,1156,58,1152,54v-4,-4,-8,-6,-14,-6c1132,48,1127,50,1123,54v-4,4,-6,10,-6,16xm1183,77r13,-2c1198,82,1200,87,1204,90v3,4,7,5,12,5c1222,95,1227,93,1231,89v5,-4,7,-9,7,-15c1238,68,1236,63,1232,59v-4,-3,-9,-5,-15,-5c1215,54,1212,54,1208,55r2,-11c1211,44,1211,44,1212,44v5,,10,-1,14,-4c1231,37,1233,33,1233,27v,-5,-2,-9,-5,-12c1225,12,1221,11,1216,11v-5,,-9,1,-12,4c1200,18,1198,23,1197,29r-12,-2c1186,19,1190,12,1195,7v6,-4,13,-7,21,-7c1221,,1227,2,1231,4v5,2,9,6,11,10c1245,18,1246,22,1246,27v,5,-1,9,-4,12c1240,43,1236,46,1232,48v6,1,11,4,14,9c1249,61,1251,67,1251,73v,9,-3,17,-10,23c1235,103,1226,106,1216,106v-9,,-16,-3,-22,-8c1188,92,1184,85,1183,77xm1263,77r14,-1c1278,82,1280,87,1284,90v3,4,8,5,13,5c1303,95,1308,93,1312,88v4,-4,6,-10,6,-18c1318,63,1316,57,1312,53v-4,-4,-9,-6,-16,-6c1292,47,1289,48,1285,49v-3,2,-6,5,-7,8l1266,55,1276,2r51,l1327,14r-41,l1280,42v6,-4,13,-6,20,-6c1309,36,1316,39,1323,45v6,6,9,14,9,24c1332,78,1329,86,1324,93v-7,8,-16,13,-27,13c1287,106,1280,103,1274,98v-6,-6,-10,-12,-11,-21xe" fillcolor="#005a7c" stroked="f" strokeweight="3e-5mm">
                    <v:path arrowok="t" o:connecttype="custom" o:connectlocs="54802,58162;51625,49398;84982,82862;140578,31870;129459,81268;123899,34260;96101,10358;130253,70114;96101,44618;216030,65333;172347,82862;298629,75691;283539,45414;285922,33463;280362,78081;374081,31870;376463,11154;459857,8764;478124,36650;430471,44618;444767,66130;458269,38244;521807,0;536103,79675;521807,75691;505128,42228;605201,10358;566284,75691;601230,42228;656826,19122;706862,42228;663974,42228;680652,8764;745779,8764;764046,36650;717187,44618;730689,66130;744985,38244;809317,8764;827584,36650;780725,44618;794227,66130;808523,38244;904624,8764;922891,36650;876032,44618;889534,66130;903830,38244;965780,75691;961014,35057;956249,11951;986430,11154;985635,76488;1019787,71707;1020581,39041;1021376,11154;1030112,84455" o:connectangles="0,0,0,0,0,0,0,0,0,0,0,0,0,0,0,0,0,0,0,0,0,0,0,0,0,0,0,0,0,0,0,0,0,0,0,0,0,0,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CBF" w:rsidRDefault="009E50E3" w:rsidP="004E543C">
    <w:pPr>
      <w:pStyle w:val="Header"/>
      <w:spacing w:after="2200"/>
    </w:pPr>
    <w:r w:rsidRPr="009E50E3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08D69352" wp14:editId="2ADE5BB9">
              <wp:simplePos x="0" y="0"/>
              <wp:positionH relativeFrom="page">
                <wp:posOffset>247650</wp:posOffset>
              </wp:positionH>
              <wp:positionV relativeFrom="page">
                <wp:posOffset>114300</wp:posOffset>
              </wp:positionV>
              <wp:extent cx="7200900" cy="1032827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0" cy="10328275"/>
                        <a:chOff x="246380" y="247650"/>
                        <a:chExt cx="7059295" cy="10193655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46380" y="9526270"/>
                          <a:ext cx="7059295" cy="915035"/>
                        </a:xfrm>
                        <a:prstGeom prst="rect">
                          <a:avLst/>
                        </a:prstGeom>
                        <a:solidFill>
                          <a:srgbClr val="E1EB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6774180" y="9817735"/>
                          <a:ext cx="47625" cy="111760"/>
                        </a:xfrm>
                        <a:custGeom>
                          <a:avLst/>
                          <a:gdLst>
                            <a:gd name="T0" fmla="*/ 50 w 60"/>
                            <a:gd name="T1" fmla="*/ 141 h 141"/>
                            <a:gd name="T2" fmla="*/ 60 w 60"/>
                            <a:gd name="T3" fmla="*/ 90 h 141"/>
                            <a:gd name="T4" fmla="*/ 30 w 60"/>
                            <a:gd name="T5" fmla="*/ 0 h 141"/>
                            <a:gd name="T6" fmla="*/ 0 w 60"/>
                            <a:gd name="T7" fmla="*/ 90 h 141"/>
                            <a:gd name="T8" fmla="*/ 10 w 60"/>
                            <a:gd name="T9" fmla="*/ 141 h 141"/>
                            <a:gd name="T10" fmla="*/ 30 w 60"/>
                            <a:gd name="T11" fmla="*/ 90 h 141"/>
                            <a:gd name="T12" fmla="*/ 50 w 60"/>
                            <a:gd name="T13" fmla="*/ 141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0" h="141">
                              <a:moveTo>
                                <a:pt x="50" y="141"/>
                              </a:moveTo>
                              <a:cubicBezTo>
                                <a:pt x="55" y="126"/>
                                <a:pt x="60" y="109"/>
                                <a:pt x="60" y="90"/>
                              </a:cubicBezTo>
                              <a:cubicBezTo>
                                <a:pt x="60" y="4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0" y="40"/>
                                <a:pt x="0" y="90"/>
                              </a:cubicBezTo>
                              <a:cubicBezTo>
                                <a:pt x="0" y="109"/>
                                <a:pt x="4" y="126"/>
                                <a:pt x="10" y="141"/>
                              </a:cubicBezTo>
                              <a:lnTo>
                                <a:pt x="30" y="90"/>
                              </a:lnTo>
                              <a:lnTo>
                                <a:pt x="50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5884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6661785" y="9883775"/>
                          <a:ext cx="96520" cy="81915"/>
                        </a:xfrm>
                        <a:custGeom>
                          <a:avLst/>
                          <a:gdLst>
                            <a:gd name="T0" fmla="*/ 122 w 122"/>
                            <a:gd name="T1" fmla="*/ 72 h 103"/>
                            <a:gd name="T2" fmla="*/ 89 w 122"/>
                            <a:gd name="T3" fmla="*/ 33 h 103"/>
                            <a:gd name="T4" fmla="*/ 0 w 122"/>
                            <a:gd name="T5" fmla="*/ 0 h 103"/>
                            <a:gd name="T6" fmla="*/ 51 w 122"/>
                            <a:gd name="T7" fmla="*/ 79 h 103"/>
                            <a:gd name="T8" fmla="*/ 97 w 122"/>
                            <a:gd name="T9" fmla="*/ 103 h 103"/>
                            <a:gd name="T10" fmla="*/ 70 w 122"/>
                            <a:gd name="T11" fmla="*/ 56 h 103"/>
                            <a:gd name="T12" fmla="*/ 122 w 122"/>
                            <a:gd name="T13" fmla="*/ 72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2" h="103">
                              <a:moveTo>
                                <a:pt x="122" y="72"/>
                              </a:moveTo>
                              <a:cubicBezTo>
                                <a:pt x="114" y="59"/>
                                <a:pt x="103" y="44"/>
                                <a:pt x="89" y="33"/>
                              </a:cubicBezTo>
                              <a:cubicBezTo>
                                <a:pt x="50" y="2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3" y="48"/>
                                <a:pt x="51" y="79"/>
                              </a:cubicBezTo>
                              <a:cubicBezTo>
                                <a:pt x="66" y="91"/>
                                <a:pt x="83" y="99"/>
                                <a:pt x="97" y="103"/>
                              </a:cubicBezTo>
                              <a:lnTo>
                                <a:pt x="70" y="56"/>
                              </a:lnTo>
                              <a:lnTo>
                                <a:pt x="12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5884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627495" y="9989185"/>
                          <a:ext cx="112395" cy="57785"/>
                        </a:xfrm>
                        <a:custGeom>
                          <a:avLst/>
                          <a:gdLst>
                            <a:gd name="T0" fmla="*/ 133 w 142"/>
                            <a:gd name="T1" fmla="*/ 2 h 73"/>
                            <a:gd name="T2" fmla="*/ 81 w 142"/>
                            <a:gd name="T3" fmla="*/ 4 h 73"/>
                            <a:gd name="T4" fmla="*/ 0 w 142"/>
                            <a:gd name="T5" fmla="*/ 53 h 73"/>
                            <a:gd name="T6" fmla="*/ 94 w 142"/>
                            <a:gd name="T7" fmla="*/ 62 h 73"/>
                            <a:gd name="T8" fmla="*/ 142 w 142"/>
                            <a:gd name="T9" fmla="*/ 41 h 73"/>
                            <a:gd name="T10" fmla="*/ 88 w 142"/>
                            <a:gd name="T11" fmla="*/ 33 h 73"/>
                            <a:gd name="T12" fmla="*/ 133 w 142"/>
                            <a:gd name="T13" fmla="*/ 2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2" h="73">
                              <a:moveTo>
                                <a:pt x="133" y="2"/>
                              </a:moveTo>
                              <a:cubicBezTo>
                                <a:pt x="118" y="0"/>
                                <a:pt x="100" y="0"/>
                                <a:pt x="81" y="4"/>
                              </a:cubicBezTo>
                              <a:cubicBezTo>
                                <a:pt x="33" y="15"/>
                                <a:pt x="0" y="53"/>
                                <a:pt x="0" y="53"/>
                              </a:cubicBezTo>
                              <a:cubicBezTo>
                                <a:pt x="0" y="53"/>
                                <a:pt x="46" y="73"/>
                                <a:pt x="94" y="62"/>
                              </a:cubicBezTo>
                              <a:cubicBezTo>
                                <a:pt x="113" y="58"/>
                                <a:pt x="129" y="50"/>
                                <a:pt x="142" y="41"/>
                              </a:cubicBezTo>
                              <a:lnTo>
                                <a:pt x="88" y="33"/>
                              </a:lnTo>
                              <a:lnTo>
                                <a:pt x="1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5884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6714490" y="10042525"/>
                          <a:ext cx="71120" cy="107950"/>
                        </a:xfrm>
                        <a:custGeom>
                          <a:avLst/>
                          <a:gdLst>
                            <a:gd name="T0" fmla="*/ 52 w 89"/>
                            <a:gd name="T1" fmla="*/ 0 h 136"/>
                            <a:gd name="T2" fmla="*/ 21 w 89"/>
                            <a:gd name="T3" fmla="*/ 42 h 136"/>
                            <a:gd name="T4" fmla="*/ 9 w 89"/>
                            <a:gd name="T5" fmla="*/ 136 h 136"/>
                            <a:gd name="T6" fmla="*/ 75 w 89"/>
                            <a:gd name="T7" fmla="*/ 68 h 136"/>
                            <a:gd name="T8" fmla="*/ 89 w 89"/>
                            <a:gd name="T9" fmla="*/ 17 h 136"/>
                            <a:gd name="T10" fmla="*/ 48 w 89"/>
                            <a:gd name="T11" fmla="*/ 54 h 136"/>
                            <a:gd name="T12" fmla="*/ 52 w 89"/>
                            <a:gd name="T13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9" h="136">
                              <a:moveTo>
                                <a:pt x="52" y="0"/>
                              </a:moveTo>
                              <a:cubicBezTo>
                                <a:pt x="41" y="11"/>
                                <a:pt x="30" y="25"/>
                                <a:pt x="21" y="42"/>
                              </a:cubicBezTo>
                              <a:cubicBezTo>
                                <a:pt x="0" y="86"/>
                                <a:pt x="9" y="136"/>
                                <a:pt x="9" y="136"/>
                              </a:cubicBezTo>
                              <a:cubicBezTo>
                                <a:pt x="9" y="136"/>
                                <a:pt x="54" y="112"/>
                                <a:pt x="75" y="68"/>
                              </a:cubicBezTo>
                              <a:cubicBezTo>
                                <a:pt x="83" y="50"/>
                                <a:pt x="87" y="33"/>
                                <a:pt x="89" y="17"/>
                              </a:cubicBezTo>
                              <a:lnTo>
                                <a:pt x="48" y="54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5884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6811010" y="10042525"/>
                          <a:ext cx="70485" cy="107315"/>
                        </a:xfrm>
                        <a:custGeom>
                          <a:avLst/>
                          <a:gdLst>
                            <a:gd name="T0" fmla="*/ 0 w 89"/>
                            <a:gd name="T1" fmla="*/ 17 h 135"/>
                            <a:gd name="T2" fmla="*/ 14 w 89"/>
                            <a:gd name="T3" fmla="*/ 68 h 135"/>
                            <a:gd name="T4" fmla="*/ 79 w 89"/>
                            <a:gd name="T5" fmla="*/ 135 h 135"/>
                            <a:gd name="T6" fmla="*/ 67 w 89"/>
                            <a:gd name="T7" fmla="*/ 42 h 135"/>
                            <a:gd name="T8" fmla="*/ 36 w 89"/>
                            <a:gd name="T9" fmla="*/ 0 h 135"/>
                            <a:gd name="T10" fmla="*/ 40 w 89"/>
                            <a:gd name="T11" fmla="*/ 54 h 135"/>
                            <a:gd name="T12" fmla="*/ 0 w 89"/>
                            <a:gd name="T13" fmla="*/ 17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9" h="135">
                              <a:moveTo>
                                <a:pt x="0" y="17"/>
                              </a:moveTo>
                              <a:cubicBezTo>
                                <a:pt x="2" y="33"/>
                                <a:pt x="5" y="50"/>
                                <a:pt x="14" y="68"/>
                              </a:cubicBezTo>
                              <a:cubicBezTo>
                                <a:pt x="35" y="112"/>
                                <a:pt x="79" y="135"/>
                                <a:pt x="79" y="135"/>
                              </a:cubicBezTo>
                              <a:cubicBezTo>
                                <a:pt x="79" y="135"/>
                                <a:pt x="89" y="86"/>
                                <a:pt x="67" y="42"/>
                              </a:cubicBezTo>
                              <a:cubicBezTo>
                                <a:pt x="59" y="25"/>
                                <a:pt x="47" y="11"/>
                                <a:pt x="36" y="0"/>
                              </a:cubicBezTo>
                              <a:lnTo>
                                <a:pt x="40" y="54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5884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6856095" y="9989185"/>
                          <a:ext cx="113030" cy="57785"/>
                        </a:xfrm>
                        <a:custGeom>
                          <a:avLst/>
                          <a:gdLst>
                            <a:gd name="T0" fmla="*/ 61 w 142"/>
                            <a:gd name="T1" fmla="*/ 4 h 73"/>
                            <a:gd name="T2" fmla="*/ 9 w 142"/>
                            <a:gd name="T3" fmla="*/ 2 h 73"/>
                            <a:gd name="T4" fmla="*/ 54 w 142"/>
                            <a:gd name="T5" fmla="*/ 33 h 73"/>
                            <a:gd name="T6" fmla="*/ 0 w 142"/>
                            <a:gd name="T7" fmla="*/ 41 h 73"/>
                            <a:gd name="T8" fmla="*/ 47 w 142"/>
                            <a:gd name="T9" fmla="*/ 62 h 73"/>
                            <a:gd name="T10" fmla="*/ 142 w 142"/>
                            <a:gd name="T11" fmla="*/ 53 h 73"/>
                            <a:gd name="T12" fmla="*/ 61 w 142"/>
                            <a:gd name="T13" fmla="*/ 4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2" h="73">
                              <a:moveTo>
                                <a:pt x="61" y="4"/>
                              </a:moveTo>
                              <a:cubicBezTo>
                                <a:pt x="42" y="0"/>
                                <a:pt x="24" y="0"/>
                                <a:pt x="9" y="2"/>
                              </a:cubicBezTo>
                              <a:lnTo>
                                <a:pt x="54" y="33"/>
                              </a:lnTo>
                              <a:lnTo>
                                <a:pt x="0" y="41"/>
                              </a:lnTo>
                              <a:cubicBezTo>
                                <a:pt x="13" y="50"/>
                                <a:pt x="29" y="58"/>
                                <a:pt x="47" y="62"/>
                              </a:cubicBezTo>
                              <a:cubicBezTo>
                                <a:pt x="96" y="73"/>
                                <a:pt x="142" y="53"/>
                                <a:pt x="142" y="53"/>
                              </a:cubicBezTo>
                              <a:cubicBezTo>
                                <a:pt x="142" y="53"/>
                                <a:pt x="109" y="15"/>
                                <a:pt x="61" y="4"/>
                              </a:cubicBezTo>
                            </a:path>
                          </a:pathLst>
                        </a:custGeom>
                        <a:solidFill>
                          <a:srgbClr val="195884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6837045" y="9883775"/>
                          <a:ext cx="97790" cy="81915"/>
                        </a:xfrm>
                        <a:custGeom>
                          <a:avLst/>
                          <a:gdLst>
                            <a:gd name="T0" fmla="*/ 25 w 123"/>
                            <a:gd name="T1" fmla="*/ 103 h 103"/>
                            <a:gd name="T2" fmla="*/ 71 w 123"/>
                            <a:gd name="T3" fmla="*/ 79 h 103"/>
                            <a:gd name="T4" fmla="*/ 123 w 123"/>
                            <a:gd name="T5" fmla="*/ 0 h 103"/>
                            <a:gd name="T6" fmla="*/ 34 w 123"/>
                            <a:gd name="T7" fmla="*/ 33 h 103"/>
                            <a:gd name="T8" fmla="*/ 0 w 123"/>
                            <a:gd name="T9" fmla="*/ 72 h 103"/>
                            <a:gd name="T10" fmla="*/ 53 w 123"/>
                            <a:gd name="T11" fmla="*/ 56 h 103"/>
                            <a:gd name="T12" fmla="*/ 25 w 123"/>
                            <a:gd name="T13" fmla="*/ 10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3" h="103">
                              <a:moveTo>
                                <a:pt x="25" y="103"/>
                              </a:moveTo>
                              <a:cubicBezTo>
                                <a:pt x="40" y="99"/>
                                <a:pt x="57" y="91"/>
                                <a:pt x="71" y="79"/>
                              </a:cubicBezTo>
                              <a:cubicBezTo>
                                <a:pt x="110" y="48"/>
                                <a:pt x="123" y="0"/>
                                <a:pt x="123" y="0"/>
                              </a:cubicBezTo>
                              <a:cubicBezTo>
                                <a:pt x="123" y="0"/>
                                <a:pt x="73" y="2"/>
                                <a:pt x="34" y="33"/>
                              </a:cubicBezTo>
                              <a:cubicBezTo>
                                <a:pt x="19" y="44"/>
                                <a:pt x="8" y="59"/>
                                <a:pt x="0" y="72"/>
                              </a:cubicBezTo>
                              <a:lnTo>
                                <a:pt x="53" y="56"/>
                              </a:lnTo>
                              <a:lnTo>
                                <a:pt x="25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5884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14"/>
                      <wps:cNvSpPr>
                        <a:spLocks noChangeArrowheads="1"/>
                      </wps:cNvSpPr>
                      <wps:spPr bwMode="auto">
                        <a:xfrm>
                          <a:off x="6765290" y="9960610"/>
                          <a:ext cx="64770" cy="64135"/>
                        </a:xfrm>
                        <a:prstGeom prst="ellipse">
                          <a:avLst/>
                        </a:prstGeom>
                        <a:solidFill>
                          <a:srgbClr val="FBC000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15"/>
                      <wps:cNvSpPr>
                        <a:spLocks noChangeArrowheads="1"/>
                      </wps:cNvSpPr>
                      <wps:spPr bwMode="auto">
                        <a:xfrm>
                          <a:off x="6765290" y="9960610"/>
                          <a:ext cx="64770" cy="64135"/>
                        </a:xfrm>
                        <a:prstGeom prst="ellipse">
                          <a:avLst/>
                        </a:prstGeom>
                        <a:solidFill>
                          <a:srgbClr val="FBC000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246380" y="247650"/>
                          <a:ext cx="359410" cy="10193655"/>
                        </a:xfrm>
                        <a:prstGeom prst="rect">
                          <a:avLst/>
                        </a:prstGeom>
                        <a:solidFill>
                          <a:srgbClr val="F9C60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5220970" y="9785350"/>
                          <a:ext cx="1151255" cy="139700"/>
                        </a:xfrm>
                        <a:custGeom>
                          <a:avLst/>
                          <a:gdLst>
                            <a:gd name="T0" fmla="*/ 62 w 1450"/>
                            <a:gd name="T1" fmla="*/ 58 h 176"/>
                            <a:gd name="T2" fmla="*/ 101 w 1450"/>
                            <a:gd name="T3" fmla="*/ 80 h 176"/>
                            <a:gd name="T4" fmla="*/ 151 w 1450"/>
                            <a:gd name="T5" fmla="*/ 136 h 176"/>
                            <a:gd name="T6" fmla="*/ 130 w 1450"/>
                            <a:gd name="T7" fmla="*/ 36 h 176"/>
                            <a:gd name="T8" fmla="*/ 36 w 1450"/>
                            <a:gd name="T9" fmla="*/ 56 h 176"/>
                            <a:gd name="T10" fmla="*/ 23 w 1450"/>
                            <a:gd name="T11" fmla="*/ 38 h 176"/>
                            <a:gd name="T12" fmla="*/ 193 w 1450"/>
                            <a:gd name="T13" fmla="*/ 136 h 176"/>
                            <a:gd name="T14" fmla="*/ 260 w 1450"/>
                            <a:gd name="T15" fmla="*/ 78 h 176"/>
                            <a:gd name="T16" fmla="*/ 289 w 1450"/>
                            <a:gd name="T17" fmla="*/ 115 h 176"/>
                            <a:gd name="T18" fmla="*/ 217 w 1450"/>
                            <a:gd name="T19" fmla="*/ 55 h 176"/>
                            <a:gd name="T20" fmla="*/ 181 w 1450"/>
                            <a:gd name="T21" fmla="*/ 0 h 176"/>
                            <a:gd name="T22" fmla="*/ 340 w 1450"/>
                            <a:gd name="T23" fmla="*/ 138 h 176"/>
                            <a:gd name="T24" fmla="*/ 382 w 1450"/>
                            <a:gd name="T25" fmla="*/ 136 h 176"/>
                            <a:gd name="T26" fmla="*/ 392 w 1450"/>
                            <a:gd name="T27" fmla="*/ 75 h 176"/>
                            <a:gd name="T28" fmla="*/ 337 w 1450"/>
                            <a:gd name="T29" fmla="*/ 61 h 176"/>
                            <a:gd name="T30" fmla="*/ 307 w 1450"/>
                            <a:gd name="T31" fmla="*/ 108 h 176"/>
                            <a:gd name="T32" fmla="*/ 346 w 1450"/>
                            <a:gd name="T33" fmla="*/ 119 h 176"/>
                            <a:gd name="T34" fmla="*/ 491 w 1450"/>
                            <a:gd name="T35" fmla="*/ 118 h 176"/>
                            <a:gd name="T36" fmla="*/ 504 w 1450"/>
                            <a:gd name="T37" fmla="*/ 136 h 176"/>
                            <a:gd name="T38" fmla="*/ 490 w 1450"/>
                            <a:gd name="T39" fmla="*/ 38 h 176"/>
                            <a:gd name="T40" fmla="*/ 435 w 1450"/>
                            <a:gd name="T41" fmla="*/ 38 h 176"/>
                            <a:gd name="T42" fmla="*/ 423 w 1450"/>
                            <a:gd name="T43" fmla="*/ 101 h 176"/>
                            <a:gd name="T44" fmla="*/ 561 w 1450"/>
                            <a:gd name="T45" fmla="*/ 63 h 176"/>
                            <a:gd name="T46" fmla="*/ 610 w 1450"/>
                            <a:gd name="T47" fmla="*/ 56 h 176"/>
                            <a:gd name="T48" fmla="*/ 576 w 1450"/>
                            <a:gd name="T49" fmla="*/ 119 h 176"/>
                            <a:gd name="T50" fmla="*/ 677 w 1450"/>
                            <a:gd name="T51" fmla="*/ 137 h 176"/>
                            <a:gd name="T52" fmla="*/ 661 w 1450"/>
                            <a:gd name="T53" fmla="*/ 97 h 176"/>
                            <a:gd name="T54" fmla="*/ 637 w 1450"/>
                            <a:gd name="T55" fmla="*/ 38 h 176"/>
                            <a:gd name="T56" fmla="*/ 731 w 1450"/>
                            <a:gd name="T57" fmla="*/ 97 h 176"/>
                            <a:gd name="T58" fmla="*/ 766 w 1450"/>
                            <a:gd name="T59" fmla="*/ 37 h 176"/>
                            <a:gd name="T60" fmla="*/ 730 w 1450"/>
                            <a:gd name="T61" fmla="*/ 56 h 176"/>
                            <a:gd name="T62" fmla="*/ 707 w 1450"/>
                            <a:gd name="T63" fmla="*/ 63 h 176"/>
                            <a:gd name="T64" fmla="*/ 834 w 1450"/>
                            <a:gd name="T65" fmla="*/ 121 h 176"/>
                            <a:gd name="T66" fmla="*/ 868 w 1450"/>
                            <a:gd name="T67" fmla="*/ 115 h 176"/>
                            <a:gd name="T68" fmla="*/ 778 w 1450"/>
                            <a:gd name="T69" fmla="*/ 56 h 176"/>
                            <a:gd name="T70" fmla="*/ 832 w 1450"/>
                            <a:gd name="T71" fmla="*/ 74 h 176"/>
                            <a:gd name="T72" fmla="*/ 828 w 1450"/>
                            <a:gd name="T73" fmla="*/ 91 h 176"/>
                            <a:gd name="T74" fmla="*/ 795 w 1450"/>
                            <a:gd name="T75" fmla="*/ 107 h 176"/>
                            <a:gd name="T76" fmla="*/ 912 w 1450"/>
                            <a:gd name="T77" fmla="*/ 111 h 176"/>
                            <a:gd name="T78" fmla="*/ 883 w 1450"/>
                            <a:gd name="T79" fmla="*/ 20 h 176"/>
                            <a:gd name="T80" fmla="*/ 946 w 1450"/>
                            <a:gd name="T81" fmla="*/ 0 h 176"/>
                            <a:gd name="T82" fmla="*/ 973 w 1450"/>
                            <a:gd name="T83" fmla="*/ 115 h 176"/>
                            <a:gd name="T84" fmla="*/ 933 w 1450"/>
                            <a:gd name="T85" fmla="*/ 59 h 176"/>
                            <a:gd name="T86" fmla="*/ 1025 w 1450"/>
                            <a:gd name="T87" fmla="*/ 138 h 176"/>
                            <a:gd name="T88" fmla="*/ 1067 w 1450"/>
                            <a:gd name="T89" fmla="*/ 136 h 176"/>
                            <a:gd name="T90" fmla="*/ 1035 w 1450"/>
                            <a:gd name="T91" fmla="*/ 36 h 176"/>
                            <a:gd name="T92" fmla="*/ 1035 w 1450"/>
                            <a:gd name="T93" fmla="*/ 55 h 176"/>
                            <a:gd name="T94" fmla="*/ 992 w 1450"/>
                            <a:gd name="T95" fmla="*/ 108 h 176"/>
                            <a:gd name="T96" fmla="*/ 1031 w 1450"/>
                            <a:gd name="T97" fmla="*/ 119 h 176"/>
                            <a:gd name="T98" fmla="*/ 1106 w 1450"/>
                            <a:gd name="T99" fmla="*/ 136 h 176"/>
                            <a:gd name="T100" fmla="*/ 1201 w 1450"/>
                            <a:gd name="T101" fmla="*/ 36 h 176"/>
                            <a:gd name="T102" fmla="*/ 1230 w 1450"/>
                            <a:gd name="T103" fmla="*/ 87 h 176"/>
                            <a:gd name="T104" fmla="*/ 1301 w 1450"/>
                            <a:gd name="T105" fmla="*/ 97 h 176"/>
                            <a:gd name="T106" fmla="*/ 1336 w 1450"/>
                            <a:gd name="T107" fmla="*/ 37 h 176"/>
                            <a:gd name="T108" fmla="*/ 1300 w 1450"/>
                            <a:gd name="T109" fmla="*/ 56 h 176"/>
                            <a:gd name="T110" fmla="*/ 1277 w 1450"/>
                            <a:gd name="T111" fmla="*/ 63 h 176"/>
                            <a:gd name="T112" fmla="*/ 1414 w 1450"/>
                            <a:gd name="T113" fmla="*/ 121 h 176"/>
                            <a:gd name="T114" fmla="*/ 1359 w 1450"/>
                            <a:gd name="T115" fmla="*/ 149 h 176"/>
                            <a:gd name="T116" fmla="*/ 1438 w 1450"/>
                            <a:gd name="T117" fmla="*/ 63 h 176"/>
                            <a:gd name="T118" fmla="*/ 1416 w 1450"/>
                            <a:gd name="T119" fmla="*/ 47 h 176"/>
                            <a:gd name="T120" fmla="*/ 1342 w 1450"/>
                            <a:gd name="T121" fmla="*/ 85 h 176"/>
                            <a:gd name="T122" fmla="*/ 1414 w 1450"/>
                            <a:gd name="T123" fmla="*/ 85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0" h="176">
                              <a:moveTo>
                                <a:pt x="12" y="136"/>
                              </a:moveTo>
                              <a:lnTo>
                                <a:pt x="36" y="136"/>
                              </a:lnTo>
                              <a:lnTo>
                                <a:pt x="36" y="93"/>
                              </a:lnTo>
                              <a:cubicBezTo>
                                <a:pt x="36" y="89"/>
                                <a:pt x="37" y="85"/>
                                <a:pt x="38" y="81"/>
                              </a:cubicBezTo>
                              <a:lnTo>
                                <a:pt x="38" y="81"/>
                              </a:lnTo>
                              <a:cubicBezTo>
                                <a:pt x="41" y="68"/>
                                <a:pt x="49" y="58"/>
                                <a:pt x="62" y="58"/>
                              </a:cubicBezTo>
                              <a:lnTo>
                                <a:pt x="62" y="58"/>
                              </a:lnTo>
                              <a:cubicBezTo>
                                <a:pt x="73" y="58"/>
                                <a:pt x="75" y="67"/>
                                <a:pt x="75" y="78"/>
                              </a:cubicBezTo>
                              <a:lnTo>
                                <a:pt x="75" y="78"/>
                              </a:lnTo>
                              <a:lnTo>
                                <a:pt x="75" y="136"/>
                              </a:lnTo>
                              <a:lnTo>
                                <a:pt x="99" y="136"/>
                              </a:lnTo>
                              <a:lnTo>
                                <a:pt x="99" y="93"/>
                              </a:lnTo>
                              <a:cubicBezTo>
                                <a:pt x="99" y="88"/>
                                <a:pt x="100" y="84"/>
                                <a:pt x="101" y="80"/>
                              </a:cubicBezTo>
                              <a:lnTo>
                                <a:pt x="101" y="80"/>
                              </a:lnTo>
                              <a:cubicBezTo>
                                <a:pt x="103" y="68"/>
                                <a:pt x="112" y="58"/>
                                <a:pt x="124" y="58"/>
                              </a:cubicBezTo>
                              <a:lnTo>
                                <a:pt x="124" y="58"/>
                              </a:lnTo>
                              <a:cubicBezTo>
                                <a:pt x="135" y="58"/>
                                <a:pt x="138" y="66"/>
                                <a:pt x="138" y="78"/>
                              </a:cubicBezTo>
                              <a:lnTo>
                                <a:pt x="138" y="78"/>
                              </a:lnTo>
                              <a:lnTo>
                                <a:pt x="138" y="123"/>
                              </a:lnTo>
                              <a:cubicBezTo>
                                <a:pt x="138" y="132"/>
                                <a:pt x="141" y="136"/>
                                <a:pt x="151" y="136"/>
                              </a:cubicBezTo>
                              <a:lnTo>
                                <a:pt x="151" y="136"/>
                              </a:lnTo>
                              <a:lnTo>
                                <a:pt x="174" y="136"/>
                              </a:lnTo>
                              <a:lnTo>
                                <a:pt x="174" y="115"/>
                              </a:lnTo>
                              <a:lnTo>
                                <a:pt x="166" y="115"/>
                              </a:lnTo>
                              <a:cubicBezTo>
                                <a:pt x="164" y="115"/>
                                <a:pt x="162" y="114"/>
                                <a:pt x="162" y="111"/>
                              </a:cubicBezTo>
                              <a:lnTo>
                                <a:pt x="162" y="111"/>
                              </a:lnTo>
                              <a:lnTo>
                                <a:pt x="162" y="73"/>
                              </a:lnTo>
                              <a:cubicBezTo>
                                <a:pt x="162" y="47"/>
                                <a:pt x="150" y="36"/>
                                <a:pt x="130" y="36"/>
                              </a:cubicBezTo>
                              <a:lnTo>
                                <a:pt x="130" y="36"/>
                              </a:lnTo>
                              <a:cubicBezTo>
                                <a:pt x="114" y="36"/>
                                <a:pt x="102" y="45"/>
                                <a:pt x="97" y="56"/>
                              </a:cubicBezTo>
                              <a:lnTo>
                                <a:pt x="97" y="56"/>
                              </a:lnTo>
                              <a:lnTo>
                                <a:pt x="96" y="56"/>
                              </a:lnTo>
                              <a:cubicBezTo>
                                <a:pt x="92" y="43"/>
                                <a:pt x="82" y="36"/>
                                <a:pt x="68" y="36"/>
                              </a:cubicBezTo>
                              <a:lnTo>
                                <a:pt x="68" y="36"/>
                              </a:lnTo>
                              <a:cubicBezTo>
                                <a:pt x="52" y="36"/>
                                <a:pt x="40" y="47"/>
                                <a:pt x="36" y="56"/>
                              </a:cubicBezTo>
                              <a:lnTo>
                                <a:pt x="36" y="56"/>
                              </a:lnTo>
                              <a:lnTo>
                                <a:pt x="35" y="56"/>
                              </a:lnTo>
                              <a:cubicBezTo>
                                <a:pt x="35" y="56"/>
                                <a:pt x="36" y="54"/>
                                <a:pt x="36" y="52"/>
                              </a:cubicBezTo>
                              <a:lnTo>
                                <a:pt x="36" y="52"/>
                              </a:lnTo>
                              <a:lnTo>
                                <a:pt x="36" y="49"/>
                              </a:lnTo>
                              <a:cubicBezTo>
                                <a:pt x="36" y="42"/>
                                <a:pt x="31" y="38"/>
                                <a:pt x="23" y="38"/>
                              </a:cubicBezTo>
                              <a:lnTo>
                                <a:pt x="23" y="38"/>
                              </a:lnTo>
                              <a:lnTo>
                                <a:pt x="0" y="38"/>
                              </a:lnTo>
                              <a:lnTo>
                                <a:pt x="0" y="59"/>
                              </a:lnTo>
                              <a:lnTo>
                                <a:pt x="8" y="59"/>
                              </a:lnTo>
                              <a:cubicBezTo>
                                <a:pt x="11" y="59"/>
                                <a:pt x="12" y="60"/>
                                <a:pt x="12" y="63"/>
                              </a:cubicBezTo>
                              <a:lnTo>
                                <a:pt x="12" y="63"/>
                              </a:lnTo>
                              <a:lnTo>
                                <a:pt x="12" y="136"/>
                              </a:lnTo>
                              <a:close/>
                              <a:moveTo>
                                <a:pt x="193" y="136"/>
                              </a:moveTo>
                              <a:lnTo>
                                <a:pt x="217" y="136"/>
                              </a:lnTo>
                              <a:lnTo>
                                <a:pt x="217" y="91"/>
                              </a:lnTo>
                              <a:cubicBezTo>
                                <a:pt x="217" y="86"/>
                                <a:pt x="217" y="82"/>
                                <a:pt x="218" y="78"/>
                              </a:cubicBezTo>
                              <a:lnTo>
                                <a:pt x="218" y="78"/>
                              </a:lnTo>
                              <a:cubicBezTo>
                                <a:pt x="222" y="66"/>
                                <a:pt x="232" y="58"/>
                                <a:pt x="245" y="58"/>
                              </a:cubicBezTo>
                              <a:lnTo>
                                <a:pt x="245" y="58"/>
                              </a:lnTo>
                              <a:cubicBezTo>
                                <a:pt x="257" y="58"/>
                                <a:pt x="260" y="66"/>
                                <a:pt x="260" y="78"/>
                              </a:cubicBezTo>
                              <a:lnTo>
                                <a:pt x="260" y="78"/>
                              </a:lnTo>
                              <a:lnTo>
                                <a:pt x="260" y="123"/>
                              </a:lnTo>
                              <a:cubicBezTo>
                                <a:pt x="260" y="132"/>
                                <a:pt x="264" y="136"/>
                                <a:pt x="273" y="136"/>
                              </a:cubicBezTo>
                              <a:lnTo>
                                <a:pt x="273" y="136"/>
                              </a:lnTo>
                              <a:lnTo>
                                <a:pt x="297" y="136"/>
                              </a:lnTo>
                              <a:lnTo>
                                <a:pt x="297" y="115"/>
                              </a:lnTo>
                              <a:lnTo>
                                <a:pt x="289" y="115"/>
                              </a:lnTo>
                              <a:cubicBezTo>
                                <a:pt x="286" y="115"/>
                                <a:pt x="285" y="114"/>
                                <a:pt x="285" y="111"/>
                              </a:cubicBezTo>
                              <a:lnTo>
                                <a:pt x="285" y="111"/>
                              </a:lnTo>
                              <a:lnTo>
                                <a:pt x="285" y="73"/>
                              </a:lnTo>
                              <a:cubicBezTo>
                                <a:pt x="285" y="47"/>
                                <a:pt x="272" y="36"/>
                                <a:pt x="250" y="36"/>
                              </a:cubicBezTo>
                              <a:lnTo>
                                <a:pt x="250" y="36"/>
                              </a:lnTo>
                              <a:cubicBezTo>
                                <a:pt x="234" y="36"/>
                                <a:pt x="222" y="46"/>
                                <a:pt x="217" y="55"/>
                              </a:cubicBezTo>
                              <a:lnTo>
                                <a:pt x="217" y="55"/>
                              </a:lnTo>
                              <a:lnTo>
                                <a:pt x="217" y="55"/>
                              </a:lnTo>
                              <a:cubicBezTo>
                                <a:pt x="217" y="55"/>
                                <a:pt x="217" y="52"/>
                                <a:pt x="217" y="47"/>
                              </a:cubicBezTo>
                              <a:lnTo>
                                <a:pt x="217" y="47"/>
                              </a:lnTo>
                              <a:lnTo>
                                <a:pt x="217" y="13"/>
                              </a:lnTo>
                              <a:cubicBezTo>
                                <a:pt x="217" y="4"/>
                                <a:pt x="213" y="0"/>
                                <a:pt x="204" y="0"/>
                              </a:cubicBezTo>
                              <a:lnTo>
                                <a:pt x="204" y="0"/>
                              </a:lnTo>
                              <a:lnTo>
                                <a:pt x="181" y="0"/>
                              </a:lnTo>
                              <a:lnTo>
                                <a:pt x="181" y="20"/>
                              </a:lnTo>
                              <a:lnTo>
                                <a:pt x="188" y="20"/>
                              </a:lnTo>
                              <a:cubicBezTo>
                                <a:pt x="191" y="20"/>
                                <a:pt x="193" y="22"/>
                                <a:pt x="193" y="25"/>
                              </a:cubicBezTo>
                              <a:lnTo>
                                <a:pt x="193" y="25"/>
                              </a:lnTo>
                              <a:lnTo>
                                <a:pt x="193" y="136"/>
                              </a:lnTo>
                              <a:close/>
                              <a:moveTo>
                                <a:pt x="307" y="108"/>
                              </a:moveTo>
                              <a:cubicBezTo>
                                <a:pt x="307" y="127"/>
                                <a:pt x="322" y="138"/>
                                <a:pt x="340" y="138"/>
                              </a:cubicBezTo>
                              <a:lnTo>
                                <a:pt x="340" y="138"/>
                              </a:lnTo>
                              <a:cubicBezTo>
                                <a:pt x="362" y="138"/>
                                <a:pt x="370" y="121"/>
                                <a:pt x="370" y="121"/>
                              </a:cubicBezTo>
                              <a:lnTo>
                                <a:pt x="370" y="121"/>
                              </a:lnTo>
                              <a:lnTo>
                                <a:pt x="370" y="121"/>
                              </a:lnTo>
                              <a:cubicBezTo>
                                <a:pt x="370" y="121"/>
                                <a:pt x="370" y="123"/>
                                <a:pt x="370" y="125"/>
                              </a:cubicBezTo>
                              <a:lnTo>
                                <a:pt x="370" y="125"/>
                              </a:lnTo>
                              <a:cubicBezTo>
                                <a:pt x="370" y="131"/>
                                <a:pt x="373" y="136"/>
                                <a:pt x="382" y="136"/>
                              </a:cubicBezTo>
                              <a:lnTo>
                                <a:pt x="382" y="136"/>
                              </a:lnTo>
                              <a:lnTo>
                                <a:pt x="404" y="136"/>
                              </a:lnTo>
                              <a:lnTo>
                                <a:pt x="404" y="115"/>
                              </a:lnTo>
                              <a:lnTo>
                                <a:pt x="396" y="115"/>
                              </a:lnTo>
                              <a:cubicBezTo>
                                <a:pt x="394" y="115"/>
                                <a:pt x="392" y="114"/>
                                <a:pt x="392" y="111"/>
                              </a:cubicBezTo>
                              <a:lnTo>
                                <a:pt x="392" y="111"/>
                              </a:lnTo>
                              <a:lnTo>
                                <a:pt x="392" y="75"/>
                              </a:lnTo>
                              <a:cubicBezTo>
                                <a:pt x="392" y="53"/>
                                <a:pt x="383" y="36"/>
                                <a:pt x="350" y="36"/>
                              </a:cubicBezTo>
                              <a:lnTo>
                                <a:pt x="350" y="36"/>
                              </a:lnTo>
                              <a:cubicBezTo>
                                <a:pt x="340" y="36"/>
                                <a:pt x="314" y="38"/>
                                <a:pt x="314" y="56"/>
                              </a:cubicBezTo>
                              <a:lnTo>
                                <a:pt x="314" y="56"/>
                              </a:lnTo>
                              <a:lnTo>
                                <a:pt x="314" y="66"/>
                              </a:lnTo>
                              <a:lnTo>
                                <a:pt x="337" y="66"/>
                              </a:lnTo>
                              <a:lnTo>
                                <a:pt x="337" y="61"/>
                              </a:lnTo>
                              <a:cubicBezTo>
                                <a:pt x="337" y="56"/>
                                <a:pt x="345" y="55"/>
                                <a:pt x="350" y="55"/>
                              </a:cubicBezTo>
                              <a:lnTo>
                                <a:pt x="350" y="55"/>
                              </a:lnTo>
                              <a:cubicBezTo>
                                <a:pt x="362" y="55"/>
                                <a:pt x="368" y="60"/>
                                <a:pt x="368" y="74"/>
                              </a:cubicBezTo>
                              <a:lnTo>
                                <a:pt x="368" y="74"/>
                              </a:lnTo>
                              <a:lnTo>
                                <a:pt x="368" y="75"/>
                              </a:lnTo>
                              <a:lnTo>
                                <a:pt x="365" y="75"/>
                              </a:lnTo>
                              <a:cubicBezTo>
                                <a:pt x="349" y="75"/>
                                <a:pt x="307" y="77"/>
                                <a:pt x="307" y="108"/>
                              </a:cubicBezTo>
                              <a:lnTo>
                                <a:pt x="307" y="108"/>
                              </a:lnTo>
                              <a:close/>
                              <a:moveTo>
                                <a:pt x="331" y="107"/>
                              </a:moveTo>
                              <a:cubicBezTo>
                                <a:pt x="331" y="93"/>
                                <a:pt x="351" y="91"/>
                                <a:pt x="364" y="91"/>
                              </a:cubicBezTo>
                              <a:lnTo>
                                <a:pt x="364" y="91"/>
                              </a:lnTo>
                              <a:lnTo>
                                <a:pt x="368" y="91"/>
                              </a:lnTo>
                              <a:lnTo>
                                <a:pt x="368" y="94"/>
                              </a:lnTo>
                              <a:cubicBezTo>
                                <a:pt x="368" y="105"/>
                                <a:pt x="359" y="119"/>
                                <a:pt x="346" y="119"/>
                              </a:cubicBezTo>
                              <a:lnTo>
                                <a:pt x="346" y="119"/>
                              </a:lnTo>
                              <a:cubicBezTo>
                                <a:pt x="336" y="119"/>
                                <a:pt x="331" y="113"/>
                                <a:pt x="331" y="107"/>
                              </a:cubicBezTo>
                              <a:lnTo>
                                <a:pt x="331" y="107"/>
                              </a:lnTo>
                              <a:close/>
                              <a:moveTo>
                                <a:pt x="423" y="101"/>
                              </a:moveTo>
                              <a:cubicBezTo>
                                <a:pt x="423" y="128"/>
                                <a:pt x="436" y="138"/>
                                <a:pt x="457" y="138"/>
                              </a:cubicBezTo>
                              <a:lnTo>
                                <a:pt x="457" y="138"/>
                              </a:lnTo>
                              <a:cubicBezTo>
                                <a:pt x="474" y="138"/>
                                <a:pt x="486" y="128"/>
                                <a:pt x="491" y="118"/>
                              </a:cubicBezTo>
                              <a:lnTo>
                                <a:pt x="491" y="118"/>
                              </a:lnTo>
                              <a:lnTo>
                                <a:pt x="491" y="118"/>
                              </a:lnTo>
                              <a:cubicBezTo>
                                <a:pt x="491" y="118"/>
                                <a:pt x="491" y="120"/>
                                <a:pt x="491" y="122"/>
                              </a:cubicBezTo>
                              <a:lnTo>
                                <a:pt x="491" y="122"/>
                              </a:lnTo>
                              <a:lnTo>
                                <a:pt x="491" y="125"/>
                              </a:lnTo>
                              <a:cubicBezTo>
                                <a:pt x="491" y="132"/>
                                <a:pt x="495" y="136"/>
                                <a:pt x="504" y="136"/>
                              </a:cubicBezTo>
                              <a:lnTo>
                                <a:pt x="504" y="136"/>
                              </a:lnTo>
                              <a:lnTo>
                                <a:pt x="526" y="136"/>
                              </a:lnTo>
                              <a:lnTo>
                                <a:pt x="526" y="115"/>
                              </a:lnTo>
                              <a:lnTo>
                                <a:pt x="519" y="115"/>
                              </a:lnTo>
                              <a:cubicBezTo>
                                <a:pt x="516" y="115"/>
                                <a:pt x="514" y="114"/>
                                <a:pt x="514" y="111"/>
                              </a:cubicBezTo>
                              <a:lnTo>
                                <a:pt x="514" y="111"/>
                              </a:lnTo>
                              <a:lnTo>
                                <a:pt x="514" y="38"/>
                              </a:lnTo>
                              <a:lnTo>
                                <a:pt x="490" y="38"/>
                              </a:lnTo>
                              <a:lnTo>
                                <a:pt x="490" y="83"/>
                              </a:lnTo>
                              <a:cubicBezTo>
                                <a:pt x="490" y="100"/>
                                <a:pt x="480" y="116"/>
                                <a:pt x="463" y="116"/>
                              </a:cubicBezTo>
                              <a:lnTo>
                                <a:pt x="463" y="116"/>
                              </a:lnTo>
                              <a:cubicBezTo>
                                <a:pt x="451" y="116"/>
                                <a:pt x="447" y="108"/>
                                <a:pt x="447" y="96"/>
                              </a:cubicBezTo>
                              <a:lnTo>
                                <a:pt x="447" y="96"/>
                              </a:lnTo>
                              <a:lnTo>
                                <a:pt x="447" y="51"/>
                              </a:lnTo>
                              <a:cubicBezTo>
                                <a:pt x="447" y="42"/>
                                <a:pt x="444" y="38"/>
                                <a:pt x="435" y="38"/>
                              </a:cubicBezTo>
                              <a:lnTo>
                                <a:pt x="435" y="38"/>
                              </a:lnTo>
                              <a:lnTo>
                                <a:pt x="411" y="38"/>
                              </a:lnTo>
                              <a:lnTo>
                                <a:pt x="411" y="59"/>
                              </a:lnTo>
                              <a:lnTo>
                                <a:pt x="419" y="59"/>
                              </a:lnTo>
                              <a:cubicBezTo>
                                <a:pt x="422" y="59"/>
                                <a:pt x="423" y="60"/>
                                <a:pt x="423" y="63"/>
                              </a:cubicBezTo>
                              <a:lnTo>
                                <a:pt x="423" y="63"/>
                              </a:lnTo>
                              <a:lnTo>
                                <a:pt x="423" y="101"/>
                              </a:lnTo>
                              <a:close/>
                              <a:moveTo>
                                <a:pt x="535" y="121"/>
                              </a:moveTo>
                              <a:cubicBezTo>
                                <a:pt x="535" y="121"/>
                                <a:pt x="549" y="138"/>
                                <a:pt x="576" y="138"/>
                              </a:cubicBezTo>
                              <a:lnTo>
                                <a:pt x="576" y="138"/>
                              </a:lnTo>
                              <a:cubicBezTo>
                                <a:pt x="597" y="138"/>
                                <a:pt x="613" y="127"/>
                                <a:pt x="613" y="108"/>
                              </a:cubicBezTo>
                              <a:lnTo>
                                <a:pt x="613" y="108"/>
                              </a:lnTo>
                              <a:cubicBezTo>
                                <a:pt x="613" y="76"/>
                                <a:pt x="561" y="79"/>
                                <a:pt x="561" y="63"/>
                              </a:cubicBezTo>
                              <a:lnTo>
                                <a:pt x="561" y="63"/>
                              </a:lnTo>
                              <a:cubicBezTo>
                                <a:pt x="561" y="58"/>
                                <a:pt x="567" y="55"/>
                                <a:pt x="576" y="55"/>
                              </a:cubicBezTo>
                              <a:lnTo>
                                <a:pt x="576" y="55"/>
                              </a:lnTo>
                              <a:cubicBezTo>
                                <a:pt x="581" y="55"/>
                                <a:pt x="588" y="57"/>
                                <a:pt x="588" y="61"/>
                              </a:cubicBezTo>
                              <a:lnTo>
                                <a:pt x="588" y="61"/>
                              </a:lnTo>
                              <a:lnTo>
                                <a:pt x="588" y="66"/>
                              </a:lnTo>
                              <a:lnTo>
                                <a:pt x="610" y="66"/>
                              </a:lnTo>
                              <a:lnTo>
                                <a:pt x="610" y="56"/>
                              </a:lnTo>
                              <a:cubicBezTo>
                                <a:pt x="610" y="40"/>
                                <a:pt x="589" y="36"/>
                                <a:pt x="575" y="36"/>
                              </a:cubicBezTo>
                              <a:lnTo>
                                <a:pt x="575" y="36"/>
                              </a:lnTo>
                              <a:cubicBezTo>
                                <a:pt x="555" y="36"/>
                                <a:pt x="537" y="45"/>
                                <a:pt x="537" y="64"/>
                              </a:cubicBezTo>
                              <a:lnTo>
                                <a:pt x="537" y="64"/>
                              </a:lnTo>
                              <a:cubicBezTo>
                                <a:pt x="537" y="96"/>
                                <a:pt x="589" y="96"/>
                                <a:pt x="589" y="110"/>
                              </a:cubicBezTo>
                              <a:lnTo>
                                <a:pt x="589" y="110"/>
                              </a:lnTo>
                              <a:cubicBezTo>
                                <a:pt x="589" y="116"/>
                                <a:pt x="583" y="119"/>
                                <a:pt x="576" y="119"/>
                              </a:cubicBezTo>
                              <a:lnTo>
                                <a:pt x="576" y="119"/>
                              </a:lnTo>
                              <a:cubicBezTo>
                                <a:pt x="559" y="119"/>
                                <a:pt x="547" y="105"/>
                                <a:pt x="547" y="105"/>
                              </a:cubicBezTo>
                              <a:lnTo>
                                <a:pt x="547" y="105"/>
                              </a:lnTo>
                              <a:lnTo>
                                <a:pt x="535" y="121"/>
                              </a:lnTo>
                              <a:close/>
                              <a:moveTo>
                                <a:pt x="636" y="100"/>
                              </a:moveTo>
                              <a:cubicBezTo>
                                <a:pt x="636" y="133"/>
                                <a:pt x="663" y="137"/>
                                <a:pt x="677" y="137"/>
                              </a:cubicBezTo>
                              <a:lnTo>
                                <a:pt x="677" y="137"/>
                              </a:lnTo>
                              <a:cubicBezTo>
                                <a:pt x="682" y="137"/>
                                <a:pt x="685" y="136"/>
                                <a:pt x="685" y="136"/>
                              </a:cubicBezTo>
                              <a:lnTo>
                                <a:pt x="685" y="136"/>
                              </a:lnTo>
                              <a:lnTo>
                                <a:pt x="685" y="115"/>
                              </a:lnTo>
                              <a:cubicBezTo>
                                <a:pt x="685" y="115"/>
                                <a:pt x="683" y="115"/>
                                <a:pt x="680" y="115"/>
                              </a:cubicBezTo>
                              <a:lnTo>
                                <a:pt x="680" y="115"/>
                              </a:lnTo>
                              <a:cubicBezTo>
                                <a:pt x="673" y="115"/>
                                <a:pt x="661" y="113"/>
                                <a:pt x="661" y="97"/>
                              </a:cubicBezTo>
                              <a:lnTo>
                                <a:pt x="661" y="97"/>
                              </a:lnTo>
                              <a:lnTo>
                                <a:pt x="661" y="57"/>
                              </a:lnTo>
                              <a:lnTo>
                                <a:pt x="683" y="57"/>
                              </a:lnTo>
                              <a:lnTo>
                                <a:pt x="683" y="38"/>
                              </a:lnTo>
                              <a:lnTo>
                                <a:pt x="661" y="38"/>
                              </a:lnTo>
                              <a:lnTo>
                                <a:pt x="661" y="11"/>
                              </a:lnTo>
                              <a:lnTo>
                                <a:pt x="637" y="11"/>
                              </a:lnTo>
                              <a:lnTo>
                                <a:pt x="637" y="38"/>
                              </a:lnTo>
                              <a:lnTo>
                                <a:pt x="624" y="38"/>
                              </a:lnTo>
                              <a:lnTo>
                                <a:pt x="624" y="57"/>
                              </a:lnTo>
                              <a:lnTo>
                                <a:pt x="636" y="57"/>
                              </a:lnTo>
                              <a:lnTo>
                                <a:pt x="636" y="100"/>
                              </a:lnTo>
                              <a:close/>
                              <a:moveTo>
                                <a:pt x="707" y="136"/>
                              </a:moveTo>
                              <a:lnTo>
                                <a:pt x="731" y="136"/>
                              </a:lnTo>
                              <a:lnTo>
                                <a:pt x="731" y="97"/>
                              </a:lnTo>
                              <a:cubicBezTo>
                                <a:pt x="731" y="91"/>
                                <a:pt x="732" y="86"/>
                                <a:pt x="733" y="81"/>
                              </a:cubicBezTo>
                              <a:lnTo>
                                <a:pt x="733" y="81"/>
                              </a:lnTo>
                              <a:cubicBezTo>
                                <a:pt x="738" y="67"/>
                                <a:pt x="750" y="61"/>
                                <a:pt x="760" y="61"/>
                              </a:cubicBezTo>
                              <a:lnTo>
                                <a:pt x="760" y="61"/>
                              </a:lnTo>
                              <a:cubicBezTo>
                                <a:pt x="764" y="61"/>
                                <a:pt x="766" y="61"/>
                                <a:pt x="766" y="61"/>
                              </a:cubicBezTo>
                              <a:lnTo>
                                <a:pt x="766" y="61"/>
                              </a:lnTo>
                              <a:lnTo>
                                <a:pt x="766" y="37"/>
                              </a:lnTo>
                              <a:cubicBezTo>
                                <a:pt x="766" y="37"/>
                                <a:pt x="764" y="37"/>
                                <a:pt x="762" y="37"/>
                              </a:cubicBezTo>
                              <a:lnTo>
                                <a:pt x="762" y="37"/>
                              </a:lnTo>
                              <a:cubicBezTo>
                                <a:pt x="747" y="37"/>
                                <a:pt x="735" y="48"/>
                                <a:pt x="730" y="62"/>
                              </a:cubicBezTo>
                              <a:lnTo>
                                <a:pt x="730" y="62"/>
                              </a:lnTo>
                              <a:lnTo>
                                <a:pt x="730" y="62"/>
                              </a:lnTo>
                              <a:cubicBezTo>
                                <a:pt x="730" y="62"/>
                                <a:pt x="730" y="59"/>
                                <a:pt x="730" y="56"/>
                              </a:cubicBezTo>
                              <a:lnTo>
                                <a:pt x="730" y="56"/>
                              </a:lnTo>
                              <a:lnTo>
                                <a:pt x="730" y="50"/>
                              </a:lnTo>
                              <a:cubicBezTo>
                                <a:pt x="730" y="42"/>
                                <a:pt x="726" y="38"/>
                                <a:pt x="717" y="38"/>
                              </a:cubicBezTo>
                              <a:lnTo>
                                <a:pt x="717" y="38"/>
                              </a:lnTo>
                              <a:lnTo>
                                <a:pt x="695" y="38"/>
                              </a:lnTo>
                              <a:lnTo>
                                <a:pt x="695" y="59"/>
                              </a:lnTo>
                              <a:lnTo>
                                <a:pt x="703" y="59"/>
                              </a:lnTo>
                              <a:cubicBezTo>
                                <a:pt x="706" y="59"/>
                                <a:pt x="707" y="60"/>
                                <a:pt x="707" y="63"/>
                              </a:cubicBezTo>
                              <a:lnTo>
                                <a:pt x="707" y="63"/>
                              </a:lnTo>
                              <a:lnTo>
                                <a:pt x="707" y="136"/>
                              </a:lnTo>
                              <a:close/>
                              <a:moveTo>
                                <a:pt x="771" y="108"/>
                              </a:moveTo>
                              <a:cubicBezTo>
                                <a:pt x="771" y="127"/>
                                <a:pt x="787" y="138"/>
                                <a:pt x="804" y="138"/>
                              </a:cubicBezTo>
                              <a:lnTo>
                                <a:pt x="804" y="138"/>
                              </a:lnTo>
                              <a:cubicBezTo>
                                <a:pt x="826" y="138"/>
                                <a:pt x="834" y="121"/>
                                <a:pt x="834" y="121"/>
                              </a:cubicBezTo>
                              <a:lnTo>
                                <a:pt x="834" y="121"/>
                              </a:lnTo>
                              <a:lnTo>
                                <a:pt x="834" y="121"/>
                              </a:lnTo>
                              <a:cubicBezTo>
                                <a:pt x="834" y="121"/>
                                <a:pt x="834" y="123"/>
                                <a:pt x="834" y="125"/>
                              </a:cubicBezTo>
                              <a:lnTo>
                                <a:pt x="834" y="125"/>
                              </a:lnTo>
                              <a:cubicBezTo>
                                <a:pt x="834" y="131"/>
                                <a:pt x="837" y="136"/>
                                <a:pt x="846" y="136"/>
                              </a:cubicBezTo>
                              <a:lnTo>
                                <a:pt x="846" y="136"/>
                              </a:lnTo>
                              <a:lnTo>
                                <a:pt x="868" y="136"/>
                              </a:lnTo>
                              <a:lnTo>
                                <a:pt x="868" y="115"/>
                              </a:lnTo>
                              <a:lnTo>
                                <a:pt x="861" y="115"/>
                              </a:lnTo>
                              <a:cubicBezTo>
                                <a:pt x="858" y="115"/>
                                <a:pt x="856" y="114"/>
                                <a:pt x="856" y="111"/>
                              </a:cubicBezTo>
                              <a:lnTo>
                                <a:pt x="856" y="111"/>
                              </a:lnTo>
                              <a:lnTo>
                                <a:pt x="856" y="75"/>
                              </a:lnTo>
                              <a:cubicBezTo>
                                <a:pt x="856" y="53"/>
                                <a:pt x="847" y="36"/>
                                <a:pt x="814" y="36"/>
                              </a:cubicBezTo>
                              <a:lnTo>
                                <a:pt x="814" y="36"/>
                              </a:lnTo>
                              <a:cubicBezTo>
                                <a:pt x="804" y="36"/>
                                <a:pt x="778" y="38"/>
                                <a:pt x="778" y="56"/>
                              </a:cubicBezTo>
                              <a:lnTo>
                                <a:pt x="778" y="56"/>
                              </a:lnTo>
                              <a:lnTo>
                                <a:pt x="778" y="66"/>
                              </a:lnTo>
                              <a:lnTo>
                                <a:pt x="801" y="66"/>
                              </a:lnTo>
                              <a:lnTo>
                                <a:pt x="801" y="61"/>
                              </a:lnTo>
                              <a:cubicBezTo>
                                <a:pt x="801" y="56"/>
                                <a:pt x="810" y="55"/>
                                <a:pt x="814" y="55"/>
                              </a:cubicBezTo>
                              <a:lnTo>
                                <a:pt x="814" y="55"/>
                              </a:lnTo>
                              <a:cubicBezTo>
                                <a:pt x="826" y="55"/>
                                <a:pt x="832" y="60"/>
                                <a:pt x="832" y="74"/>
                              </a:cubicBezTo>
                              <a:lnTo>
                                <a:pt x="832" y="74"/>
                              </a:lnTo>
                              <a:lnTo>
                                <a:pt x="832" y="75"/>
                              </a:lnTo>
                              <a:lnTo>
                                <a:pt x="829" y="75"/>
                              </a:lnTo>
                              <a:cubicBezTo>
                                <a:pt x="813" y="75"/>
                                <a:pt x="771" y="77"/>
                                <a:pt x="771" y="108"/>
                              </a:cubicBezTo>
                              <a:lnTo>
                                <a:pt x="771" y="108"/>
                              </a:lnTo>
                              <a:close/>
                              <a:moveTo>
                                <a:pt x="795" y="107"/>
                              </a:moveTo>
                              <a:cubicBezTo>
                                <a:pt x="795" y="93"/>
                                <a:pt x="816" y="91"/>
                                <a:pt x="828" y="91"/>
                              </a:cubicBezTo>
                              <a:lnTo>
                                <a:pt x="828" y="91"/>
                              </a:lnTo>
                              <a:lnTo>
                                <a:pt x="832" y="91"/>
                              </a:lnTo>
                              <a:lnTo>
                                <a:pt x="832" y="94"/>
                              </a:lnTo>
                              <a:cubicBezTo>
                                <a:pt x="832" y="105"/>
                                <a:pt x="823" y="119"/>
                                <a:pt x="810" y="119"/>
                              </a:cubicBezTo>
                              <a:lnTo>
                                <a:pt x="810" y="119"/>
                              </a:lnTo>
                              <a:cubicBezTo>
                                <a:pt x="800" y="119"/>
                                <a:pt x="795" y="113"/>
                                <a:pt x="795" y="107"/>
                              </a:cubicBezTo>
                              <a:lnTo>
                                <a:pt x="795" y="107"/>
                              </a:lnTo>
                              <a:close/>
                              <a:moveTo>
                                <a:pt x="887" y="123"/>
                              </a:moveTo>
                              <a:cubicBezTo>
                                <a:pt x="887" y="132"/>
                                <a:pt x="891" y="136"/>
                                <a:pt x="900" y="136"/>
                              </a:cubicBezTo>
                              <a:lnTo>
                                <a:pt x="900" y="136"/>
                              </a:lnTo>
                              <a:lnTo>
                                <a:pt x="923" y="136"/>
                              </a:lnTo>
                              <a:lnTo>
                                <a:pt x="923" y="115"/>
                              </a:lnTo>
                              <a:lnTo>
                                <a:pt x="916" y="115"/>
                              </a:lnTo>
                              <a:cubicBezTo>
                                <a:pt x="913" y="115"/>
                                <a:pt x="912" y="114"/>
                                <a:pt x="912" y="111"/>
                              </a:cubicBezTo>
                              <a:lnTo>
                                <a:pt x="912" y="111"/>
                              </a:lnTo>
                              <a:lnTo>
                                <a:pt x="912" y="13"/>
                              </a:lnTo>
                              <a:cubicBezTo>
                                <a:pt x="912" y="4"/>
                                <a:pt x="908" y="0"/>
                                <a:pt x="899" y="0"/>
                              </a:cubicBezTo>
                              <a:lnTo>
                                <a:pt x="899" y="0"/>
                              </a:lnTo>
                              <a:lnTo>
                                <a:pt x="875" y="0"/>
                              </a:lnTo>
                              <a:lnTo>
                                <a:pt x="875" y="20"/>
                              </a:lnTo>
                              <a:lnTo>
                                <a:pt x="883" y="20"/>
                              </a:lnTo>
                              <a:cubicBezTo>
                                <a:pt x="886" y="20"/>
                                <a:pt x="887" y="22"/>
                                <a:pt x="887" y="25"/>
                              </a:cubicBezTo>
                              <a:lnTo>
                                <a:pt x="887" y="25"/>
                              </a:lnTo>
                              <a:lnTo>
                                <a:pt x="887" y="123"/>
                              </a:lnTo>
                              <a:close/>
                              <a:moveTo>
                                <a:pt x="946" y="22"/>
                              </a:moveTo>
                              <a:lnTo>
                                <a:pt x="967" y="22"/>
                              </a:lnTo>
                              <a:lnTo>
                                <a:pt x="967" y="0"/>
                              </a:lnTo>
                              <a:lnTo>
                                <a:pt x="946" y="0"/>
                              </a:lnTo>
                              <a:lnTo>
                                <a:pt x="946" y="22"/>
                              </a:lnTo>
                              <a:close/>
                              <a:moveTo>
                                <a:pt x="945" y="123"/>
                              </a:moveTo>
                              <a:cubicBezTo>
                                <a:pt x="945" y="132"/>
                                <a:pt x="948" y="136"/>
                                <a:pt x="957" y="136"/>
                              </a:cubicBezTo>
                              <a:lnTo>
                                <a:pt x="957" y="136"/>
                              </a:lnTo>
                              <a:lnTo>
                                <a:pt x="981" y="136"/>
                              </a:lnTo>
                              <a:lnTo>
                                <a:pt x="981" y="115"/>
                              </a:lnTo>
                              <a:lnTo>
                                <a:pt x="973" y="115"/>
                              </a:lnTo>
                              <a:cubicBezTo>
                                <a:pt x="970" y="115"/>
                                <a:pt x="969" y="114"/>
                                <a:pt x="969" y="111"/>
                              </a:cubicBezTo>
                              <a:lnTo>
                                <a:pt x="969" y="111"/>
                              </a:lnTo>
                              <a:lnTo>
                                <a:pt x="969" y="51"/>
                              </a:lnTo>
                              <a:cubicBezTo>
                                <a:pt x="969" y="42"/>
                                <a:pt x="965" y="38"/>
                                <a:pt x="956" y="38"/>
                              </a:cubicBezTo>
                              <a:lnTo>
                                <a:pt x="956" y="38"/>
                              </a:lnTo>
                              <a:lnTo>
                                <a:pt x="933" y="38"/>
                              </a:lnTo>
                              <a:lnTo>
                                <a:pt x="933" y="59"/>
                              </a:lnTo>
                              <a:lnTo>
                                <a:pt x="940" y="59"/>
                              </a:lnTo>
                              <a:cubicBezTo>
                                <a:pt x="943" y="59"/>
                                <a:pt x="945" y="60"/>
                                <a:pt x="945" y="63"/>
                              </a:cubicBezTo>
                              <a:lnTo>
                                <a:pt x="945" y="63"/>
                              </a:lnTo>
                              <a:lnTo>
                                <a:pt x="945" y="123"/>
                              </a:lnTo>
                              <a:close/>
                              <a:moveTo>
                                <a:pt x="992" y="108"/>
                              </a:moveTo>
                              <a:cubicBezTo>
                                <a:pt x="992" y="127"/>
                                <a:pt x="1008" y="138"/>
                                <a:pt x="1025" y="138"/>
                              </a:cubicBezTo>
                              <a:lnTo>
                                <a:pt x="1025" y="138"/>
                              </a:lnTo>
                              <a:cubicBezTo>
                                <a:pt x="1047" y="138"/>
                                <a:pt x="1055" y="121"/>
                                <a:pt x="1055" y="121"/>
                              </a:cubicBezTo>
                              <a:lnTo>
                                <a:pt x="1055" y="121"/>
                              </a:lnTo>
                              <a:lnTo>
                                <a:pt x="1055" y="121"/>
                              </a:lnTo>
                              <a:cubicBezTo>
                                <a:pt x="1055" y="121"/>
                                <a:pt x="1055" y="123"/>
                                <a:pt x="1055" y="125"/>
                              </a:cubicBezTo>
                              <a:lnTo>
                                <a:pt x="1055" y="125"/>
                              </a:lnTo>
                              <a:cubicBezTo>
                                <a:pt x="1055" y="131"/>
                                <a:pt x="1058" y="136"/>
                                <a:pt x="1067" y="136"/>
                              </a:cubicBezTo>
                              <a:lnTo>
                                <a:pt x="1067" y="136"/>
                              </a:lnTo>
                              <a:lnTo>
                                <a:pt x="1089" y="136"/>
                              </a:lnTo>
                              <a:lnTo>
                                <a:pt x="1089" y="115"/>
                              </a:lnTo>
                              <a:lnTo>
                                <a:pt x="1081" y="115"/>
                              </a:lnTo>
                              <a:cubicBezTo>
                                <a:pt x="1079" y="115"/>
                                <a:pt x="1077" y="114"/>
                                <a:pt x="1077" y="111"/>
                              </a:cubicBezTo>
                              <a:lnTo>
                                <a:pt x="1077" y="111"/>
                              </a:lnTo>
                              <a:lnTo>
                                <a:pt x="1077" y="75"/>
                              </a:lnTo>
                              <a:cubicBezTo>
                                <a:pt x="1077" y="53"/>
                                <a:pt x="1068" y="36"/>
                                <a:pt x="1035" y="36"/>
                              </a:cubicBezTo>
                              <a:lnTo>
                                <a:pt x="1035" y="36"/>
                              </a:lnTo>
                              <a:cubicBezTo>
                                <a:pt x="1025" y="36"/>
                                <a:pt x="999" y="38"/>
                                <a:pt x="999" y="56"/>
                              </a:cubicBezTo>
                              <a:lnTo>
                                <a:pt x="999" y="56"/>
                              </a:lnTo>
                              <a:lnTo>
                                <a:pt x="999" y="66"/>
                              </a:lnTo>
                              <a:lnTo>
                                <a:pt x="1022" y="66"/>
                              </a:lnTo>
                              <a:lnTo>
                                <a:pt x="1022" y="61"/>
                              </a:lnTo>
                              <a:cubicBezTo>
                                <a:pt x="1022" y="56"/>
                                <a:pt x="1030" y="55"/>
                                <a:pt x="1035" y="55"/>
                              </a:cubicBezTo>
                              <a:lnTo>
                                <a:pt x="1035" y="55"/>
                              </a:lnTo>
                              <a:cubicBezTo>
                                <a:pt x="1047" y="55"/>
                                <a:pt x="1053" y="60"/>
                                <a:pt x="1053" y="74"/>
                              </a:cubicBezTo>
                              <a:lnTo>
                                <a:pt x="1053" y="74"/>
                              </a:lnTo>
                              <a:lnTo>
                                <a:pt x="1053" y="75"/>
                              </a:lnTo>
                              <a:lnTo>
                                <a:pt x="1050" y="75"/>
                              </a:lnTo>
                              <a:cubicBezTo>
                                <a:pt x="1034" y="75"/>
                                <a:pt x="992" y="77"/>
                                <a:pt x="992" y="108"/>
                              </a:cubicBezTo>
                              <a:lnTo>
                                <a:pt x="992" y="108"/>
                              </a:lnTo>
                              <a:close/>
                              <a:moveTo>
                                <a:pt x="1016" y="107"/>
                              </a:moveTo>
                              <a:cubicBezTo>
                                <a:pt x="1016" y="93"/>
                                <a:pt x="1036" y="91"/>
                                <a:pt x="1049" y="91"/>
                              </a:cubicBezTo>
                              <a:lnTo>
                                <a:pt x="1049" y="91"/>
                              </a:lnTo>
                              <a:lnTo>
                                <a:pt x="1053" y="91"/>
                              </a:lnTo>
                              <a:lnTo>
                                <a:pt x="1053" y="94"/>
                              </a:lnTo>
                              <a:cubicBezTo>
                                <a:pt x="1053" y="105"/>
                                <a:pt x="1044" y="119"/>
                                <a:pt x="1031" y="119"/>
                              </a:cubicBezTo>
                              <a:lnTo>
                                <a:pt x="1031" y="119"/>
                              </a:lnTo>
                              <a:cubicBezTo>
                                <a:pt x="1021" y="119"/>
                                <a:pt x="1016" y="113"/>
                                <a:pt x="1016" y="107"/>
                              </a:cubicBezTo>
                              <a:lnTo>
                                <a:pt x="1016" y="107"/>
                              </a:lnTo>
                              <a:close/>
                              <a:moveTo>
                                <a:pt x="1106" y="136"/>
                              </a:moveTo>
                              <a:lnTo>
                                <a:pt x="1130" y="136"/>
                              </a:lnTo>
                              <a:lnTo>
                                <a:pt x="1130" y="112"/>
                              </a:lnTo>
                              <a:lnTo>
                                <a:pt x="1106" y="112"/>
                              </a:lnTo>
                              <a:lnTo>
                                <a:pt x="1106" y="136"/>
                              </a:lnTo>
                              <a:close/>
                              <a:moveTo>
                                <a:pt x="1147" y="87"/>
                              </a:moveTo>
                              <a:cubicBezTo>
                                <a:pt x="1147" y="117"/>
                                <a:pt x="1171" y="138"/>
                                <a:pt x="1201" y="138"/>
                              </a:cubicBezTo>
                              <a:lnTo>
                                <a:pt x="1201" y="138"/>
                              </a:lnTo>
                              <a:cubicBezTo>
                                <a:pt x="1231" y="138"/>
                                <a:pt x="1255" y="117"/>
                                <a:pt x="1255" y="87"/>
                              </a:cubicBezTo>
                              <a:lnTo>
                                <a:pt x="1255" y="87"/>
                              </a:lnTo>
                              <a:cubicBezTo>
                                <a:pt x="1255" y="57"/>
                                <a:pt x="1231" y="36"/>
                                <a:pt x="1201" y="36"/>
                              </a:cubicBezTo>
                              <a:lnTo>
                                <a:pt x="1201" y="36"/>
                              </a:lnTo>
                              <a:cubicBezTo>
                                <a:pt x="1171" y="36"/>
                                <a:pt x="1147" y="57"/>
                                <a:pt x="1147" y="87"/>
                              </a:cubicBezTo>
                              <a:lnTo>
                                <a:pt x="1147" y="87"/>
                              </a:lnTo>
                              <a:close/>
                              <a:moveTo>
                                <a:pt x="1172" y="87"/>
                              </a:moveTo>
                              <a:cubicBezTo>
                                <a:pt x="1172" y="69"/>
                                <a:pt x="1185" y="56"/>
                                <a:pt x="1201" y="56"/>
                              </a:cubicBezTo>
                              <a:lnTo>
                                <a:pt x="1201" y="56"/>
                              </a:lnTo>
                              <a:cubicBezTo>
                                <a:pt x="1217" y="56"/>
                                <a:pt x="1230" y="69"/>
                                <a:pt x="1230" y="87"/>
                              </a:cubicBezTo>
                              <a:lnTo>
                                <a:pt x="1230" y="87"/>
                              </a:lnTo>
                              <a:cubicBezTo>
                                <a:pt x="1230" y="105"/>
                                <a:pt x="1217" y="118"/>
                                <a:pt x="1201" y="118"/>
                              </a:cubicBezTo>
                              <a:lnTo>
                                <a:pt x="1201" y="118"/>
                              </a:lnTo>
                              <a:cubicBezTo>
                                <a:pt x="1185" y="118"/>
                                <a:pt x="1172" y="105"/>
                                <a:pt x="1172" y="87"/>
                              </a:cubicBezTo>
                              <a:lnTo>
                                <a:pt x="1172" y="87"/>
                              </a:lnTo>
                              <a:close/>
                              <a:moveTo>
                                <a:pt x="1277" y="136"/>
                              </a:moveTo>
                              <a:lnTo>
                                <a:pt x="1301" y="136"/>
                              </a:lnTo>
                              <a:lnTo>
                                <a:pt x="1301" y="97"/>
                              </a:lnTo>
                              <a:cubicBezTo>
                                <a:pt x="1301" y="91"/>
                                <a:pt x="1302" y="86"/>
                                <a:pt x="1303" y="81"/>
                              </a:cubicBezTo>
                              <a:lnTo>
                                <a:pt x="1303" y="81"/>
                              </a:lnTo>
                              <a:cubicBezTo>
                                <a:pt x="1307" y="67"/>
                                <a:pt x="1319" y="61"/>
                                <a:pt x="1330" y="61"/>
                              </a:cubicBezTo>
                              <a:lnTo>
                                <a:pt x="1330" y="61"/>
                              </a:lnTo>
                              <a:cubicBezTo>
                                <a:pt x="1333" y="61"/>
                                <a:pt x="1336" y="61"/>
                                <a:pt x="1336" y="61"/>
                              </a:cubicBezTo>
                              <a:lnTo>
                                <a:pt x="1336" y="61"/>
                              </a:lnTo>
                              <a:lnTo>
                                <a:pt x="1336" y="37"/>
                              </a:lnTo>
                              <a:cubicBezTo>
                                <a:pt x="1336" y="37"/>
                                <a:pt x="1333" y="37"/>
                                <a:pt x="1331" y="37"/>
                              </a:cubicBezTo>
                              <a:lnTo>
                                <a:pt x="1331" y="37"/>
                              </a:lnTo>
                              <a:cubicBezTo>
                                <a:pt x="1316" y="37"/>
                                <a:pt x="1305" y="48"/>
                                <a:pt x="1300" y="62"/>
                              </a:cubicBezTo>
                              <a:lnTo>
                                <a:pt x="1300" y="62"/>
                              </a:lnTo>
                              <a:lnTo>
                                <a:pt x="1300" y="62"/>
                              </a:lnTo>
                              <a:cubicBezTo>
                                <a:pt x="1300" y="62"/>
                                <a:pt x="1300" y="59"/>
                                <a:pt x="1300" y="56"/>
                              </a:cubicBezTo>
                              <a:lnTo>
                                <a:pt x="1300" y="56"/>
                              </a:lnTo>
                              <a:lnTo>
                                <a:pt x="1300" y="50"/>
                              </a:lnTo>
                              <a:cubicBezTo>
                                <a:pt x="1300" y="42"/>
                                <a:pt x="1296" y="38"/>
                                <a:pt x="1287" y="38"/>
                              </a:cubicBezTo>
                              <a:lnTo>
                                <a:pt x="1287" y="38"/>
                              </a:lnTo>
                              <a:lnTo>
                                <a:pt x="1265" y="38"/>
                              </a:lnTo>
                              <a:lnTo>
                                <a:pt x="1265" y="59"/>
                              </a:lnTo>
                              <a:lnTo>
                                <a:pt x="1272" y="59"/>
                              </a:lnTo>
                              <a:cubicBezTo>
                                <a:pt x="1275" y="59"/>
                                <a:pt x="1277" y="60"/>
                                <a:pt x="1277" y="63"/>
                              </a:cubicBezTo>
                              <a:lnTo>
                                <a:pt x="1277" y="63"/>
                              </a:lnTo>
                              <a:lnTo>
                                <a:pt x="1277" y="136"/>
                              </a:lnTo>
                              <a:close/>
                              <a:moveTo>
                                <a:pt x="1342" y="85"/>
                              </a:moveTo>
                              <a:cubicBezTo>
                                <a:pt x="1342" y="111"/>
                                <a:pt x="1358" y="134"/>
                                <a:pt x="1386" y="134"/>
                              </a:cubicBezTo>
                              <a:lnTo>
                                <a:pt x="1386" y="134"/>
                              </a:lnTo>
                              <a:cubicBezTo>
                                <a:pt x="1399" y="134"/>
                                <a:pt x="1408" y="130"/>
                                <a:pt x="1414" y="121"/>
                              </a:cubicBezTo>
                              <a:lnTo>
                                <a:pt x="1414" y="121"/>
                              </a:lnTo>
                              <a:lnTo>
                                <a:pt x="1414" y="121"/>
                              </a:lnTo>
                              <a:cubicBezTo>
                                <a:pt x="1414" y="121"/>
                                <a:pt x="1414" y="124"/>
                                <a:pt x="1414" y="127"/>
                              </a:cubicBezTo>
                              <a:lnTo>
                                <a:pt x="1414" y="127"/>
                              </a:lnTo>
                              <a:lnTo>
                                <a:pt x="1414" y="131"/>
                              </a:lnTo>
                              <a:cubicBezTo>
                                <a:pt x="1414" y="149"/>
                                <a:pt x="1401" y="155"/>
                                <a:pt x="1386" y="155"/>
                              </a:cubicBezTo>
                              <a:lnTo>
                                <a:pt x="1386" y="155"/>
                              </a:lnTo>
                              <a:cubicBezTo>
                                <a:pt x="1371" y="155"/>
                                <a:pt x="1359" y="149"/>
                                <a:pt x="1359" y="149"/>
                              </a:cubicBezTo>
                              <a:lnTo>
                                <a:pt x="1359" y="149"/>
                              </a:lnTo>
                              <a:lnTo>
                                <a:pt x="1352" y="168"/>
                              </a:lnTo>
                              <a:cubicBezTo>
                                <a:pt x="1361" y="173"/>
                                <a:pt x="1374" y="176"/>
                                <a:pt x="1386" y="176"/>
                              </a:cubicBezTo>
                              <a:lnTo>
                                <a:pt x="1386" y="176"/>
                              </a:lnTo>
                              <a:cubicBezTo>
                                <a:pt x="1412" y="176"/>
                                <a:pt x="1438" y="164"/>
                                <a:pt x="1438" y="130"/>
                              </a:cubicBezTo>
                              <a:lnTo>
                                <a:pt x="1438" y="130"/>
                              </a:lnTo>
                              <a:lnTo>
                                <a:pt x="1438" y="63"/>
                              </a:lnTo>
                              <a:cubicBezTo>
                                <a:pt x="1438" y="60"/>
                                <a:pt x="1440" y="59"/>
                                <a:pt x="1442" y="59"/>
                              </a:cubicBezTo>
                              <a:lnTo>
                                <a:pt x="1442" y="59"/>
                              </a:lnTo>
                              <a:lnTo>
                                <a:pt x="1450" y="59"/>
                              </a:lnTo>
                              <a:lnTo>
                                <a:pt x="1450" y="38"/>
                              </a:lnTo>
                              <a:lnTo>
                                <a:pt x="1427" y="38"/>
                              </a:lnTo>
                              <a:cubicBezTo>
                                <a:pt x="1419" y="38"/>
                                <a:pt x="1416" y="43"/>
                                <a:pt x="1416" y="47"/>
                              </a:cubicBezTo>
                              <a:lnTo>
                                <a:pt x="1416" y="47"/>
                              </a:lnTo>
                              <a:cubicBezTo>
                                <a:pt x="1416" y="48"/>
                                <a:pt x="1416" y="50"/>
                                <a:pt x="1416" y="50"/>
                              </a:cubicBezTo>
                              <a:lnTo>
                                <a:pt x="1416" y="50"/>
                              </a:lnTo>
                              <a:lnTo>
                                <a:pt x="1416" y="50"/>
                              </a:lnTo>
                              <a:cubicBezTo>
                                <a:pt x="1416" y="50"/>
                                <a:pt x="1408" y="36"/>
                                <a:pt x="1386" y="36"/>
                              </a:cubicBezTo>
                              <a:lnTo>
                                <a:pt x="1386" y="36"/>
                              </a:lnTo>
                              <a:cubicBezTo>
                                <a:pt x="1358" y="36"/>
                                <a:pt x="1342" y="58"/>
                                <a:pt x="1342" y="85"/>
                              </a:cubicBezTo>
                              <a:lnTo>
                                <a:pt x="1342" y="85"/>
                              </a:lnTo>
                              <a:close/>
                              <a:moveTo>
                                <a:pt x="1392" y="114"/>
                              </a:moveTo>
                              <a:cubicBezTo>
                                <a:pt x="1376" y="114"/>
                                <a:pt x="1367" y="101"/>
                                <a:pt x="1367" y="84"/>
                              </a:cubicBezTo>
                              <a:lnTo>
                                <a:pt x="1367" y="84"/>
                              </a:lnTo>
                              <a:cubicBezTo>
                                <a:pt x="1367" y="67"/>
                                <a:pt x="1375" y="56"/>
                                <a:pt x="1390" y="56"/>
                              </a:cubicBezTo>
                              <a:lnTo>
                                <a:pt x="1390" y="56"/>
                              </a:lnTo>
                              <a:cubicBezTo>
                                <a:pt x="1403" y="56"/>
                                <a:pt x="1414" y="62"/>
                                <a:pt x="1414" y="85"/>
                              </a:cubicBezTo>
                              <a:lnTo>
                                <a:pt x="1414" y="85"/>
                              </a:lnTo>
                              <a:cubicBezTo>
                                <a:pt x="1414" y="107"/>
                                <a:pt x="1403" y="114"/>
                                <a:pt x="1392" y="114"/>
                              </a:cubicBezTo>
                              <a:lnTo>
                                <a:pt x="1392" y="114"/>
                              </a:lnTo>
                            </a:path>
                          </a:pathLst>
                        </a:custGeom>
                        <a:solidFill>
                          <a:srgbClr val="005A7C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5016500" y="9977120"/>
                          <a:ext cx="1350645" cy="83820"/>
                        </a:xfrm>
                        <a:custGeom>
                          <a:avLst/>
                          <a:gdLst>
                            <a:gd name="T0" fmla="*/ 99 w 1700"/>
                            <a:gd name="T1" fmla="*/ 0 h 105"/>
                            <a:gd name="T2" fmla="*/ 14 w 1700"/>
                            <a:gd name="T3" fmla="*/ 103 h 105"/>
                            <a:gd name="T4" fmla="*/ 125 w 1700"/>
                            <a:gd name="T5" fmla="*/ 37 h 105"/>
                            <a:gd name="T6" fmla="*/ 163 w 1700"/>
                            <a:gd name="T7" fmla="*/ 90 h 105"/>
                            <a:gd name="T8" fmla="*/ 199 w 1700"/>
                            <a:gd name="T9" fmla="*/ 103 h 105"/>
                            <a:gd name="T10" fmla="*/ 260 w 1700"/>
                            <a:gd name="T11" fmla="*/ 57 h 105"/>
                            <a:gd name="T12" fmla="*/ 212 w 1700"/>
                            <a:gd name="T13" fmla="*/ 62 h 105"/>
                            <a:gd name="T14" fmla="*/ 283 w 1700"/>
                            <a:gd name="T15" fmla="*/ 96 h 105"/>
                            <a:gd name="T16" fmla="*/ 294 w 1700"/>
                            <a:gd name="T17" fmla="*/ 28 h 105"/>
                            <a:gd name="T18" fmla="*/ 307 w 1700"/>
                            <a:gd name="T19" fmla="*/ 92 h 105"/>
                            <a:gd name="T20" fmla="*/ 333 w 1700"/>
                            <a:gd name="T21" fmla="*/ 62 h 105"/>
                            <a:gd name="T22" fmla="*/ 317 w 1700"/>
                            <a:gd name="T23" fmla="*/ 49 h 105"/>
                            <a:gd name="T24" fmla="*/ 380 w 1700"/>
                            <a:gd name="T25" fmla="*/ 72 h 105"/>
                            <a:gd name="T26" fmla="*/ 330 w 1700"/>
                            <a:gd name="T27" fmla="*/ 77 h 105"/>
                            <a:gd name="T28" fmla="*/ 367 w 1700"/>
                            <a:gd name="T29" fmla="*/ 65 h 105"/>
                            <a:gd name="T30" fmla="*/ 473 w 1700"/>
                            <a:gd name="T31" fmla="*/ 0 h 105"/>
                            <a:gd name="T32" fmla="*/ 541 w 1700"/>
                            <a:gd name="T33" fmla="*/ 54 h 105"/>
                            <a:gd name="T34" fmla="*/ 607 w 1700"/>
                            <a:gd name="T35" fmla="*/ 105 h 105"/>
                            <a:gd name="T36" fmla="*/ 584 w 1700"/>
                            <a:gd name="T37" fmla="*/ 69 h 105"/>
                            <a:gd name="T38" fmla="*/ 606 w 1700"/>
                            <a:gd name="T39" fmla="*/ 37 h 105"/>
                            <a:gd name="T40" fmla="*/ 654 w 1700"/>
                            <a:gd name="T41" fmla="*/ 73 h 105"/>
                            <a:gd name="T42" fmla="*/ 672 w 1700"/>
                            <a:gd name="T43" fmla="*/ 40 h 105"/>
                            <a:gd name="T44" fmla="*/ 715 w 1700"/>
                            <a:gd name="T45" fmla="*/ 43 h 105"/>
                            <a:gd name="T46" fmla="*/ 682 w 1700"/>
                            <a:gd name="T47" fmla="*/ 70 h 105"/>
                            <a:gd name="T48" fmla="*/ 703 w 1700"/>
                            <a:gd name="T49" fmla="*/ 70 h 105"/>
                            <a:gd name="T50" fmla="*/ 735 w 1700"/>
                            <a:gd name="T51" fmla="*/ 103 h 105"/>
                            <a:gd name="T52" fmla="*/ 761 w 1700"/>
                            <a:gd name="T53" fmla="*/ 38 h 105"/>
                            <a:gd name="T54" fmla="*/ 782 w 1700"/>
                            <a:gd name="T55" fmla="*/ 38 h 105"/>
                            <a:gd name="T56" fmla="*/ 820 w 1700"/>
                            <a:gd name="T57" fmla="*/ 0 h 105"/>
                            <a:gd name="T58" fmla="*/ 856 w 1700"/>
                            <a:gd name="T59" fmla="*/ 56 h 105"/>
                            <a:gd name="T60" fmla="*/ 808 w 1700"/>
                            <a:gd name="T61" fmla="*/ 103 h 105"/>
                            <a:gd name="T62" fmla="*/ 925 w 1700"/>
                            <a:gd name="T63" fmla="*/ 103 h 105"/>
                            <a:gd name="T64" fmla="*/ 951 w 1700"/>
                            <a:gd name="T65" fmla="*/ 30 h 105"/>
                            <a:gd name="T66" fmla="*/ 1016 w 1700"/>
                            <a:gd name="T67" fmla="*/ 74 h 105"/>
                            <a:gd name="T68" fmla="*/ 1061 w 1700"/>
                            <a:gd name="T69" fmla="*/ 83 h 105"/>
                            <a:gd name="T70" fmla="*/ 1103 w 1700"/>
                            <a:gd name="T71" fmla="*/ 79 h 105"/>
                            <a:gd name="T72" fmla="*/ 1096 w 1700"/>
                            <a:gd name="T73" fmla="*/ 58 h 105"/>
                            <a:gd name="T74" fmla="*/ 1150 w 1700"/>
                            <a:gd name="T75" fmla="*/ 47 h 105"/>
                            <a:gd name="T76" fmla="*/ 1123 w 1700"/>
                            <a:gd name="T77" fmla="*/ 58 h 105"/>
                            <a:gd name="T78" fmla="*/ 1091 w 1700"/>
                            <a:gd name="T79" fmla="*/ 81 h 105"/>
                            <a:gd name="T80" fmla="*/ 1161 w 1700"/>
                            <a:gd name="T81" fmla="*/ 38 h 105"/>
                            <a:gd name="T82" fmla="*/ 1183 w 1700"/>
                            <a:gd name="T83" fmla="*/ 38 h 105"/>
                            <a:gd name="T84" fmla="*/ 1219 w 1700"/>
                            <a:gd name="T85" fmla="*/ 28 h 105"/>
                            <a:gd name="T86" fmla="*/ 1223 w 1700"/>
                            <a:gd name="T87" fmla="*/ 49 h 105"/>
                            <a:gd name="T88" fmla="*/ 1258 w 1700"/>
                            <a:gd name="T89" fmla="*/ 99 h 105"/>
                            <a:gd name="T90" fmla="*/ 1300 w 1700"/>
                            <a:gd name="T91" fmla="*/ 41 h 105"/>
                            <a:gd name="T92" fmla="*/ 1303 w 1700"/>
                            <a:gd name="T93" fmla="*/ 29 h 105"/>
                            <a:gd name="T94" fmla="*/ 1305 w 1700"/>
                            <a:gd name="T95" fmla="*/ 94 h 105"/>
                            <a:gd name="T96" fmla="*/ 1293 w 1700"/>
                            <a:gd name="T97" fmla="*/ 91 h 105"/>
                            <a:gd name="T98" fmla="*/ 1348 w 1700"/>
                            <a:gd name="T99" fmla="*/ 103 h 105"/>
                            <a:gd name="T100" fmla="*/ 1368 w 1700"/>
                            <a:gd name="T101" fmla="*/ 14 h 105"/>
                            <a:gd name="T102" fmla="*/ 1435 w 1700"/>
                            <a:gd name="T103" fmla="*/ 102 h 105"/>
                            <a:gd name="T104" fmla="*/ 1448 w 1700"/>
                            <a:gd name="T105" fmla="*/ 55 h 105"/>
                            <a:gd name="T106" fmla="*/ 1415 w 1700"/>
                            <a:gd name="T107" fmla="*/ 29 h 105"/>
                            <a:gd name="T108" fmla="*/ 1464 w 1700"/>
                            <a:gd name="T109" fmla="*/ 103 h 105"/>
                            <a:gd name="T110" fmla="*/ 1413 w 1700"/>
                            <a:gd name="T111" fmla="*/ 91 h 105"/>
                            <a:gd name="T112" fmla="*/ 1521 w 1700"/>
                            <a:gd name="T113" fmla="*/ 0 h 105"/>
                            <a:gd name="T114" fmla="*/ 1630 w 1700"/>
                            <a:gd name="T115" fmla="*/ 103 h 105"/>
                            <a:gd name="T116" fmla="*/ 1602 w 1700"/>
                            <a:gd name="T117" fmla="*/ 28 h 105"/>
                            <a:gd name="T118" fmla="*/ 1616 w 1700"/>
                            <a:gd name="T119" fmla="*/ 89 h 105"/>
                            <a:gd name="T120" fmla="*/ 1640 w 1700"/>
                            <a:gd name="T121" fmla="*/ 86 h 105"/>
                            <a:gd name="T122" fmla="*/ 1700 w 1700"/>
                            <a:gd name="T123" fmla="*/ 0 h 105"/>
                            <a:gd name="T124" fmla="*/ 1689 w 1700"/>
                            <a:gd name="T125" fmla="*/ 67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00" h="105">
                              <a:moveTo>
                                <a:pt x="0" y="103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45" y="73"/>
                              </a:lnTo>
                              <a:cubicBezTo>
                                <a:pt x="48" y="80"/>
                                <a:pt x="49" y="85"/>
                                <a:pt x="50" y="88"/>
                              </a:cubicBezTo>
                              <a:cubicBezTo>
                                <a:pt x="51" y="84"/>
                                <a:pt x="53" y="79"/>
                                <a:pt x="56" y="72"/>
                              </a:cubicBezTo>
                              <a:lnTo>
                                <a:pt x="80" y="0"/>
                              </a:lnTo>
                              <a:lnTo>
                                <a:pt x="99" y="0"/>
                              </a:lnTo>
                              <a:lnTo>
                                <a:pt x="99" y="103"/>
                              </a:lnTo>
                              <a:lnTo>
                                <a:pt x="86" y="103"/>
                              </a:lnTo>
                              <a:lnTo>
                                <a:pt x="86" y="17"/>
                              </a:lnTo>
                              <a:lnTo>
                                <a:pt x="56" y="103"/>
                              </a:lnTo>
                              <a:lnTo>
                                <a:pt x="43" y="103"/>
                              </a:lnTo>
                              <a:lnTo>
                                <a:pt x="14" y="15"/>
                              </a:lnTo>
                              <a:lnTo>
                                <a:pt x="14" y="103"/>
                              </a:lnTo>
                              <a:lnTo>
                                <a:pt x="14" y="103"/>
                              </a:lnTo>
                              <a:lnTo>
                                <a:pt x="0" y="103"/>
                              </a:lnTo>
                              <a:close/>
                              <a:moveTo>
                                <a:pt x="170" y="79"/>
                              </a:moveTo>
                              <a:lnTo>
                                <a:pt x="183" y="80"/>
                              </a:lnTo>
                              <a:cubicBezTo>
                                <a:pt x="181" y="88"/>
                                <a:pt x="178" y="94"/>
                                <a:pt x="172" y="98"/>
                              </a:cubicBezTo>
                              <a:cubicBezTo>
                                <a:pt x="166" y="102"/>
                                <a:pt x="159" y="105"/>
                                <a:pt x="151" y="105"/>
                              </a:cubicBezTo>
                              <a:cubicBezTo>
                                <a:pt x="140" y="105"/>
                                <a:pt x="131" y="101"/>
                                <a:pt x="125" y="94"/>
                              </a:cubicBezTo>
                              <a:cubicBezTo>
                                <a:pt x="118" y="88"/>
                                <a:pt x="115" y="78"/>
                                <a:pt x="115" y="66"/>
                              </a:cubicBezTo>
                              <a:cubicBezTo>
                                <a:pt x="115" y="54"/>
                                <a:pt x="118" y="44"/>
                                <a:pt x="125" y="37"/>
                              </a:cubicBezTo>
                              <a:cubicBezTo>
                                <a:pt x="131" y="30"/>
                                <a:pt x="140" y="27"/>
                                <a:pt x="150" y="27"/>
                              </a:cubicBezTo>
                              <a:cubicBezTo>
                                <a:pt x="160" y="27"/>
                                <a:pt x="168" y="30"/>
                                <a:pt x="174" y="37"/>
                              </a:cubicBezTo>
                              <a:cubicBezTo>
                                <a:pt x="181" y="43"/>
                                <a:pt x="184" y="53"/>
                                <a:pt x="184" y="65"/>
                              </a:cubicBezTo>
                              <a:cubicBezTo>
                                <a:pt x="184" y="66"/>
                                <a:pt x="184" y="67"/>
                                <a:pt x="184" y="69"/>
                              </a:cubicBezTo>
                              <a:lnTo>
                                <a:pt x="128" y="69"/>
                              </a:lnTo>
                              <a:cubicBezTo>
                                <a:pt x="129" y="77"/>
                                <a:pt x="131" y="83"/>
                                <a:pt x="135" y="88"/>
                              </a:cubicBezTo>
                              <a:cubicBezTo>
                                <a:pt x="139" y="92"/>
                                <a:pt x="144" y="94"/>
                                <a:pt x="151" y="94"/>
                              </a:cubicBezTo>
                              <a:cubicBezTo>
                                <a:pt x="155" y="94"/>
                                <a:pt x="159" y="93"/>
                                <a:pt x="163" y="90"/>
                              </a:cubicBezTo>
                              <a:cubicBezTo>
                                <a:pt x="166" y="88"/>
                                <a:pt x="168" y="84"/>
                                <a:pt x="170" y="79"/>
                              </a:cubicBezTo>
                              <a:close/>
                              <a:moveTo>
                                <a:pt x="129" y="58"/>
                              </a:moveTo>
                              <a:lnTo>
                                <a:pt x="170" y="58"/>
                              </a:lnTo>
                              <a:cubicBezTo>
                                <a:pt x="170" y="52"/>
                                <a:pt x="168" y="47"/>
                                <a:pt x="166" y="44"/>
                              </a:cubicBezTo>
                              <a:cubicBezTo>
                                <a:pt x="162" y="39"/>
                                <a:pt x="156" y="37"/>
                                <a:pt x="150" y="37"/>
                              </a:cubicBezTo>
                              <a:cubicBezTo>
                                <a:pt x="144" y="37"/>
                                <a:pt x="139" y="39"/>
                                <a:pt x="135" y="43"/>
                              </a:cubicBezTo>
                              <a:cubicBezTo>
                                <a:pt x="131" y="47"/>
                                <a:pt x="129" y="52"/>
                                <a:pt x="129" y="58"/>
                              </a:cubicBezTo>
                              <a:close/>
                              <a:moveTo>
                                <a:pt x="199" y="103"/>
                              </a:moveTo>
                              <a:lnTo>
                                <a:pt x="199" y="28"/>
                              </a:lnTo>
                              <a:lnTo>
                                <a:pt x="211" y="28"/>
                              </a:lnTo>
                              <a:lnTo>
                                <a:pt x="211" y="39"/>
                              </a:lnTo>
                              <a:cubicBezTo>
                                <a:pt x="216" y="31"/>
                                <a:pt x="224" y="27"/>
                                <a:pt x="234" y="27"/>
                              </a:cubicBezTo>
                              <a:cubicBezTo>
                                <a:pt x="239" y="27"/>
                                <a:pt x="243" y="27"/>
                                <a:pt x="247" y="29"/>
                              </a:cubicBezTo>
                              <a:cubicBezTo>
                                <a:pt x="251" y="31"/>
                                <a:pt x="253" y="33"/>
                                <a:pt x="255" y="35"/>
                              </a:cubicBezTo>
                              <a:cubicBezTo>
                                <a:pt x="257" y="38"/>
                                <a:pt x="259" y="41"/>
                                <a:pt x="259" y="45"/>
                              </a:cubicBezTo>
                              <a:cubicBezTo>
                                <a:pt x="260" y="47"/>
                                <a:pt x="260" y="51"/>
                                <a:pt x="260" y="57"/>
                              </a:cubicBezTo>
                              <a:lnTo>
                                <a:pt x="260" y="103"/>
                              </a:lnTo>
                              <a:lnTo>
                                <a:pt x="247" y="103"/>
                              </a:lnTo>
                              <a:lnTo>
                                <a:pt x="247" y="57"/>
                              </a:lnTo>
                              <a:cubicBezTo>
                                <a:pt x="247" y="52"/>
                                <a:pt x="247" y="48"/>
                                <a:pt x="246" y="46"/>
                              </a:cubicBezTo>
                              <a:cubicBezTo>
                                <a:pt x="245" y="43"/>
                                <a:pt x="243" y="41"/>
                                <a:pt x="241" y="40"/>
                              </a:cubicBezTo>
                              <a:cubicBezTo>
                                <a:pt x="238" y="38"/>
                                <a:pt x="235" y="37"/>
                                <a:pt x="232" y="37"/>
                              </a:cubicBezTo>
                              <a:cubicBezTo>
                                <a:pt x="226" y="37"/>
                                <a:pt x="222" y="39"/>
                                <a:pt x="218" y="43"/>
                              </a:cubicBezTo>
                              <a:cubicBezTo>
                                <a:pt x="214" y="46"/>
                                <a:pt x="212" y="53"/>
                                <a:pt x="212" y="62"/>
                              </a:cubicBezTo>
                              <a:lnTo>
                                <a:pt x="212" y="103"/>
                              </a:lnTo>
                              <a:lnTo>
                                <a:pt x="212" y="103"/>
                              </a:lnTo>
                              <a:lnTo>
                                <a:pt x="199" y="103"/>
                              </a:lnTo>
                              <a:close/>
                              <a:moveTo>
                                <a:pt x="307" y="92"/>
                              </a:moveTo>
                              <a:lnTo>
                                <a:pt x="309" y="103"/>
                              </a:lnTo>
                              <a:cubicBezTo>
                                <a:pt x="305" y="103"/>
                                <a:pt x="302" y="104"/>
                                <a:pt x="299" y="104"/>
                              </a:cubicBezTo>
                              <a:cubicBezTo>
                                <a:pt x="295" y="104"/>
                                <a:pt x="291" y="103"/>
                                <a:pt x="289" y="102"/>
                              </a:cubicBezTo>
                              <a:cubicBezTo>
                                <a:pt x="286" y="100"/>
                                <a:pt x="284" y="98"/>
                                <a:pt x="283" y="96"/>
                              </a:cubicBezTo>
                              <a:cubicBezTo>
                                <a:pt x="282" y="94"/>
                                <a:pt x="282" y="89"/>
                                <a:pt x="282" y="81"/>
                              </a:cubicBezTo>
                              <a:lnTo>
                                <a:pt x="282" y="38"/>
                              </a:lnTo>
                              <a:lnTo>
                                <a:pt x="272" y="38"/>
                              </a:lnTo>
                              <a:lnTo>
                                <a:pt x="272" y="28"/>
                              </a:lnTo>
                              <a:lnTo>
                                <a:pt x="282" y="28"/>
                              </a:lnTo>
                              <a:lnTo>
                                <a:pt x="282" y="10"/>
                              </a:lnTo>
                              <a:lnTo>
                                <a:pt x="294" y="2"/>
                              </a:lnTo>
                              <a:lnTo>
                                <a:pt x="294" y="28"/>
                              </a:lnTo>
                              <a:lnTo>
                                <a:pt x="307" y="28"/>
                              </a:lnTo>
                              <a:lnTo>
                                <a:pt x="307" y="38"/>
                              </a:lnTo>
                              <a:lnTo>
                                <a:pt x="294" y="38"/>
                              </a:lnTo>
                              <a:lnTo>
                                <a:pt x="294" y="82"/>
                              </a:lnTo>
                              <a:cubicBezTo>
                                <a:pt x="294" y="85"/>
                                <a:pt x="294" y="88"/>
                                <a:pt x="295" y="89"/>
                              </a:cubicBezTo>
                              <a:cubicBezTo>
                                <a:pt x="295" y="90"/>
                                <a:pt x="296" y="91"/>
                                <a:pt x="297" y="91"/>
                              </a:cubicBezTo>
                              <a:cubicBezTo>
                                <a:pt x="298" y="92"/>
                                <a:pt x="300" y="92"/>
                                <a:pt x="301" y="92"/>
                              </a:cubicBezTo>
                              <a:cubicBezTo>
                                <a:pt x="303" y="92"/>
                                <a:pt x="305" y="92"/>
                                <a:pt x="307" y="92"/>
                              </a:cubicBezTo>
                              <a:close/>
                              <a:moveTo>
                                <a:pt x="368" y="94"/>
                              </a:moveTo>
                              <a:cubicBezTo>
                                <a:pt x="363" y="98"/>
                                <a:pt x="359" y="100"/>
                                <a:pt x="355" y="102"/>
                              </a:cubicBezTo>
                              <a:cubicBezTo>
                                <a:pt x="350" y="104"/>
                                <a:pt x="346" y="105"/>
                                <a:pt x="341" y="105"/>
                              </a:cubicBezTo>
                              <a:cubicBezTo>
                                <a:pt x="332" y="105"/>
                                <a:pt x="326" y="103"/>
                                <a:pt x="322" y="99"/>
                              </a:cubicBezTo>
                              <a:cubicBezTo>
                                <a:pt x="317" y="95"/>
                                <a:pt x="315" y="89"/>
                                <a:pt x="315" y="83"/>
                              </a:cubicBezTo>
                              <a:cubicBezTo>
                                <a:pt x="315" y="80"/>
                                <a:pt x="316" y="76"/>
                                <a:pt x="318" y="73"/>
                              </a:cubicBezTo>
                              <a:cubicBezTo>
                                <a:pt x="319" y="70"/>
                                <a:pt x="321" y="68"/>
                                <a:pt x="324" y="66"/>
                              </a:cubicBezTo>
                              <a:cubicBezTo>
                                <a:pt x="327" y="64"/>
                                <a:pt x="330" y="63"/>
                                <a:pt x="333" y="62"/>
                              </a:cubicBezTo>
                              <a:cubicBezTo>
                                <a:pt x="336" y="61"/>
                                <a:pt x="339" y="60"/>
                                <a:pt x="344" y="60"/>
                              </a:cubicBezTo>
                              <a:cubicBezTo>
                                <a:pt x="355" y="59"/>
                                <a:pt x="362" y="57"/>
                                <a:pt x="367" y="55"/>
                              </a:cubicBezTo>
                              <a:cubicBezTo>
                                <a:pt x="367" y="54"/>
                                <a:pt x="367" y="53"/>
                                <a:pt x="367" y="52"/>
                              </a:cubicBezTo>
                              <a:cubicBezTo>
                                <a:pt x="367" y="47"/>
                                <a:pt x="366" y="43"/>
                                <a:pt x="364" y="41"/>
                              </a:cubicBezTo>
                              <a:cubicBezTo>
                                <a:pt x="360" y="38"/>
                                <a:pt x="355" y="37"/>
                                <a:pt x="349" y="37"/>
                              </a:cubicBezTo>
                              <a:cubicBezTo>
                                <a:pt x="343" y="37"/>
                                <a:pt x="339" y="38"/>
                                <a:pt x="336" y="40"/>
                              </a:cubicBezTo>
                              <a:cubicBezTo>
                                <a:pt x="333" y="42"/>
                                <a:pt x="331" y="46"/>
                                <a:pt x="330" y="51"/>
                              </a:cubicBezTo>
                              <a:lnTo>
                                <a:pt x="317" y="49"/>
                              </a:lnTo>
                              <a:cubicBezTo>
                                <a:pt x="318" y="44"/>
                                <a:pt x="320" y="40"/>
                                <a:pt x="323" y="37"/>
                              </a:cubicBezTo>
                              <a:cubicBezTo>
                                <a:pt x="325" y="33"/>
                                <a:pt x="329" y="31"/>
                                <a:pt x="334" y="29"/>
                              </a:cubicBezTo>
                              <a:cubicBezTo>
                                <a:pt x="339" y="27"/>
                                <a:pt x="345" y="27"/>
                                <a:pt x="351" y="27"/>
                              </a:cubicBezTo>
                              <a:cubicBezTo>
                                <a:pt x="357" y="27"/>
                                <a:pt x="363" y="27"/>
                                <a:pt x="366" y="29"/>
                              </a:cubicBezTo>
                              <a:cubicBezTo>
                                <a:pt x="370" y="30"/>
                                <a:pt x="373" y="32"/>
                                <a:pt x="375" y="34"/>
                              </a:cubicBezTo>
                              <a:cubicBezTo>
                                <a:pt x="377" y="37"/>
                                <a:pt x="378" y="40"/>
                                <a:pt x="379" y="43"/>
                              </a:cubicBezTo>
                              <a:cubicBezTo>
                                <a:pt x="380" y="45"/>
                                <a:pt x="380" y="49"/>
                                <a:pt x="380" y="55"/>
                              </a:cubicBezTo>
                              <a:lnTo>
                                <a:pt x="380" y="72"/>
                              </a:lnTo>
                              <a:cubicBezTo>
                                <a:pt x="380" y="83"/>
                                <a:pt x="380" y="91"/>
                                <a:pt x="381" y="94"/>
                              </a:cubicBezTo>
                              <a:cubicBezTo>
                                <a:pt x="381" y="97"/>
                                <a:pt x="382" y="100"/>
                                <a:pt x="384" y="103"/>
                              </a:cubicBezTo>
                              <a:lnTo>
                                <a:pt x="371" y="103"/>
                              </a:lnTo>
                              <a:cubicBezTo>
                                <a:pt x="369" y="100"/>
                                <a:pt x="368" y="97"/>
                                <a:pt x="368" y="94"/>
                              </a:cubicBezTo>
                              <a:close/>
                              <a:moveTo>
                                <a:pt x="367" y="65"/>
                              </a:moveTo>
                              <a:cubicBezTo>
                                <a:pt x="362" y="67"/>
                                <a:pt x="356" y="69"/>
                                <a:pt x="346" y="70"/>
                              </a:cubicBezTo>
                              <a:cubicBezTo>
                                <a:pt x="341" y="71"/>
                                <a:pt x="337" y="72"/>
                                <a:pt x="335" y="73"/>
                              </a:cubicBezTo>
                              <a:cubicBezTo>
                                <a:pt x="333" y="74"/>
                                <a:pt x="332" y="75"/>
                                <a:pt x="330" y="77"/>
                              </a:cubicBezTo>
                              <a:cubicBezTo>
                                <a:pt x="329" y="79"/>
                                <a:pt x="329" y="81"/>
                                <a:pt x="329" y="83"/>
                              </a:cubicBezTo>
                              <a:cubicBezTo>
                                <a:pt x="329" y="86"/>
                                <a:pt x="330" y="89"/>
                                <a:pt x="332" y="91"/>
                              </a:cubicBezTo>
                              <a:cubicBezTo>
                                <a:pt x="335" y="94"/>
                                <a:pt x="339" y="95"/>
                                <a:pt x="344" y="95"/>
                              </a:cubicBezTo>
                              <a:cubicBezTo>
                                <a:pt x="349" y="95"/>
                                <a:pt x="353" y="94"/>
                                <a:pt x="357" y="91"/>
                              </a:cubicBezTo>
                              <a:cubicBezTo>
                                <a:pt x="360" y="89"/>
                                <a:pt x="363" y="86"/>
                                <a:pt x="365" y="83"/>
                              </a:cubicBezTo>
                              <a:cubicBezTo>
                                <a:pt x="366" y="80"/>
                                <a:pt x="367" y="76"/>
                                <a:pt x="367" y="70"/>
                              </a:cubicBezTo>
                              <a:lnTo>
                                <a:pt x="367" y="70"/>
                              </a:lnTo>
                              <a:lnTo>
                                <a:pt x="367" y="65"/>
                              </a:lnTo>
                              <a:close/>
                              <a:moveTo>
                                <a:pt x="399" y="103"/>
                              </a:moveTo>
                              <a:lnTo>
                                <a:pt x="399" y="0"/>
                              </a:lnTo>
                              <a:lnTo>
                                <a:pt x="412" y="0"/>
                              </a:lnTo>
                              <a:lnTo>
                                <a:pt x="412" y="103"/>
                              </a:lnTo>
                              <a:lnTo>
                                <a:pt x="412" y="103"/>
                              </a:lnTo>
                              <a:lnTo>
                                <a:pt x="399" y="103"/>
                              </a:lnTo>
                              <a:close/>
                              <a:moveTo>
                                <a:pt x="473" y="103"/>
                              </a:moveTo>
                              <a:lnTo>
                                <a:pt x="473" y="0"/>
                              </a:lnTo>
                              <a:lnTo>
                                <a:pt x="487" y="0"/>
                              </a:lnTo>
                              <a:lnTo>
                                <a:pt x="487" y="42"/>
                              </a:lnTo>
                              <a:lnTo>
                                <a:pt x="541" y="42"/>
                              </a:lnTo>
                              <a:lnTo>
                                <a:pt x="541" y="0"/>
                              </a:lnTo>
                              <a:lnTo>
                                <a:pt x="554" y="0"/>
                              </a:lnTo>
                              <a:lnTo>
                                <a:pt x="554" y="103"/>
                              </a:lnTo>
                              <a:lnTo>
                                <a:pt x="541" y="103"/>
                              </a:lnTo>
                              <a:lnTo>
                                <a:pt x="541" y="54"/>
                              </a:lnTo>
                              <a:lnTo>
                                <a:pt x="487" y="54"/>
                              </a:lnTo>
                              <a:lnTo>
                                <a:pt x="487" y="103"/>
                              </a:lnTo>
                              <a:lnTo>
                                <a:pt x="487" y="103"/>
                              </a:lnTo>
                              <a:lnTo>
                                <a:pt x="473" y="103"/>
                              </a:lnTo>
                              <a:close/>
                              <a:moveTo>
                                <a:pt x="627" y="79"/>
                              </a:moveTo>
                              <a:lnTo>
                                <a:pt x="640" y="80"/>
                              </a:lnTo>
                              <a:cubicBezTo>
                                <a:pt x="638" y="88"/>
                                <a:pt x="634" y="94"/>
                                <a:pt x="628" y="98"/>
                              </a:cubicBezTo>
                              <a:cubicBezTo>
                                <a:pt x="623" y="102"/>
                                <a:pt x="615" y="105"/>
                                <a:pt x="607" y="105"/>
                              </a:cubicBezTo>
                              <a:cubicBezTo>
                                <a:pt x="596" y="105"/>
                                <a:pt x="587" y="101"/>
                                <a:pt x="581" y="94"/>
                              </a:cubicBezTo>
                              <a:cubicBezTo>
                                <a:pt x="574" y="88"/>
                                <a:pt x="571" y="78"/>
                                <a:pt x="571" y="66"/>
                              </a:cubicBezTo>
                              <a:cubicBezTo>
                                <a:pt x="571" y="54"/>
                                <a:pt x="574" y="44"/>
                                <a:pt x="581" y="37"/>
                              </a:cubicBezTo>
                              <a:cubicBezTo>
                                <a:pt x="587" y="30"/>
                                <a:pt x="596" y="27"/>
                                <a:pt x="606" y="27"/>
                              </a:cubicBezTo>
                              <a:cubicBezTo>
                                <a:pt x="616" y="27"/>
                                <a:pt x="624" y="30"/>
                                <a:pt x="631" y="37"/>
                              </a:cubicBezTo>
                              <a:cubicBezTo>
                                <a:pt x="637" y="43"/>
                                <a:pt x="640" y="53"/>
                                <a:pt x="640" y="65"/>
                              </a:cubicBezTo>
                              <a:cubicBezTo>
                                <a:pt x="640" y="66"/>
                                <a:pt x="640" y="67"/>
                                <a:pt x="640" y="69"/>
                              </a:cubicBezTo>
                              <a:lnTo>
                                <a:pt x="584" y="69"/>
                              </a:lnTo>
                              <a:cubicBezTo>
                                <a:pt x="585" y="77"/>
                                <a:pt x="587" y="83"/>
                                <a:pt x="591" y="88"/>
                              </a:cubicBezTo>
                              <a:cubicBezTo>
                                <a:pt x="595" y="92"/>
                                <a:pt x="601" y="94"/>
                                <a:pt x="607" y="94"/>
                              </a:cubicBezTo>
                              <a:cubicBezTo>
                                <a:pt x="611" y="94"/>
                                <a:pt x="615" y="93"/>
                                <a:pt x="619" y="90"/>
                              </a:cubicBezTo>
                              <a:cubicBezTo>
                                <a:pt x="622" y="88"/>
                                <a:pt x="625" y="84"/>
                                <a:pt x="627" y="79"/>
                              </a:cubicBezTo>
                              <a:close/>
                              <a:moveTo>
                                <a:pt x="585" y="58"/>
                              </a:moveTo>
                              <a:lnTo>
                                <a:pt x="627" y="58"/>
                              </a:lnTo>
                              <a:cubicBezTo>
                                <a:pt x="626" y="52"/>
                                <a:pt x="625" y="47"/>
                                <a:pt x="622" y="44"/>
                              </a:cubicBezTo>
                              <a:cubicBezTo>
                                <a:pt x="618" y="39"/>
                                <a:pt x="613" y="37"/>
                                <a:pt x="606" y="37"/>
                              </a:cubicBezTo>
                              <a:cubicBezTo>
                                <a:pt x="600" y="37"/>
                                <a:pt x="596" y="39"/>
                                <a:pt x="592" y="43"/>
                              </a:cubicBezTo>
                              <a:cubicBezTo>
                                <a:pt x="588" y="47"/>
                                <a:pt x="585" y="52"/>
                                <a:pt x="585" y="58"/>
                              </a:cubicBezTo>
                              <a:close/>
                              <a:moveTo>
                                <a:pt x="704" y="94"/>
                              </a:moveTo>
                              <a:cubicBezTo>
                                <a:pt x="700" y="98"/>
                                <a:pt x="695" y="100"/>
                                <a:pt x="691" y="102"/>
                              </a:cubicBezTo>
                              <a:cubicBezTo>
                                <a:pt x="686" y="104"/>
                                <a:pt x="682" y="105"/>
                                <a:pt x="677" y="105"/>
                              </a:cubicBezTo>
                              <a:cubicBezTo>
                                <a:pt x="669" y="105"/>
                                <a:pt x="662" y="103"/>
                                <a:pt x="658" y="99"/>
                              </a:cubicBezTo>
                              <a:cubicBezTo>
                                <a:pt x="653" y="95"/>
                                <a:pt x="651" y="89"/>
                                <a:pt x="651" y="83"/>
                              </a:cubicBezTo>
                              <a:cubicBezTo>
                                <a:pt x="651" y="80"/>
                                <a:pt x="652" y="76"/>
                                <a:pt x="654" y="73"/>
                              </a:cubicBezTo>
                              <a:cubicBezTo>
                                <a:pt x="655" y="70"/>
                                <a:pt x="658" y="68"/>
                                <a:pt x="660" y="66"/>
                              </a:cubicBezTo>
                              <a:cubicBezTo>
                                <a:pt x="663" y="64"/>
                                <a:pt x="666" y="63"/>
                                <a:pt x="669" y="62"/>
                              </a:cubicBezTo>
                              <a:cubicBezTo>
                                <a:pt x="672" y="61"/>
                                <a:pt x="676" y="60"/>
                                <a:pt x="681" y="60"/>
                              </a:cubicBezTo>
                              <a:cubicBezTo>
                                <a:pt x="691" y="59"/>
                                <a:pt x="698" y="57"/>
                                <a:pt x="703" y="55"/>
                              </a:cubicBezTo>
                              <a:cubicBezTo>
                                <a:pt x="703" y="54"/>
                                <a:pt x="703" y="53"/>
                                <a:pt x="703" y="52"/>
                              </a:cubicBezTo>
                              <a:cubicBezTo>
                                <a:pt x="703" y="47"/>
                                <a:pt x="702" y="43"/>
                                <a:pt x="700" y="41"/>
                              </a:cubicBezTo>
                              <a:cubicBezTo>
                                <a:pt x="696" y="38"/>
                                <a:pt x="692" y="37"/>
                                <a:pt x="685" y="37"/>
                              </a:cubicBezTo>
                              <a:cubicBezTo>
                                <a:pt x="679" y="37"/>
                                <a:pt x="675" y="38"/>
                                <a:pt x="672" y="40"/>
                              </a:cubicBezTo>
                              <a:cubicBezTo>
                                <a:pt x="669" y="42"/>
                                <a:pt x="667" y="46"/>
                                <a:pt x="666" y="51"/>
                              </a:cubicBezTo>
                              <a:lnTo>
                                <a:pt x="653" y="49"/>
                              </a:lnTo>
                              <a:cubicBezTo>
                                <a:pt x="654" y="44"/>
                                <a:pt x="656" y="40"/>
                                <a:pt x="659" y="37"/>
                              </a:cubicBezTo>
                              <a:cubicBezTo>
                                <a:pt x="661" y="33"/>
                                <a:pt x="665" y="31"/>
                                <a:pt x="670" y="29"/>
                              </a:cubicBezTo>
                              <a:cubicBezTo>
                                <a:pt x="675" y="27"/>
                                <a:pt x="681" y="27"/>
                                <a:pt x="687" y="27"/>
                              </a:cubicBezTo>
                              <a:cubicBezTo>
                                <a:pt x="693" y="27"/>
                                <a:pt x="699" y="27"/>
                                <a:pt x="703" y="29"/>
                              </a:cubicBezTo>
                              <a:cubicBezTo>
                                <a:pt x="707" y="30"/>
                                <a:pt x="709" y="32"/>
                                <a:pt x="711" y="34"/>
                              </a:cubicBezTo>
                              <a:cubicBezTo>
                                <a:pt x="713" y="37"/>
                                <a:pt x="715" y="40"/>
                                <a:pt x="715" y="43"/>
                              </a:cubicBezTo>
                              <a:cubicBezTo>
                                <a:pt x="716" y="45"/>
                                <a:pt x="716" y="49"/>
                                <a:pt x="716" y="55"/>
                              </a:cubicBezTo>
                              <a:lnTo>
                                <a:pt x="716" y="72"/>
                              </a:lnTo>
                              <a:cubicBezTo>
                                <a:pt x="716" y="83"/>
                                <a:pt x="716" y="91"/>
                                <a:pt x="717" y="94"/>
                              </a:cubicBezTo>
                              <a:cubicBezTo>
                                <a:pt x="717" y="97"/>
                                <a:pt x="718" y="100"/>
                                <a:pt x="720" y="103"/>
                              </a:cubicBezTo>
                              <a:lnTo>
                                <a:pt x="707" y="103"/>
                              </a:lnTo>
                              <a:cubicBezTo>
                                <a:pt x="705" y="100"/>
                                <a:pt x="705" y="97"/>
                                <a:pt x="704" y="94"/>
                              </a:cubicBezTo>
                              <a:close/>
                              <a:moveTo>
                                <a:pt x="703" y="65"/>
                              </a:moveTo>
                              <a:cubicBezTo>
                                <a:pt x="699" y="67"/>
                                <a:pt x="692" y="69"/>
                                <a:pt x="682" y="70"/>
                              </a:cubicBezTo>
                              <a:cubicBezTo>
                                <a:pt x="677" y="71"/>
                                <a:pt x="674" y="72"/>
                                <a:pt x="671" y="73"/>
                              </a:cubicBezTo>
                              <a:cubicBezTo>
                                <a:pt x="669" y="74"/>
                                <a:pt x="668" y="75"/>
                                <a:pt x="666" y="77"/>
                              </a:cubicBezTo>
                              <a:cubicBezTo>
                                <a:pt x="665" y="79"/>
                                <a:pt x="665" y="81"/>
                                <a:pt x="665" y="83"/>
                              </a:cubicBezTo>
                              <a:cubicBezTo>
                                <a:pt x="665" y="86"/>
                                <a:pt x="666" y="89"/>
                                <a:pt x="669" y="91"/>
                              </a:cubicBezTo>
                              <a:cubicBezTo>
                                <a:pt x="671" y="94"/>
                                <a:pt x="675" y="95"/>
                                <a:pt x="680" y="95"/>
                              </a:cubicBezTo>
                              <a:cubicBezTo>
                                <a:pt x="685" y="95"/>
                                <a:pt x="689" y="94"/>
                                <a:pt x="693" y="91"/>
                              </a:cubicBezTo>
                              <a:cubicBezTo>
                                <a:pt x="697" y="89"/>
                                <a:pt x="699" y="86"/>
                                <a:pt x="701" y="83"/>
                              </a:cubicBezTo>
                              <a:cubicBezTo>
                                <a:pt x="702" y="80"/>
                                <a:pt x="703" y="76"/>
                                <a:pt x="703" y="70"/>
                              </a:cubicBezTo>
                              <a:lnTo>
                                <a:pt x="703" y="70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735" y="103"/>
                              </a:moveTo>
                              <a:lnTo>
                                <a:pt x="735" y="0"/>
                              </a:lnTo>
                              <a:lnTo>
                                <a:pt x="748" y="0"/>
                              </a:lnTo>
                              <a:lnTo>
                                <a:pt x="748" y="103"/>
                              </a:lnTo>
                              <a:lnTo>
                                <a:pt x="748" y="103"/>
                              </a:lnTo>
                              <a:lnTo>
                                <a:pt x="735" y="103"/>
                              </a:lnTo>
                              <a:close/>
                              <a:moveTo>
                                <a:pt x="795" y="92"/>
                              </a:moveTo>
                              <a:lnTo>
                                <a:pt x="797" y="103"/>
                              </a:lnTo>
                              <a:cubicBezTo>
                                <a:pt x="793" y="103"/>
                                <a:pt x="790" y="104"/>
                                <a:pt x="787" y="104"/>
                              </a:cubicBezTo>
                              <a:cubicBezTo>
                                <a:pt x="783" y="104"/>
                                <a:pt x="779" y="103"/>
                                <a:pt x="777" y="102"/>
                              </a:cubicBezTo>
                              <a:cubicBezTo>
                                <a:pt x="774" y="100"/>
                                <a:pt x="772" y="98"/>
                                <a:pt x="771" y="96"/>
                              </a:cubicBezTo>
                              <a:cubicBezTo>
                                <a:pt x="770" y="94"/>
                                <a:pt x="770" y="89"/>
                                <a:pt x="770" y="81"/>
                              </a:cubicBezTo>
                              <a:lnTo>
                                <a:pt x="770" y="38"/>
                              </a:lnTo>
                              <a:lnTo>
                                <a:pt x="761" y="38"/>
                              </a:lnTo>
                              <a:lnTo>
                                <a:pt x="761" y="28"/>
                              </a:lnTo>
                              <a:lnTo>
                                <a:pt x="770" y="28"/>
                              </a:lnTo>
                              <a:lnTo>
                                <a:pt x="770" y="10"/>
                              </a:lnTo>
                              <a:lnTo>
                                <a:pt x="782" y="2"/>
                              </a:lnTo>
                              <a:lnTo>
                                <a:pt x="782" y="28"/>
                              </a:lnTo>
                              <a:lnTo>
                                <a:pt x="795" y="28"/>
                              </a:lnTo>
                              <a:lnTo>
                                <a:pt x="795" y="38"/>
                              </a:lnTo>
                              <a:lnTo>
                                <a:pt x="782" y="38"/>
                              </a:lnTo>
                              <a:lnTo>
                                <a:pt x="782" y="82"/>
                              </a:lnTo>
                              <a:cubicBezTo>
                                <a:pt x="782" y="85"/>
                                <a:pt x="783" y="88"/>
                                <a:pt x="783" y="89"/>
                              </a:cubicBezTo>
                              <a:cubicBezTo>
                                <a:pt x="784" y="90"/>
                                <a:pt x="784" y="91"/>
                                <a:pt x="785" y="91"/>
                              </a:cubicBezTo>
                              <a:cubicBezTo>
                                <a:pt x="786" y="92"/>
                                <a:pt x="788" y="92"/>
                                <a:pt x="790" y="92"/>
                              </a:cubicBezTo>
                              <a:cubicBezTo>
                                <a:pt x="791" y="92"/>
                                <a:pt x="793" y="92"/>
                                <a:pt x="795" y="92"/>
                              </a:cubicBezTo>
                              <a:close/>
                              <a:moveTo>
                                <a:pt x="808" y="103"/>
                              </a:moveTo>
                              <a:lnTo>
                                <a:pt x="808" y="0"/>
                              </a:lnTo>
                              <a:lnTo>
                                <a:pt x="820" y="0"/>
                              </a:lnTo>
                              <a:lnTo>
                                <a:pt x="820" y="37"/>
                              </a:lnTo>
                              <a:cubicBezTo>
                                <a:pt x="826" y="30"/>
                                <a:pt x="834" y="27"/>
                                <a:pt x="843" y="27"/>
                              </a:cubicBezTo>
                              <a:cubicBezTo>
                                <a:pt x="848" y="27"/>
                                <a:pt x="853" y="28"/>
                                <a:pt x="857" y="30"/>
                              </a:cubicBezTo>
                              <a:cubicBezTo>
                                <a:pt x="861" y="32"/>
                                <a:pt x="864" y="35"/>
                                <a:pt x="866" y="39"/>
                              </a:cubicBezTo>
                              <a:cubicBezTo>
                                <a:pt x="867" y="43"/>
                                <a:pt x="868" y="48"/>
                                <a:pt x="868" y="56"/>
                              </a:cubicBezTo>
                              <a:lnTo>
                                <a:pt x="868" y="103"/>
                              </a:lnTo>
                              <a:lnTo>
                                <a:pt x="856" y="103"/>
                              </a:lnTo>
                              <a:lnTo>
                                <a:pt x="856" y="56"/>
                              </a:lnTo>
                              <a:cubicBezTo>
                                <a:pt x="856" y="49"/>
                                <a:pt x="854" y="45"/>
                                <a:pt x="852" y="42"/>
                              </a:cubicBezTo>
                              <a:cubicBezTo>
                                <a:pt x="849" y="39"/>
                                <a:pt x="845" y="37"/>
                                <a:pt x="840" y="37"/>
                              </a:cubicBezTo>
                              <a:cubicBezTo>
                                <a:pt x="836" y="37"/>
                                <a:pt x="833" y="38"/>
                                <a:pt x="829" y="40"/>
                              </a:cubicBezTo>
                              <a:cubicBezTo>
                                <a:pt x="826" y="42"/>
                                <a:pt x="824" y="45"/>
                                <a:pt x="822" y="48"/>
                              </a:cubicBezTo>
                              <a:cubicBezTo>
                                <a:pt x="821" y="52"/>
                                <a:pt x="820" y="56"/>
                                <a:pt x="820" y="62"/>
                              </a:cubicBezTo>
                              <a:lnTo>
                                <a:pt x="820" y="103"/>
                              </a:lnTo>
                              <a:lnTo>
                                <a:pt x="820" y="103"/>
                              </a:lnTo>
                              <a:lnTo>
                                <a:pt x="808" y="103"/>
                              </a:lnTo>
                              <a:close/>
                              <a:moveTo>
                                <a:pt x="910" y="103"/>
                              </a:moveTo>
                              <a:lnTo>
                                <a:pt x="950" y="0"/>
                              </a:lnTo>
                              <a:lnTo>
                                <a:pt x="964" y="0"/>
                              </a:lnTo>
                              <a:lnTo>
                                <a:pt x="1007" y="103"/>
                              </a:lnTo>
                              <a:lnTo>
                                <a:pt x="991" y="103"/>
                              </a:lnTo>
                              <a:lnTo>
                                <a:pt x="979" y="72"/>
                              </a:lnTo>
                              <a:lnTo>
                                <a:pt x="936" y="72"/>
                              </a:lnTo>
                              <a:lnTo>
                                <a:pt x="925" y="103"/>
                              </a:lnTo>
                              <a:lnTo>
                                <a:pt x="925" y="103"/>
                              </a:lnTo>
                              <a:lnTo>
                                <a:pt x="910" y="103"/>
                              </a:lnTo>
                              <a:close/>
                              <a:moveTo>
                                <a:pt x="940" y="61"/>
                              </a:moveTo>
                              <a:lnTo>
                                <a:pt x="975" y="61"/>
                              </a:lnTo>
                              <a:lnTo>
                                <a:pt x="964" y="32"/>
                              </a:lnTo>
                              <a:cubicBezTo>
                                <a:pt x="961" y="23"/>
                                <a:pt x="958" y="16"/>
                                <a:pt x="957" y="11"/>
                              </a:cubicBezTo>
                              <a:cubicBezTo>
                                <a:pt x="955" y="17"/>
                                <a:pt x="954" y="24"/>
                                <a:pt x="951" y="30"/>
                              </a:cubicBezTo>
                              <a:lnTo>
                                <a:pt x="951" y="30"/>
                              </a:lnTo>
                              <a:lnTo>
                                <a:pt x="940" y="61"/>
                              </a:lnTo>
                              <a:close/>
                              <a:moveTo>
                                <a:pt x="1065" y="103"/>
                              </a:moveTo>
                              <a:lnTo>
                                <a:pt x="1065" y="92"/>
                              </a:lnTo>
                              <a:cubicBezTo>
                                <a:pt x="1059" y="100"/>
                                <a:pt x="1051" y="105"/>
                                <a:pt x="1041" y="105"/>
                              </a:cubicBezTo>
                              <a:cubicBezTo>
                                <a:pt x="1037" y="105"/>
                                <a:pt x="1033" y="104"/>
                                <a:pt x="1029" y="102"/>
                              </a:cubicBezTo>
                              <a:cubicBezTo>
                                <a:pt x="1025" y="100"/>
                                <a:pt x="1022" y="98"/>
                                <a:pt x="1020" y="96"/>
                              </a:cubicBezTo>
                              <a:cubicBezTo>
                                <a:pt x="1018" y="93"/>
                                <a:pt x="1017" y="90"/>
                                <a:pt x="1016" y="86"/>
                              </a:cubicBezTo>
                              <a:cubicBezTo>
                                <a:pt x="1016" y="84"/>
                                <a:pt x="1016" y="80"/>
                                <a:pt x="1016" y="74"/>
                              </a:cubicBezTo>
                              <a:lnTo>
                                <a:pt x="1016" y="28"/>
                              </a:lnTo>
                              <a:lnTo>
                                <a:pt x="1028" y="28"/>
                              </a:lnTo>
                              <a:lnTo>
                                <a:pt x="1028" y="70"/>
                              </a:lnTo>
                              <a:cubicBezTo>
                                <a:pt x="1028" y="76"/>
                                <a:pt x="1028" y="81"/>
                                <a:pt x="1029" y="83"/>
                              </a:cubicBezTo>
                              <a:cubicBezTo>
                                <a:pt x="1030" y="86"/>
                                <a:pt x="1031" y="89"/>
                                <a:pt x="1034" y="91"/>
                              </a:cubicBezTo>
                              <a:cubicBezTo>
                                <a:pt x="1037" y="93"/>
                                <a:pt x="1040" y="94"/>
                                <a:pt x="1044" y="94"/>
                              </a:cubicBezTo>
                              <a:cubicBezTo>
                                <a:pt x="1047" y="94"/>
                                <a:pt x="1051" y="93"/>
                                <a:pt x="1054" y="91"/>
                              </a:cubicBezTo>
                              <a:cubicBezTo>
                                <a:pt x="1058" y="89"/>
                                <a:pt x="1060" y="86"/>
                                <a:pt x="1061" y="83"/>
                              </a:cubicBezTo>
                              <a:cubicBezTo>
                                <a:pt x="1063" y="79"/>
                                <a:pt x="1063" y="75"/>
                                <a:pt x="1063" y="68"/>
                              </a:cubicBezTo>
                              <a:lnTo>
                                <a:pt x="1063" y="28"/>
                              </a:lnTo>
                              <a:lnTo>
                                <a:pt x="1076" y="28"/>
                              </a:lnTo>
                              <a:lnTo>
                                <a:pt x="1076" y="103"/>
                              </a:lnTo>
                              <a:lnTo>
                                <a:pt x="1076" y="103"/>
                              </a:lnTo>
                              <a:lnTo>
                                <a:pt x="1065" y="103"/>
                              </a:lnTo>
                              <a:close/>
                              <a:moveTo>
                                <a:pt x="1091" y="81"/>
                              </a:moveTo>
                              <a:lnTo>
                                <a:pt x="1103" y="79"/>
                              </a:lnTo>
                              <a:cubicBezTo>
                                <a:pt x="1104" y="84"/>
                                <a:pt x="1106" y="87"/>
                                <a:pt x="1109" y="90"/>
                              </a:cubicBezTo>
                              <a:cubicBezTo>
                                <a:pt x="1112" y="93"/>
                                <a:pt x="1117" y="94"/>
                                <a:pt x="1123" y="94"/>
                              </a:cubicBezTo>
                              <a:cubicBezTo>
                                <a:pt x="1129" y="94"/>
                                <a:pt x="1133" y="93"/>
                                <a:pt x="1136" y="91"/>
                              </a:cubicBezTo>
                              <a:cubicBezTo>
                                <a:pt x="1138" y="88"/>
                                <a:pt x="1140" y="85"/>
                                <a:pt x="1140" y="82"/>
                              </a:cubicBezTo>
                              <a:cubicBezTo>
                                <a:pt x="1140" y="79"/>
                                <a:pt x="1139" y="77"/>
                                <a:pt x="1136" y="76"/>
                              </a:cubicBezTo>
                              <a:cubicBezTo>
                                <a:pt x="1134" y="74"/>
                                <a:pt x="1130" y="73"/>
                                <a:pt x="1123" y="71"/>
                              </a:cubicBezTo>
                              <a:cubicBezTo>
                                <a:pt x="1114" y="69"/>
                                <a:pt x="1107" y="67"/>
                                <a:pt x="1104" y="65"/>
                              </a:cubicBezTo>
                              <a:cubicBezTo>
                                <a:pt x="1100" y="63"/>
                                <a:pt x="1098" y="61"/>
                                <a:pt x="1096" y="58"/>
                              </a:cubicBezTo>
                              <a:cubicBezTo>
                                <a:pt x="1094" y="55"/>
                                <a:pt x="1093" y="52"/>
                                <a:pt x="1093" y="48"/>
                              </a:cubicBezTo>
                              <a:cubicBezTo>
                                <a:pt x="1093" y="45"/>
                                <a:pt x="1094" y="42"/>
                                <a:pt x="1095" y="39"/>
                              </a:cubicBezTo>
                              <a:cubicBezTo>
                                <a:pt x="1097" y="36"/>
                                <a:pt x="1099" y="34"/>
                                <a:pt x="1101" y="32"/>
                              </a:cubicBezTo>
                              <a:cubicBezTo>
                                <a:pt x="1103" y="30"/>
                                <a:pt x="1106" y="29"/>
                                <a:pt x="1110" y="28"/>
                              </a:cubicBezTo>
                              <a:cubicBezTo>
                                <a:pt x="1113" y="27"/>
                                <a:pt x="1117" y="27"/>
                                <a:pt x="1120" y="27"/>
                              </a:cubicBezTo>
                              <a:cubicBezTo>
                                <a:pt x="1126" y="27"/>
                                <a:pt x="1131" y="27"/>
                                <a:pt x="1136" y="29"/>
                              </a:cubicBezTo>
                              <a:cubicBezTo>
                                <a:pt x="1140" y="31"/>
                                <a:pt x="1144" y="33"/>
                                <a:pt x="1146" y="36"/>
                              </a:cubicBezTo>
                              <a:cubicBezTo>
                                <a:pt x="1148" y="39"/>
                                <a:pt x="1149" y="43"/>
                                <a:pt x="1150" y="47"/>
                              </a:cubicBezTo>
                              <a:lnTo>
                                <a:pt x="1138" y="49"/>
                              </a:lnTo>
                              <a:cubicBezTo>
                                <a:pt x="1137" y="45"/>
                                <a:pt x="1135" y="42"/>
                                <a:pt x="1133" y="40"/>
                              </a:cubicBezTo>
                              <a:cubicBezTo>
                                <a:pt x="1130" y="38"/>
                                <a:pt x="1126" y="37"/>
                                <a:pt x="1121" y="37"/>
                              </a:cubicBezTo>
                              <a:cubicBezTo>
                                <a:pt x="1116" y="37"/>
                                <a:pt x="1111" y="38"/>
                                <a:pt x="1109" y="40"/>
                              </a:cubicBezTo>
                              <a:cubicBezTo>
                                <a:pt x="1106" y="42"/>
                                <a:pt x="1105" y="44"/>
                                <a:pt x="1105" y="47"/>
                              </a:cubicBezTo>
                              <a:cubicBezTo>
                                <a:pt x="1105" y="48"/>
                                <a:pt x="1106" y="50"/>
                                <a:pt x="1107" y="51"/>
                              </a:cubicBezTo>
                              <a:cubicBezTo>
                                <a:pt x="1108" y="52"/>
                                <a:pt x="1109" y="53"/>
                                <a:pt x="1112" y="54"/>
                              </a:cubicBezTo>
                              <a:cubicBezTo>
                                <a:pt x="1113" y="55"/>
                                <a:pt x="1117" y="56"/>
                                <a:pt x="1123" y="58"/>
                              </a:cubicBezTo>
                              <a:cubicBezTo>
                                <a:pt x="1132" y="60"/>
                                <a:pt x="1138" y="62"/>
                                <a:pt x="1142" y="63"/>
                              </a:cubicBezTo>
                              <a:cubicBezTo>
                                <a:pt x="1145" y="65"/>
                                <a:pt x="1148" y="67"/>
                                <a:pt x="1150" y="70"/>
                              </a:cubicBezTo>
                              <a:cubicBezTo>
                                <a:pt x="1152" y="73"/>
                                <a:pt x="1153" y="77"/>
                                <a:pt x="1153" y="81"/>
                              </a:cubicBezTo>
                              <a:cubicBezTo>
                                <a:pt x="1153" y="85"/>
                                <a:pt x="1152" y="89"/>
                                <a:pt x="1149" y="93"/>
                              </a:cubicBezTo>
                              <a:cubicBezTo>
                                <a:pt x="1147" y="97"/>
                                <a:pt x="1143" y="99"/>
                                <a:pt x="1139" y="101"/>
                              </a:cubicBezTo>
                              <a:cubicBezTo>
                                <a:pt x="1134" y="104"/>
                                <a:pt x="1129" y="105"/>
                                <a:pt x="1123" y="105"/>
                              </a:cubicBezTo>
                              <a:cubicBezTo>
                                <a:pt x="1113" y="105"/>
                                <a:pt x="1106" y="103"/>
                                <a:pt x="1101" y="99"/>
                              </a:cubicBezTo>
                              <a:cubicBezTo>
                                <a:pt x="1096" y="94"/>
                                <a:pt x="1092" y="88"/>
                                <a:pt x="1091" y="81"/>
                              </a:cubicBezTo>
                              <a:close/>
                              <a:moveTo>
                                <a:pt x="1196" y="92"/>
                              </a:moveTo>
                              <a:lnTo>
                                <a:pt x="1197" y="103"/>
                              </a:lnTo>
                              <a:cubicBezTo>
                                <a:pt x="1194" y="103"/>
                                <a:pt x="1191" y="104"/>
                                <a:pt x="1188" y="104"/>
                              </a:cubicBezTo>
                              <a:cubicBezTo>
                                <a:pt x="1183" y="104"/>
                                <a:pt x="1180" y="103"/>
                                <a:pt x="1177" y="102"/>
                              </a:cubicBezTo>
                              <a:cubicBezTo>
                                <a:pt x="1175" y="100"/>
                                <a:pt x="1173" y="98"/>
                                <a:pt x="1172" y="96"/>
                              </a:cubicBezTo>
                              <a:cubicBezTo>
                                <a:pt x="1171" y="94"/>
                                <a:pt x="1170" y="89"/>
                                <a:pt x="1170" y="81"/>
                              </a:cubicBezTo>
                              <a:lnTo>
                                <a:pt x="1170" y="38"/>
                              </a:lnTo>
                              <a:lnTo>
                                <a:pt x="1161" y="38"/>
                              </a:lnTo>
                              <a:lnTo>
                                <a:pt x="1161" y="28"/>
                              </a:lnTo>
                              <a:lnTo>
                                <a:pt x="1170" y="28"/>
                              </a:lnTo>
                              <a:lnTo>
                                <a:pt x="1170" y="10"/>
                              </a:lnTo>
                              <a:lnTo>
                                <a:pt x="1183" y="2"/>
                              </a:lnTo>
                              <a:lnTo>
                                <a:pt x="1183" y="28"/>
                              </a:lnTo>
                              <a:lnTo>
                                <a:pt x="1196" y="28"/>
                              </a:lnTo>
                              <a:lnTo>
                                <a:pt x="1196" y="38"/>
                              </a:lnTo>
                              <a:lnTo>
                                <a:pt x="1183" y="38"/>
                              </a:lnTo>
                              <a:lnTo>
                                <a:pt x="1183" y="82"/>
                              </a:lnTo>
                              <a:cubicBezTo>
                                <a:pt x="1183" y="85"/>
                                <a:pt x="1183" y="88"/>
                                <a:pt x="1183" y="89"/>
                              </a:cubicBezTo>
                              <a:cubicBezTo>
                                <a:pt x="1184" y="90"/>
                                <a:pt x="1185" y="91"/>
                                <a:pt x="1186" y="91"/>
                              </a:cubicBezTo>
                              <a:cubicBezTo>
                                <a:pt x="1187" y="92"/>
                                <a:pt x="1188" y="92"/>
                                <a:pt x="1190" y="92"/>
                              </a:cubicBezTo>
                              <a:cubicBezTo>
                                <a:pt x="1191" y="92"/>
                                <a:pt x="1193" y="92"/>
                                <a:pt x="1196" y="92"/>
                              </a:cubicBezTo>
                              <a:close/>
                              <a:moveTo>
                                <a:pt x="1208" y="103"/>
                              </a:moveTo>
                              <a:lnTo>
                                <a:pt x="1208" y="28"/>
                              </a:lnTo>
                              <a:lnTo>
                                <a:pt x="1219" y="28"/>
                              </a:lnTo>
                              <a:lnTo>
                                <a:pt x="1219" y="40"/>
                              </a:lnTo>
                              <a:cubicBezTo>
                                <a:pt x="1222" y="34"/>
                                <a:pt x="1225" y="31"/>
                                <a:pt x="1227" y="29"/>
                              </a:cubicBezTo>
                              <a:cubicBezTo>
                                <a:pt x="1230" y="27"/>
                                <a:pt x="1232" y="27"/>
                                <a:pt x="1235" y="27"/>
                              </a:cubicBezTo>
                              <a:cubicBezTo>
                                <a:pt x="1240" y="27"/>
                                <a:pt x="1244" y="28"/>
                                <a:pt x="1248" y="31"/>
                              </a:cubicBezTo>
                              <a:lnTo>
                                <a:pt x="1244" y="42"/>
                              </a:lnTo>
                              <a:cubicBezTo>
                                <a:pt x="1241" y="40"/>
                                <a:pt x="1238" y="40"/>
                                <a:pt x="1235" y="40"/>
                              </a:cubicBezTo>
                              <a:cubicBezTo>
                                <a:pt x="1232" y="40"/>
                                <a:pt x="1229" y="40"/>
                                <a:pt x="1227" y="42"/>
                              </a:cubicBezTo>
                              <a:cubicBezTo>
                                <a:pt x="1225" y="44"/>
                                <a:pt x="1224" y="46"/>
                                <a:pt x="1223" y="49"/>
                              </a:cubicBezTo>
                              <a:cubicBezTo>
                                <a:pt x="1221" y="54"/>
                                <a:pt x="1220" y="58"/>
                                <a:pt x="1220" y="64"/>
                              </a:cubicBezTo>
                              <a:lnTo>
                                <a:pt x="1220" y="103"/>
                              </a:lnTo>
                              <a:lnTo>
                                <a:pt x="1220" y="103"/>
                              </a:lnTo>
                              <a:lnTo>
                                <a:pt x="1208" y="103"/>
                              </a:lnTo>
                              <a:close/>
                              <a:moveTo>
                                <a:pt x="1305" y="94"/>
                              </a:moveTo>
                              <a:cubicBezTo>
                                <a:pt x="1300" y="98"/>
                                <a:pt x="1295" y="100"/>
                                <a:pt x="1291" y="102"/>
                              </a:cubicBezTo>
                              <a:cubicBezTo>
                                <a:pt x="1287" y="104"/>
                                <a:pt x="1282" y="105"/>
                                <a:pt x="1277" y="105"/>
                              </a:cubicBezTo>
                              <a:cubicBezTo>
                                <a:pt x="1269" y="105"/>
                                <a:pt x="1263" y="103"/>
                                <a:pt x="1258" y="99"/>
                              </a:cubicBezTo>
                              <a:cubicBezTo>
                                <a:pt x="1254" y="95"/>
                                <a:pt x="1252" y="89"/>
                                <a:pt x="1252" y="83"/>
                              </a:cubicBezTo>
                              <a:cubicBezTo>
                                <a:pt x="1252" y="80"/>
                                <a:pt x="1252" y="76"/>
                                <a:pt x="1254" y="73"/>
                              </a:cubicBezTo>
                              <a:cubicBezTo>
                                <a:pt x="1256" y="70"/>
                                <a:pt x="1258" y="68"/>
                                <a:pt x="1261" y="66"/>
                              </a:cubicBezTo>
                              <a:cubicBezTo>
                                <a:pt x="1263" y="64"/>
                                <a:pt x="1266" y="63"/>
                                <a:pt x="1270" y="62"/>
                              </a:cubicBezTo>
                              <a:cubicBezTo>
                                <a:pt x="1272" y="61"/>
                                <a:pt x="1276" y="60"/>
                                <a:pt x="1281" y="60"/>
                              </a:cubicBezTo>
                              <a:cubicBezTo>
                                <a:pt x="1291" y="59"/>
                                <a:pt x="1299" y="57"/>
                                <a:pt x="1304" y="55"/>
                              </a:cubicBezTo>
                              <a:cubicBezTo>
                                <a:pt x="1304" y="54"/>
                                <a:pt x="1304" y="53"/>
                                <a:pt x="1304" y="52"/>
                              </a:cubicBezTo>
                              <a:cubicBezTo>
                                <a:pt x="1304" y="47"/>
                                <a:pt x="1302" y="43"/>
                                <a:pt x="1300" y="41"/>
                              </a:cubicBezTo>
                              <a:cubicBezTo>
                                <a:pt x="1297" y="38"/>
                                <a:pt x="1292" y="37"/>
                                <a:pt x="1286" y="37"/>
                              </a:cubicBezTo>
                              <a:cubicBezTo>
                                <a:pt x="1280" y="37"/>
                                <a:pt x="1275" y="38"/>
                                <a:pt x="1272" y="40"/>
                              </a:cubicBezTo>
                              <a:cubicBezTo>
                                <a:pt x="1270" y="42"/>
                                <a:pt x="1268" y="46"/>
                                <a:pt x="1266" y="51"/>
                              </a:cubicBezTo>
                              <a:lnTo>
                                <a:pt x="1254" y="49"/>
                              </a:lnTo>
                              <a:cubicBezTo>
                                <a:pt x="1255" y="44"/>
                                <a:pt x="1257" y="40"/>
                                <a:pt x="1259" y="37"/>
                              </a:cubicBezTo>
                              <a:cubicBezTo>
                                <a:pt x="1262" y="33"/>
                                <a:pt x="1266" y="31"/>
                                <a:pt x="1271" y="29"/>
                              </a:cubicBezTo>
                              <a:cubicBezTo>
                                <a:pt x="1275" y="27"/>
                                <a:pt x="1281" y="27"/>
                                <a:pt x="1287" y="27"/>
                              </a:cubicBezTo>
                              <a:cubicBezTo>
                                <a:pt x="1294" y="27"/>
                                <a:pt x="1299" y="27"/>
                                <a:pt x="1303" y="29"/>
                              </a:cubicBezTo>
                              <a:cubicBezTo>
                                <a:pt x="1307" y="30"/>
                                <a:pt x="1310" y="32"/>
                                <a:pt x="1312" y="34"/>
                              </a:cubicBezTo>
                              <a:cubicBezTo>
                                <a:pt x="1314" y="37"/>
                                <a:pt x="1315" y="40"/>
                                <a:pt x="1316" y="43"/>
                              </a:cubicBezTo>
                              <a:cubicBezTo>
                                <a:pt x="1316" y="45"/>
                                <a:pt x="1316" y="49"/>
                                <a:pt x="1316" y="55"/>
                              </a:cubicBezTo>
                              <a:lnTo>
                                <a:pt x="1316" y="72"/>
                              </a:lnTo>
                              <a:cubicBezTo>
                                <a:pt x="1316" y="83"/>
                                <a:pt x="1317" y="91"/>
                                <a:pt x="1317" y="94"/>
                              </a:cubicBezTo>
                              <a:cubicBezTo>
                                <a:pt x="1318" y="97"/>
                                <a:pt x="1319" y="100"/>
                                <a:pt x="1320" y="103"/>
                              </a:cubicBezTo>
                              <a:lnTo>
                                <a:pt x="1307" y="103"/>
                              </a:lnTo>
                              <a:cubicBezTo>
                                <a:pt x="1306" y="100"/>
                                <a:pt x="1305" y="97"/>
                                <a:pt x="1305" y="94"/>
                              </a:cubicBezTo>
                              <a:close/>
                              <a:moveTo>
                                <a:pt x="1304" y="65"/>
                              </a:moveTo>
                              <a:cubicBezTo>
                                <a:pt x="1299" y="67"/>
                                <a:pt x="1292" y="69"/>
                                <a:pt x="1283" y="70"/>
                              </a:cubicBezTo>
                              <a:cubicBezTo>
                                <a:pt x="1278" y="71"/>
                                <a:pt x="1274" y="72"/>
                                <a:pt x="1272" y="73"/>
                              </a:cubicBezTo>
                              <a:cubicBezTo>
                                <a:pt x="1270" y="74"/>
                                <a:pt x="1268" y="75"/>
                                <a:pt x="1267" y="77"/>
                              </a:cubicBezTo>
                              <a:cubicBezTo>
                                <a:pt x="1266" y="79"/>
                                <a:pt x="1265" y="81"/>
                                <a:pt x="1265" y="83"/>
                              </a:cubicBezTo>
                              <a:cubicBezTo>
                                <a:pt x="1265" y="86"/>
                                <a:pt x="1266" y="89"/>
                                <a:pt x="1269" y="91"/>
                              </a:cubicBezTo>
                              <a:cubicBezTo>
                                <a:pt x="1271" y="94"/>
                                <a:pt x="1275" y="95"/>
                                <a:pt x="1280" y="95"/>
                              </a:cubicBezTo>
                              <a:cubicBezTo>
                                <a:pt x="1285" y="95"/>
                                <a:pt x="1289" y="94"/>
                                <a:pt x="1293" y="91"/>
                              </a:cubicBezTo>
                              <a:cubicBezTo>
                                <a:pt x="1297" y="89"/>
                                <a:pt x="1300" y="86"/>
                                <a:pt x="1302" y="83"/>
                              </a:cubicBezTo>
                              <a:cubicBezTo>
                                <a:pt x="1303" y="80"/>
                                <a:pt x="1304" y="76"/>
                                <a:pt x="1304" y="70"/>
                              </a:cubicBezTo>
                              <a:lnTo>
                                <a:pt x="1304" y="70"/>
                              </a:lnTo>
                              <a:lnTo>
                                <a:pt x="1304" y="65"/>
                              </a:lnTo>
                              <a:close/>
                              <a:moveTo>
                                <a:pt x="1336" y="103"/>
                              </a:moveTo>
                              <a:lnTo>
                                <a:pt x="1336" y="0"/>
                              </a:lnTo>
                              <a:lnTo>
                                <a:pt x="1348" y="0"/>
                              </a:lnTo>
                              <a:lnTo>
                                <a:pt x="1348" y="103"/>
                              </a:lnTo>
                              <a:lnTo>
                                <a:pt x="1348" y="103"/>
                              </a:lnTo>
                              <a:lnTo>
                                <a:pt x="1336" y="103"/>
                              </a:lnTo>
                              <a:close/>
                              <a:moveTo>
                                <a:pt x="1368" y="14"/>
                              </a:moveTo>
                              <a:lnTo>
                                <a:pt x="1368" y="0"/>
                              </a:lnTo>
                              <a:lnTo>
                                <a:pt x="1381" y="0"/>
                              </a:lnTo>
                              <a:lnTo>
                                <a:pt x="1381" y="14"/>
                              </a:lnTo>
                              <a:lnTo>
                                <a:pt x="1381" y="14"/>
                              </a:lnTo>
                              <a:lnTo>
                                <a:pt x="1368" y="14"/>
                              </a:lnTo>
                              <a:close/>
                              <a:moveTo>
                                <a:pt x="1368" y="103"/>
                              </a:moveTo>
                              <a:lnTo>
                                <a:pt x="1368" y="28"/>
                              </a:lnTo>
                              <a:lnTo>
                                <a:pt x="1381" y="28"/>
                              </a:lnTo>
                              <a:lnTo>
                                <a:pt x="1381" y="103"/>
                              </a:lnTo>
                              <a:lnTo>
                                <a:pt x="1381" y="103"/>
                              </a:lnTo>
                              <a:lnTo>
                                <a:pt x="1368" y="103"/>
                              </a:lnTo>
                              <a:close/>
                              <a:moveTo>
                                <a:pt x="1449" y="94"/>
                              </a:moveTo>
                              <a:cubicBezTo>
                                <a:pt x="1444" y="98"/>
                                <a:pt x="1439" y="100"/>
                                <a:pt x="1435" y="102"/>
                              </a:cubicBezTo>
                              <a:cubicBezTo>
                                <a:pt x="1431" y="104"/>
                                <a:pt x="1426" y="105"/>
                                <a:pt x="1421" y="105"/>
                              </a:cubicBezTo>
                              <a:cubicBezTo>
                                <a:pt x="1413" y="105"/>
                                <a:pt x="1407" y="103"/>
                                <a:pt x="1402" y="99"/>
                              </a:cubicBezTo>
                              <a:cubicBezTo>
                                <a:pt x="1398" y="95"/>
                                <a:pt x="1396" y="89"/>
                                <a:pt x="1396" y="83"/>
                              </a:cubicBezTo>
                              <a:cubicBezTo>
                                <a:pt x="1396" y="80"/>
                                <a:pt x="1396" y="76"/>
                                <a:pt x="1398" y="73"/>
                              </a:cubicBezTo>
                              <a:cubicBezTo>
                                <a:pt x="1400" y="70"/>
                                <a:pt x="1402" y="68"/>
                                <a:pt x="1405" y="66"/>
                              </a:cubicBezTo>
                              <a:cubicBezTo>
                                <a:pt x="1407" y="64"/>
                                <a:pt x="1410" y="63"/>
                                <a:pt x="1414" y="62"/>
                              </a:cubicBezTo>
                              <a:cubicBezTo>
                                <a:pt x="1416" y="61"/>
                                <a:pt x="1420" y="60"/>
                                <a:pt x="1425" y="60"/>
                              </a:cubicBezTo>
                              <a:cubicBezTo>
                                <a:pt x="1435" y="59"/>
                                <a:pt x="1443" y="57"/>
                                <a:pt x="1448" y="55"/>
                              </a:cubicBezTo>
                              <a:cubicBezTo>
                                <a:pt x="1448" y="54"/>
                                <a:pt x="1448" y="53"/>
                                <a:pt x="1448" y="52"/>
                              </a:cubicBezTo>
                              <a:cubicBezTo>
                                <a:pt x="1448" y="47"/>
                                <a:pt x="1446" y="43"/>
                                <a:pt x="1444" y="41"/>
                              </a:cubicBezTo>
                              <a:cubicBezTo>
                                <a:pt x="1441" y="38"/>
                                <a:pt x="1436" y="37"/>
                                <a:pt x="1430" y="37"/>
                              </a:cubicBezTo>
                              <a:cubicBezTo>
                                <a:pt x="1424" y="37"/>
                                <a:pt x="1419" y="38"/>
                                <a:pt x="1416" y="40"/>
                              </a:cubicBezTo>
                              <a:cubicBezTo>
                                <a:pt x="1414" y="42"/>
                                <a:pt x="1412" y="46"/>
                                <a:pt x="1410" y="51"/>
                              </a:cubicBezTo>
                              <a:lnTo>
                                <a:pt x="1398" y="49"/>
                              </a:lnTo>
                              <a:cubicBezTo>
                                <a:pt x="1399" y="44"/>
                                <a:pt x="1401" y="40"/>
                                <a:pt x="1403" y="37"/>
                              </a:cubicBezTo>
                              <a:cubicBezTo>
                                <a:pt x="1406" y="33"/>
                                <a:pt x="1410" y="31"/>
                                <a:pt x="1415" y="29"/>
                              </a:cubicBezTo>
                              <a:cubicBezTo>
                                <a:pt x="1419" y="27"/>
                                <a:pt x="1425" y="27"/>
                                <a:pt x="1431" y="27"/>
                              </a:cubicBezTo>
                              <a:cubicBezTo>
                                <a:pt x="1438" y="27"/>
                                <a:pt x="1443" y="27"/>
                                <a:pt x="1447" y="29"/>
                              </a:cubicBezTo>
                              <a:cubicBezTo>
                                <a:pt x="1451" y="30"/>
                                <a:pt x="1454" y="32"/>
                                <a:pt x="1456" y="34"/>
                              </a:cubicBezTo>
                              <a:cubicBezTo>
                                <a:pt x="1458" y="37"/>
                                <a:pt x="1459" y="40"/>
                                <a:pt x="1460" y="43"/>
                              </a:cubicBezTo>
                              <a:cubicBezTo>
                                <a:pt x="1460" y="45"/>
                                <a:pt x="1460" y="49"/>
                                <a:pt x="1460" y="55"/>
                              </a:cubicBezTo>
                              <a:lnTo>
                                <a:pt x="1460" y="72"/>
                              </a:lnTo>
                              <a:cubicBezTo>
                                <a:pt x="1460" y="83"/>
                                <a:pt x="1461" y="91"/>
                                <a:pt x="1461" y="94"/>
                              </a:cubicBezTo>
                              <a:cubicBezTo>
                                <a:pt x="1462" y="97"/>
                                <a:pt x="1463" y="100"/>
                                <a:pt x="1464" y="103"/>
                              </a:cubicBezTo>
                              <a:lnTo>
                                <a:pt x="1451" y="103"/>
                              </a:lnTo>
                              <a:cubicBezTo>
                                <a:pt x="1450" y="100"/>
                                <a:pt x="1449" y="97"/>
                                <a:pt x="1449" y="94"/>
                              </a:cubicBezTo>
                              <a:close/>
                              <a:moveTo>
                                <a:pt x="1448" y="65"/>
                              </a:moveTo>
                              <a:cubicBezTo>
                                <a:pt x="1443" y="67"/>
                                <a:pt x="1436" y="69"/>
                                <a:pt x="1427" y="70"/>
                              </a:cubicBezTo>
                              <a:cubicBezTo>
                                <a:pt x="1422" y="71"/>
                                <a:pt x="1418" y="72"/>
                                <a:pt x="1416" y="73"/>
                              </a:cubicBezTo>
                              <a:cubicBezTo>
                                <a:pt x="1414" y="74"/>
                                <a:pt x="1412" y="75"/>
                                <a:pt x="1411" y="77"/>
                              </a:cubicBezTo>
                              <a:cubicBezTo>
                                <a:pt x="1410" y="79"/>
                                <a:pt x="1409" y="81"/>
                                <a:pt x="1409" y="83"/>
                              </a:cubicBezTo>
                              <a:cubicBezTo>
                                <a:pt x="1409" y="86"/>
                                <a:pt x="1410" y="89"/>
                                <a:pt x="1413" y="91"/>
                              </a:cubicBezTo>
                              <a:cubicBezTo>
                                <a:pt x="1415" y="94"/>
                                <a:pt x="1419" y="95"/>
                                <a:pt x="1424" y="95"/>
                              </a:cubicBezTo>
                              <a:cubicBezTo>
                                <a:pt x="1429" y="95"/>
                                <a:pt x="1433" y="94"/>
                                <a:pt x="1437" y="91"/>
                              </a:cubicBezTo>
                              <a:cubicBezTo>
                                <a:pt x="1441" y="89"/>
                                <a:pt x="1444" y="86"/>
                                <a:pt x="1446" y="83"/>
                              </a:cubicBezTo>
                              <a:cubicBezTo>
                                <a:pt x="1447" y="80"/>
                                <a:pt x="1448" y="76"/>
                                <a:pt x="1448" y="70"/>
                              </a:cubicBezTo>
                              <a:lnTo>
                                <a:pt x="1448" y="70"/>
                              </a:lnTo>
                              <a:lnTo>
                                <a:pt x="1448" y="65"/>
                              </a:lnTo>
                              <a:close/>
                              <a:moveTo>
                                <a:pt x="1521" y="103"/>
                              </a:moveTo>
                              <a:lnTo>
                                <a:pt x="1521" y="0"/>
                              </a:lnTo>
                              <a:lnTo>
                                <a:pt x="1535" y="0"/>
                              </a:lnTo>
                              <a:lnTo>
                                <a:pt x="1535" y="91"/>
                              </a:lnTo>
                              <a:lnTo>
                                <a:pt x="1585" y="91"/>
                              </a:lnTo>
                              <a:lnTo>
                                <a:pt x="1585" y="103"/>
                              </a:lnTo>
                              <a:lnTo>
                                <a:pt x="1585" y="103"/>
                              </a:lnTo>
                              <a:lnTo>
                                <a:pt x="1521" y="103"/>
                              </a:lnTo>
                              <a:close/>
                              <a:moveTo>
                                <a:pt x="1628" y="92"/>
                              </a:moveTo>
                              <a:lnTo>
                                <a:pt x="1630" y="103"/>
                              </a:lnTo>
                              <a:cubicBezTo>
                                <a:pt x="1626" y="103"/>
                                <a:pt x="1623" y="104"/>
                                <a:pt x="1620" y="104"/>
                              </a:cubicBezTo>
                              <a:cubicBezTo>
                                <a:pt x="1615" y="104"/>
                                <a:pt x="1612" y="103"/>
                                <a:pt x="1609" y="102"/>
                              </a:cubicBezTo>
                              <a:cubicBezTo>
                                <a:pt x="1607" y="100"/>
                                <a:pt x="1605" y="98"/>
                                <a:pt x="1604" y="96"/>
                              </a:cubicBezTo>
                              <a:cubicBezTo>
                                <a:pt x="1603" y="94"/>
                                <a:pt x="1602" y="89"/>
                                <a:pt x="1602" y="81"/>
                              </a:cubicBezTo>
                              <a:lnTo>
                                <a:pt x="1602" y="38"/>
                              </a:lnTo>
                              <a:lnTo>
                                <a:pt x="1593" y="38"/>
                              </a:lnTo>
                              <a:lnTo>
                                <a:pt x="1593" y="28"/>
                              </a:lnTo>
                              <a:lnTo>
                                <a:pt x="1602" y="28"/>
                              </a:lnTo>
                              <a:lnTo>
                                <a:pt x="1602" y="10"/>
                              </a:lnTo>
                              <a:lnTo>
                                <a:pt x="1615" y="2"/>
                              </a:lnTo>
                              <a:lnTo>
                                <a:pt x="1615" y="28"/>
                              </a:lnTo>
                              <a:lnTo>
                                <a:pt x="1628" y="28"/>
                              </a:lnTo>
                              <a:lnTo>
                                <a:pt x="1628" y="38"/>
                              </a:lnTo>
                              <a:lnTo>
                                <a:pt x="1615" y="38"/>
                              </a:lnTo>
                              <a:lnTo>
                                <a:pt x="1615" y="82"/>
                              </a:lnTo>
                              <a:cubicBezTo>
                                <a:pt x="1615" y="85"/>
                                <a:pt x="1615" y="88"/>
                                <a:pt x="1616" y="89"/>
                              </a:cubicBezTo>
                              <a:cubicBezTo>
                                <a:pt x="1616" y="90"/>
                                <a:pt x="1617" y="91"/>
                                <a:pt x="1618" y="91"/>
                              </a:cubicBezTo>
                              <a:cubicBezTo>
                                <a:pt x="1619" y="92"/>
                                <a:pt x="1620" y="92"/>
                                <a:pt x="1622" y="92"/>
                              </a:cubicBezTo>
                              <a:cubicBezTo>
                                <a:pt x="1624" y="92"/>
                                <a:pt x="1625" y="92"/>
                                <a:pt x="1628" y="92"/>
                              </a:cubicBezTo>
                              <a:close/>
                              <a:moveTo>
                                <a:pt x="1689" y="103"/>
                              </a:moveTo>
                              <a:lnTo>
                                <a:pt x="1689" y="93"/>
                              </a:lnTo>
                              <a:cubicBezTo>
                                <a:pt x="1684" y="101"/>
                                <a:pt x="1677" y="105"/>
                                <a:pt x="1668" y="105"/>
                              </a:cubicBezTo>
                              <a:cubicBezTo>
                                <a:pt x="1662" y="105"/>
                                <a:pt x="1656" y="103"/>
                                <a:pt x="1651" y="100"/>
                              </a:cubicBezTo>
                              <a:cubicBezTo>
                                <a:pt x="1646" y="96"/>
                                <a:pt x="1642" y="92"/>
                                <a:pt x="1640" y="86"/>
                              </a:cubicBezTo>
                              <a:cubicBezTo>
                                <a:pt x="1637" y="80"/>
                                <a:pt x="1636" y="73"/>
                                <a:pt x="1636" y="66"/>
                              </a:cubicBezTo>
                              <a:cubicBezTo>
                                <a:pt x="1636" y="58"/>
                                <a:pt x="1637" y="51"/>
                                <a:pt x="1639" y="45"/>
                              </a:cubicBezTo>
                              <a:cubicBezTo>
                                <a:pt x="1642" y="39"/>
                                <a:pt x="1645" y="35"/>
                                <a:pt x="1650" y="31"/>
                              </a:cubicBezTo>
                              <a:cubicBezTo>
                                <a:pt x="1655" y="28"/>
                                <a:pt x="1661" y="27"/>
                                <a:pt x="1667" y="27"/>
                              </a:cubicBezTo>
                              <a:cubicBezTo>
                                <a:pt x="1672" y="27"/>
                                <a:pt x="1676" y="27"/>
                                <a:pt x="1679" y="29"/>
                              </a:cubicBezTo>
                              <a:cubicBezTo>
                                <a:pt x="1683" y="31"/>
                                <a:pt x="1685" y="34"/>
                                <a:pt x="1688" y="37"/>
                              </a:cubicBezTo>
                              <a:lnTo>
                                <a:pt x="1688" y="0"/>
                              </a:lnTo>
                              <a:lnTo>
                                <a:pt x="1700" y="0"/>
                              </a:lnTo>
                              <a:lnTo>
                                <a:pt x="1700" y="103"/>
                              </a:lnTo>
                              <a:lnTo>
                                <a:pt x="1700" y="103"/>
                              </a:lnTo>
                              <a:lnTo>
                                <a:pt x="1689" y="103"/>
                              </a:lnTo>
                              <a:close/>
                              <a:moveTo>
                                <a:pt x="1649" y="66"/>
                              </a:moveTo>
                              <a:cubicBezTo>
                                <a:pt x="1649" y="75"/>
                                <a:pt x="1651" y="82"/>
                                <a:pt x="1655" y="87"/>
                              </a:cubicBezTo>
                              <a:cubicBezTo>
                                <a:pt x="1659" y="92"/>
                                <a:pt x="1663" y="94"/>
                                <a:pt x="1669" y="94"/>
                              </a:cubicBezTo>
                              <a:cubicBezTo>
                                <a:pt x="1674" y="94"/>
                                <a:pt x="1679" y="92"/>
                                <a:pt x="1683" y="87"/>
                              </a:cubicBezTo>
                              <a:cubicBezTo>
                                <a:pt x="1687" y="83"/>
                                <a:pt x="1689" y="76"/>
                                <a:pt x="1689" y="67"/>
                              </a:cubicBezTo>
                              <a:cubicBezTo>
                                <a:pt x="1689" y="56"/>
                                <a:pt x="1687" y="49"/>
                                <a:pt x="1683" y="44"/>
                              </a:cubicBezTo>
                              <a:cubicBezTo>
                                <a:pt x="1679" y="39"/>
                                <a:pt x="1674" y="37"/>
                                <a:pt x="1668" y="37"/>
                              </a:cubicBezTo>
                              <a:cubicBezTo>
                                <a:pt x="1663" y="37"/>
                                <a:pt x="1658" y="39"/>
                                <a:pt x="1654" y="44"/>
                              </a:cubicBezTo>
                              <a:cubicBezTo>
                                <a:pt x="1650" y="48"/>
                                <a:pt x="1649" y="56"/>
                                <a:pt x="1649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A7C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5313045" y="10103485"/>
                          <a:ext cx="1057910" cy="84455"/>
                        </a:xfrm>
                        <a:custGeom>
                          <a:avLst/>
                          <a:gdLst>
                            <a:gd name="T0" fmla="*/ 69 w 1332"/>
                            <a:gd name="T1" fmla="*/ 73 h 106"/>
                            <a:gd name="T2" fmla="*/ 65 w 1332"/>
                            <a:gd name="T3" fmla="*/ 62 h 106"/>
                            <a:gd name="T4" fmla="*/ 107 w 1332"/>
                            <a:gd name="T5" fmla="*/ 104 h 106"/>
                            <a:gd name="T6" fmla="*/ 177 w 1332"/>
                            <a:gd name="T7" fmla="*/ 40 h 106"/>
                            <a:gd name="T8" fmla="*/ 163 w 1332"/>
                            <a:gd name="T9" fmla="*/ 102 h 106"/>
                            <a:gd name="T10" fmla="*/ 156 w 1332"/>
                            <a:gd name="T11" fmla="*/ 43 h 106"/>
                            <a:gd name="T12" fmla="*/ 121 w 1332"/>
                            <a:gd name="T13" fmla="*/ 13 h 106"/>
                            <a:gd name="T14" fmla="*/ 164 w 1332"/>
                            <a:gd name="T15" fmla="*/ 88 h 106"/>
                            <a:gd name="T16" fmla="*/ 121 w 1332"/>
                            <a:gd name="T17" fmla="*/ 56 h 106"/>
                            <a:gd name="T18" fmla="*/ 272 w 1332"/>
                            <a:gd name="T19" fmla="*/ 82 h 106"/>
                            <a:gd name="T20" fmla="*/ 217 w 1332"/>
                            <a:gd name="T21" fmla="*/ 104 h 106"/>
                            <a:gd name="T22" fmla="*/ 376 w 1332"/>
                            <a:gd name="T23" fmla="*/ 95 h 106"/>
                            <a:gd name="T24" fmla="*/ 357 w 1332"/>
                            <a:gd name="T25" fmla="*/ 57 h 106"/>
                            <a:gd name="T26" fmla="*/ 360 w 1332"/>
                            <a:gd name="T27" fmla="*/ 42 h 106"/>
                            <a:gd name="T28" fmla="*/ 353 w 1332"/>
                            <a:gd name="T29" fmla="*/ 98 h 106"/>
                            <a:gd name="T30" fmla="*/ 471 w 1332"/>
                            <a:gd name="T31" fmla="*/ 40 h 106"/>
                            <a:gd name="T32" fmla="*/ 474 w 1332"/>
                            <a:gd name="T33" fmla="*/ 14 h 106"/>
                            <a:gd name="T34" fmla="*/ 579 w 1332"/>
                            <a:gd name="T35" fmla="*/ 11 h 106"/>
                            <a:gd name="T36" fmla="*/ 602 w 1332"/>
                            <a:gd name="T37" fmla="*/ 46 h 106"/>
                            <a:gd name="T38" fmla="*/ 542 w 1332"/>
                            <a:gd name="T39" fmla="*/ 56 h 106"/>
                            <a:gd name="T40" fmla="*/ 560 w 1332"/>
                            <a:gd name="T41" fmla="*/ 83 h 106"/>
                            <a:gd name="T42" fmla="*/ 577 w 1332"/>
                            <a:gd name="T43" fmla="*/ 48 h 106"/>
                            <a:gd name="T44" fmla="*/ 657 w 1332"/>
                            <a:gd name="T45" fmla="*/ 0 h 106"/>
                            <a:gd name="T46" fmla="*/ 675 w 1332"/>
                            <a:gd name="T47" fmla="*/ 100 h 106"/>
                            <a:gd name="T48" fmla="*/ 657 w 1332"/>
                            <a:gd name="T49" fmla="*/ 95 h 106"/>
                            <a:gd name="T50" fmla="*/ 636 w 1332"/>
                            <a:gd name="T51" fmla="*/ 53 h 106"/>
                            <a:gd name="T52" fmla="*/ 762 w 1332"/>
                            <a:gd name="T53" fmla="*/ 13 h 106"/>
                            <a:gd name="T54" fmla="*/ 713 w 1332"/>
                            <a:gd name="T55" fmla="*/ 95 h 106"/>
                            <a:gd name="T56" fmla="*/ 757 w 1332"/>
                            <a:gd name="T57" fmla="*/ 53 h 106"/>
                            <a:gd name="T58" fmla="*/ 827 w 1332"/>
                            <a:gd name="T59" fmla="*/ 24 h 106"/>
                            <a:gd name="T60" fmla="*/ 890 w 1332"/>
                            <a:gd name="T61" fmla="*/ 53 h 106"/>
                            <a:gd name="T62" fmla="*/ 836 w 1332"/>
                            <a:gd name="T63" fmla="*/ 53 h 106"/>
                            <a:gd name="T64" fmla="*/ 857 w 1332"/>
                            <a:gd name="T65" fmla="*/ 11 h 106"/>
                            <a:gd name="T66" fmla="*/ 939 w 1332"/>
                            <a:gd name="T67" fmla="*/ 11 h 106"/>
                            <a:gd name="T68" fmla="*/ 962 w 1332"/>
                            <a:gd name="T69" fmla="*/ 46 h 106"/>
                            <a:gd name="T70" fmla="*/ 903 w 1332"/>
                            <a:gd name="T71" fmla="*/ 56 h 106"/>
                            <a:gd name="T72" fmla="*/ 920 w 1332"/>
                            <a:gd name="T73" fmla="*/ 83 h 106"/>
                            <a:gd name="T74" fmla="*/ 938 w 1332"/>
                            <a:gd name="T75" fmla="*/ 48 h 106"/>
                            <a:gd name="T76" fmla="*/ 1019 w 1332"/>
                            <a:gd name="T77" fmla="*/ 11 h 106"/>
                            <a:gd name="T78" fmla="*/ 1042 w 1332"/>
                            <a:gd name="T79" fmla="*/ 46 h 106"/>
                            <a:gd name="T80" fmla="*/ 983 w 1332"/>
                            <a:gd name="T81" fmla="*/ 56 h 106"/>
                            <a:gd name="T82" fmla="*/ 1000 w 1332"/>
                            <a:gd name="T83" fmla="*/ 83 h 106"/>
                            <a:gd name="T84" fmla="*/ 1018 w 1332"/>
                            <a:gd name="T85" fmla="*/ 48 h 106"/>
                            <a:gd name="T86" fmla="*/ 1139 w 1332"/>
                            <a:gd name="T87" fmla="*/ 11 h 106"/>
                            <a:gd name="T88" fmla="*/ 1162 w 1332"/>
                            <a:gd name="T89" fmla="*/ 46 h 106"/>
                            <a:gd name="T90" fmla="*/ 1103 w 1332"/>
                            <a:gd name="T91" fmla="*/ 56 h 106"/>
                            <a:gd name="T92" fmla="*/ 1120 w 1332"/>
                            <a:gd name="T93" fmla="*/ 83 h 106"/>
                            <a:gd name="T94" fmla="*/ 1138 w 1332"/>
                            <a:gd name="T95" fmla="*/ 48 h 106"/>
                            <a:gd name="T96" fmla="*/ 1216 w 1332"/>
                            <a:gd name="T97" fmla="*/ 95 h 106"/>
                            <a:gd name="T98" fmla="*/ 1210 w 1332"/>
                            <a:gd name="T99" fmla="*/ 44 h 106"/>
                            <a:gd name="T100" fmla="*/ 1204 w 1332"/>
                            <a:gd name="T101" fmla="*/ 15 h 106"/>
                            <a:gd name="T102" fmla="*/ 1242 w 1332"/>
                            <a:gd name="T103" fmla="*/ 14 h 106"/>
                            <a:gd name="T104" fmla="*/ 1241 w 1332"/>
                            <a:gd name="T105" fmla="*/ 96 h 106"/>
                            <a:gd name="T106" fmla="*/ 1284 w 1332"/>
                            <a:gd name="T107" fmla="*/ 90 h 106"/>
                            <a:gd name="T108" fmla="*/ 1285 w 1332"/>
                            <a:gd name="T109" fmla="*/ 49 h 106"/>
                            <a:gd name="T110" fmla="*/ 1286 w 1332"/>
                            <a:gd name="T111" fmla="*/ 14 h 106"/>
                            <a:gd name="T112" fmla="*/ 1297 w 1332"/>
                            <a:gd name="T113" fmla="*/ 106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332" h="106">
                              <a:moveTo>
                                <a:pt x="0" y="104"/>
                              </a:moveTo>
                              <a:lnTo>
                                <a:pt x="40" y="1"/>
                              </a:lnTo>
                              <a:lnTo>
                                <a:pt x="55" y="1"/>
                              </a:lnTo>
                              <a:lnTo>
                                <a:pt x="97" y="104"/>
                              </a:lnTo>
                              <a:lnTo>
                                <a:pt x="81" y="104"/>
                              </a:lnTo>
                              <a:lnTo>
                                <a:pt x="69" y="73"/>
                              </a:lnTo>
                              <a:lnTo>
                                <a:pt x="26" y="73"/>
                              </a:lnTo>
                              <a:lnTo>
                                <a:pt x="15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65" y="62"/>
                              </a:lnTo>
                              <a:lnTo>
                                <a:pt x="54" y="33"/>
                              </a:lnTo>
                              <a:cubicBezTo>
                                <a:pt x="51" y="24"/>
                                <a:pt x="49" y="17"/>
                                <a:pt x="47" y="12"/>
                              </a:cubicBezTo>
                              <a:cubicBezTo>
                                <a:pt x="46" y="18"/>
                                <a:pt x="44" y="25"/>
                                <a:pt x="42" y="31"/>
                              </a:cubicBezTo>
                              <a:lnTo>
                                <a:pt x="42" y="31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107" y="104"/>
                              </a:moveTo>
                              <a:lnTo>
                                <a:pt x="107" y="1"/>
                              </a:lnTo>
                              <a:lnTo>
                                <a:pt x="146" y="1"/>
                              </a:lnTo>
                              <a:cubicBezTo>
                                <a:pt x="154" y="1"/>
                                <a:pt x="160" y="2"/>
                                <a:pt x="165" y="4"/>
                              </a:cubicBezTo>
                              <a:cubicBezTo>
                                <a:pt x="170" y="6"/>
                                <a:pt x="173" y="9"/>
                                <a:pt x="176" y="14"/>
                              </a:cubicBezTo>
                              <a:cubicBezTo>
                                <a:pt x="179" y="18"/>
                                <a:pt x="180" y="22"/>
                                <a:pt x="180" y="27"/>
                              </a:cubicBezTo>
                              <a:cubicBezTo>
                                <a:pt x="180" y="32"/>
                                <a:pt x="179" y="36"/>
                                <a:pt x="177" y="40"/>
                              </a:cubicBezTo>
                              <a:cubicBezTo>
                                <a:pt x="174" y="43"/>
                                <a:pt x="171" y="47"/>
                                <a:pt x="166" y="49"/>
                              </a:cubicBezTo>
                              <a:cubicBezTo>
                                <a:pt x="172" y="51"/>
                                <a:pt x="177" y="54"/>
                                <a:pt x="180" y="58"/>
                              </a:cubicBezTo>
                              <a:cubicBezTo>
                                <a:pt x="183" y="63"/>
                                <a:pt x="185" y="68"/>
                                <a:pt x="185" y="74"/>
                              </a:cubicBezTo>
                              <a:cubicBezTo>
                                <a:pt x="185" y="79"/>
                                <a:pt x="184" y="83"/>
                                <a:pt x="182" y="87"/>
                              </a:cubicBezTo>
                              <a:cubicBezTo>
                                <a:pt x="180" y="92"/>
                                <a:pt x="177" y="95"/>
                                <a:pt x="174" y="97"/>
                              </a:cubicBezTo>
                              <a:cubicBezTo>
                                <a:pt x="171" y="99"/>
                                <a:pt x="168" y="101"/>
                                <a:pt x="163" y="102"/>
                              </a:cubicBezTo>
                              <a:cubicBezTo>
                                <a:pt x="159" y="103"/>
                                <a:pt x="153" y="104"/>
                                <a:pt x="147" y="104"/>
                              </a:cubicBezTo>
                              <a:lnTo>
                                <a:pt x="147" y="104"/>
                              </a:lnTo>
                              <a:lnTo>
                                <a:pt x="107" y="104"/>
                              </a:lnTo>
                              <a:close/>
                              <a:moveTo>
                                <a:pt x="121" y="44"/>
                              </a:moveTo>
                              <a:lnTo>
                                <a:pt x="143" y="44"/>
                              </a:lnTo>
                              <a:cubicBezTo>
                                <a:pt x="149" y="44"/>
                                <a:pt x="154" y="44"/>
                                <a:pt x="156" y="43"/>
                              </a:cubicBezTo>
                              <a:cubicBezTo>
                                <a:pt x="160" y="42"/>
                                <a:pt x="162" y="40"/>
                                <a:pt x="164" y="38"/>
                              </a:cubicBezTo>
                              <a:cubicBezTo>
                                <a:pt x="166" y="35"/>
                                <a:pt x="167" y="32"/>
                                <a:pt x="167" y="29"/>
                              </a:cubicBezTo>
                              <a:cubicBezTo>
                                <a:pt x="167" y="25"/>
                                <a:pt x="166" y="22"/>
                                <a:pt x="164" y="20"/>
                              </a:cubicBezTo>
                              <a:cubicBezTo>
                                <a:pt x="163" y="17"/>
                                <a:pt x="160" y="15"/>
                                <a:pt x="157" y="14"/>
                              </a:cubicBezTo>
                              <a:cubicBezTo>
                                <a:pt x="154" y="13"/>
                                <a:pt x="149" y="13"/>
                                <a:pt x="142" y="13"/>
                              </a:cubicBezTo>
                              <a:lnTo>
                                <a:pt x="121" y="13"/>
                              </a:lnTo>
                              <a:lnTo>
                                <a:pt x="121" y="13"/>
                              </a:lnTo>
                              <a:lnTo>
                                <a:pt x="121" y="44"/>
                              </a:lnTo>
                              <a:close/>
                              <a:moveTo>
                                <a:pt x="121" y="92"/>
                              </a:moveTo>
                              <a:lnTo>
                                <a:pt x="147" y="92"/>
                              </a:lnTo>
                              <a:cubicBezTo>
                                <a:pt x="151" y="92"/>
                                <a:pt x="154" y="92"/>
                                <a:pt x="156" y="91"/>
                              </a:cubicBezTo>
                              <a:cubicBezTo>
                                <a:pt x="159" y="91"/>
                                <a:pt x="162" y="90"/>
                                <a:pt x="164" y="88"/>
                              </a:cubicBezTo>
                              <a:cubicBezTo>
                                <a:pt x="166" y="87"/>
                                <a:pt x="168" y="85"/>
                                <a:pt x="169" y="83"/>
                              </a:cubicBezTo>
                              <a:cubicBezTo>
                                <a:pt x="170" y="80"/>
                                <a:pt x="171" y="77"/>
                                <a:pt x="171" y="74"/>
                              </a:cubicBezTo>
                              <a:cubicBezTo>
                                <a:pt x="171" y="70"/>
                                <a:pt x="170" y="67"/>
                                <a:pt x="168" y="64"/>
                              </a:cubicBezTo>
                              <a:cubicBezTo>
                                <a:pt x="166" y="61"/>
                                <a:pt x="163" y="59"/>
                                <a:pt x="160" y="58"/>
                              </a:cubicBezTo>
                              <a:cubicBezTo>
                                <a:pt x="156" y="57"/>
                                <a:pt x="151" y="56"/>
                                <a:pt x="145" y="56"/>
                              </a:cubicBezTo>
                              <a:lnTo>
                                <a:pt x="121" y="56"/>
                              </a:lnTo>
                              <a:lnTo>
                                <a:pt x="121" y="56"/>
                              </a:lnTo>
                              <a:lnTo>
                                <a:pt x="121" y="92"/>
                              </a:lnTo>
                              <a:close/>
                              <a:moveTo>
                                <a:pt x="204" y="104"/>
                              </a:moveTo>
                              <a:lnTo>
                                <a:pt x="204" y="1"/>
                              </a:lnTo>
                              <a:lnTo>
                                <a:pt x="218" y="1"/>
                              </a:lnTo>
                              <a:lnTo>
                                <a:pt x="272" y="82"/>
                              </a:lnTo>
                              <a:lnTo>
                                <a:pt x="272" y="1"/>
                              </a:lnTo>
                              <a:lnTo>
                                <a:pt x="285" y="1"/>
                              </a:lnTo>
                              <a:lnTo>
                                <a:pt x="285" y="104"/>
                              </a:lnTo>
                              <a:lnTo>
                                <a:pt x="271" y="104"/>
                              </a:lnTo>
                              <a:lnTo>
                                <a:pt x="217" y="23"/>
                              </a:lnTo>
                              <a:lnTo>
                                <a:pt x="217" y="104"/>
                              </a:lnTo>
                              <a:lnTo>
                                <a:pt x="217" y="104"/>
                              </a:lnTo>
                              <a:lnTo>
                                <a:pt x="204" y="104"/>
                              </a:lnTo>
                              <a:close/>
                              <a:moveTo>
                                <a:pt x="343" y="77"/>
                              </a:moveTo>
                              <a:lnTo>
                                <a:pt x="356" y="76"/>
                              </a:lnTo>
                              <a:cubicBezTo>
                                <a:pt x="357" y="82"/>
                                <a:pt x="359" y="87"/>
                                <a:pt x="363" y="90"/>
                              </a:cubicBezTo>
                              <a:cubicBezTo>
                                <a:pt x="366" y="94"/>
                                <a:pt x="371" y="95"/>
                                <a:pt x="376" y="95"/>
                              </a:cubicBezTo>
                              <a:cubicBezTo>
                                <a:pt x="382" y="95"/>
                                <a:pt x="387" y="93"/>
                                <a:pt x="391" y="88"/>
                              </a:cubicBezTo>
                              <a:cubicBezTo>
                                <a:pt x="396" y="84"/>
                                <a:pt x="398" y="78"/>
                                <a:pt x="398" y="70"/>
                              </a:cubicBezTo>
                              <a:cubicBezTo>
                                <a:pt x="398" y="63"/>
                                <a:pt x="396" y="57"/>
                                <a:pt x="392" y="53"/>
                              </a:cubicBezTo>
                              <a:cubicBezTo>
                                <a:pt x="388" y="49"/>
                                <a:pt x="382" y="47"/>
                                <a:pt x="376" y="47"/>
                              </a:cubicBezTo>
                              <a:cubicBezTo>
                                <a:pt x="372" y="47"/>
                                <a:pt x="368" y="48"/>
                                <a:pt x="365" y="49"/>
                              </a:cubicBezTo>
                              <a:cubicBezTo>
                                <a:pt x="361" y="51"/>
                                <a:pt x="359" y="54"/>
                                <a:pt x="357" y="57"/>
                              </a:cubicBezTo>
                              <a:lnTo>
                                <a:pt x="345" y="55"/>
                              </a:lnTo>
                              <a:lnTo>
                                <a:pt x="355" y="2"/>
                              </a:lnTo>
                              <a:lnTo>
                                <a:pt x="406" y="2"/>
                              </a:lnTo>
                              <a:lnTo>
                                <a:pt x="406" y="14"/>
                              </a:lnTo>
                              <a:lnTo>
                                <a:pt x="365" y="14"/>
                              </a:lnTo>
                              <a:lnTo>
                                <a:pt x="360" y="42"/>
                              </a:lnTo>
                              <a:cubicBezTo>
                                <a:pt x="366" y="38"/>
                                <a:pt x="372" y="36"/>
                                <a:pt x="379" y="36"/>
                              </a:cubicBezTo>
                              <a:cubicBezTo>
                                <a:pt x="388" y="36"/>
                                <a:pt x="396" y="39"/>
                                <a:pt x="402" y="45"/>
                              </a:cubicBezTo>
                              <a:cubicBezTo>
                                <a:pt x="408" y="51"/>
                                <a:pt x="411" y="59"/>
                                <a:pt x="411" y="69"/>
                              </a:cubicBezTo>
                              <a:cubicBezTo>
                                <a:pt x="411" y="78"/>
                                <a:pt x="408" y="86"/>
                                <a:pt x="403" y="93"/>
                              </a:cubicBezTo>
                              <a:cubicBezTo>
                                <a:pt x="396" y="101"/>
                                <a:pt x="387" y="106"/>
                                <a:pt x="376" y="106"/>
                              </a:cubicBezTo>
                              <a:cubicBezTo>
                                <a:pt x="366" y="106"/>
                                <a:pt x="359" y="103"/>
                                <a:pt x="353" y="98"/>
                              </a:cubicBezTo>
                              <a:cubicBezTo>
                                <a:pt x="347" y="92"/>
                                <a:pt x="344" y="86"/>
                                <a:pt x="343" y="77"/>
                              </a:cubicBezTo>
                              <a:close/>
                              <a:moveTo>
                                <a:pt x="424" y="14"/>
                              </a:moveTo>
                              <a:lnTo>
                                <a:pt x="424" y="2"/>
                              </a:lnTo>
                              <a:lnTo>
                                <a:pt x="490" y="2"/>
                              </a:lnTo>
                              <a:lnTo>
                                <a:pt x="490" y="12"/>
                              </a:lnTo>
                              <a:cubicBezTo>
                                <a:pt x="484" y="19"/>
                                <a:pt x="477" y="28"/>
                                <a:pt x="471" y="40"/>
                              </a:cubicBezTo>
                              <a:cubicBezTo>
                                <a:pt x="464" y="51"/>
                                <a:pt x="459" y="63"/>
                                <a:pt x="456" y="76"/>
                              </a:cubicBezTo>
                              <a:cubicBezTo>
                                <a:pt x="453" y="84"/>
                                <a:pt x="452" y="94"/>
                                <a:pt x="451" y="104"/>
                              </a:cubicBezTo>
                              <a:lnTo>
                                <a:pt x="438" y="104"/>
                              </a:lnTo>
                              <a:cubicBezTo>
                                <a:pt x="438" y="96"/>
                                <a:pt x="440" y="86"/>
                                <a:pt x="443" y="74"/>
                              </a:cubicBezTo>
                              <a:cubicBezTo>
                                <a:pt x="446" y="63"/>
                                <a:pt x="450" y="52"/>
                                <a:pt x="456" y="41"/>
                              </a:cubicBezTo>
                              <a:cubicBezTo>
                                <a:pt x="462" y="31"/>
                                <a:pt x="468" y="22"/>
                                <a:pt x="474" y="14"/>
                              </a:cubicBezTo>
                              <a:lnTo>
                                <a:pt x="474" y="14"/>
                              </a:lnTo>
                              <a:lnTo>
                                <a:pt x="424" y="14"/>
                              </a:lnTo>
                              <a:close/>
                              <a:moveTo>
                                <a:pt x="609" y="26"/>
                              </a:moveTo>
                              <a:lnTo>
                                <a:pt x="596" y="27"/>
                              </a:lnTo>
                              <a:cubicBezTo>
                                <a:pt x="595" y="22"/>
                                <a:pt x="593" y="18"/>
                                <a:pt x="591" y="16"/>
                              </a:cubicBezTo>
                              <a:cubicBezTo>
                                <a:pt x="588" y="13"/>
                                <a:pt x="584" y="11"/>
                                <a:pt x="579" y="11"/>
                              </a:cubicBezTo>
                              <a:cubicBezTo>
                                <a:pt x="575" y="11"/>
                                <a:pt x="571" y="12"/>
                                <a:pt x="568" y="14"/>
                              </a:cubicBezTo>
                              <a:cubicBezTo>
                                <a:pt x="564" y="17"/>
                                <a:pt x="561" y="21"/>
                                <a:pt x="559" y="27"/>
                              </a:cubicBezTo>
                              <a:cubicBezTo>
                                <a:pt x="556" y="32"/>
                                <a:pt x="555" y="40"/>
                                <a:pt x="555" y="51"/>
                              </a:cubicBezTo>
                              <a:cubicBezTo>
                                <a:pt x="558" y="46"/>
                                <a:pt x="562" y="43"/>
                                <a:pt x="566" y="40"/>
                              </a:cubicBezTo>
                              <a:cubicBezTo>
                                <a:pt x="571" y="38"/>
                                <a:pt x="575" y="37"/>
                                <a:pt x="580" y="37"/>
                              </a:cubicBezTo>
                              <a:cubicBezTo>
                                <a:pt x="588" y="37"/>
                                <a:pt x="596" y="40"/>
                                <a:pt x="602" y="46"/>
                              </a:cubicBezTo>
                              <a:cubicBezTo>
                                <a:pt x="607" y="53"/>
                                <a:pt x="610" y="61"/>
                                <a:pt x="610" y="70"/>
                              </a:cubicBezTo>
                              <a:cubicBezTo>
                                <a:pt x="610" y="77"/>
                                <a:pt x="609" y="83"/>
                                <a:pt x="606" y="88"/>
                              </a:cubicBezTo>
                              <a:cubicBezTo>
                                <a:pt x="603" y="94"/>
                                <a:pt x="600" y="98"/>
                                <a:pt x="595" y="101"/>
                              </a:cubicBezTo>
                              <a:cubicBezTo>
                                <a:pt x="590" y="104"/>
                                <a:pt x="584" y="106"/>
                                <a:pt x="578" y="106"/>
                              </a:cubicBezTo>
                              <a:cubicBezTo>
                                <a:pt x="568" y="106"/>
                                <a:pt x="559" y="102"/>
                                <a:pt x="552" y="94"/>
                              </a:cubicBezTo>
                              <a:cubicBezTo>
                                <a:pt x="546" y="86"/>
                                <a:pt x="542" y="73"/>
                                <a:pt x="542" y="56"/>
                              </a:cubicBezTo>
                              <a:cubicBezTo>
                                <a:pt x="542" y="36"/>
                                <a:pt x="546" y="21"/>
                                <a:pt x="553" y="12"/>
                              </a:cubicBezTo>
                              <a:cubicBezTo>
                                <a:pt x="560" y="4"/>
                                <a:pt x="568" y="0"/>
                                <a:pt x="579" y="0"/>
                              </a:cubicBezTo>
                              <a:cubicBezTo>
                                <a:pt x="587" y="0"/>
                                <a:pt x="594" y="3"/>
                                <a:pt x="599" y="7"/>
                              </a:cubicBezTo>
                              <a:cubicBezTo>
                                <a:pt x="604" y="12"/>
                                <a:pt x="608" y="18"/>
                                <a:pt x="609" y="26"/>
                              </a:cubicBezTo>
                              <a:close/>
                              <a:moveTo>
                                <a:pt x="557" y="70"/>
                              </a:moveTo>
                              <a:cubicBezTo>
                                <a:pt x="557" y="75"/>
                                <a:pt x="558" y="79"/>
                                <a:pt x="560" y="83"/>
                              </a:cubicBezTo>
                              <a:cubicBezTo>
                                <a:pt x="562" y="87"/>
                                <a:pt x="564" y="90"/>
                                <a:pt x="567" y="92"/>
                              </a:cubicBezTo>
                              <a:cubicBezTo>
                                <a:pt x="571" y="94"/>
                                <a:pt x="574" y="95"/>
                                <a:pt x="578" y="95"/>
                              </a:cubicBezTo>
                              <a:cubicBezTo>
                                <a:pt x="583" y="95"/>
                                <a:pt x="588" y="93"/>
                                <a:pt x="592" y="89"/>
                              </a:cubicBezTo>
                              <a:cubicBezTo>
                                <a:pt x="596" y="84"/>
                                <a:pt x="597" y="79"/>
                                <a:pt x="597" y="71"/>
                              </a:cubicBezTo>
                              <a:cubicBezTo>
                                <a:pt x="597" y="64"/>
                                <a:pt x="596" y="58"/>
                                <a:pt x="592" y="54"/>
                              </a:cubicBezTo>
                              <a:cubicBezTo>
                                <a:pt x="588" y="50"/>
                                <a:pt x="583" y="48"/>
                                <a:pt x="577" y="48"/>
                              </a:cubicBezTo>
                              <a:cubicBezTo>
                                <a:pt x="572" y="48"/>
                                <a:pt x="567" y="50"/>
                                <a:pt x="563" y="54"/>
                              </a:cubicBezTo>
                              <a:cubicBezTo>
                                <a:pt x="559" y="58"/>
                                <a:pt x="557" y="64"/>
                                <a:pt x="557" y="70"/>
                              </a:cubicBezTo>
                              <a:close/>
                              <a:moveTo>
                                <a:pt x="623" y="53"/>
                              </a:moveTo>
                              <a:cubicBezTo>
                                <a:pt x="623" y="41"/>
                                <a:pt x="624" y="31"/>
                                <a:pt x="627" y="24"/>
                              </a:cubicBezTo>
                              <a:cubicBezTo>
                                <a:pt x="629" y="16"/>
                                <a:pt x="633" y="10"/>
                                <a:pt x="638" y="6"/>
                              </a:cubicBezTo>
                              <a:cubicBezTo>
                                <a:pt x="643" y="2"/>
                                <a:pt x="649" y="0"/>
                                <a:pt x="657" y="0"/>
                              </a:cubicBezTo>
                              <a:cubicBezTo>
                                <a:pt x="662" y="0"/>
                                <a:pt x="667" y="1"/>
                                <a:pt x="671" y="4"/>
                              </a:cubicBezTo>
                              <a:cubicBezTo>
                                <a:pt x="675" y="6"/>
                                <a:pt x="679" y="9"/>
                                <a:pt x="681" y="13"/>
                              </a:cubicBezTo>
                              <a:cubicBezTo>
                                <a:pt x="684" y="18"/>
                                <a:pt x="686" y="23"/>
                                <a:pt x="688" y="29"/>
                              </a:cubicBezTo>
                              <a:cubicBezTo>
                                <a:pt x="689" y="35"/>
                                <a:pt x="690" y="43"/>
                                <a:pt x="690" y="53"/>
                              </a:cubicBezTo>
                              <a:cubicBezTo>
                                <a:pt x="690" y="65"/>
                                <a:pt x="689" y="75"/>
                                <a:pt x="686" y="82"/>
                              </a:cubicBezTo>
                              <a:cubicBezTo>
                                <a:pt x="684" y="90"/>
                                <a:pt x="680" y="95"/>
                                <a:pt x="675" y="100"/>
                              </a:cubicBezTo>
                              <a:cubicBezTo>
                                <a:pt x="670" y="104"/>
                                <a:pt x="664" y="106"/>
                                <a:pt x="657" y="106"/>
                              </a:cubicBezTo>
                              <a:cubicBezTo>
                                <a:pt x="647" y="106"/>
                                <a:pt x="639" y="102"/>
                                <a:pt x="633" y="95"/>
                              </a:cubicBezTo>
                              <a:cubicBezTo>
                                <a:pt x="626" y="86"/>
                                <a:pt x="623" y="72"/>
                                <a:pt x="623" y="53"/>
                              </a:cubicBezTo>
                              <a:close/>
                              <a:moveTo>
                                <a:pt x="636" y="53"/>
                              </a:moveTo>
                              <a:cubicBezTo>
                                <a:pt x="636" y="70"/>
                                <a:pt x="638" y="81"/>
                                <a:pt x="642" y="87"/>
                              </a:cubicBezTo>
                              <a:cubicBezTo>
                                <a:pt x="646" y="92"/>
                                <a:pt x="651" y="95"/>
                                <a:pt x="657" y="95"/>
                              </a:cubicBezTo>
                              <a:cubicBezTo>
                                <a:pt x="662" y="95"/>
                                <a:pt x="667" y="92"/>
                                <a:pt x="671" y="87"/>
                              </a:cubicBezTo>
                              <a:cubicBezTo>
                                <a:pt x="675" y="81"/>
                                <a:pt x="677" y="70"/>
                                <a:pt x="677" y="53"/>
                              </a:cubicBezTo>
                              <a:cubicBezTo>
                                <a:pt x="677" y="36"/>
                                <a:pt x="675" y="25"/>
                                <a:pt x="671" y="19"/>
                              </a:cubicBezTo>
                              <a:cubicBezTo>
                                <a:pt x="667" y="14"/>
                                <a:pt x="662" y="11"/>
                                <a:pt x="656" y="11"/>
                              </a:cubicBezTo>
                              <a:cubicBezTo>
                                <a:pt x="651" y="11"/>
                                <a:pt x="646" y="13"/>
                                <a:pt x="643" y="18"/>
                              </a:cubicBezTo>
                              <a:cubicBezTo>
                                <a:pt x="638" y="24"/>
                                <a:pt x="636" y="36"/>
                                <a:pt x="636" y="53"/>
                              </a:cubicBezTo>
                              <a:close/>
                              <a:moveTo>
                                <a:pt x="703" y="53"/>
                              </a:moveTo>
                              <a:cubicBezTo>
                                <a:pt x="703" y="41"/>
                                <a:pt x="704" y="31"/>
                                <a:pt x="707" y="24"/>
                              </a:cubicBezTo>
                              <a:cubicBezTo>
                                <a:pt x="709" y="16"/>
                                <a:pt x="713" y="10"/>
                                <a:pt x="718" y="6"/>
                              </a:cubicBezTo>
                              <a:cubicBezTo>
                                <a:pt x="723" y="2"/>
                                <a:pt x="729" y="0"/>
                                <a:pt x="737" y="0"/>
                              </a:cubicBezTo>
                              <a:cubicBezTo>
                                <a:pt x="742" y="0"/>
                                <a:pt x="747" y="1"/>
                                <a:pt x="751" y="4"/>
                              </a:cubicBezTo>
                              <a:cubicBezTo>
                                <a:pt x="755" y="6"/>
                                <a:pt x="759" y="9"/>
                                <a:pt x="762" y="13"/>
                              </a:cubicBezTo>
                              <a:cubicBezTo>
                                <a:pt x="764" y="18"/>
                                <a:pt x="766" y="23"/>
                                <a:pt x="768" y="29"/>
                              </a:cubicBezTo>
                              <a:cubicBezTo>
                                <a:pt x="769" y="35"/>
                                <a:pt x="770" y="43"/>
                                <a:pt x="770" y="53"/>
                              </a:cubicBezTo>
                              <a:cubicBezTo>
                                <a:pt x="770" y="65"/>
                                <a:pt x="769" y="75"/>
                                <a:pt x="767" y="82"/>
                              </a:cubicBezTo>
                              <a:cubicBezTo>
                                <a:pt x="764" y="90"/>
                                <a:pt x="760" y="95"/>
                                <a:pt x="755" y="100"/>
                              </a:cubicBezTo>
                              <a:cubicBezTo>
                                <a:pt x="750" y="104"/>
                                <a:pt x="744" y="106"/>
                                <a:pt x="737" y="106"/>
                              </a:cubicBezTo>
                              <a:cubicBezTo>
                                <a:pt x="727" y="106"/>
                                <a:pt x="719" y="102"/>
                                <a:pt x="713" y="95"/>
                              </a:cubicBezTo>
                              <a:cubicBezTo>
                                <a:pt x="706" y="86"/>
                                <a:pt x="703" y="72"/>
                                <a:pt x="703" y="53"/>
                              </a:cubicBezTo>
                              <a:close/>
                              <a:moveTo>
                                <a:pt x="716" y="53"/>
                              </a:moveTo>
                              <a:cubicBezTo>
                                <a:pt x="716" y="70"/>
                                <a:pt x="718" y="81"/>
                                <a:pt x="722" y="87"/>
                              </a:cubicBezTo>
                              <a:cubicBezTo>
                                <a:pt x="726" y="92"/>
                                <a:pt x="731" y="95"/>
                                <a:pt x="737" y="95"/>
                              </a:cubicBezTo>
                              <a:cubicBezTo>
                                <a:pt x="742" y="95"/>
                                <a:pt x="747" y="92"/>
                                <a:pt x="751" y="87"/>
                              </a:cubicBezTo>
                              <a:cubicBezTo>
                                <a:pt x="755" y="81"/>
                                <a:pt x="757" y="70"/>
                                <a:pt x="757" y="53"/>
                              </a:cubicBezTo>
                              <a:cubicBezTo>
                                <a:pt x="757" y="36"/>
                                <a:pt x="755" y="25"/>
                                <a:pt x="751" y="19"/>
                              </a:cubicBezTo>
                              <a:cubicBezTo>
                                <a:pt x="747" y="14"/>
                                <a:pt x="742" y="11"/>
                                <a:pt x="737" y="11"/>
                              </a:cubicBezTo>
                              <a:cubicBezTo>
                                <a:pt x="731" y="11"/>
                                <a:pt x="726" y="13"/>
                                <a:pt x="723" y="18"/>
                              </a:cubicBezTo>
                              <a:cubicBezTo>
                                <a:pt x="718" y="24"/>
                                <a:pt x="716" y="36"/>
                                <a:pt x="716" y="53"/>
                              </a:cubicBezTo>
                              <a:close/>
                              <a:moveTo>
                                <a:pt x="823" y="53"/>
                              </a:moveTo>
                              <a:cubicBezTo>
                                <a:pt x="823" y="41"/>
                                <a:pt x="824" y="31"/>
                                <a:pt x="827" y="24"/>
                              </a:cubicBezTo>
                              <a:cubicBezTo>
                                <a:pt x="829" y="16"/>
                                <a:pt x="833" y="10"/>
                                <a:pt x="838" y="6"/>
                              </a:cubicBezTo>
                              <a:cubicBezTo>
                                <a:pt x="843" y="2"/>
                                <a:pt x="849" y="0"/>
                                <a:pt x="857" y="0"/>
                              </a:cubicBezTo>
                              <a:cubicBezTo>
                                <a:pt x="862" y="0"/>
                                <a:pt x="867" y="1"/>
                                <a:pt x="871" y="4"/>
                              </a:cubicBezTo>
                              <a:cubicBezTo>
                                <a:pt x="875" y="6"/>
                                <a:pt x="879" y="9"/>
                                <a:pt x="882" y="13"/>
                              </a:cubicBezTo>
                              <a:cubicBezTo>
                                <a:pt x="884" y="18"/>
                                <a:pt x="886" y="23"/>
                                <a:pt x="888" y="29"/>
                              </a:cubicBezTo>
                              <a:cubicBezTo>
                                <a:pt x="890" y="35"/>
                                <a:pt x="890" y="43"/>
                                <a:pt x="890" y="53"/>
                              </a:cubicBezTo>
                              <a:cubicBezTo>
                                <a:pt x="890" y="65"/>
                                <a:pt x="889" y="75"/>
                                <a:pt x="887" y="82"/>
                              </a:cubicBezTo>
                              <a:cubicBezTo>
                                <a:pt x="884" y="90"/>
                                <a:pt x="880" y="95"/>
                                <a:pt x="875" y="100"/>
                              </a:cubicBezTo>
                              <a:cubicBezTo>
                                <a:pt x="871" y="104"/>
                                <a:pt x="864" y="106"/>
                                <a:pt x="857" y="106"/>
                              </a:cubicBezTo>
                              <a:cubicBezTo>
                                <a:pt x="847" y="106"/>
                                <a:pt x="839" y="102"/>
                                <a:pt x="833" y="95"/>
                              </a:cubicBezTo>
                              <a:cubicBezTo>
                                <a:pt x="827" y="86"/>
                                <a:pt x="823" y="72"/>
                                <a:pt x="823" y="53"/>
                              </a:cubicBezTo>
                              <a:close/>
                              <a:moveTo>
                                <a:pt x="836" y="53"/>
                              </a:moveTo>
                              <a:cubicBezTo>
                                <a:pt x="836" y="70"/>
                                <a:pt x="838" y="81"/>
                                <a:pt x="842" y="87"/>
                              </a:cubicBezTo>
                              <a:cubicBezTo>
                                <a:pt x="846" y="92"/>
                                <a:pt x="851" y="95"/>
                                <a:pt x="857" y="95"/>
                              </a:cubicBezTo>
                              <a:cubicBezTo>
                                <a:pt x="863" y="95"/>
                                <a:pt x="867" y="92"/>
                                <a:pt x="871" y="87"/>
                              </a:cubicBezTo>
                              <a:cubicBezTo>
                                <a:pt x="875" y="81"/>
                                <a:pt x="877" y="70"/>
                                <a:pt x="877" y="53"/>
                              </a:cubicBezTo>
                              <a:cubicBezTo>
                                <a:pt x="877" y="36"/>
                                <a:pt x="875" y="25"/>
                                <a:pt x="871" y="19"/>
                              </a:cubicBezTo>
                              <a:cubicBezTo>
                                <a:pt x="867" y="14"/>
                                <a:pt x="863" y="11"/>
                                <a:pt x="857" y="11"/>
                              </a:cubicBezTo>
                              <a:cubicBezTo>
                                <a:pt x="851" y="11"/>
                                <a:pt x="846" y="13"/>
                                <a:pt x="843" y="18"/>
                              </a:cubicBezTo>
                              <a:cubicBezTo>
                                <a:pt x="838" y="24"/>
                                <a:pt x="836" y="36"/>
                                <a:pt x="836" y="53"/>
                              </a:cubicBezTo>
                              <a:close/>
                              <a:moveTo>
                                <a:pt x="969" y="26"/>
                              </a:moveTo>
                              <a:lnTo>
                                <a:pt x="956" y="27"/>
                              </a:lnTo>
                              <a:cubicBezTo>
                                <a:pt x="955" y="22"/>
                                <a:pt x="954" y="18"/>
                                <a:pt x="952" y="16"/>
                              </a:cubicBezTo>
                              <a:cubicBezTo>
                                <a:pt x="948" y="13"/>
                                <a:pt x="944" y="11"/>
                                <a:pt x="939" y="11"/>
                              </a:cubicBezTo>
                              <a:cubicBezTo>
                                <a:pt x="935" y="11"/>
                                <a:pt x="931" y="12"/>
                                <a:pt x="928" y="14"/>
                              </a:cubicBezTo>
                              <a:cubicBezTo>
                                <a:pt x="924" y="17"/>
                                <a:pt x="921" y="21"/>
                                <a:pt x="919" y="27"/>
                              </a:cubicBezTo>
                              <a:cubicBezTo>
                                <a:pt x="917" y="32"/>
                                <a:pt x="915" y="40"/>
                                <a:pt x="915" y="51"/>
                              </a:cubicBezTo>
                              <a:cubicBezTo>
                                <a:pt x="918" y="46"/>
                                <a:pt x="922" y="43"/>
                                <a:pt x="926" y="40"/>
                              </a:cubicBezTo>
                              <a:cubicBezTo>
                                <a:pt x="931" y="38"/>
                                <a:pt x="935" y="37"/>
                                <a:pt x="940" y="37"/>
                              </a:cubicBezTo>
                              <a:cubicBezTo>
                                <a:pt x="949" y="37"/>
                                <a:pt x="956" y="40"/>
                                <a:pt x="962" y="46"/>
                              </a:cubicBezTo>
                              <a:cubicBezTo>
                                <a:pt x="968" y="53"/>
                                <a:pt x="971" y="61"/>
                                <a:pt x="971" y="70"/>
                              </a:cubicBezTo>
                              <a:cubicBezTo>
                                <a:pt x="971" y="77"/>
                                <a:pt x="969" y="83"/>
                                <a:pt x="967" y="88"/>
                              </a:cubicBezTo>
                              <a:cubicBezTo>
                                <a:pt x="964" y="94"/>
                                <a:pt x="960" y="98"/>
                                <a:pt x="955" y="101"/>
                              </a:cubicBezTo>
                              <a:cubicBezTo>
                                <a:pt x="950" y="104"/>
                                <a:pt x="945" y="106"/>
                                <a:pt x="938" y="106"/>
                              </a:cubicBezTo>
                              <a:cubicBezTo>
                                <a:pt x="928" y="106"/>
                                <a:pt x="919" y="102"/>
                                <a:pt x="913" y="94"/>
                              </a:cubicBezTo>
                              <a:cubicBezTo>
                                <a:pt x="906" y="86"/>
                                <a:pt x="903" y="73"/>
                                <a:pt x="903" y="56"/>
                              </a:cubicBezTo>
                              <a:cubicBezTo>
                                <a:pt x="903" y="36"/>
                                <a:pt x="906" y="21"/>
                                <a:pt x="914" y="12"/>
                              </a:cubicBezTo>
                              <a:cubicBezTo>
                                <a:pt x="920" y="4"/>
                                <a:pt x="929" y="0"/>
                                <a:pt x="940" y="0"/>
                              </a:cubicBezTo>
                              <a:cubicBezTo>
                                <a:pt x="948" y="0"/>
                                <a:pt x="954" y="3"/>
                                <a:pt x="960" y="7"/>
                              </a:cubicBezTo>
                              <a:cubicBezTo>
                                <a:pt x="965" y="12"/>
                                <a:pt x="968" y="18"/>
                                <a:pt x="969" y="26"/>
                              </a:cubicBezTo>
                              <a:close/>
                              <a:moveTo>
                                <a:pt x="917" y="70"/>
                              </a:moveTo>
                              <a:cubicBezTo>
                                <a:pt x="917" y="75"/>
                                <a:pt x="918" y="79"/>
                                <a:pt x="920" y="83"/>
                              </a:cubicBezTo>
                              <a:cubicBezTo>
                                <a:pt x="922" y="87"/>
                                <a:pt x="924" y="90"/>
                                <a:pt x="928" y="92"/>
                              </a:cubicBezTo>
                              <a:cubicBezTo>
                                <a:pt x="931" y="94"/>
                                <a:pt x="935" y="95"/>
                                <a:pt x="938" y="95"/>
                              </a:cubicBezTo>
                              <a:cubicBezTo>
                                <a:pt x="944" y="95"/>
                                <a:pt x="948" y="93"/>
                                <a:pt x="952" y="89"/>
                              </a:cubicBezTo>
                              <a:cubicBezTo>
                                <a:pt x="956" y="84"/>
                                <a:pt x="958" y="79"/>
                                <a:pt x="958" y="71"/>
                              </a:cubicBezTo>
                              <a:cubicBezTo>
                                <a:pt x="958" y="64"/>
                                <a:pt x="956" y="58"/>
                                <a:pt x="952" y="54"/>
                              </a:cubicBezTo>
                              <a:cubicBezTo>
                                <a:pt x="948" y="50"/>
                                <a:pt x="943" y="48"/>
                                <a:pt x="938" y="48"/>
                              </a:cubicBezTo>
                              <a:cubicBezTo>
                                <a:pt x="932" y="48"/>
                                <a:pt x="927" y="50"/>
                                <a:pt x="923" y="54"/>
                              </a:cubicBezTo>
                              <a:cubicBezTo>
                                <a:pt x="919" y="58"/>
                                <a:pt x="917" y="64"/>
                                <a:pt x="917" y="70"/>
                              </a:cubicBezTo>
                              <a:close/>
                              <a:moveTo>
                                <a:pt x="1049" y="26"/>
                              </a:moveTo>
                              <a:lnTo>
                                <a:pt x="1036" y="27"/>
                              </a:lnTo>
                              <a:cubicBezTo>
                                <a:pt x="1035" y="22"/>
                                <a:pt x="1034" y="18"/>
                                <a:pt x="1032" y="16"/>
                              </a:cubicBezTo>
                              <a:cubicBezTo>
                                <a:pt x="1028" y="13"/>
                                <a:pt x="1024" y="11"/>
                                <a:pt x="1019" y="11"/>
                              </a:cubicBezTo>
                              <a:cubicBezTo>
                                <a:pt x="1015" y="11"/>
                                <a:pt x="1011" y="12"/>
                                <a:pt x="1008" y="14"/>
                              </a:cubicBezTo>
                              <a:cubicBezTo>
                                <a:pt x="1004" y="17"/>
                                <a:pt x="1001" y="21"/>
                                <a:pt x="999" y="27"/>
                              </a:cubicBezTo>
                              <a:cubicBezTo>
                                <a:pt x="997" y="32"/>
                                <a:pt x="995" y="40"/>
                                <a:pt x="995" y="51"/>
                              </a:cubicBezTo>
                              <a:cubicBezTo>
                                <a:pt x="998" y="46"/>
                                <a:pt x="1002" y="43"/>
                                <a:pt x="1006" y="40"/>
                              </a:cubicBezTo>
                              <a:cubicBezTo>
                                <a:pt x="1011" y="38"/>
                                <a:pt x="1015" y="37"/>
                                <a:pt x="1020" y="37"/>
                              </a:cubicBezTo>
                              <a:cubicBezTo>
                                <a:pt x="1029" y="37"/>
                                <a:pt x="1036" y="40"/>
                                <a:pt x="1042" y="46"/>
                              </a:cubicBezTo>
                              <a:cubicBezTo>
                                <a:pt x="1048" y="53"/>
                                <a:pt x="1051" y="61"/>
                                <a:pt x="1051" y="70"/>
                              </a:cubicBezTo>
                              <a:cubicBezTo>
                                <a:pt x="1051" y="77"/>
                                <a:pt x="1049" y="83"/>
                                <a:pt x="1047" y="88"/>
                              </a:cubicBezTo>
                              <a:cubicBezTo>
                                <a:pt x="1044" y="94"/>
                                <a:pt x="1040" y="98"/>
                                <a:pt x="1035" y="101"/>
                              </a:cubicBezTo>
                              <a:cubicBezTo>
                                <a:pt x="1030" y="104"/>
                                <a:pt x="1025" y="106"/>
                                <a:pt x="1018" y="106"/>
                              </a:cubicBezTo>
                              <a:cubicBezTo>
                                <a:pt x="1008" y="106"/>
                                <a:pt x="999" y="102"/>
                                <a:pt x="993" y="94"/>
                              </a:cubicBezTo>
                              <a:cubicBezTo>
                                <a:pt x="986" y="86"/>
                                <a:pt x="983" y="73"/>
                                <a:pt x="983" y="56"/>
                              </a:cubicBezTo>
                              <a:cubicBezTo>
                                <a:pt x="983" y="36"/>
                                <a:pt x="986" y="21"/>
                                <a:pt x="994" y="12"/>
                              </a:cubicBezTo>
                              <a:cubicBezTo>
                                <a:pt x="1000" y="4"/>
                                <a:pt x="1009" y="0"/>
                                <a:pt x="1020" y="0"/>
                              </a:cubicBezTo>
                              <a:cubicBezTo>
                                <a:pt x="1028" y="0"/>
                                <a:pt x="1034" y="3"/>
                                <a:pt x="1040" y="7"/>
                              </a:cubicBezTo>
                              <a:cubicBezTo>
                                <a:pt x="1045" y="12"/>
                                <a:pt x="1048" y="18"/>
                                <a:pt x="1049" y="26"/>
                              </a:cubicBezTo>
                              <a:close/>
                              <a:moveTo>
                                <a:pt x="997" y="70"/>
                              </a:moveTo>
                              <a:cubicBezTo>
                                <a:pt x="997" y="75"/>
                                <a:pt x="998" y="79"/>
                                <a:pt x="1000" y="83"/>
                              </a:cubicBezTo>
                              <a:cubicBezTo>
                                <a:pt x="1002" y="87"/>
                                <a:pt x="1004" y="90"/>
                                <a:pt x="1008" y="92"/>
                              </a:cubicBezTo>
                              <a:cubicBezTo>
                                <a:pt x="1011" y="94"/>
                                <a:pt x="1015" y="95"/>
                                <a:pt x="1018" y="95"/>
                              </a:cubicBezTo>
                              <a:cubicBezTo>
                                <a:pt x="1024" y="95"/>
                                <a:pt x="1028" y="93"/>
                                <a:pt x="1032" y="89"/>
                              </a:cubicBezTo>
                              <a:cubicBezTo>
                                <a:pt x="1036" y="84"/>
                                <a:pt x="1038" y="79"/>
                                <a:pt x="1038" y="71"/>
                              </a:cubicBezTo>
                              <a:cubicBezTo>
                                <a:pt x="1038" y="64"/>
                                <a:pt x="1036" y="58"/>
                                <a:pt x="1032" y="54"/>
                              </a:cubicBezTo>
                              <a:cubicBezTo>
                                <a:pt x="1028" y="50"/>
                                <a:pt x="1024" y="48"/>
                                <a:pt x="1018" y="48"/>
                              </a:cubicBezTo>
                              <a:cubicBezTo>
                                <a:pt x="1012" y="48"/>
                                <a:pt x="1007" y="50"/>
                                <a:pt x="1003" y="54"/>
                              </a:cubicBezTo>
                              <a:cubicBezTo>
                                <a:pt x="999" y="58"/>
                                <a:pt x="997" y="64"/>
                                <a:pt x="997" y="70"/>
                              </a:cubicBezTo>
                              <a:close/>
                              <a:moveTo>
                                <a:pt x="1169" y="26"/>
                              </a:moveTo>
                              <a:lnTo>
                                <a:pt x="1156" y="27"/>
                              </a:lnTo>
                              <a:cubicBezTo>
                                <a:pt x="1155" y="22"/>
                                <a:pt x="1154" y="18"/>
                                <a:pt x="1152" y="16"/>
                              </a:cubicBezTo>
                              <a:cubicBezTo>
                                <a:pt x="1148" y="13"/>
                                <a:pt x="1144" y="11"/>
                                <a:pt x="1139" y="11"/>
                              </a:cubicBezTo>
                              <a:cubicBezTo>
                                <a:pt x="1135" y="11"/>
                                <a:pt x="1131" y="12"/>
                                <a:pt x="1128" y="14"/>
                              </a:cubicBezTo>
                              <a:cubicBezTo>
                                <a:pt x="1124" y="17"/>
                                <a:pt x="1121" y="21"/>
                                <a:pt x="1119" y="27"/>
                              </a:cubicBezTo>
                              <a:cubicBezTo>
                                <a:pt x="1117" y="32"/>
                                <a:pt x="1115" y="40"/>
                                <a:pt x="1115" y="51"/>
                              </a:cubicBezTo>
                              <a:cubicBezTo>
                                <a:pt x="1118" y="46"/>
                                <a:pt x="1122" y="43"/>
                                <a:pt x="1127" y="40"/>
                              </a:cubicBezTo>
                              <a:cubicBezTo>
                                <a:pt x="1131" y="38"/>
                                <a:pt x="1136" y="37"/>
                                <a:pt x="1140" y="37"/>
                              </a:cubicBezTo>
                              <a:cubicBezTo>
                                <a:pt x="1149" y="37"/>
                                <a:pt x="1156" y="40"/>
                                <a:pt x="1162" y="46"/>
                              </a:cubicBezTo>
                              <a:cubicBezTo>
                                <a:pt x="1168" y="53"/>
                                <a:pt x="1171" y="61"/>
                                <a:pt x="1171" y="70"/>
                              </a:cubicBezTo>
                              <a:cubicBezTo>
                                <a:pt x="1171" y="77"/>
                                <a:pt x="1169" y="83"/>
                                <a:pt x="1167" y="88"/>
                              </a:cubicBezTo>
                              <a:cubicBezTo>
                                <a:pt x="1164" y="94"/>
                                <a:pt x="1160" y="98"/>
                                <a:pt x="1155" y="101"/>
                              </a:cubicBezTo>
                              <a:cubicBezTo>
                                <a:pt x="1150" y="104"/>
                                <a:pt x="1145" y="106"/>
                                <a:pt x="1139" y="106"/>
                              </a:cubicBezTo>
                              <a:cubicBezTo>
                                <a:pt x="1128" y="106"/>
                                <a:pt x="1119" y="102"/>
                                <a:pt x="1113" y="94"/>
                              </a:cubicBezTo>
                              <a:cubicBezTo>
                                <a:pt x="1106" y="86"/>
                                <a:pt x="1103" y="73"/>
                                <a:pt x="1103" y="56"/>
                              </a:cubicBezTo>
                              <a:cubicBezTo>
                                <a:pt x="1103" y="36"/>
                                <a:pt x="1106" y="21"/>
                                <a:pt x="1114" y="12"/>
                              </a:cubicBezTo>
                              <a:cubicBezTo>
                                <a:pt x="1120" y="4"/>
                                <a:pt x="1129" y="0"/>
                                <a:pt x="1140" y="0"/>
                              </a:cubicBezTo>
                              <a:cubicBezTo>
                                <a:pt x="1148" y="0"/>
                                <a:pt x="1155" y="3"/>
                                <a:pt x="1160" y="7"/>
                              </a:cubicBezTo>
                              <a:cubicBezTo>
                                <a:pt x="1165" y="12"/>
                                <a:pt x="1168" y="18"/>
                                <a:pt x="1169" y="26"/>
                              </a:cubicBezTo>
                              <a:close/>
                              <a:moveTo>
                                <a:pt x="1117" y="70"/>
                              </a:moveTo>
                              <a:cubicBezTo>
                                <a:pt x="1117" y="75"/>
                                <a:pt x="1118" y="79"/>
                                <a:pt x="1120" y="83"/>
                              </a:cubicBezTo>
                              <a:cubicBezTo>
                                <a:pt x="1122" y="87"/>
                                <a:pt x="1125" y="90"/>
                                <a:pt x="1128" y="92"/>
                              </a:cubicBezTo>
                              <a:cubicBezTo>
                                <a:pt x="1131" y="94"/>
                                <a:pt x="1135" y="95"/>
                                <a:pt x="1138" y="95"/>
                              </a:cubicBezTo>
                              <a:cubicBezTo>
                                <a:pt x="1144" y="95"/>
                                <a:pt x="1148" y="93"/>
                                <a:pt x="1152" y="89"/>
                              </a:cubicBezTo>
                              <a:cubicBezTo>
                                <a:pt x="1156" y="84"/>
                                <a:pt x="1158" y="79"/>
                                <a:pt x="1158" y="71"/>
                              </a:cubicBezTo>
                              <a:cubicBezTo>
                                <a:pt x="1158" y="64"/>
                                <a:pt x="1156" y="58"/>
                                <a:pt x="1152" y="54"/>
                              </a:cubicBezTo>
                              <a:cubicBezTo>
                                <a:pt x="1148" y="50"/>
                                <a:pt x="1144" y="48"/>
                                <a:pt x="1138" y="48"/>
                              </a:cubicBezTo>
                              <a:cubicBezTo>
                                <a:pt x="1132" y="48"/>
                                <a:pt x="1127" y="50"/>
                                <a:pt x="1123" y="54"/>
                              </a:cubicBezTo>
                              <a:cubicBezTo>
                                <a:pt x="1119" y="58"/>
                                <a:pt x="1117" y="64"/>
                                <a:pt x="1117" y="70"/>
                              </a:cubicBezTo>
                              <a:close/>
                              <a:moveTo>
                                <a:pt x="1183" y="77"/>
                              </a:moveTo>
                              <a:lnTo>
                                <a:pt x="1196" y="75"/>
                              </a:lnTo>
                              <a:cubicBezTo>
                                <a:pt x="1198" y="82"/>
                                <a:pt x="1200" y="87"/>
                                <a:pt x="1204" y="90"/>
                              </a:cubicBezTo>
                              <a:cubicBezTo>
                                <a:pt x="1207" y="94"/>
                                <a:pt x="1211" y="95"/>
                                <a:pt x="1216" y="95"/>
                              </a:cubicBezTo>
                              <a:cubicBezTo>
                                <a:pt x="1222" y="95"/>
                                <a:pt x="1227" y="93"/>
                                <a:pt x="1231" y="89"/>
                              </a:cubicBezTo>
                              <a:cubicBezTo>
                                <a:pt x="1236" y="85"/>
                                <a:pt x="1238" y="80"/>
                                <a:pt x="1238" y="74"/>
                              </a:cubicBezTo>
                              <a:cubicBezTo>
                                <a:pt x="1238" y="68"/>
                                <a:pt x="1236" y="63"/>
                                <a:pt x="1232" y="59"/>
                              </a:cubicBezTo>
                              <a:cubicBezTo>
                                <a:pt x="1228" y="56"/>
                                <a:pt x="1223" y="54"/>
                                <a:pt x="1217" y="54"/>
                              </a:cubicBezTo>
                              <a:cubicBezTo>
                                <a:pt x="1215" y="54"/>
                                <a:pt x="1212" y="54"/>
                                <a:pt x="1208" y="55"/>
                              </a:cubicBezTo>
                              <a:lnTo>
                                <a:pt x="1210" y="44"/>
                              </a:lnTo>
                              <a:cubicBezTo>
                                <a:pt x="1211" y="44"/>
                                <a:pt x="1211" y="44"/>
                                <a:pt x="1212" y="44"/>
                              </a:cubicBezTo>
                              <a:cubicBezTo>
                                <a:pt x="1217" y="44"/>
                                <a:pt x="1222" y="43"/>
                                <a:pt x="1226" y="40"/>
                              </a:cubicBezTo>
                              <a:cubicBezTo>
                                <a:pt x="1231" y="37"/>
                                <a:pt x="1233" y="33"/>
                                <a:pt x="1233" y="27"/>
                              </a:cubicBezTo>
                              <a:cubicBezTo>
                                <a:pt x="1233" y="22"/>
                                <a:pt x="1231" y="18"/>
                                <a:pt x="1228" y="15"/>
                              </a:cubicBezTo>
                              <a:cubicBezTo>
                                <a:pt x="1225" y="12"/>
                                <a:pt x="1221" y="11"/>
                                <a:pt x="1216" y="11"/>
                              </a:cubicBezTo>
                              <a:cubicBezTo>
                                <a:pt x="1211" y="11"/>
                                <a:pt x="1207" y="12"/>
                                <a:pt x="1204" y="15"/>
                              </a:cubicBezTo>
                              <a:cubicBezTo>
                                <a:pt x="1200" y="18"/>
                                <a:pt x="1198" y="23"/>
                                <a:pt x="1197" y="29"/>
                              </a:cubicBezTo>
                              <a:lnTo>
                                <a:pt x="1185" y="27"/>
                              </a:lnTo>
                              <a:cubicBezTo>
                                <a:pt x="1186" y="19"/>
                                <a:pt x="1190" y="12"/>
                                <a:pt x="1195" y="7"/>
                              </a:cubicBezTo>
                              <a:cubicBezTo>
                                <a:pt x="1201" y="3"/>
                                <a:pt x="1208" y="0"/>
                                <a:pt x="1216" y="0"/>
                              </a:cubicBezTo>
                              <a:cubicBezTo>
                                <a:pt x="1221" y="0"/>
                                <a:pt x="1227" y="2"/>
                                <a:pt x="1231" y="4"/>
                              </a:cubicBezTo>
                              <a:cubicBezTo>
                                <a:pt x="1236" y="6"/>
                                <a:pt x="1240" y="10"/>
                                <a:pt x="1242" y="14"/>
                              </a:cubicBezTo>
                              <a:cubicBezTo>
                                <a:pt x="1245" y="18"/>
                                <a:pt x="1246" y="22"/>
                                <a:pt x="1246" y="27"/>
                              </a:cubicBezTo>
                              <a:cubicBezTo>
                                <a:pt x="1246" y="32"/>
                                <a:pt x="1245" y="36"/>
                                <a:pt x="1242" y="39"/>
                              </a:cubicBezTo>
                              <a:cubicBezTo>
                                <a:pt x="1240" y="43"/>
                                <a:pt x="1236" y="46"/>
                                <a:pt x="1232" y="48"/>
                              </a:cubicBezTo>
                              <a:cubicBezTo>
                                <a:pt x="1238" y="49"/>
                                <a:pt x="1243" y="52"/>
                                <a:pt x="1246" y="57"/>
                              </a:cubicBezTo>
                              <a:cubicBezTo>
                                <a:pt x="1249" y="61"/>
                                <a:pt x="1251" y="67"/>
                                <a:pt x="1251" y="73"/>
                              </a:cubicBezTo>
                              <a:cubicBezTo>
                                <a:pt x="1251" y="82"/>
                                <a:pt x="1248" y="90"/>
                                <a:pt x="1241" y="96"/>
                              </a:cubicBezTo>
                              <a:cubicBezTo>
                                <a:pt x="1235" y="103"/>
                                <a:pt x="1226" y="106"/>
                                <a:pt x="1216" y="106"/>
                              </a:cubicBezTo>
                              <a:cubicBezTo>
                                <a:pt x="1207" y="106"/>
                                <a:pt x="1200" y="103"/>
                                <a:pt x="1194" y="98"/>
                              </a:cubicBezTo>
                              <a:cubicBezTo>
                                <a:pt x="1188" y="92"/>
                                <a:pt x="1184" y="85"/>
                                <a:pt x="1183" y="77"/>
                              </a:cubicBezTo>
                              <a:close/>
                              <a:moveTo>
                                <a:pt x="1263" y="77"/>
                              </a:moveTo>
                              <a:lnTo>
                                <a:pt x="1277" y="76"/>
                              </a:lnTo>
                              <a:cubicBezTo>
                                <a:pt x="1278" y="82"/>
                                <a:pt x="1280" y="87"/>
                                <a:pt x="1284" y="90"/>
                              </a:cubicBezTo>
                              <a:cubicBezTo>
                                <a:pt x="1287" y="94"/>
                                <a:pt x="1292" y="95"/>
                                <a:pt x="1297" y="95"/>
                              </a:cubicBezTo>
                              <a:cubicBezTo>
                                <a:pt x="1303" y="95"/>
                                <a:pt x="1308" y="93"/>
                                <a:pt x="1312" y="88"/>
                              </a:cubicBezTo>
                              <a:cubicBezTo>
                                <a:pt x="1316" y="84"/>
                                <a:pt x="1318" y="78"/>
                                <a:pt x="1318" y="70"/>
                              </a:cubicBezTo>
                              <a:cubicBezTo>
                                <a:pt x="1318" y="63"/>
                                <a:pt x="1316" y="57"/>
                                <a:pt x="1312" y="53"/>
                              </a:cubicBezTo>
                              <a:cubicBezTo>
                                <a:pt x="1308" y="49"/>
                                <a:pt x="1303" y="47"/>
                                <a:pt x="1296" y="47"/>
                              </a:cubicBezTo>
                              <a:cubicBezTo>
                                <a:pt x="1292" y="47"/>
                                <a:pt x="1289" y="48"/>
                                <a:pt x="1285" y="49"/>
                              </a:cubicBezTo>
                              <a:cubicBezTo>
                                <a:pt x="1282" y="51"/>
                                <a:pt x="1279" y="54"/>
                                <a:pt x="1278" y="57"/>
                              </a:cubicBezTo>
                              <a:lnTo>
                                <a:pt x="1266" y="55"/>
                              </a:lnTo>
                              <a:lnTo>
                                <a:pt x="1276" y="2"/>
                              </a:lnTo>
                              <a:lnTo>
                                <a:pt x="1327" y="2"/>
                              </a:lnTo>
                              <a:lnTo>
                                <a:pt x="1327" y="14"/>
                              </a:lnTo>
                              <a:lnTo>
                                <a:pt x="1286" y="14"/>
                              </a:lnTo>
                              <a:lnTo>
                                <a:pt x="1280" y="42"/>
                              </a:lnTo>
                              <a:cubicBezTo>
                                <a:pt x="1286" y="38"/>
                                <a:pt x="1293" y="36"/>
                                <a:pt x="1300" y="36"/>
                              </a:cubicBezTo>
                              <a:cubicBezTo>
                                <a:pt x="1309" y="36"/>
                                <a:pt x="1316" y="39"/>
                                <a:pt x="1323" y="45"/>
                              </a:cubicBezTo>
                              <a:cubicBezTo>
                                <a:pt x="1329" y="51"/>
                                <a:pt x="1332" y="59"/>
                                <a:pt x="1332" y="69"/>
                              </a:cubicBezTo>
                              <a:cubicBezTo>
                                <a:pt x="1332" y="78"/>
                                <a:pt x="1329" y="86"/>
                                <a:pt x="1324" y="93"/>
                              </a:cubicBezTo>
                              <a:cubicBezTo>
                                <a:pt x="1317" y="101"/>
                                <a:pt x="1308" y="106"/>
                                <a:pt x="1297" y="106"/>
                              </a:cubicBezTo>
                              <a:cubicBezTo>
                                <a:pt x="1287" y="106"/>
                                <a:pt x="1280" y="103"/>
                                <a:pt x="1274" y="98"/>
                              </a:cubicBezTo>
                              <a:cubicBezTo>
                                <a:pt x="1268" y="92"/>
                                <a:pt x="1264" y="86"/>
                                <a:pt x="1263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A7C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5318760" y="574675"/>
                          <a:ext cx="167640" cy="142240"/>
                        </a:xfrm>
                        <a:custGeom>
                          <a:avLst/>
                          <a:gdLst>
                            <a:gd name="T0" fmla="*/ 0 w 211"/>
                            <a:gd name="T1" fmla="*/ 151 h 179"/>
                            <a:gd name="T2" fmla="*/ 8 w 211"/>
                            <a:gd name="T3" fmla="*/ 151 h 179"/>
                            <a:gd name="T4" fmla="*/ 14 w 211"/>
                            <a:gd name="T5" fmla="*/ 146 h 179"/>
                            <a:gd name="T6" fmla="*/ 25 w 211"/>
                            <a:gd name="T7" fmla="*/ 0 h 179"/>
                            <a:gd name="T8" fmla="*/ 60 w 211"/>
                            <a:gd name="T9" fmla="*/ 0 h 179"/>
                            <a:gd name="T10" fmla="*/ 96 w 211"/>
                            <a:gd name="T11" fmla="*/ 85 h 179"/>
                            <a:gd name="T12" fmla="*/ 105 w 211"/>
                            <a:gd name="T13" fmla="*/ 109 h 179"/>
                            <a:gd name="T14" fmla="*/ 106 w 211"/>
                            <a:gd name="T15" fmla="*/ 109 h 179"/>
                            <a:gd name="T16" fmla="*/ 115 w 211"/>
                            <a:gd name="T17" fmla="*/ 85 h 179"/>
                            <a:gd name="T18" fmla="*/ 151 w 211"/>
                            <a:gd name="T19" fmla="*/ 0 h 179"/>
                            <a:gd name="T20" fmla="*/ 186 w 211"/>
                            <a:gd name="T21" fmla="*/ 0 h 179"/>
                            <a:gd name="T22" fmla="*/ 197 w 211"/>
                            <a:gd name="T23" fmla="*/ 146 h 179"/>
                            <a:gd name="T24" fmla="*/ 203 w 211"/>
                            <a:gd name="T25" fmla="*/ 151 h 179"/>
                            <a:gd name="T26" fmla="*/ 211 w 211"/>
                            <a:gd name="T27" fmla="*/ 151 h 179"/>
                            <a:gd name="T28" fmla="*/ 211 w 211"/>
                            <a:gd name="T29" fmla="*/ 179 h 179"/>
                            <a:gd name="T30" fmla="*/ 182 w 211"/>
                            <a:gd name="T31" fmla="*/ 179 h 179"/>
                            <a:gd name="T32" fmla="*/ 165 w 211"/>
                            <a:gd name="T33" fmla="*/ 162 h 179"/>
                            <a:gd name="T34" fmla="*/ 159 w 211"/>
                            <a:gd name="T35" fmla="*/ 82 h 179"/>
                            <a:gd name="T36" fmla="*/ 159 w 211"/>
                            <a:gd name="T37" fmla="*/ 55 h 179"/>
                            <a:gd name="T38" fmla="*/ 158 w 211"/>
                            <a:gd name="T39" fmla="*/ 55 h 179"/>
                            <a:gd name="T40" fmla="*/ 149 w 211"/>
                            <a:gd name="T41" fmla="*/ 82 h 179"/>
                            <a:gd name="T42" fmla="*/ 119 w 211"/>
                            <a:gd name="T43" fmla="*/ 148 h 179"/>
                            <a:gd name="T44" fmla="*/ 92 w 211"/>
                            <a:gd name="T45" fmla="*/ 148 h 179"/>
                            <a:gd name="T46" fmla="*/ 62 w 211"/>
                            <a:gd name="T47" fmla="*/ 82 h 179"/>
                            <a:gd name="T48" fmla="*/ 53 w 211"/>
                            <a:gd name="T49" fmla="*/ 54 h 179"/>
                            <a:gd name="T50" fmla="*/ 52 w 211"/>
                            <a:gd name="T51" fmla="*/ 54 h 179"/>
                            <a:gd name="T52" fmla="*/ 52 w 211"/>
                            <a:gd name="T53" fmla="*/ 82 h 179"/>
                            <a:gd name="T54" fmla="*/ 46 w 211"/>
                            <a:gd name="T55" fmla="*/ 162 h 179"/>
                            <a:gd name="T56" fmla="*/ 29 w 211"/>
                            <a:gd name="T57" fmla="*/ 179 h 179"/>
                            <a:gd name="T58" fmla="*/ 0 w 211"/>
                            <a:gd name="T59" fmla="*/ 179 h 179"/>
                            <a:gd name="T60" fmla="*/ 0 w 211"/>
                            <a:gd name="T61" fmla="*/ 151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1" h="179">
                              <a:moveTo>
                                <a:pt x="0" y="151"/>
                              </a:moveTo>
                              <a:lnTo>
                                <a:pt x="8" y="151"/>
                              </a:lnTo>
                              <a:cubicBezTo>
                                <a:pt x="12" y="151"/>
                                <a:pt x="13" y="149"/>
                                <a:pt x="14" y="146"/>
                              </a:cubicBezTo>
                              <a:lnTo>
                                <a:pt x="25" y="0"/>
                              </a:lnTo>
                              <a:lnTo>
                                <a:pt x="60" y="0"/>
                              </a:lnTo>
                              <a:lnTo>
                                <a:pt x="96" y="85"/>
                              </a:lnTo>
                              <a:cubicBezTo>
                                <a:pt x="101" y="96"/>
                                <a:pt x="105" y="109"/>
                                <a:pt x="105" y="109"/>
                              </a:cubicBezTo>
                              <a:lnTo>
                                <a:pt x="106" y="109"/>
                              </a:lnTo>
                              <a:cubicBezTo>
                                <a:pt x="106" y="109"/>
                                <a:pt x="110" y="96"/>
                                <a:pt x="115" y="85"/>
                              </a:cubicBezTo>
                              <a:lnTo>
                                <a:pt x="151" y="0"/>
                              </a:lnTo>
                              <a:lnTo>
                                <a:pt x="186" y="0"/>
                              </a:lnTo>
                              <a:lnTo>
                                <a:pt x="197" y="146"/>
                              </a:lnTo>
                              <a:cubicBezTo>
                                <a:pt x="198" y="149"/>
                                <a:pt x="199" y="151"/>
                                <a:pt x="203" y="151"/>
                              </a:cubicBezTo>
                              <a:lnTo>
                                <a:pt x="211" y="151"/>
                              </a:lnTo>
                              <a:lnTo>
                                <a:pt x="211" y="179"/>
                              </a:lnTo>
                              <a:lnTo>
                                <a:pt x="182" y="179"/>
                              </a:lnTo>
                              <a:cubicBezTo>
                                <a:pt x="170" y="179"/>
                                <a:pt x="166" y="174"/>
                                <a:pt x="165" y="162"/>
                              </a:cubicBezTo>
                              <a:lnTo>
                                <a:pt x="159" y="82"/>
                              </a:lnTo>
                              <a:cubicBezTo>
                                <a:pt x="158" y="70"/>
                                <a:pt x="159" y="55"/>
                                <a:pt x="159" y="55"/>
                              </a:cubicBezTo>
                              <a:lnTo>
                                <a:pt x="158" y="55"/>
                              </a:lnTo>
                              <a:cubicBezTo>
                                <a:pt x="158" y="55"/>
                                <a:pt x="153" y="72"/>
                                <a:pt x="149" y="82"/>
                              </a:cubicBezTo>
                              <a:lnTo>
                                <a:pt x="119" y="148"/>
                              </a:lnTo>
                              <a:lnTo>
                                <a:pt x="92" y="148"/>
                              </a:lnTo>
                              <a:lnTo>
                                <a:pt x="62" y="82"/>
                              </a:lnTo>
                              <a:cubicBezTo>
                                <a:pt x="58" y="72"/>
                                <a:pt x="53" y="54"/>
                                <a:pt x="53" y="54"/>
                              </a:cubicBezTo>
                              <a:lnTo>
                                <a:pt x="52" y="54"/>
                              </a:lnTo>
                              <a:cubicBezTo>
                                <a:pt x="52" y="54"/>
                                <a:pt x="53" y="70"/>
                                <a:pt x="52" y="82"/>
                              </a:cubicBezTo>
                              <a:lnTo>
                                <a:pt x="46" y="162"/>
                              </a:lnTo>
                              <a:cubicBezTo>
                                <a:pt x="45" y="174"/>
                                <a:pt x="41" y="179"/>
                                <a:pt x="29" y="179"/>
                              </a:cubicBezTo>
                              <a:lnTo>
                                <a:pt x="0" y="179"/>
                              </a:lnTo>
                              <a:lnTo>
                                <a:pt x="0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5490845" y="613410"/>
                          <a:ext cx="97155" cy="106045"/>
                        </a:xfrm>
                        <a:custGeom>
                          <a:avLst/>
                          <a:gdLst>
                            <a:gd name="T0" fmla="*/ 89 w 122"/>
                            <a:gd name="T1" fmla="*/ 50 h 134"/>
                            <a:gd name="T2" fmla="*/ 65 w 122"/>
                            <a:gd name="T3" fmla="*/ 24 h 134"/>
                            <a:gd name="T4" fmla="*/ 33 w 122"/>
                            <a:gd name="T5" fmla="*/ 50 h 134"/>
                            <a:gd name="T6" fmla="*/ 89 w 122"/>
                            <a:gd name="T7" fmla="*/ 50 h 134"/>
                            <a:gd name="T8" fmla="*/ 65 w 122"/>
                            <a:gd name="T9" fmla="*/ 0 h 134"/>
                            <a:gd name="T10" fmla="*/ 122 w 122"/>
                            <a:gd name="T11" fmla="*/ 61 h 134"/>
                            <a:gd name="T12" fmla="*/ 121 w 122"/>
                            <a:gd name="T13" fmla="*/ 72 h 134"/>
                            <a:gd name="T14" fmla="*/ 32 w 122"/>
                            <a:gd name="T15" fmla="*/ 72 h 134"/>
                            <a:gd name="T16" fmla="*/ 71 w 122"/>
                            <a:gd name="T17" fmla="*/ 107 h 134"/>
                            <a:gd name="T18" fmla="*/ 107 w 122"/>
                            <a:gd name="T19" fmla="*/ 93 h 134"/>
                            <a:gd name="T20" fmla="*/ 120 w 122"/>
                            <a:gd name="T21" fmla="*/ 115 h 134"/>
                            <a:gd name="T22" fmla="*/ 69 w 122"/>
                            <a:gd name="T23" fmla="*/ 134 h 134"/>
                            <a:gd name="T24" fmla="*/ 0 w 122"/>
                            <a:gd name="T25" fmla="*/ 67 h 134"/>
                            <a:gd name="T26" fmla="*/ 65 w 122"/>
                            <a:gd name="T27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2" h="134">
                              <a:moveTo>
                                <a:pt x="89" y="50"/>
                              </a:moveTo>
                              <a:cubicBezTo>
                                <a:pt x="89" y="35"/>
                                <a:pt x="78" y="24"/>
                                <a:pt x="65" y="24"/>
                              </a:cubicBezTo>
                              <a:cubicBezTo>
                                <a:pt x="49" y="24"/>
                                <a:pt x="37" y="34"/>
                                <a:pt x="33" y="50"/>
                              </a:cubicBezTo>
                              <a:lnTo>
                                <a:pt x="89" y="50"/>
                              </a:lnTo>
                              <a:close/>
                              <a:moveTo>
                                <a:pt x="65" y="0"/>
                              </a:moveTo>
                              <a:cubicBezTo>
                                <a:pt x="102" y="0"/>
                                <a:pt x="122" y="27"/>
                                <a:pt x="122" y="61"/>
                              </a:cubicBezTo>
                              <a:cubicBezTo>
                                <a:pt x="122" y="64"/>
                                <a:pt x="121" y="72"/>
                                <a:pt x="121" y="72"/>
                              </a:cubicBezTo>
                              <a:lnTo>
                                <a:pt x="32" y="72"/>
                              </a:lnTo>
                              <a:cubicBezTo>
                                <a:pt x="35" y="95"/>
                                <a:pt x="52" y="107"/>
                                <a:pt x="71" y="107"/>
                              </a:cubicBezTo>
                              <a:cubicBezTo>
                                <a:pt x="92" y="107"/>
                                <a:pt x="107" y="93"/>
                                <a:pt x="107" y="93"/>
                              </a:cubicBezTo>
                              <a:lnTo>
                                <a:pt x="120" y="115"/>
                              </a:lnTo>
                              <a:cubicBezTo>
                                <a:pt x="120" y="115"/>
                                <a:pt x="101" y="134"/>
                                <a:pt x="69" y="134"/>
                              </a:cubicBezTo>
                              <a:cubicBezTo>
                                <a:pt x="26" y="134"/>
                                <a:pt x="0" y="103"/>
                                <a:pt x="0" y="67"/>
                              </a:cubicBezTo>
                              <a:cubicBezTo>
                                <a:pt x="0" y="27"/>
                                <a:pt x="26" y="0"/>
                                <a:pt x="65" y="0"/>
                              </a:cubicBezTo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595620" y="613410"/>
                          <a:ext cx="121920" cy="103505"/>
                        </a:xfrm>
                        <a:custGeom>
                          <a:avLst/>
                          <a:gdLst>
                            <a:gd name="T0" fmla="*/ 16 w 153"/>
                            <a:gd name="T1" fmla="*/ 35 h 131"/>
                            <a:gd name="T2" fmla="*/ 10 w 153"/>
                            <a:gd name="T3" fmla="*/ 30 h 131"/>
                            <a:gd name="T4" fmla="*/ 0 w 153"/>
                            <a:gd name="T5" fmla="*/ 30 h 131"/>
                            <a:gd name="T6" fmla="*/ 0 w 153"/>
                            <a:gd name="T7" fmla="*/ 3 h 131"/>
                            <a:gd name="T8" fmla="*/ 30 w 153"/>
                            <a:gd name="T9" fmla="*/ 3 h 131"/>
                            <a:gd name="T10" fmla="*/ 47 w 153"/>
                            <a:gd name="T11" fmla="*/ 17 h 131"/>
                            <a:gd name="T12" fmla="*/ 47 w 153"/>
                            <a:gd name="T13" fmla="*/ 21 h 131"/>
                            <a:gd name="T14" fmla="*/ 46 w 153"/>
                            <a:gd name="T15" fmla="*/ 26 h 131"/>
                            <a:gd name="T16" fmla="*/ 47 w 153"/>
                            <a:gd name="T17" fmla="*/ 26 h 131"/>
                            <a:gd name="T18" fmla="*/ 92 w 153"/>
                            <a:gd name="T19" fmla="*/ 0 h 131"/>
                            <a:gd name="T20" fmla="*/ 137 w 153"/>
                            <a:gd name="T21" fmla="*/ 48 h 131"/>
                            <a:gd name="T22" fmla="*/ 137 w 153"/>
                            <a:gd name="T23" fmla="*/ 99 h 131"/>
                            <a:gd name="T24" fmla="*/ 143 w 153"/>
                            <a:gd name="T25" fmla="*/ 104 h 131"/>
                            <a:gd name="T26" fmla="*/ 153 w 153"/>
                            <a:gd name="T27" fmla="*/ 104 h 131"/>
                            <a:gd name="T28" fmla="*/ 153 w 153"/>
                            <a:gd name="T29" fmla="*/ 131 h 131"/>
                            <a:gd name="T30" fmla="*/ 122 w 153"/>
                            <a:gd name="T31" fmla="*/ 131 h 131"/>
                            <a:gd name="T32" fmla="*/ 105 w 153"/>
                            <a:gd name="T33" fmla="*/ 114 h 131"/>
                            <a:gd name="T34" fmla="*/ 105 w 153"/>
                            <a:gd name="T35" fmla="*/ 55 h 131"/>
                            <a:gd name="T36" fmla="*/ 85 w 153"/>
                            <a:gd name="T37" fmla="*/ 29 h 131"/>
                            <a:gd name="T38" fmla="*/ 50 w 153"/>
                            <a:gd name="T39" fmla="*/ 55 h 131"/>
                            <a:gd name="T40" fmla="*/ 48 w 153"/>
                            <a:gd name="T41" fmla="*/ 72 h 131"/>
                            <a:gd name="T42" fmla="*/ 48 w 153"/>
                            <a:gd name="T43" fmla="*/ 131 h 131"/>
                            <a:gd name="T44" fmla="*/ 16 w 153"/>
                            <a:gd name="T45" fmla="*/ 131 h 131"/>
                            <a:gd name="T46" fmla="*/ 16 w 153"/>
                            <a:gd name="T47" fmla="*/ 3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3" h="131">
                              <a:moveTo>
                                <a:pt x="16" y="35"/>
                              </a:moveTo>
                              <a:cubicBezTo>
                                <a:pt x="16" y="32"/>
                                <a:pt x="14" y="30"/>
                                <a:pt x="10" y="30"/>
                              </a:cubicBezTo>
                              <a:lnTo>
                                <a:pt x="0" y="30"/>
                              </a:lnTo>
                              <a:lnTo>
                                <a:pt x="0" y="3"/>
                              </a:lnTo>
                              <a:lnTo>
                                <a:pt x="30" y="3"/>
                              </a:lnTo>
                              <a:cubicBezTo>
                                <a:pt x="41" y="3"/>
                                <a:pt x="47" y="8"/>
                                <a:pt x="47" y="17"/>
                              </a:cubicBezTo>
                              <a:lnTo>
                                <a:pt x="47" y="21"/>
                              </a:lnTo>
                              <a:cubicBezTo>
                                <a:pt x="47" y="23"/>
                                <a:pt x="46" y="26"/>
                                <a:pt x="46" y="26"/>
                              </a:cubicBezTo>
                              <a:lnTo>
                                <a:pt x="47" y="26"/>
                              </a:lnTo>
                              <a:cubicBezTo>
                                <a:pt x="52" y="15"/>
                                <a:pt x="66" y="0"/>
                                <a:pt x="92" y="0"/>
                              </a:cubicBezTo>
                              <a:cubicBezTo>
                                <a:pt x="121" y="0"/>
                                <a:pt x="137" y="14"/>
                                <a:pt x="137" y="48"/>
                              </a:cubicBezTo>
                              <a:lnTo>
                                <a:pt x="137" y="99"/>
                              </a:lnTo>
                              <a:cubicBezTo>
                                <a:pt x="137" y="102"/>
                                <a:pt x="139" y="104"/>
                                <a:pt x="143" y="104"/>
                              </a:cubicBezTo>
                              <a:lnTo>
                                <a:pt x="153" y="104"/>
                              </a:lnTo>
                              <a:lnTo>
                                <a:pt x="153" y="131"/>
                              </a:lnTo>
                              <a:lnTo>
                                <a:pt x="122" y="131"/>
                              </a:lnTo>
                              <a:cubicBezTo>
                                <a:pt x="110" y="131"/>
                                <a:pt x="105" y="126"/>
                                <a:pt x="105" y="114"/>
                              </a:cubicBezTo>
                              <a:lnTo>
                                <a:pt x="105" y="55"/>
                              </a:lnTo>
                              <a:cubicBezTo>
                                <a:pt x="105" y="39"/>
                                <a:pt x="101" y="29"/>
                                <a:pt x="85" y="29"/>
                              </a:cubicBezTo>
                              <a:cubicBezTo>
                                <a:pt x="68" y="29"/>
                                <a:pt x="55" y="40"/>
                                <a:pt x="50" y="55"/>
                              </a:cubicBezTo>
                              <a:cubicBezTo>
                                <a:pt x="49" y="60"/>
                                <a:pt x="48" y="66"/>
                                <a:pt x="48" y="72"/>
                              </a:cubicBezTo>
                              <a:lnTo>
                                <a:pt x="48" y="131"/>
                              </a:lnTo>
                              <a:lnTo>
                                <a:pt x="16" y="131"/>
                              </a:lnTo>
                              <a:lnTo>
                                <a:pt x="16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720715" y="586740"/>
                          <a:ext cx="63500" cy="131445"/>
                        </a:xfrm>
                        <a:custGeom>
                          <a:avLst/>
                          <a:gdLst>
                            <a:gd name="T0" fmla="*/ 17 w 80"/>
                            <a:gd name="T1" fmla="*/ 61 h 165"/>
                            <a:gd name="T2" fmla="*/ 0 w 80"/>
                            <a:gd name="T3" fmla="*/ 61 h 165"/>
                            <a:gd name="T4" fmla="*/ 0 w 80"/>
                            <a:gd name="T5" fmla="*/ 36 h 165"/>
                            <a:gd name="T6" fmla="*/ 17 w 80"/>
                            <a:gd name="T7" fmla="*/ 36 h 165"/>
                            <a:gd name="T8" fmla="*/ 17 w 80"/>
                            <a:gd name="T9" fmla="*/ 0 h 165"/>
                            <a:gd name="T10" fmla="*/ 49 w 80"/>
                            <a:gd name="T11" fmla="*/ 0 h 165"/>
                            <a:gd name="T12" fmla="*/ 49 w 80"/>
                            <a:gd name="T13" fmla="*/ 36 h 165"/>
                            <a:gd name="T14" fmla="*/ 78 w 80"/>
                            <a:gd name="T15" fmla="*/ 36 h 165"/>
                            <a:gd name="T16" fmla="*/ 78 w 80"/>
                            <a:gd name="T17" fmla="*/ 61 h 165"/>
                            <a:gd name="T18" fmla="*/ 49 w 80"/>
                            <a:gd name="T19" fmla="*/ 61 h 165"/>
                            <a:gd name="T20" fmla="*/ 49 w 80"/>
                            <a:gd name="T21" fmla="*/ 113 h 165"/>
                            <a:gd name="T22" fmla="*/ 74 w 80"/>
                            <a:gd name="T23" fmla="*/ 137 h 165"/>
                            <a:gd name="T24" fmla="*/ 80 w 80"/>
                            <a:gd name="T25" fmla="*/ 137 h 165"/>
                            <a:gd name="T26" fmla="*/ 80 w 80"/>
                            <a:gd name="T27" fmla="*/ 165 h 165"/>
                            <a:gd name="T28" fmla="*/ 70 w 80"/>
                            <a:gd name="T29" fmla="*/ 165 h 165"/>
                            <a:gd name="T30" fmla="*/ 17 w 80"/>
                            <a:gd name="T31" fmla="*/ 117 h 165"/>
                            <a:gd name="T32" fmla="*/ 17 w 80"/>
                            <a:gd name="T33" fmla="*/ 61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0" h="165">
                              <a:moveTo>
                                <a:pt x="17" y="61"/>
                              </a:moveTo>
                              <a:lnTo>
                                <a:pt x="0" y="61"/>
                              </a:lnTo>
                              <a:lnTo>
                                <a:pt x="0" y="36"/>
                              </a:lnTo>
                              <a:lnTo>
                                <a:pt x="17" y="36"/>
                              </a:lnTo>
                              <a:lnTo>
                                <a:pt x="17" y="0"/>
                              </a:lnTo>
                              <a:lnTo>
                                <a:pt x="49" y="0"/>
                              </a:lnTo>
                              <a:lnTo>
                                <a:pt x="49" y="36"/>
                              </a:lnTo>
                              <a:lnTo>
                                <a:pt x="78" y="36"/>
                              </a:lnTo>
                              <a:lnTo>
                                <a:pt x="78" y="61"/>
                              </a:lnTo>
                              <a:lnTo>
                                <a:pt x="49" y="61"/>
                              </a:lnTo>
                              <a:lnTo>
                                <a:pt x="49" y="113"/>
                              </a:lnTo>
                              <a:cubicBezTo>
                                <a:pt x="49" y="134"/>
                                <a:pt x="65" y="137"/>
                                <a:pt x="74" y="137"/>
                              </a:cubicBezTo>
                              <a:cubicBezTo>
                                <a:pt x="78" y="137"/>
                                <a:pt x="80" y="137"/>
                                <a:pt x="80" y="137"/>
                              </a:cubicBezTo>
                              <a:lnTo>
                                <a:pt x="80" y="165"/>
                              </a:lnTo>
                              <a:cubicBezTo>
                                <a:pt x="80" y="165"/>
                                <a:pt x="76" y="165"/>
                                <a:pt x="70" y="165"/>
                              </a:cubicBezTo>
                              <a:cubicBezTo>
                                <a:pt x="52" y="165"/>
                                <a:pt x="17" y="160"/>
                                <a:pt x="17" y="117"/>
                              </a:cubicBezTo>
                              <a:lnTo>
                                <a:pt x="1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5796915" y="613410"/>
                          <a:ext cx="101600" cy="106045"/>
                        </a:xfrm>
                        <a:custGeom>
                          <a:avLst/>
                          <a:gdLst>
                            <a:gd name="T0" fmla="*/ 52 w 128"/>
                            <a:gd name="T1" fmla="*/ 109 h 134"/>
                            <a:gd name="T2" fmla="*/ 81 w 128"/>
                            <a:gd name="T3" fmla="*/ 75 h 134"/>
                            <a:gd name="T4" fmla="*/ 81 w 128"/>
                            <a:gd name="T5" fmla="*/ 72 h 134"/>
                            <a:gd name="T6" fmla="*/ 75 w 128"/>
                            <a:gd name="T7" fmla="*/ 72 h 134"/>
                            <a:gd name="T8" fmla="*/ 32 w 128"/>
                            <a:gd name="T9" fmla="*/ 93 h 134"/>
                            <a:gd name="T10" fmla="*/ 52 w 128"/>
                            <a:gd name="T11" fmla="*/ 109 h 134"/>
                            <a:gd name="T12" fmla="*/ 76 w 128"/>
                            <a:gd name="T13" fmla="*/ 50 h 134"/>
                            <a:gd name="T14" fmla="*/ 80 w 128"/>
                            <a:gd name="T15" fmla="*/ 50 h 134"/>
                            <a:gd name="T16" fmla="*/ 80 w 128"/>
                            <a:gd name="T17" fmla="*/ 49 h 134"/>
                            <a:gd name="T18" fmla="*/ 57 w 128"/>
                            <a:gd name="T19" fmla="*/ 24 h 134"/>
                            <a:gd name="T20" fmla="*/ 40 w 128"/>
                            <a:gd name="T21" fmla="*/ 33 h 134"/>
                            <a:gd name="T22" fmla="*/ 40 w 128"/>
                            <a:gd name="T23" fmla="*/ 40 h 134"/>
                            <a:gd name="T24" fmla="*/ 10 w 128"/>
                            <a:gd name="T25" fmla="*/ 40 h 134"/>
                            <a:gd name="T26" fmla="*/ 10 w 128"/>
                            <a:gd name="T27" fmla="*/ 26 h 134"/>
                            <a:gd name="T28" fmla="*/ 57 w 128"/>
                            <a:gd name="T29" fmla="*/ 0 h 134"/>
                            <a:gd name="T30" fmla="*/ 112 w 128"/>
                            <a:gd name="T31" fmla="*/ 51 h 134"/>
                            <a:gd name="T32" fmla="*/ 112 w 128"/>
                            <a:gd name="T33" fmla="*/ 99 h 134"/>
                            <a:gd name="T34" fmla="*/ 118 w 128"/>
                            <a:gd name="T35" fmla="*/ 104 h 134"/>
                            <a:gd name="T36" fmla="*/ 128 w 128"/>
                            <a:gd name="T37" fmla="*/ 104 h 134"/>
                            <a:gd name="T38" fmla="*/ 128 w 128"/>
                            <a:gd name="T39" fmla="*/ 131 h 134"/>
                            <a:gd name="T40" fmla="*/ 99 w 128"/>
                            <a:gd name="T41" fmla="*/ 131 h 134"/>
                            <a:gd name="T42" fmla="*/ 83 w 128"/>
                            <a:gd name="T43" fmla="*/ 117 h 134"/>
                            <a:gd name="T44" fmla="*/ 83 w 128"/>
                            <a:gd name="T45" fmla="*/ 111 h 134"/>
                            <a:gd name="T46" fmla="*/ 83 w 128"/>
                            <a:gd name="T47" fmla="*/ 111 h 134"/>
                            <a:gd name="T48" fmla="*/ 44 w 128"/>
                            <a:gd name="T49" fmla="*/ 134 h 134"/>
                            <a:gd name="T50" fmla="*/ 0 w 128"/>
                            <a:gd name="T51" fmla="*/ 94 h 134"/>
                            <a:gd name="T52" fmla="*/ 76 w 128"/>
                            <a:gd name="T53" fmla="*/ 5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8" h="134">
                              <a:moveTo>
                                <a:pt x="52" y="109"/>
                              </a:moveTo>
                              <a:cubicBezTo>
                                <a:pt x="69" y="109"/>
                                <a:pt x="81" y="91"/>
                                <a:pt x="81" y="75"/>
                              </a:cubicBezTo>
                              <a:lnTo>
                                <a:pt x="81" y="72"/>
                              </a:lnTo>
                              <a:lnTo>
                                <a:pt x="75" y="72"/>
                              </a:lnTo>
                              <a:cubicBezTo>
                                <a:pt x="59" y="72"/>
                                <a:pt x="32" y="75"/>
                                <a:pt x="32" y="93"/>
                              </a:cubicBezTo>
                              <a:cubicBezTo>
                                <a:pt x="32" y="101"/>
                                <a:pt x="39" y="109"/>
                                <a:pt x="52" y="109"/>
                              </a:cubicBezTo>
                              <a:moveTo>
                                <a:pt x="76" y="50"/>
                              </a:moveTo>
                              <a:lnTo>
                                <a:pt x="80" y="50"/>
                              </a:lnTo>
                              <a:lnTo>
                                <a:pt x="80" y="49"/>
                              </a:lnTo>
                              <a:cubicBezTo>
                                <a:pt x="80" y="31"/>
                                <a:pt x="73" y="24"/>
                                <a:pt x="57" y="24"/>
                              </a:cubicBezTo>
                              <a:cubicBezTo>
                                <a:pt x="51" y="24"/>
                                <a:pt x="40" y="26"/>
                                <a:pt x="40" y="33"/>
                              </a:cubicBezTo>
                              <a:lnTo>
                                <a:pt x="40" y="40"/>
                              </a:lnTo>
                              <a:lnTo>
                                <a:pt x="10" y="40"/>
                              </a:lnTo>
                              <a:lnTo>
                                <a:pt x="10" y="26"/>
                              </a:lnTo>
                              <a:cubicBezTo>
                                <a:pt x="10" y="2"/>
                                <a:pt x="44" y="0"/>
                                <a:pt x="57" y="0"/>
                              </a:cubicBezTo>
                              <a:cubicBezTo>
                                <a:pt x="100" y="0"/>
                                <a:pt x="112" y="22"/>
                                <a:pt x="112" y="51"/>
                              </a:cubicBezTo>
                              <a:lnTo>
                                <a:pt x="112" y="99"/>
                              </a:lnTo>
                              <a:cubicBezTo>
                                <a:pt x="112" y="102"/>
                                <a:pt x="114" y="104"/>
                                <a:pt x="118" y="104"/>
                              </a:cubicBezTo>
                              <a:lnTo>
                                <a:pt x="128" y="104"/>
                              </a:lnTo>
                              <a:lnTo>
                                <a:pt x="128" y="131"/>
                              </a:lnTo>
                              <a:lnTo>
                                <a:pt x="99" y="131"/>
                              </a:lnTo>
                              <a:cubicBezTo>
                                <a:pt x="88" y="131"/>
                                <a:pt x="83" y="125"/>
                                <a:pt x="83" y="117"/>
                              </a:cubicBezTo>
                              <a:cubicBezTo>
                                <a:pt x="83" y="114"/>
                                <a:pt x="83" y="111"/>
                                <a:pt x="83" y="111"/>
                              </a:cubicBezTo>
                              <a:lnTo>
                                <a:pt x="83" y="111"/>
                              </a:lnTo>
                              <a:cubicBezTo>
                                <a:pt x="83" y="111"/>
                                <a:pt x="73" y="134"/>
                                <a:pt x="44" y="134"/>
                              </a:cubicBezTo>
                              <a:cubicBezTo>
                                <a:pt x="21" y="134"/>
                                <a:pt x="0" y="120"/>
                                <a:pt x="0" y="94"/>
                              </a:cubicBezTo>
                              <a:cubicBezTo>
                                <a:pt x="0" y="54"/>
                                <a:pt x="55" y="50"/>
                                <a:pt x="76" y="50"/>
                              </a:cubicBezTo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5905500" y="574675"/>
                          <a:ext cx="50165" cy="142240"/>
                        </a:xfrm>
                        <a:custGeom>
                          <a:avLst/>
                          <a:gdLst>
                            <a:gd name="T0" fmla="*/ 16 w 63"/>
                            <a:gd name="T1" fmla="*/ 33 h 179"/>
                            <a:gd name="T2" fmla="*/ 11 w 63"/>
                            <a:gd name="T3" fmla="*/ 27 h 179"/>
                            <a:gd name="T4" fmla="*/ 0 w 63"/>
                            <a:gd name="T5" fmla="*/ 27 h 179"/>
                            <a:gd name="T6" fmla="*/ 0 w 63"/>
                            <a:gd name="T7" fmla="*/ 0 h 179"/>
                            <a:gd name="T8" fmla="*/ 31 w 63"/>
                            <a:gd name="T9" fmla="*/ 0 h 179"/>
                            <a:gd name="T10" fmla="*/ 48 w 63"/>
                            <a:gd name="T11" fmla="*/ 17 h 179"/>
                            <a:gd name="T12" fmla="*/ 48 w 63"/>
                            <a:gd name="T13" fmla="*/ 147 h 179"/>
                            <a:gd name="T14" fmla="*/ 54 w 63"/>
                            <a:gd name="T15" fmla="*/ 152 h 179"/>
                            <a:gd name="T16" fmla="*/ 63 w 63"/>
                            <a:gd name="T17" fmla="*/ 152 h 179"/>
                            <a:gd name="T18" fmla="*/ 63 w 63"/>
                            <a:gd name="T19" fmla="*/ 179 h 179"/>
                            <a:gd name="T20" fmla="*/ 33 w 63"/>
                            <a:gd name="T21" fmla="*/ 179 h 179"/>
                            <a:gd name="T22" fmla="*/ 16 w 63"/>
                            <a:gd name="T23" fmla="*/ 162 h 179"/>
                            <a:gd name="T24" fmla="*/ 16 w 63"/>
                            <a:gd name="T25" fmla="*/ 33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3" h="179">
                              <a:moveTo>
                                <a:pt x="16" y="33"/>
                              </a:moveTo>
                              <a:cubicBezTo>
                                <a:pt x="16" y="29"/>
                                <a:pt x="14" y="27"/>
                                <a:pt x="11" y="27"/>
                              </a:cubicBezTo>
                              <a:lnTo>
                                <a:pt x="0" y="27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cubicBezTo>
                                <a:pt x="43" y="0"/>
                                <a:pt x="48" y="5"/>
                                <a:pt x="48" y="17"/>
                              </a:cubicBezTo>
                              <a:lnTo>
                                <a:pt x="48" y="147"/>
                              </a:lnTo>
                              <a:cubicBezTo>
                                <a:pt x="48" y="150"/>
                                <a:pt x="50" y="152"/>
                                <a:pt x="54" y="152"/>
                              </a:cubicBezTo>
                              <a:lnTo>
                                <a:pt x="63" y="152"/>
                              </a:lnTo>
                              <a:lnTo>
                                <a:pt x="63" y="179"/>
                              </a:lnTo>
                              <a:lnTo>
                                <a:pt x="33" y="179"/>
                              </a:lnTo>
                              <a:cubicBezTo>
                                <a:pt x="21" y="179"/>
                                <a:pt x="16" y="174"/>
                                <a:pt x="16" y="162"/>
                              </a:cubicBezTo>
                              <a:lnTo>
                                <a:pt x="1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020435" y="574675"/>
                          <a:ext cx="140970" cy="142240"/>
                        </a:xfrm>
                        <a:custGeom>
                          <a:avLst/>
                          <a:gdLst>
                            <a:gd name="T0" fmla="*/ 16 w 177"/>
                            <a:gd name="T1" fmla="*/ 34 h 179"/>
                            <a:gd name="T2" fmla="*/ 11 w 177"/>
                            <a:gd name="T3" fmla="*/ 28 h 179"/>
                            <a:gd name="T4" fmla="*/ 0 w 177"/>
                            <a:gd name="T5" fmla="*/ 28 h 179"/>
                            <a:gd name="T6" fmla="*/ 0 w 177"/>
                            <a:gd name="T7" fmla="*/ 0 h 179"/>
                            <a:gd name="T8" fmla="*/ 32 w 177"/>
                            <a:gd name="T9" fmla="*/ 0 h 179"/>
                            <a:gd name="T10" fmla="*/ 49 w 177"/>
                            <a:gd name="T11" fmla="*/ 17 h 179"/>
                            <a:gd name="T12" fmla="*/ 49 w 177"/>
                            <a:gd name="T13" fmla="*/ 76 h 179"/>
                            <a:gd name="T14" fmla="*/ 128 w 177"/>
                            <a:gd name="T15" fmla="*/ 76 h 179"/>
                            <a:gd name="T16" fmla="*/ 128 w 177"/>
                            <a:gd name="T17" fmla="*/ 17 h 179"/>
                            <a:gd name="T18" fmla="*/ 145 w 177"/>
                            <a:gd name="T19" fmla="*/ 0 h 179"/>
                            <a:gd name="T20" fmla="*/ 177 w 177"/>
                            <a:gd name="T21" fmla="*/ 0 h 179"/>
                            <a:gd name="T22" fmla="*/ 177 w 177"/>
                            <a:gd name="T23" fmla="*/ 28 h 179"/>
                            <a:gd name="T24" fmla="*/ 167 w 177"/>
                            <a:gd name="T25" fmla="*/ 28 h 179"/>
                            <a:gd name="T26" fmla="*/ 161 w 177"/>
                            <a:gd name="T27" fmla="*/ 34 h 179"/>
                            <a:gd name="T28" fmla="*/ 161 w 177"/>
                            <a:gd name="T29" fmla="*/ 179 h 179"/>
                            <a:gd name="T30" fmla="*/ 128 w 177"/>
                            <a:gd name="T31" fmla="*/ 179 h 179"/>
                            <a:gd name="T32" fmla="*/ 128 w 177"/>
                            <a:gd name="T33" fmla="*/ 104 h 179"/>
                            <a:gd name="T34" fmla="*/ 49 w 177"/>
                            <a:gd name="T35" fmla="*/ 104 h 179"/>
                            <a:gd name="T36" fmla="*/ 49 w 177"/>
                            <a:gd name="T37" fmla="*/ 179 h 179"/>
                            <a:gd name="T38" fmla="*/ 16 w 177"/>
                            <a:gd name="T39" fmla="*/ 179 h 179"/>
                            <a:gd name="T40" fmla="*/ 16 w 177"/>
                            <a:gd name="T41" fmla="*/ 34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7" h="179">
                              <a:moveTo>
                                <a:pt x="16" y="34"/>
                              </a:moveTo>
                              <a:cubicBezTo>
                                <a:pt x="16" y="30"/>
                                <a:pt x="14" y="28"/>
                                <a:pt x="11" y="28"/>
                              </a:cubicBez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ubicBezTo>
                                <a:pt x="44" y="0"/>
                                <a:pt x="49" y="5"/>
                                <a:pt x="49" y="17"/>
                              </a:cubicBezTo>
                              <a:lnTo>
                                <a:pt x="49" y="76"/>
                              </a:lnTo>
                              <a:lnTo>
                                <a:pt x="128" y="76"/>
                              </a:lnTo>
                              <a:lnTo>
                                <a:pt x="128" y="17"/>
                              </a:lnTo>
                              <a:cubicBezTo>
                                <a:pt x="128" y="5"/>
                                <a:pt x="133" y="0"/>
                                <a:pt x="145" y="0"/>
                              </a:cubicBezTo>
                              <a:lnTo>
                                <a:pt x="177" y="0"/>
                              </a:lnTo>
                              <a:lnTo>
                                <a:pt x="177" y="28"/>
                              </a:lnTo>
                              <a:lnTo>
                                <a:pt x="167" y="28"/>
                              </a:lnTo>
                              <a:cubicBezTo>
                                <a:pt x="163" y="28"/>
                                <a:pt x="161" y="30"/>
                                <a:pt x="161" y="34"/>
                              </a:cubicBezTo>
                              <a:lnTo>
                                <a:pt x="161" y="179"/>
                              </a:lnTo>
                              <a:lnTo>
                                <a:pt x="128" y="179"/>
                              </a:lnTo>
                              <a:lnTo>
                                <a:pt x="128" y="104"/>
                              </a:lnTo>
                              <a:lnTo>
                                <a:pt x="49" y="104"/>
                              </a:lnTo>
                              <a:lnTo>
                                <a:pt x="49" y="179"/>
                              </a:lnTo>
                              <a:lnTo>
                                <a:pt x="16" y="179"/>
                              </a:lnTo>
                              <a:lnTo>
                                <a:pt x="1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166485" y="613410"/>
                          <a:ext cx="97155" cy="106045"/>
                        </a:xfrm>
                        <a:custGeom>
                          <a:avLst/>
                          <a:gdLst>
                            <a:gd name="T0" fmla="*/ 90 w 122"/>
                            <a:gd name="T1" fmla="*/ 50 h 134"/>
                            <a:gd name="T2" fmla="*/ 65 w 122"/>
                            <a:gd name="T3" fmla="*/ 24 h 134"/>
                            <a:gd name="T4" fmla="*/ 34 w 122"/>
                            <a:gd name="T5" fmla="*/ 50 h 134"/>
                            <a:gd name="T6" fmla="*/ 90 w 122"/>
                            <a:gd name="T7" fmla="*/ 50 h 134"/>
                            <a:gd name="T8" fmla="*/ 65 w 122"/>
                            <a:gd name="T9" fmla="*/ 0 h 134"/>
                            <a:gd name="T10" fmla="*/ 122 w 122"/>
                            <a:gd name="T11" fmla="*/ 61 h 134"/>
                            <a:gd name="T12" fmla="*/ 122 w 122"/>
                            <a:gd name="T13" fmla="*/ 72 h 134"/>
                            <a:gd name="T14" fmla="*/ 33 w 122"/>
                            <a:gd name="T15" fmla="*/ 72 h 134"/>
                            <a:gd name="T16" fmla="*/ 71 w 122"/>
                            <a:gd name="T17" fmla="*/ 107 h 134"/>
                            <a:gd name="T18" fmla="*/ 107 w 122"/>
                            <a:gd name="T19" fmla="*/ 93 h 134"/>
                            <a:gd name="T20" fmla="*/ 121 w 122"/>
                            <a:gd name="T21" fmla="*/ 115 h 134"/>
                            <a:gd name="T22" fmla="*/ 69 w 122"/>
                            <a:gd name="T23" fmla="*/ 134 h 134"/>
                            <a:gd name="T24" fmla="*/ 0 w 122"/>
                            <a:gd name="T25" fmla="*/ 67 h 134"/>
                            <a:gd name="T26" fmla="*/ 65 w 122"/>
                            <a:gd name="T27" fmla="*/ 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2" h="134">
                              <a:moveTo>
                                <a:pt x="90" y="50"/>
                              </a:moveTo>
                              <a:cubicBezTo>
                                <a:pt x="89" y="35"/>
                                <a:pt x="78" y="24"/>
                                <a:pt x="65" y="24"/>
                              </a:cubicBezTo>
                              <a:cubicBezTo>
                                <a:pt x="49" y="24"/>
                                <a:pt x="37" y="34"/>
                                <a:pt x="34" y="50"/>
                              </a:cubicBezTo>
                              <a:lnTo>
                                <a:pt x="90" y="50"/>
                              </a:lnTo>
                              <a:close/>
                              <a:moveTo>
                                <a:pt x="65" y="0"/>
                              </a:moveTo>
                              <a:cubicBezTo>
                                <a:pt x="102" y="0"/>
                                <a:pt x="122" y="27"/>
                                <a:pt x="122" y="61"/>
                              </a:cubicBezTo>
                              <a:cubicBezTo>
                                <a:pt x="122" y="64"/>
                                <a:pt x="122" y="72"/>
                                <a:pt x="122" y="72"/>
                              </a:cubicBezTo>
                              <a:lnTo>
                                <a:pt x="33" y="72"/>
                              </a:lnTo>
                              <a:cubicBezTo>
                                <a:pt x="35" y="95"/>
                                <a:pt x="52" y="107"/>
                                <a:pt x="71" y="107"/>
                              </a:cubicBezTo>
                              <a:cubicBezTo>
                                <a:pt x="92" y="107"/>
                                <a:pt x="107" y="93"/>
                                <a:pt x="107" y="93"/>
                              </a:cubicBezTo>
                              <a:lnTo>
                                <a:pt x="121" y="115"/>
                              </a:lnTo>
                              <a:cubicBezTo>
                                <a:pt x="121" y="115"/>
                                <a:pt x="101" y="134"/>
                                <a:pt x="69" y="134"/>
                              </a:cubicBezTo>
                              <a:cubicBezTo>
                                <a:pt x="26" y="134"/>
                                <a:pt x="0" y="103"/>
                                <a:pt x="0" y="67"/>
                              </a:cubicBezTo>
                              <a:cubicBezTo>
                                <a:pt x="0" y="27"/>
                                <a:pt x="27" y="0"/>
                                <a:pt x="65" y="0"/>
                              </a:cubicBezTo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 noEditPoints="1"/>
                      </wps:cNvSpPr>
                      <wps:spPr bwMode="auto">
                        <a:xfrm>
                          <a:off x="6274435" y="613410"/>
                          <a:ext cx="102235" cy="106045"/>
                        </a:xfrm>
                        <a:custGeom>
                          <a:avLst/>
                          <a:gdLst>
                            <a:gd name="T0" fmla="*/ 51 w 128"/>
                            <a:gd name="T1" fmla="*/ 109 h 134"/>
                            <a:gd name="T2" fmla="*/ 81 w 128"/>
                            <a:gd name="T3" fmla="*/ 75 h 134"/>
                            <a:gd name="T4" fmla="*/ 81 w 128"/>
                            <a:gd name="T5" fmla="*/ 72 h 134"/>
                            <a:gd name="T6" fmla="*/ 75 w 128"/>
                            <a:gd name="T7" fmla="*/ 72 h 134"/>
                            <a:gd name="T8" fmla="*/ 32 w 128"/>
                            <a:gd name="T9" fmla="*/ 93 h 134"/>
                            <a:gd name="T10" fmla="*/ 51 w 128"/>
                            <a:gd name="T11" fmla="*/ 109 h 134"/>
                            <a:gd name="T12" fmla="*/ 76 w 128"/>
                            <a:gd name="T13" fmla="*/ 50 h 134"/>
                            <a:gd name="T14" fmla="*/ 80 w 128"/>
                            <a:gd name="T15" fmla="*/ 50 h 134"/>
                            <a:gd name="T16" fmla="*/ 80 w 128"/>
                            <a:gd name="T17" fmla="*/ 49 h 134"/>
                            <a:gd name="T18" fmla="*/ 56 w 128"/>
                            <a:gd name="T19" fmla="*/ 24 h 134"/>
                            <a:gd name="T20" fmla="*/ 39 w 128"/>
                            <a:gd name="T21" fmla="*/ 33 h 134"/>
                            <a:gd name="T22" fmla="*/ 39 w 128"/>
                            <a:gd name="T23" fmla="*/ 40 h 134"/>
                            <a:gd name="T24" fmla="*/ 10 w 128"/>
                            <a:gd name="T25" fmla="*/ 40 h 134"/>
                            <a:gd name="T26" fmla="*/ 10 w 128"/>
                            <a:gd name="T27" fmla="*/ 26 h 134"/>
                            <a:gd name="T28" fmla="*/ 57 w 128"/>
                            <a:gd name="T29" fmla="*/ 0 h 134"/>
                            <a:gd name="T30" fmla="*/ 112 w 128"/>
                            <a:gd name="T31" fmla="*/ 51 h 134"/>
                            <a:gd name="T32" fmla="*/ 112 w 128"/>
                            <a:gd name="T33" fmla="*/ 99 h 134"/>
                            <a:gd name="T34" fmla="*/ 118 w 128"/>
                            <a:gd name="T35" fmla="*/ 104 h 134"/>
                            <a:gd name="T36" fmla="*/ 128 w 128"/>
                            <a:gd name="T37" fmla="*/ 104 h 134"/>
                            <a:gd name="T38" fmla="*/ 128 w 128"/>
                            <a:gd name="T39" fmla="*/ 131 h 134"/>
                            <a:gd name="T40" fmla="*/ 99 w 128"/>
                            <a:gd name="T41" fmla="*/ 131 h 134"/>
                            <a:gd name="T42" fmla="*/ 83 w 128"/>
                            <a:gd name="T43" fmla="*/ 117 h 134"/>
                            <a:gd name="T44" fmla="*/ 83 w 128"/>
                            <a:gd name="T45" fmla="*/ 111 h 134"/>
                            <a:gd name="T46" fmla="*/ 82 w 128"/>
                            <a:gd name="T47" fmla="*/ 111 h 134"/>
                            <a:gd name="T48" fmla="*/ 44 w 128"/>
                            <a:gd name="T49" fmla="*/ 134 h 134"/>
                            <a:gd name="T50" fmla="*/ 0 w 128"/>
                            <a:gd name="T51" fmla="*/ 94 h 134"/>
                            <a:gd name="T52" fmla="*/ 76 w 128"/>
                            <a:gd name="T53" fmla="*/ 50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8" h="134">
                              <a:moveTo>
                                <a:pt x="51" y="109"/>
                              </a:moveTo>
                              <a:cubicBezTo>
                                <a:pt x="68" y="109"/>
                                <a:pt x="81" y="91"/>
                                <a:pt x="81" y="75"/>
                              </a:cubicBezTo>
                              <a:lnTo>
                                <a:pt x="81" y="72"/>
                              </a:lnTo>
                              <a:lnTo>
                                <a:pt x="75" y="72"/>
                              </a:lnTo>
                              <a:cubicBezTo>
                                <a:pt x="58" y="72"/>
                                <a:pt x="32" y="75"/>
                                <a:pt x="32" y="93"/>
                              </a:cubicBezTo>
                              <a:cubicBezTo>
                                <a:pt x="32" y="101"/>
                                <a:pt x="38" y="109"/>
                                <a:pt x="51" y="109"/>
                              </a:cubicBezTo>
                              <a:moveTo>
                                <a:pt x="76" y="50"/>
                              </a:moveTo>
                              <a:lnTo>
                                <a:pt x="80" y="50"/>
                              </a:lnTo>
                              <a:lnTo>
                                <a:pt x="80" y="49"/>
                              </a:lnTo>
                              <a:cubicBezTo>
                                <a:pt x="80" y="31"/>
                                <a:pt x="73" y="24"/>
                                <a:pt x="56" y="24"/>
                              </a:cubicBezTo>
                              <a:cubicBezTo>
                                <a:pt x="51" y="24"/>
                                <a:pt x="39" y="26"/>
                                <a:pt x="39" y="33"/>
                              </a:cubicBezTo>
                              <a:lnTo>
                                <a:pt x="39" y="40"/>
                              </a:lnTo>
                              <a:lnTo>
                                <a:pt x="10" y="40"/>
                              </a:lnTo>
                              <a:lnTo>
                                <a:pt x="10" y="26"/>
                              </a:lnTo>
                              <a:cubicBezTo>
                                <a:pt x="10" y="2"/>
                                <a:pt x="43" y="0"/>
                                <a:pt x="57" y="0"/>
                              </a:cubicBezTo>
                              <a:cubicBezTo>
                                <a:pt x="100" y="0"/>
                                <a:pt x="112" y="22"/>
                                <a:pt x="112" y="51"/>
                              </a:cubicBezTo>
                              <a:lnTo>
                                <a:pt x="112" y="99"/>
                              </a:lnTo>
                              <a:cubicBezTo>
                                <a:pt x="112" y="102"/>
                                <a:pt x="114" y="104"/>
                                <a:pt x="118" y="104"/>
                              </a:cubicBezTo>
                              <a:lnTo>
                                <a:pt x="128" y="104"/>
                              </a:lnTo>
                              <a:lnTo>
                                <a:pt x="128" y="131"/>
                              </a:lnTo>
                              <a:lnTo>
                                <a:pt x="99" y="131"/>
                              </a:lnTo>
                              <a:cubicBezTo>
                                <a:pt x="87" y="131"/>
                                <a:pt x="83" y="125"/>
                                <a:pt x="83" y="117"/>
                              </a:cubicBezTo>
                              <a:cubicBezTo>
                                <a:pt x="83" y="114"/>
                                <a:pt x="83" y="111"/>
                                <a:pt x="83" y="111"/>
                              </a:cubicBezTo>
                              <a:lnTo>
                                <a:pt x="82" y="111"/>
                              </a:lnTo>
                              <a:cubicBezTo>
                                <a:pt x="82" y="111"/>
                                <a:pt x="73" y="134"/>
                                <a:pt x="44" y="134"/>
                              </a:cubicBezTo>
                              <a:cubicBezTo>
                                <a:pt x="21" y="134"/>
                                <a:pt x="0" y="120"/>
                                <a:pt x="0" y="94"/>
                              </a:cubicBezTo>
                              <a:cubicBezTo>
                                <a:pt x="0" y="54"/>
                                <a:pt x="55" y="50"/>
                                <a:pt x="76" y="50"/>
                              </a:cubicBezTo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6379845" y="574675"/>
                          <a:ext cx="49530" cy="142240"/>
                        </a:xfrm>
                        <a:custGeom>
                          <a:avLst/>
                          <a:gdLst>
                            <a:gd name="T0" fmla="*/ 16 w 63"/>
                            <a:gd name="T1" fmla="*/ 33 h 179"/>
                            <a:gd name="T2" fmla="*/ 10 w 63"/>
                            <a:gd name="T3" fmla="*/ 27 h 179"/>
                            <a:gd name="T4" fmla="*/ 0 w 63"/>
                            <a:gd name="T5" fmla="*/ 27 h 179"/>
                            <a:gd name="T6" fmla="*/ 0 w 63"/>
                            <a:gd name="T7" fmla="*/ 0 h 179"/>
                            <a:gd name="T8" fmla="*/ 31 w 63"/>
                            <a:gd name="T9" fmla="*/ 0 h 179"/>
                            <a:gd name="T10" fmla="*/ 48 w 63"/>
                            <a:gd name="T11" fmla="*/ 17 h 179"/>
                            <a:gd name="T12" fmla="*/ 48 w 63"/>
                            <a:gd name="T13" fmla="*/ 147 h 179"/>
                            <a:gd name="T14" fmla="*/ 53 w 63"/>
                            <a:gd name="T15" fmla="*/ 152 h 179"/>
                            <a:gd name="T16" fmla="*/ 63 w 63"/>
                            <a:gd name="T17" fmla="*/ 152 h 179"/>
                            <a:gd name="T18" fmla="*/ 63 w 63"/>
                            <a:gd name="T19" fmla="*/ 179 h 179"/>
                            <a:gd name="T20" fmla="*/ 33 w 63"/>
                            <a:gd name="T21" fmla="*/ 179 h 179"/>
                            <a:gd name="T22" fmla="*/ 16 w 63"/>
                            <a:gd name="T23" fmla="*/ 162 h 179"/>
                            <a:gd name="T24" fmla="*/ 16 w 63"/>
                            <a:gd name="T25" fmla="*/ 33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3" h="179">
                              <a:moveTo>
                                <a:pt x="16" y="33"/>
                              </a:moveTo>
                              <a:cubicBezTo>
                                <a:pt x="16" y="29"/>
                                <a:pt x="14" y="27"/>
                                <a:pt x="10" y="27"/>
                              </a:cubicBezTo>
                              <a:lnTo>
                                <a:pt x="0" y="27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cubicBezTo>
                                <a:pt x="42" y="0"/>
                                <a:pt x="48" y="5"/>
                                <a:pt x="48" y="17"/>
                              </a:cubicBezTo>
                              <a:lnTo>
                                <a:pt x="48" y="147"/>
                              </a:lnTo>
                              <a:cubicBezTo>
                                <a:pt x="48" y="150"/>
                                <a:pt x="50" y="152"/>
                                <a:pt x="53" y="152"/>
                              </a:cubicBezTo>
                              <a:lnTo>
                                <a:pt x="63" y="152"/>
                              </a:lnTo>
                              <a:lnTo>
                                <a:pt x="63" y="179"/>
                              </a:lnTo>
                              <a:lnTo>
                                <a:pt x="33" y="179"/>
                              </a:lnTo>
                              <a:cubicBezTo>
                                <a:pt x="21" y="179"/>
                                <a:pt x="16" y="174"/>
                                <a:pt x="16" y="162"/>
                              </a:cubicBezTo>
                              <a:lnTo>
                                <a:pt x="1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6434455" y="586740"/>
                          <a:ext cx="63500" cy="131445"/>
                        </a:xfrm>
                        <a:custGeom>
                          <a:avLst/>
                          <a:gdLst>
                            <a:gd name="T0" fmla="*/ 16 w 80"/>
                            <a:gd name="T1" fmla="*/ 61 h 165"/>
                            <a:gd name="T2" fmla="*/ 0 w 80"/>
                            <a:gd name="T3" fmla="*/ 61 h 165"/>
                            <a:gd name="T4" fmla="*/ 0 w 80"/>
                            <a:gd name="T5" fmla="*/ 36 h 165"/>
                            <a:gd name="T6" fmla="*/ 17 w 80"/>
                            <a:gd name="T7" fmla="*/ 36 h 165"/>
                            <a:gd name="T8" fmla="*/ 17 w 80"/>
                            <a:gd name="T9" fmla="*/ 0 h 165"/>
                            <a:gd name="T10" fmla="*/ 48 w 80"/>
                            <a:gd name="T11" fmla="*/ 0 h 165"/>
                            <a:gd name="T12" fmla="*/ 48 w 80"/>
                            <a:gd name="T13" fmla="*/ 36 h 165"/>
                            <a:gd name="T14" fmla="*/ 78 w 80"/>
                            <a:gd name="T15" fmla="*/ 36 h 165"/>
                            <a:gd name="T16" fmla="*/ 78 w 80"/>
                            <a:gd name="T17" fmla="*/ 61 h 165"/>
                            <a:gd name="T18" fmla="*/ 48 w 80"/>
                            <a:gd name="T19" fmla="*/ 61 h 165"/>
                            <a:gd name="T20" fmla="*/ 48 w 80"/>
                            <a:gd name="T21" fmla="*/ 113 h 165"/>
                            <a:gd name="T22" fmla="*/ 74 w 80"/>
                            <a:gd name="T23" fmla="*/ 137 h 165"/>
                            <a:gd name="T24" fmla="*/ 80 w 80"/>
                            <a:gd name="T25" fmla="*/ 137 h 165"/>
                            <a:gd name="T26" fmla="*/ 80 w 80"/>
                            <a:gd name="T27" fmla="*/ 165 h 165"/>
                            <a:gd name="T28" fmla="*/ 70 w 80"/>
                            <a:gd name="T29" fmla="*/ 165 h 165"/>
                            <a:gd name="T30" fmla="*/ 16 w 80"/>
                            <a:gd name="T31" fmla="*/ 117 h 165"/>
                            <a:gd name="T32" fmla="*/ 16 w 80"/>
                            <a:gd name="T33" fmla="*/ 61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0" h="165">
                              <a:moveTo>
                                <a:pt x="16" y="61"/>
                              </a:moveTo>
                              <a:lnTo>
                                <a:pt x="0" y="61"/>
                              </a:lnTo>
                              <a:lnTo>
                                <a:pt x="0" y="36"/>
                              </a:lnTo>
                              <a:lnTo>
                                <a:pt x="17" y="36"/>
                              </a:lnTo>
                              <a:lnTo>
                                <a:pt x="17" y="0"/>
                              </a:lnTo>
                              <a:lnTo>
                                <a:pt x="48" y="0"/>
                              </a:lnTo>
                              <a:lnTo>
                                <a:pt x="48" y="36"/>
                              </a:lnTo>
                              <a:lnTo>
                                <a:pt x="78" y="36"/>
                              </a:lnTo>
                              <a:lnTo>
                                <a:pt x="78" y="61"/>
                              </a:lnTo>
                              <a:lnTo>
                                <a:pt x="48" y="61"/>
                              </a:lnTo>
                              <a:lnTo>
                                <a:pt x="48" y="113"/>
                              </a:lnTo>
                              <a:cubicBezTo>
                                <a:pt x="48" y="134"/>
                                <a:pt x="65" y="137"/>
                                <a:pt x="74" y="137"/>
                              </a:cubicBezTo>
                              <a:cubicBezTo>
                                <a:pt x="77" y="137"/>
                                <a:pt x="80" y="137"/>
                                <a:pt x="80" y="137"/>
                              </a:cubicBezTo>
                              <a:lnTo>
                                <a:pt x="80" y="165"/>
                              </a:lnTo>
                              <a:cubicBezTo>
                                <a:pt x="80" y="165"/>
                                <a:pt x="76" y="165"/>
                                <a:pt x="70" y="165"/>
                              </a:cubicBezTo>
                              <a:cubicBezTo>
                                <a:pt x="52" y="165"/>
                                <a:pt x="16" y="160"/>
                                <a:pt x="16" y="117"/>
                              </a:cubicBezTo>
                              <a:lnTo>
                                <a:pt x="1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6506845" y="574675"/>
                          <a:ext cx="120650" cy="142240"/>
                        </a:xfrm>
                        <a:custGeom>
                          <a:avLst/>
                          <a:gdLst>
                            <a:gd name="T0" fmla="*/ 16 w 152"/>
                            <a:gd name="T1" fmla="*/ 33 h 179"/>
                            <a:gd name="T2" fmla="*/ 10 w 152"/>
                            <a:gd name="T3" fmla="*/ 27 h 179"/>
                            <a:gd name="T4" fmla="*/ 0 w 152"/>
                            <a:gd name="T5" fmla="*/ 27 h 179"/>
                            <a:gd name="T6" fmla="*/ 0 w 152"/>
                            <a:gd name="T7" fmla="*/ 0 h 179"/>
                            <a:gd name="T8" fmla="*/ 30 w 152"/>
                            <a:gd name="T9" fmla="*/ 0 h 179"/>
                            <a:gd name="T10" fmla="*/ 48 w 152"/>
                            <a:gd name="T11" fmla="*/ 17 h 179"/>
                            <a:gd name="T12" fmla="*/ 48 w 152"/>
                            <a:gd name="T13" fmla="*/ 62 h 179"/>
                            <a:gd name="T14" fmla="*/ 47 w 152"/>
                            <a:gd name="T15" fmla="*/ 73 h 179"/>
                            <a:gd name="T16" fmla="*/ 48 w 152"/>
                            <a:gd name="T17" fmla="*/ 73 h 179"/>
                            <a:gd name="T18" fmla="*/ 92 w 152"/>
                            <a:gd name="T19" fmla="*/ 48 h 179"/>
                            <a:gd name="T20" fmla="*/ 137 w 152"/>
                            <a:gd name="T21" fmla="*/ 96 h 179"/>
                            <a:gd name="T22" fmla="*/ 137 w 152"/>
                            <a:gd name="T23" fmla="*/ 147 h 179"/>
                            <a:gd name="T24" fmla="*/ 142 w 152"/>
                            <a:gd name="T25" fmla="*/ 152 h 179"/>
                            <a:gd name="T26" fmla="*/ 152 w 152"/>
                            <a:gd name="T27" fmla="*/ 152 h 179"/>
                            <a:gd name="T28" fmla="*/ 152 w 152"/>
                            <a:gd name="T29" fmla="*/ 179 h 179"/>
                            <a:gd name="T30" fmla="*/ 122 w 152"/>
                            <a:gd name="T31" fmla="*/ 179 h 179"/>
                            <a:gd name="T32" fmla="*/ 105 w 152"/>
                            <a:gd name="T33" fmla="*/ 162 h 179"/>
                            <a:gd name="T34" fmla="*/ 105 w 152"/>
                            <a:gd name="T35" fmla="*/ 103 h 179"/>
                            <a:gd name="T36" fmla="*/ 84 w 152"/>
                            <a:gd name="T37" fmla="*/ 77 h 179"/>
                            <a:gd name="T38" fmla="*/ 50 w 152"/>
                            <a:gd name="T39" fmla="*/ 103 h 179"/>
                            <a:gd name="T40" fmla="*/ 48 w 152"/>
                            <a:gd name="T41" fmla="*/ 120 h 179"/>
                            <a:gd name="T42" fmla="*/ 48 w 152"/>
                            <a:gd name="T43" fmla="*/ 179 h 179"/>
                            <a:gd name="T44" fmla="*/ 16 w 152"/>
                            <a:gd name="T45" fmla="*/ 179 h 179"/>
                            <a:gd name="T46" fmla="*/ 16 w 152"/>
                            <a:gd name="T47" fmla="*/ 33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2" h="179">
                              <a:moveTo>
                                <a:pt x="16" y="33"/>
                              </a:moveTo>
                              <a:cubicBezTo>
                                <a:pt x="16" y="29"/>
                                <a:pt x="14" y="27"/>
                                <a:pt x="10" y="27"/>
                              </a:cubicBezTo>
                              <a:lnTo>
                                <a:pt x="0" y="27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cubicBezTo>
                                <a:pt x="42" y="0"/>
                                <a:pt x="48" y="5"/>
                                <a:pt x="48" y="17"/>
                              </a:cubicBezTo>
                              <a:lnTo>
                                <a:pt x="48" y="62"/>
                              </a:lnTo>
                              <a:cubicBezTo>
                                <a:pt x="48" y="68"/>
                                <a:pt x="47" y="73"/>
                                <a:pt x="47" y="73"/>
                              </a:cubicBezTo>
                              <a:lnTo>
                                <a:pt x="48" y="73"/>
                              </a:lnTo>
                              <a:cubicBezTo>
                                <a:pt x="54" y="61"/>
                                <a:pt x="70" y="48"/>
                                <a:pt x="92" y="48"/>
                              </a:cubicBezTo>
                              <a:cubicBezTo>
                                <a:pt x="120" y="48"/>
                                <a:pt x="137" y="62"/>
                                <a:pt x="137" y="96"/>
                              </a:cubicBezTo>
                              <a:lnTo>
                                <a:pt x="137" y="147"/>
                              </a:lnTo>
                              <a:cubicBezTo>
                                <a:pt x="137" y="150"/>
                                <a:pt x="139" y="152"/>
                                <a:pt x="142" y="152"/>
                              </a:cubicBezTo>
                              <a:lnTo>
                                <a:pt x="152" y="152"/>
                              </a:lnTo>
                              <a:lnTo>
                                <a:pt x="152" y="179"/>
                              </a:lnTo>
                              <a:lnTo>
                                <a:pt x="122" y="179"/>
                              </a:lnTo>
                              <a:cubicBezTo>
                                <a:pt x="110" y="179"/>
                                <a:pt x="105" y="174"/>
                                <a:pt x="105" y="162"/>
                              </a:cubicBezTo>
                              <a:lnTo>
                                <a:pt x="105" y="103"/>
                              </a:lnTo>
                              <a:cubicBezTo>
                                <a:pt x="105" y="87"/>
                                <a:pt x="101" y="77"/>
                                <a:pt x="84" y="77"/>
                              </a:cubicBezTo>
                              <a:cubicBezTo>
                                <a:pt x="68" y="77"/>
                                <a:pt x="54" y="88"/>
                                <a:pt x="50" y="103"/>
                              </a:cubicBezTo>
                              <a:cubicBezTo>
                                <a:pt x="48" y="109"/>
                                <a:pt x="48" y="114"/>
                                <a:pt x="48" y="120"/>
                              </a:cubicBezTo>
                              <a:lnTo>
                                <a:pt x="48" y="179"/>
                              </a:lnTo>
                              <a:lnTo>
                                <a:pt x="16" y="179"/>
                              </a:lnTo>
                              <a:lnTo>
                                <a:pt x="1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5558155" y="765810"/>
                          <a:ext cx="131445" cy="142240"/>
                        </a:xfrm>
                        <a:custGeom>
                          <a:avLst/>
                          <a:gdLst>
                            <a:gd name="T0" fmla="*/ 105 w 165"/>
                            <a:gd name="T1" fmla="*/ 106 h 179"/>
                            <a:gd name="T2" fmla="*/ 90 w 165"/>
                            <a:gd name="T3" fmla="*/ 61 h 179"/>
                            <a:gd name="T4" fmla="*/ 83 w 165"/>
                            <a:gd name="T5" fmla="*/ 34 h 179"/>
                            <a:gd name="T6" fmla="*/ 82 w 165"/>
                            <a:gd name="T7" fmla="*/ 34 h 179"/>
                            <a:gd name="T8" fmla="*/ 75 w 165"/>
                            <a:gd name="T9" fmla="*/ 61 h 179"/>
                            <a:gd name="T10" fmla="*/ 60 w 165"/>
                            <a:gd name="T11" fmla="*/ 106 h 179"/>
                            <a:gd name="T12" fmla="*/ 105 w 165"/>
                            <a:gd name="T13" fmla="*/ 106 h 179"/>
                            <a:gd name="T14" fmla="*/ 0 w 165"/>
                            <a:gd name="T15" fmla="*/ 151 h 179"/>
                            <a:gd name="T16" fmla="*/ 4 w 165"/>
                            <a:gd name="T17" fmla="*/ 151 h 179"/>
                            <a:gd name="T18" fmla="*/ 12 w 165"/>
                            <a:gd name="T19" fmla="*/ 145 h 179"/>
                            <a:gd name="T20" fmla="*/ 65 w 165"/>
                            <a:gd name="T21" fmla="*/ 0 h 179"/>
                            <a:gd name="T22" fmla="*/ 100 w 165"/>
                            <a:gd name="T23" fmla="*/ 0 h 179"/>
                            <a:gd name="T24" fmla="*/ 153 w 165"/>
                            <a:gd name="T25" fmla="*/ 145 h 179"/>
                            <a:gd name="T26" fmla="*/ 161 w 165"/>
                            <a:gd name="T27" fmla="*/ 151 h 179"/>
                            <a:gd name="T28" fmla="*/ 165 w 165"/>
                            <a:gd name="T29" fmla="*/ 151 h 179"/>
                            <a:gd name="T30" fmla="*/ 165 w 165"/>
                            <a:gd name="T31" fmla="*/ 179 h 179"/>
                            <a:gd name="T32" fmla="*/ 145 w 165"/>
                            <a:gd name="T33" fmla="*/ 179 h 179"/>
                            <a:gd name="T34" fmla="*/ 124 w 165"/>
                            <a:gd name="T35" fmla="*/ 164 h 179"/>
                            <a:gd name="T36" fmla="*/ 113 w 165"/>
                            <a:gd name="T37" fmla="*/ 133 h 179"/>
                            <a:gd name="T38" fmla="*/ 52 w 165"/>
                            <a:gd name="T39" fmla="*/ 133 h 179"/>
                            <a:gd name="T40" fmla="*/ 41 w 165"/>
                            <a:gd name="T41" fmla="*/ 164 h 179"/>
                            <a:gd name="T42" fmla="*/ 20 w 165"/>
                            <a:gd name="T43" fmla="*/ 179 h 179"/>
                            <a:gd name="T44" fmla="*/ 0 w 165"/>
                            <a:gd name="T45" fmla="*/ 179 h 179"/>
                            <a:gd name="T46" fmla="*/ 0 w 165"/>
                            <a:gd name="T47" fmla="*/ 151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65" h="179">
                              <a:moveTo>
                                <a:pt x="105" y="106"/>
                              </a:moveTo>
                              <a:lnTo>
                                <a:pt x="90" y="61"/>
                              </a:lnTo>
                              <a:cubicBezTo>
                                <a:pt x="87" y="51"/>
                                <a:pt x="83" y="34"/>
                                <a:pt x="83" y="34"/>
                              </a:cubicBezTo>
                              <a:lnTo>
                                <a:pt x="82" y="34"/>
                              </a:lnTo>
                              <a:cubicBezTo>
                                <a:pt x="82" y="34"/>
                                <a:pt x="79" y="51"/>
                                <a:pt x="75" y="61"/>
                              </a:cubicBezTo>
                              <a:lnTo>
                                <a:pt x="60" y="106"/>
                              </a:lnTo>
                              <a:lnTo>
                                <a:pt x="105" y="106"/>
                              </a:lnTo>
                              <a:close/>
                              <a:moveTo>
                                <a:pt x="0" y="151"/>
                              </a:moveTo>
                              <a:lnTo>
                                <a:pt x="4" y="151"/>
                              </a:lnTo>
                              <a:cubicBezTo>
                                <a:pt x="9" y="151"/>
                                <a:pt x="11" y="150"/>
                                <a:pt x="12" y="145"/>
                              </a:cubicBezTo>
                              <a:lnTo>
                                <a:pt x="65" y="0"/>
                              </a:lnTo>
                              <a:lnTo>
                                <a:pt x="100" y="0"/>
                              </a:lnTo>
                              <a:lnTo>
                                <a:pt x="153" y="145"/>
                              </a:lnTo>
                              <a:cubicBezTo>
                                <a:pt x="154" y="150"/>
                                <a:pt x="157" y="151"/>
                                <a:pt x="161" y="151"/>
                              </a:cubicBezTo>
                              <a:lnTo>
                                <a:pt x="165" y="151"/>
                              </a:lnTo>
                              <a:lnTo>
                                <a:pt x="165" y="179"/>
                              </a:lnTo>
                              <a:lnTo>
                                <a:pt x="145" y="179"/>
                              </a:lnTo>
                              <a:cubicBezTo>
                                <a:pt x="133" y="179"/>
                                <a:pt x="128" y="175"/>
                                <a:pt x="124" y="164"/>
                              </a:cubicBezTo>
                              <a:lnTo>
                                <a:pt x="113" y="133"/>
                              </a:lnTo>
                              <a:lnTo>
                                <a:pt x="52" y="133"/>
                              </a:lnTo>
                              <a:lnTo>
                                <a:pt x="41" y="164"/>
                              </a:lnTo>
                              <a:cubicBezTo>
                                <a:pt x="37" y="175"/>
                                <a:pt x="33" y="179"/>
                                <a:pt x="20" y="179"/>
                              </a:cubicBezTo>
                              <a:lnTo>
                                <a:pt x="0" y="179"/>
                              </a:lnTo>
                              <a:lnTo>
                                <a:pt x="0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5687695" y="805180"/>
                          <a:ext cx="120015" cy="104775"/>
                        </a:xfrm>
                        <a:custGeom>
                          <a:avLst/>
                          <a:gdLst>
                            <a:gd name="T0" fmla="*/ 16 w 151"/>
                            <a:gd name="T1" fmla="*/ 33 h 132"/>
                            <a:gd name="T2" fmla="*/ 10 w 151"/>
                            <a:gd name="T3" fmla="*/ 27 h 132"/>
                            <a:gd name="T4" fmla="*/ 0 w 151"/>
                            <a:gd name="T5" fmla="*/ 27 h 132"/>
                            <a:gd name="T6" fmla="*/ 0 w 151"/>
                            <a:gd name="T7" fmla="*/ 0 h 132"/>
                            <a:gd name="T8" fmla="*/ 31 w 151"/>
                            <a:gd name="T9" fmla="*/ 0 h 132"/>
                            <a:gd name="T10" fmla="*/ 47 w 151"/>
                            <a:gd name="T11" fmla="*/ 17 h 132"/>
                            <a:gd name="T12" fmla="*/ 47 w 151"/>
                            <a:gd name="T13" fmla="*/ 76 h 132"/>
                            <a:gd name="T14" fmla="*/ 67 w 151"/>
                            <a:gd name="T15" fmla="*/ 102 h 132"/>
                            <a:gd name="T16" fmla="*/ 103 w 151"/>
                            <a:gd name="T17" fmla="*/ 59 h 132"/>
                            <a:gd name="T18" fmla="*/ 103 w 151"/>
                            <a:gd name="T19" fmla="*/ 0 h 132"/>
                            <a:gd name="T20" fmla="*/ 135 w 151"/>
                            <a:gd name="T21" fmla="*/ 0 h 132"/>
                            <a:gd name="T22" fmla="*/ 135 w 151"/>
                            <a:gd name="T23" fmla="*/ 96 h 132"/>
                            <a:gd name="T24" fmla="*/ 141 w 151"/>
                            <a:gd name="T25" fmla="*/ 102 h 132"/>
                            <a:gd name="T26" fmla="*/ 151 w 151"/>
                            <a:gd name="T27" fmla="*/ 102 h 132"/>
                            <a:gd name="T28" fmla="*/ 151 w 151"/>
                            <a:gd name="T29" fmla="*/ 129 h 132"/>
                            <a:gd name="T30" fmla="*/ 122 w 151"/>
                            <a:gd name="T31" fmla="*/ 129 h 132"/>
                            <a:gd name="T32" fmla="*/ 105 w 151"/>
                            <a:gd name="T33" fmla="*/ 114 h 132"/>
                            <a:gd name="T34" fmla="*/ 105 w 151"/>
                            <a:gd name="T35" fmla="*/ 111 h 132"/>
                            <a:gd name="T36" fmla="*/ 105 w 151"/>
                            <a:gd name="T37" fmla="*/ 105 h 132"/>
                            <a:gd name="T38" fmla="*/ 104 w 151"/>
                            <a:gd name="T39" fmla="*/ 105 h 132"/>
                            <a:gd name="T40" fmla="*/ 60 w 151"/>
                            <a:gd name="T41" fmla="*/ 132 h 132"/>
                            <a:gd name="T42" fmla="*/ 16 w 151"/>
                            <a:gd name="T43" fmla="*/ 83 h 132"/>
                            <a:gd name="T44" fmla="*/ 16 w 151"/>
                            <a:gd name="T45" fmla="*/ 33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1" h="132">
                              <a:moveTo>
                                <a:pt x="16" y="33"/>
                              </a:moveTo>
                              <a:cubicBezTo>
                                <a:pt x="16" y="29"/>
                                <a:pt x="14" y="27"/>
                                <a:pt x="10" y="27"/>
                              </a:cubicBezTo>
                              <a:lnTo>
                                <a:pt x="0" y="27"/>
                              </a:lnTo>
                              <a:lnTo>
                                <a:pt x="0" y="0"/>
                              </a:lnTo>
                              <a:lnTo>
                                <a:pt x="31" y="0"/>
                              </a:lnTo>
                              <a:cubicBezTo>
                                <a:pt x="42" y="0"/>
                                <a:pt x="47" y="5"/>
                                <a:pt x="47" y="17"/>
                              </a:cubicBezTo>
                              <a:lnTo>
                                <a:pt x="47" y="76"/>
                              </a:lnTo>
                              <a:cubicBezTo>
                                <a:pt x="47" y="92"/>
                                <a:pt x="52" y="102"/>
                                <a:pt x="67" y="102"/>
                              </a:cubicBezTo>
                              <a:cubicBezTo>
                                <a:pt x="91" y="102"/>
                                <a:pt x="103" y="82"/>
                                <a:pt x="103" y="59"/>
                              </a:cubicBezTo>
                              <a:lnTo>
                                <a:pt x="103" y="0"/>
                              </a:lnTo>
                              <a:lnTo>
                                <a:pt x="135" y="0"/>
                              </a:lnTo>
                              <a:lnTo>
                                <a:pt x="135" y="96"/>
                              </a:lnTo>
                              <a:cubicBezTo>
                                <a:pt x="135" y="100"/>
                                <a:pt x="138" y="102"/>
                                <a:pt x="141" y="102"/>
                              </a:cubicBezTo>
                              <a:lnTo>
                                <a:pt x="151" y="102"/>
                              </a:lnTo>
                              <a:lnTo>
                                <a:pt x="151" y="129"/>
                              </a:lnTo>
                              <a:lnTo>
                                <a:pt x="122" y="129"/>
                              </a:lnTo>
                              <a:cubicBezTo>
                                <a:pt x="111" y="129"/>
                                <a:pt x="105" y="123"/>
                                <a:pt x="105" y="114"/>
                              </a:cubicBezTo>
                              <a:lnTo>
                                <a:pt x="105" y="111"/>
                              </a:lnTo>
                              <a:cubicBezTo>
                                <a:pt x="105" y="108"/>
                                <a:pt x="105" y="105"/>
                                <a:pt x="105" y="105"/>
                              </a:cubicBezTo>
                              <a:lnTo>
                                <a:pt x="104" y="105"/>
                              </a:lnTo>
                              <a:cubicBezTo>
                                <a:pt x="98" y="118"/>
                                <a:pt x="82" y="132"/>
                                <a:pt x="60" y="132"/>
                              </a:cubicBezTo>
                              <a:cubicBezTo>
                                <a:pt x="33" y="132"/>
                                <a:pt x="16" y="118"/>
                                <a:pt x="16" y="83"/>
                              </a:cubicBezTo>
                              <a:lnTo>
                                <a:pt x="1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5816600" y="802640"/>
                          <a:ext cx="81915" cy="107315"/>
                        </a:xfrm>
                        <a:custGeom>
                          <a:avLst/>
                          <a:gdLst>
                            <a:gd name="T0" fmla="*/ 16 w 103"/>
                            <a:gd name="T1" fmla="*/ 91 h 135"/>
                            <a:gd name="T2" fmla="*/ 54 w 103"/>
                            <a:gd name="T3" fmla="*/ 110 h 135"/>
                            <a:gd name="T4" fmla="*/ 71 w 103"/>
                            <a:gd name="T5" fmla="*/ 97 h 135"/>
                            <a:gd name="T6" fmla="*/ 3 w 103"/>
                            <a:gd name="T7" fmla="*/ 38 h 135"/>
                            <a:gd name="T8" fmla="*/ 53 w 103"/>
                            <a:gd name="T9" fmla="*/ 0 h 135"/>
                            <a:gd name="T10" fmla="*/ 99 w 103"/>
                            <a:gd name="T11" fmla="*/ 27 h 135"/>
                            <a:gd name="T12" fmla="*/ 99 w 103"/>
                            <a:gd name="T13" fmla="*/ 40 h 135"/>
                            <a:gd name="T14" fmla="*/ 70 w 103"/>
                            <a:gd name="T15" fmla="*/ 40 h 135"/>
                            <a:gd name="T16" fmla="*/ 70 w 103"/>
                            <a:gd name="T17" fmla="*/ 34 h 135"/>
                            <a:gd name="T18" fmla="*/ 54 w 103"/>
                            <a:gd name="T19" fmla="*/ 25 h 135"/>
                            <a:gd name="T20" fmla="*/ 35 w 103"/>
                            <a:gd name="T21" fmla="*/ 36 h 135"/>
                            <a:gd name="T22" fmla="*/ 103 w 103"/>
                            <a:gd name="T23" fmla="*/ 95 h 135"/>
                            <a:gd name="T24" fmla="*/ 54 w 103"/>
                            <a:gd name="T25" fmla="*/ 135 h 135"/>
                            <a:gd name="T26" fmla="*/ 0 w 103"/>
                            <a:gd name="T27" fmla="*/ 112 h 135"/>
                            <a:gd name="T28" fmla="*/ 16 w 103"/>
                            <a:gd name="T29" fmla="*/ 9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3" h="135">
                              <a:moveTo>
                                <a:pt x="16" y="91"/>
                              </a:moveTo>
                              <a:cubicBezTo>
                                <a:pt x="16" y="91"/>
                                <a:pt x="32" y="110"/>
                                <a:pt x="54" y="110"/>
                              </a:cubicBezTo>
                              <a:cubicBezTo>
                                <a:pt x="64" y="110"/>
                                <a:pt x="71" y="106"/>
                                <a:pt x="71" y="97"/>
                              </a:cubicBezTo>
                              <a:cubicBezTo>
                                <a:pt x="71" y="79"/>
                                <a:pt x="3" y="79"/>
                                <a:pt x="3" y="38"/>
                              </a:cubicBezTo>
                              <a:cubicBezTo>
                                <a:pt x="3" y="12"/>
                                <a:pt x="27" y="0"/>
                                <a:pt x="53" y="0"/>
                              </a:cubicBezTo>
                              <a:cubicBezTo>
                                <a:pt x="71" y="0"/>
                                <a:pt x="99" y="6"/>
                                <a:pt x="99" y="27"/>
                              </a:cubicBezTo>
                              <a:lnTo>
                                <a:pt x="99" y="40"/>
                              </a:lnTo>
                              <a:lnTo>
                                <a:pt x="70" y="40"/>
                              </a:lnTo>
                              <a:lnTo>
                                <a:pt x="70" y="34"/>
                              </a:lnTo>
                              <a:cubicBezTo>
                                <a:pt x="70" y="28"/>
                                <a:pt x="61" y="25"/>
                                <a:pt x="54" y="25"/>
                              </a:cubicBezTo>
                              <a:cubicBezTo>
                                <a:pt x="43" y="25"/>
                                <a:pt x="35" y="29"/>
                                <a:pt x="35" y="36"/>
                              </a:cubicBezTo>
                              <a:cubicBezTo>
                                <a:pt x="35" y="57"/>
                                <a:pt x="103" y="53"/>
                                <a:pt x="103" y="95"/>
                              </a:cubicBezTo>
                              <a:cubicBezTo>
                                <a:pt x="103" y="120"/>
                                <a:pt x="82" y="135"/>
                                <a:pt x="54" y="135"/>
                              </a:cubicBezTo>
                              <a:cubicBezTo>
                                <a:pt x="19" y="135"/>
                                <a:pt x="0" y="112"/>
                                <a:pt x="0" y="112"/>
                              </a:cubicBezTo>
                              <a:lnTo>
                                <a:pt x="16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5909310" y="777240"/>
                          <a:ext cx="63500" cy="131445"/>
                        </a:xfrm>
                        <a:custGeom>
                          <a:avLst/>
                          <a:gdLst>
                            <a:gd name="T0" fmla="*/ 17 w 80"/>
                            <a:gd name="T1" fmla="*/ 61 h 165"/>
                            <a:gd name="T2" fmla="*/ 0 w 80"/>
                            <a:gd name="T3" fmla="*/ 61 h 165"/>
                            <a:gd name="T4" fmla="*/ 0 w 80"/>
                            <a:gd name="T5" fmla="*/ 35 h 165"/>
                            <a:gd name="T6" fmla="*/ 17 w 80"/>
                            <a:gd name="T7" fmla="*/ 35 h 165"/>
                            <a:gd name="T8" fmla="*/ 17 w 80"/>
                            <a:gd name="T9" fmla="*/ 0 h 165"/>
                            <a:gd name="T10" fmla="*/ 49 w 80"/>
                            <a:gd name="T11" fmla="*/ 0 h 165"/>
                            <a:gd name="T12" fmla="*/ 49 w 80"/>
                            <a:gd name="T13" fmla="*/ 35 h 165"/>
                            <a:gd name="T14" fmla="*/ 78 w 80"/>
                            <a:gd name="T15" fmla="*/ 35 h 165"/>
                            <a:gd name="T16" fmla="*/ 78 w 80"/>
                            <a:gd name="T17" fmla="*/ 61 h 165"/>
                            <a:gd name="T18" fmla="*/ 49 w 80"/>
                            <a:gd name="T19" fmla="*/ 61 h 165"/>
                            <a:gd name="T20" fmla="*/ 49 w 80"/>
                            <a:gd name="T21" fmla="*/ 113 h 165"/>
                            <a:gd name="T22" fmla="*/ 74 w 80"/>
                            <a:gd name="T23" fmla="*/ 137 h 165"/>
                            <a:gd name="T24" fmla="*/ 80 w 80"/>
                            <a:gd name="T25" fmla="*/ 136 h 165"/>
                            <a:gd name="T26" fmla="*/ 80 w 80"/>
                            <a:gd name="T27" fmla="*/ 164 h 165"/>
                            <a:gd name="T28" fmla="*/ 70 w 80"/>
                            <a:gd name="T29" fmla="*/ 165 h 165"/>
                            <a:gd name="T30" fmla="*/ 17 w 80"/>
                            <a:gd name="T31" fmla="*/ 117 h 165"/>
                            <a:gd name="T32" fmla="*/ 17 w 80"/>
                            <a:gd name="T33" fmla="*/ 61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0" h="165">
                              <a:moveTo>
                                <a:pt x="17" y="61"/>
                              </a:moveTo>
                              <a:lnTo>
                                <a:pt x="0" y="61"/>
                              </a:lnTo>
                              <a:lnTo>
                                <a:pt x="0" y="35"/>
                              </a:lnTo>
                              <a:lnTo>
                                <a:pt x="17" y="35"/>
                              </a:lnTo>
                              <a:lnTo>
                                <a:pt x="17" y="0"/>
                              </a:lnTo>
                              <a:lnTo>
                                <a:pt x="49" y="0"/>
                              </a:lnTo>
                              <a:lnTo>
                                <a:pt x="49" y="35"/>
                              </a:lnTo>
                              <a:lnTo>
                                <a:pt x="78" y="35"/>
                              </a:lnTo>
                              <a:lnTo>
                                <a:pt x="78" y="61"/>
                              </a:lnTo>
                              <a:lnTo>
                                <a:pt x="49" y="61"/>
                              </a:lnTo>
                              <a:lnTo>
                                <a:pt x="49" y="113"/>
                              </a:lnTo>
                              <a:cubicBezTo>
                                <a:pt x="49" y="134"/>
                                <a:pt x="65" y="137"/>
                                <a:pt x="74" y="137"/>
                              </a:cubicBezTo>
                              <a:cubicBezTo>
                                <a:pt x="78" y="137"/>
                                <a:pt x="80" y="136"/>
                                <a:pt x="80" y="136"/>
                              </a:cubicBezTo>
                              <a:lnTo>
                                <a:pt x="80" y="164"/>
                              </a:lnTo>
                              <a:cubicBezTo>
                                <a:pt x="80" y="164"/>
                                <a:pt x="76" y="165"/>
                                <a:pt x="70" y="165"/>
                              </a:cubicBezTo>
                              <a:cubicBezTo>
                                <a:pt x="52" y="165"/>
                                <a:pt x="17" y="160"/>
                                <a:pt x="17" y="117"/>
                              </a:cubicBezTo>
                              <a:lnTo>
                                <a:pt x="1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5984240" y="803910"/>
                          <a:ext cx="73660" cy="104140"/>
                        </a:xfrm>
                        <a:custGeom>
                          <a:avLst/>
                          <a:gdLst>
                            <a:gd name="T0" fmla="*/ 15 w 93"/>
                            <a:gd name="T1" fmla="*/ 35 h 131"/>
                            <a:gd name="T2" fmla="*/ 10 w 93"/>
                            <a:gd name="T3" fmla="*/ 29 h 131"/>
                            <a:gd name="T4" fmla="*/ 0 w 93"/>
                            <a:gd name="T5" fmla="*/ 29 h 131"/>
                            <a:gd name="T6" fmla="*/ 0 w 93"/>
                            <a:gd name="T7" fmla="*/ 2 h 131"/>
                            <a:gd name="T8" fmla="*/ 29 w 93"/>
                            <a:gd name="T9" fmla="*/ 2 h 131"/>
                            <a:gd name="T10" fmla="*/ 46 w 93"/>
                            <a:gd name="T11" fmla="*/ 18 h 131"/>
                            <a:gd name="T12" fmla="*/ 46 w 93"/>
                            <a:gd name="T13" fmla="*/ 25 h 131"/>
                            <a:gd name="T14" fmla="*/ 46 w 93"/>
                            <a:gd name="T15" fmla="*/ 33 h 131"/>
                            <a:gd name="T16" fmla="*/ 46 w 93"/>
                            <a:gd name="T17" fmla="*/ 33 h 131"/>
                            <a:gd name="T18" fmla="*/ 87 w 93"/>
                            <a:gd name="T19" fmla="*/ 0 h 131"/>
                            <a:gd name="T20" fmla="*/ 93 w 93"/>
                            <a:gd name="T21" fmla="*/ 1 h 131"/>
                            <a:gd name="T22" fmla="*/ 93 w 93"/>
                            <a:gd name="T23" fmla="*/ 32 h 131"/>
                            <a:gd name="T24" fmla="*/ 85 w 93"/>
                            <a:gd name="T25" fmla="*/ 32 h 131"/>
                            <a:gd name="T26" fmla="*/ 50 w 93"/>
                            <a:gd name="T27" fmla="*/ 59 h 131"/>
                            <a:gd name="T28" fmla="*/ 47 w 93"/>
                            <a:gd name="T29" fmla="*/ 80 h 131"/>
                            <a:gd name="T30" fmla="*/ 47 w 93"/>
                            <a:gd name="T31" fmla="*/ 131 h 131"/>
                            <a:gd name="T32" fmla="*/ 15 w 93"/>
                            <a:gd name="T33" fmla="*/ 131 h 131"/>
                            <a:gd name="T34" fmla="*/ 15 w 93"/>
                            <a:gd name="T35" fmla="*/ 35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131">
                              <a:moveTo>
                                <a:pt x="15" y="35"/>
                              </a:moveTo>
                              <a:cubicBezTo>
                                <a:pt x="15" y="31"/>
                                <a:pt x="13" y="29"/>
                                <a:pt x="10" y="29"/>
                              </a:cubicBezTo>
                              <a:lnTo>
                                <a:pt x="0" y="29"/>
                              </a:lnTo>
                              <a:lnTo>
                                <a:pt x="0" y="2"/>
                              </a:lnTo>
                              <a:lnTo>
                                <a:pt x="29" y="2"/>
                              </a:lnTo>
                              <a:cubicBezTo>
                                <a:pt x="40" y="2"/>
                                <a:pt x="46" y="7"/>
                                <a:pt x="46" y="18"/>
                              </a:cubicBezTo>
                              <a:lnTo>
                                <a:pt x="46" y="25"/>
                              </a:lnTo>
                              <a:cubicBezTo>
                                <a:pt x="46" y="30"/>
                                <a:pt x="46" y="33"/>
                                <a:pt x="46" y="33"/>
                              </a:cubicBezTo>
                              <a:lnTo>
                                <a:pt x="46" y="33"/>
                              </a:lnTo>
                              <a:cubicBezTo>
                                <a:pt x="52" y="15"/>
                                <a:pt x="67" y="0"/>
                                <a:pt x="87" y="0"/>
                              </a:cubicBezTo>
                              <a:cubicBezTo>
                                <a:pt x="90" y="0"/>
                                <a:pt x="93" y="1"/>
                                <a:pt x="93" y="1"/>
                              </a:cubicBezTo>
                              <a:lnTo>
                                <a:pt x="93" y="32"/>
                              </a:lnTo>
                              <a:cubicBezTo>
                                <a:pt x="93" y="32"/>
                                <a:pt x="90" y="32"/>
                                <a:pt x="85" y="32"/>
                              </a:cubicBezTo>
                              <a:cubicBezTo>
                                <a:pt x="71" y="32"/>
                                <a:pt x="56" y="40"/>
                                <a:pt x="50" y="59"/>
                              </a:cubicBezTo>
                              <a:cubicBezTo>
                                <a:pt x="48" y="65"/>
                                <a:pt x="47" y="72"/>
                                <a:pt x="47" y="80"/>
                              </a:cubicBezTo>
                              <a:lnTo>
                                <a:pt x="47" y="131"/>
                              </a:lnTo>
                              <a:lnTo>
                                <a:pt x="15" y="131"/>
                              </a:lnTo>
                              <a:lnTo>
                                <a:pt x="1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 noEditPoints="1"/>
                      </wps:cNvSpPr>
                      <wps:spPr bwMode="auto">
                        <a:xfrm>
                          <a:off x="6062980" y="802640"/>
                          <a:ext cx="101600" cy="107315"/>
                        </a:xfrm>
                        <a:custGeom>
                          <a:avLst/>
                          <a:gdLst>
                            <a:gd name="T0" fmla="*/ 52 w 128"/>
                            <a:gd name="T1" fmla="*/ 110 h 135"/>
                            <a:gd name="T2" fmla="*/ 81 w 128"/>
                            <a:gd name="T3" fmla="*/ 76 h 135"/>
                            <a:gd name="T4" fmla="*/ 81 w 128"/>
                            <a:gd name="T5" fmla="*/ 73 h 135"/>
                            <a:gd name="T6" fmla="*/ 76 w 128"/>
                            <a:gd name="T7" fmla="*/ 73 h 135"/>
                            <a:gd name="T8" fmla="*/ 33 w 128"/>
                            <a:gd name="T9" fmla="*/ 93 h 135"/>
                            <a:gd name="T10" fmla="*/ 52 w 128"/>
                            <a:gd name="T11" fmla="*/ 110 h 135"/>
                            <a:gd name="T12" fmla="*/ 77 w 128"/>
                            <a:gd name="T13" fmla="*/ 51 h 135"/>
                            <a:gd name="T14" fmla="*/ 81 w 128"/>
                            <a:gd name="T15" fmla="*/ 51 h 135"/>
                            <a:gd name="T16" fmla="*/ 81 w 128"/>
                            <a:gd name="T17" fmla="*/ 50 h 135"/>
                            <a:gd name="T18" fmla="*/ 57 w 128"/>
                            <a:gd name="T19" fmla="*/ 25 h 135"/>
                            <a:gd name="T20" fmla="*/ 40 w 128"/>
                            <a:gd name="T21" fmla="*/ 33 h 135"/>
                            <a:gd name="T22" fmla="*/ 40 w 128"/>
                            <a:gd name="T23" fmla="*/ 40 h 135"/>
                            <a:gd name="T24" fmla="*/ 10 w 128"/>
                            <a:gd name="T25" fmla="*/ 40 h 135"/>
                            <a:gd name="T26" fmla="*/ 10 w 128"/>
                            <a:gd name="T27" fmla="*/ 27 h 135"/>
                            <a:gd name="T28" fmla="*/ 57 w 128"/>
                            <a:gd name="T29" fmla="*/ 0 h 135"/>
                            <a:gd name="T30" fmla="*/ 113 w 128"/>
                            <a:gd name="T31" fmla="*/ 51 h 135"/>
                            <a:gd name="T32" fmla="*/ 113 w 128"/>
                            <a:gd name="T33" fmla="*/ 99 h 135"/>
                            <a:gd name="T34" fmla="*/ 118 w 128"/>
                            <a:gd name="T35" fmla="*/ 105 h 135"/>
                            <a:gd name="T36" fmla="*/ 128 w 128"/>
                            <a:gd name="T37" fmla="*/ 105 h 135"/>
                            <a:gd name="T38" fmla="*/ 128 w 128"/>
                            <a:gd name="T39" fmla="*/ 132 h 135"/>
                            <a:gd name="T40" fmla="*/ 100 w 128"/>
                            <a:gd name="T41" fmla="*/ 132 h 135"/>
                            <a:gd name="T42" fmla="*/ 83 w 128"/>
                            <a:gd name="T43" fmla="*/ 118 h 135"/>
                            <a:gd name="T44" fmla="*/ 84 w 128"/>
                            <a:gd name="T45" fmla="*/ 112 h 135"/>
                            <a:gd name="T46" fmla="*/ 83 w 128"/>
                            <a:gd name="T47" fmla="*/ 112 h 135"/>
                            <a:gd name="T48" fmla="*/ 44 w 128"/>
                            <a:gd name="T49" fmla="*/ 135 h 135"/>
                            <a:gd name="T50" fmla="*/ 0 w 128"/>
                            <a:gd name="T51" fmla="*/ 95 h 135"/>
                            <a:gd name="T52" fmla="*/ 77 w 128"/>
                            <a:gd name="T53" fmla="*/ 5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8" h="135">
                              <a:moveTo>
                                <a:pt x="52" y="110"/>
                              </a:moveTo>
                              <a:cubicBezTo>
                                <a:pt x="69" y="110"/>
                                <a:pt x="81" y="92"/>
                                <a:pt x="81" y="76"/>
                              </a:cubicBezTo>
                              <a:lnTo>
                                <a:pt x="81" y="73"/>
                              </a:lnTo>
                              <a:lnTo>
                                <a:pt x="76" y="73"/>
                              </a:lnTo>
                              <a:cubicBezTo>
                                <a:pt x="59" y="73"/>
                                <a:pt x="33" y="75"/>
                                <a:pt x="33" y="93"/>
                              </a:cubicBezTo>
                              <a:cubicBezTo>
                                <a:pt x="33" y="102"/>
                                <a:pt x="39" y="110"/>
                                <a:pt x="52" y="110"/>
                              </a:cubicBezTo>
                              <a:moveTo>
                                <a:pt x="77" y="51"/>
                              </a:moveTo>
                              <a:lnTo>
                                <a:pt x="81" y="51"/>
                              </a:lnTo>
                              <a:lnTo>
                                <a:pt x="81" y="50"/>
                              </a:lnTo>
                              <a:cubicBezTo>
                                <a:pt x="81" y="32"/>
                                <a:pt x="73" y="25"/>
                                <a:pt x="57" y="25"/>
                              </a:cubicBezTo>
                              <a:cubicBezTo>
                                <a:pt x="51" y="25"/>
                                <a:pt x="40" y="26"/>
                                <a:pt x="40" y="33"/>
                              </a:cubicBezTo>
                              <a:lnTo>
                                <a:pt x="40" y="40"/>
                              </a:lnTo>
                              <a:lnTo>
                                <a:pt x="10" y="40"/>
                              </a:lnTo>
                              <a:lnTo>
                                <a:pt x="10" y="27"/>
                              </a:lnTo>
                              <a:cubicBezTo>
                                <a:pt x="10" y="3"/>
                                <a:pt x="44" y="0"/>
                                <a:pt x="57" y="0"/>
                              </a:cubicBezTo>
                              <a:cubicBezTo>
                                <a:pt x="100" y="0"/>
                                <a:pt x="113" y="23"/>
                                <a:pt x="113" y="51"/>
                              </a:cubicBezTo>
                              <a:lnTo>
                                <a:pt x="113" y="99"/>
                              </a:lnTo>
                              <a:cubicBezTo>
                                <a:pt x="113" y="103"/>
                                <a:pt x="115" y="105"/>
                                <a:pt x="118" y="105"/>
                              </a:cubicBezTo>
                              <a:lnTo>
                                <a:pt x="128" y="105"/>
                              </a:lnTo>
                              <a:lnTo>
                                <a:pt x="128" y="132"/>
                              </a:lnTo>
                              <a:lnTo>
                                <a:pt x="100" y="132"/>
                              </a:lnTo>
                              <a:cubicBezTo>
                                <a:pt x="88" y="132"/>
                                <a:pt x="83" y="125"/>
                                <a:pt x="83" y="118"/>
                              </a:cubicBezTo>
                              <a:cubicBezTo>
                                <a:pt x="83" y="114"/>
                                <a:pt x="84" y="112"/>
                                <a:pt x="84" y="112"/>
                              </a:cubicBezTo>
                              <a:lnTo>
                                <a:pt x="83" y="112"/>
                              </a:lnTo>
                              <a:cubicBezTo>
                                <a:pt x="83" y="112"/>
                                <a:pt x="73" y="135"/>
                                <a:pt x="44" y="135"/>
                              </a:cubicBezTo>
                              <a:cubicBezTo>
                                <a:pt x="21" y="135"/>
                                <a:pt x="0" y="120"/>
                                <a:pt x="0" y="95"/>
                              </a:cubicBezTo>
                              <a:cubicBezTo>
                                <a:pt x="0" y="54"/>
                                <a:pt x="56" y="51"/>
                                <a:pt x="77" y="51"/>
                              </a:cubicBezTo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6169025" y="765810"/>
                          <a:ext cx="50165" cy="142240"/>
                        </a:xfrm>
                        <a:custGeom>
                          <a:avLst/>
                          <a:gdLst>
                            <a:gd name="T0" fmla="*/ 15 w 63"/>
                            <a:gd name="T1" fmla="*/ 32 h 179"/>
                            <a:gd name="T2" fmla="*/ 10 w 63"/>
                            <a:gd name="T3" fmla="*/ 27 h 179"/>
                            <a:gd name="T4" fmla="*/ 0 w 63"/>
                            <a:gd name="T5" fmla="*/ 27 h 179"/>
                            <a:gd name="T6" fmla="*/ 0 w 63"/>
                            <a:gd name="T7" fmla="*/ 0 h 179"/>
                            <a:gd name="T8" fmla="*/ 30 w 63"/>
                            <a:gd name="T9" fmla="*/ 0 h 179"/>
                            <a:gd name="T10" fmla="*/ 47 w 63"/>
                            <a:gd name="T11" fmla="*/ 17 h 179"/>
                            <a:gd name="T12" fmla="*/ 47 w 63"/>
                            <a:gd name="T13" fmla="*/ 146 h 179"/>
                            <a:gd name="T14" fmla="*/ 53 w 63"/>
                            <a:gd name="T15" fmla="*/ 152 h 179"/>
                            <a:gd name="T16" fmla="*/ 63 w 63"/>
                            <a:gd name="T17" fmla="*/ 152 h 179"/>
                            <a:gd name="T18" fmla="*/ 63 w 63"/>
                            <a:gd name="T19" fmla="*/ 179 h 179"/>
                            <a:gd name="T20" fmla="*/ 32 w 63"/>
                            <a:gd name="T21" fmla="*/ 179 h 179"/>
                            <a:gd name="T22" fmla="*/ 15 w 63"/>
                            <a:gd name="T23" fmla="*/ 162 h 179"/>
                            <a:gd name="T24" fmla="*/ 15 w 63"/>
                            <a:gd name="T25" fmla="*/ 3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3" h="179">
                              <a:moveTo>
                                <a:pt x="15" y="32"/>
                              </a:moveTo>
                              <a:cubicBezTo>
                                <a:pt x="15" y="29"/>
                                <a:pt x="13" y="27"/>
                                <a:pt x="10" y="27"/>
                              </a:cubicBezTo>
                              <a:lnTo>
                                <a:pt x="0" y="27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cubicBezTo>
                                <a:pt x="42" y="0"/>
                                <a:pt x="47" y="5"/>
                                <a:pt x="47" y="17"/>
                              </a:cubicBezTo>
                              <a:lnTo>
                                <a:pt x="47" y="146"/>
                              </a:lnTo>
                              <a:cubicBezTo>
                                <a:pt x="47" y="150"/>
                                <a:pt x="49" y="152"/>
                                <a:pt x="53" y="152"/>
                              </a:cubicBezTo>
                              <a:lnTo>
                                <a:pt x="63" y="152"/>
                              </a:lnTo>
                              <a:lnTo>
                                <a:pt x="63" y="179"/>
                              </a:lnTo>
                              <a:lnTo>
                                <a:pt x="32" y="179"/>
                              </a:lnTo>
                              <a:cubicBezTo>
                                <a:pt x="20" y="179"/>
                                <a:pt x="15" y="174"/>
                                <a:pt x="15" y="162"/>
                              </a:cubicBezTo>
                              <a:lnTo>
                                <a:pt x="1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6228715" y="805180"/>
                          <a:ext cx="50165" cy="102870"/>
                        </a:xfrm>
                        <a:custGeom>
                          <a:avLst/>
                          <a:gdLst>
                            <a:gd name="T0" fmla="*/ 15 w 63"/>
                            <a:gd name="T1" fmla="*/ 33 h 129"/>
                            <a:gd name="T2" fmla="*/ 10 w 63"/>
                            <a:gd name="T3" fmla="*/ 27 h 129"/>
                            <a:gd name="T4" fmla="*/ 0 w 63"/>
                            <a:gd name="T5" fmla="*/ 27 h 129"/>
                            <a:gd name="T6" fmla="*/ 0 w 63"/>
                            <a:gd name="T7" fmla="*/ 0 h 129"/>
                            <a:gd name="T8" fmla="*/ 30 w 63"/>
                            <a:gd name="T9" fmla="*/ 0 h 129"/>
                            <a:gd name="T10" fmla="*/ 47 w 63"/>
                            <a:gd name="T11" fmla="*/ 17 h 129"/>
                            <a:gd name="T12" fmla="*/ 47 w 63"/>
                            <a:gd name="T13" fmla="*/ 96 h 129"/>
                            <a:gd name="T14" fmla="*/ 53 w 63"/>
                            <a:gd name="T15" fmla="*/ 102 h 129"/>
                            <a:gd name="T16" fmla="*/ 63 w 63"/>
                            <a:gd name="T17" fmla="*/ 102 h 129"/>
                            <a:gd name="T18" fmla="*/ 63 w 63"/>
                            <a:gd name="T19" fmla="*/ 129 h 129"/>
                            <a:gd name="T20" fmla="*/ 32 w 63"/>
                            <a:gd name="T21" fmla="*/ 129 h 129"/>
                            <a:gd name="T22" fmla="*/ 15 w 63"/>
                            <a:gd name="T23" fmla="*/ 112 h 129"/>
                            <a:gd name="T24" fmla="*/ 15 w 63"/>
                            <a:gd name="T25" fmla="*/ 33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3" h="129">
                              <a:moveTo>
                                <a:pt x="15" y="33"/>
                              </a:moveTo>
                              <a:cubicBezTo>
                                <a:pt x="15" y="29"/>
                                <a:pt x="13" y="27"/>
                                <a:pt x="10" y="27"/>
                              </a:cubicBezTo>
                              <a:lnTo>
                                <a:pt x="0" y="27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cubicBezTo>
                                <a:pt x="42" y="0"/>
                                <a:pt x="47" y="5"/>
                                <a:pt x="47" y="17"/>
                              </a:cubicBezTo>
                              <a:lnTo>
                                <a:pt x="47" y="96"/>
                              </a:lnTo>
                              <a:cubicBezTo>
                                <a:pt x="47" y="100"/>
                                <a:pt x="49" y="102"/>
                                <a:pt x="53" y="102"/>
                              </a:cubicBezTo>
                              <a:lnTo>
                                <a:pt x="63" y="102"/>
                              </a:lnTo>
                              <a:lnTo>
                                <a:pt x="63" y="129"/>
                              </a:lnTo>
                              <a:lnTo>
                                <a:pt x="32" y="129"/>
                              </a:lnTo>
                              <a:cubicBezTo>
                                <a:pt x="20" y="129"/>
                                <a:pt x="15" y="124"/>
                                <a:pt x="15" y="112"/>
                              </a:cubicBezTo>
                              <a:lnTo>
                                <a:pt x="1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 noEditPoints="1"/>
                      </wps:cNvSpPr>
                      <wps:spPr bwMode="auto">
                        <a:xfrm>
                          <a:off x="6285865" y="802640"/>
                          <a:ext cx="101600" cy="107315"/>
                        </a:xfrm>
                        <a:custGeom>
                          <a:avLst/>
                          <a:gdLst>
                            <a:gd name="T0" fmla="*/ 52 w 128"/>
                            <a:gd name="T1" fmla="*/ 110 h 135"/>
                            <a:gd name="T2" fmla="*/ 81 w 128"/>
                            <a:gd name="T3" fmla="*/ 76 h 135"/>
                            <a:gd name="T4" fmla="*/ 81 w 128"/>
                            <a:gd name="T5" fmla="*/ 73 h 135"/>
                            <a:gd name="T6" fmla="*/ 75 w 128"/>
                            <a:gd name="T7" fmla="*/ 73 h 135"/>
                            <a:gd name="T8" fmla="*/ 32 w 128"/>
                            <a:gd name="T9" fmla="*/ 93 h 135"/>
                            <a:gd name="T10" fmla="*/ 52 w 128"/>
                            <a:gd name="T11" fmla="*/ 110 h 135"/>
                            <a:gd name="T12" fmla="*/ 76 w 128"/>
                            <a:gd name="T13" fmla="*/ 51 h 135"/>
                            <a:gd name="T14" fmla="*/ 80 w 128"/>
                            <a:gd name="T15" fmla="*/ 51 h 135"/>
                            <a:gd name="T16" fmla="*/ 80 w 128"/>
                            <a:gd name="T17" fmla="*/ 50 h 135"/>
                            <a:gd name="T18" fmla="*/ 57 w 128"/>
                            <a:gd name="T19" fmla="*/ 25 h 135"/>
                            <a:gd name="T20" fmla="*/ 40 w 128"/>
                            <a:gd name="T21" fmla="*/ 33 h 135"/>
                            <a:gd name="T22" fmla="*/ 40 w 128"/>
                            <a:gd name="T23" fmla="*/ 40 h 135"/>
                            <a:gd name="T24" fmla="*/ 10 w 128"/>
                            <a:gd name="T25" fmla="*/ 40 h 135"/>
                            <a:gd name="T26" fmla="*/ 10 w 128"/>
                            <a:gd name="T27" fmla="*/ 27 h 135"/>
                            <a:gd name="T28" fmla="*/ 57 w 128"/>
                            <a:gd name="T29" fmla="*/ 0 h 135"/>
                            <a:gd name="T30" fmla="*/ 113 w 128"/>
                            <a:gd name="T31" fmla="*/ 51 h 135"/>
                            <a:gd name="T32" fmla="*/ 113 w 128"/>
                            <a:gd name="T33" fmla="*/ 99 h 135"/>
                            <a:gd name="T34" fmla="*/ 118 w 128"/>
                            <a:gd name="T35" fmla="*/ 105 h 135"/>
                            <a:gd name="T36" fmla="*/ 128 w 128"/>
                            <a:gd name="T37" fmla="*/ 105 h 135"/>
                            <a:gd name="T38" fmla="*/ 128 w 128"/>
                            <a:gd name="T39" fmla="*/ 132 h 135"/>
                            <a:gd name="T40" fmla="*/ 99 w 128"/>
                            <a:gd name="T41" fmla="*/ 132 h 135"/>
                            <a:gd name="T42" fmla="*/ 83 w 128"/>
                            <a:gd name="T43" fmla="*/ 118 h 135"/>
                            <a:gd name="T44" fmla="*/ 83 w 128"/>
                            <a:gd name="T45" fmla="*/ 112 h 135"/>
                            <a:gd name="T46" fmla="*/ 83 w 128"/>
                            <a:gd name="T47" fmla="*/ 112 h 135"/>
                            <a:gd name="T48" fmla="*/ 44 w 128"/>
                            <a:gd name="T49" fmla="*/ 135 h 135"/>
                            <a:gd name="T50" fmla="*/ 0 w 128"/>
                            <a:gd name="T51" fmla="*/ 95 h 135"/>
                            <a:gd name="T52" fmla="*/ 76 w 128"/>
                            <a:gd name="T53" fmla="*/ 5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28" h="135">
                              <a:moveTo>
                                <a:pt x="52" y="110"/>
                              </a:moveTo>
                              <a:cubicBezTo>
                                <a:pt x="69" y="110"/>
                                <a:pt x="81" y="92"/>
                                <a:pt x="81" y="76"/>
                              </a:cubicBezTo>
                              <a:lnTo>
                                <a:pt x="81" y="73"/>
                              </a:lnTo>
                              <a:lnTo>
                                <a:pt x="75" y="73"/>
                              </a:lnTo>
                              <a:cubicBezTo>
                                <a:pt x="59" y="73"/>
                                <a:pt x="32" y="75"/>
                                <a:pt x="32" y="93"/>
                              </a:cubicBezTo>
                              <a:cubicBezTo>
                                <a:pt x="32" y="102"/>
                                <a:pt x="39" y="110"/>
                                <a:pt x="52" y="110"/>
                              </a:cubicBezTo>
                              <a:moveTo>
                                <a:pt x="76" y="51"/>
                              </a:moveTo>
                              <a:lnTo>
                                <a:pt x="80" y="51"/>
                              </a:lnTo>
                              <a:lnTo>
                                <a:pt x="80" y="50"/>
                              </a:lnTo>
                              <a:cubicBezTo>
                                <a:pt x="80" y="32"/>
                                <a:pt x="73" y="25"/>
                                <a:pt x="57" y="25"/>
                              </a:cubicBezTo>
                              <a:cubicBezTo>
                                <a:pt x="51" y="25"/>
                                <a:pt x="40" y="26"/>
                                <a:pt x="40" y="33"/>
                              </a:cubicBezTo>
                              <a:lnTo>
                                <a:pt x="40" y="40"/>
                              </a:lnTo>
                              <a:lnTo>
                                <a:pt x="10" y="40"/>
                              </a:lnTo>
                              <a:lnTo>
                                <a:pt x="10" y="27"/>
                              </a:lnTo>
                              <a:cubicBezTo>
                                <a:pt x="10" y="3"/>
                                <a:pt x="44" y="0"/>
                                <a:pt x="57" y="0"/>
                              </a:cubicBezTo>
                              <a:cubicBezTo>
                                <a:pt x="100" y="0"/>
                                <a:pt x="113" y="23"/>
                                <a:pt x="113" y="51"/>
                              </a:cubicBezTo>
                              <a:lnTo>
                                <a:pt x="113" y="99"/>
                              </a:lnTo>
                              <a:cubicBezTo>
                                <a:pt x="113" y="103"/>
                                <a:pt x="115" y="105"/>
                                <a:pt x="118" y="105"/>
                              </a:cubicBezTo>
                              <a:lnTo>
                                <a:pt x="128" y="105"/>
                              </a:lnTo>
                              <a:lnTo>
                                <a:pt x="128" y="132"/>
                              </a:lnTo>
                              <a:lnTo>
                                <a:pt x="99" y="132"/>
                              </a:lnTo>
                              <a:cubicBezTo>
                                <a:pt x="88" y="132"/>
                                <a:pt x="83" y="125"/>
                                <a:pt x="83" y="118"/>
                              </a:cubicBezTo>
                              <a:cubicBezTo>
                                <a:pt x="83" y="114"/>
                                <a:pt x="83" y="112"/>
                                <a:pt x="83" y="112"/>
                              </a:cubicBezTo>
                              <a:lnTo>
                                <a:pt x="83" y="112"/>
                              </a:lnTo>
                              <a:cubicBezTo>
                                <a:pt x="83" y="112"/>
                                <a:pt x="73" y="135"/>
                                <a:pt x="44" y="135"/>
                              </a:cubicBezTo>
                              <a:cubicBezTo>
                                <a:pt x="21" y="135"/>
                                <a:pt x="0" y="120"/>
                                <a:pt x="0" y="95"/>
                              </a:cubicBezTo>
                              <a:cubicBezTo>
                                <a:pt x="0" y="54"/>
                                <a:pt x="56" y="51"/>
                                <a:pt x="76" y="51"/>
                              </a:cubicBezTo>
                            </a:path>
                          </a:pathLst>
                        </a:cu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Oval 41"/>
                      <wps:cNvSpPr>
                        <a:spLocks noChangeArrowheads="1"/>
                      </wps:cNvSpPr>
                      <wps:spPr bwMode="auto">
                        <a:xfrm>
                          <a:off x="6238240" y="762635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185883"/>
                        </a:solidFill>
                        <a:ln w="1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72368F" id="Group 3" o:spid="_x0000_s1026" style="position:absolute;margin-left:19.5pt;margin-top:9pt;width:567pt;height:813.25pt;z-index:-251653120;mso-position-horizontal-relative:page;mso-position-vertical-relative:page;mso-width-relative:margin;mso-height-relative:margin" coordorigin="2463,2476" coordsize="70592,10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">
              <v:rect id="Rectangle 6" o:spid="_x0000_s1027" style="position:absolute;left:2463;top:95262;width:70593;height:9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4sRsQA&#10;AADaAAAADwAAAGRycy9kb3ducmV2LnhtbESPQWvCQBSE70L/w/IK3nSjlFJSN6G0WqR40LQHj8/d&#10;1ySYfRuzq0Z/vSsUehxm5htmlve2ESfqfO1YwWScgCDWztRcKvj5XoxeQPiAbLBxTAou5CHPHgYz&#10;TI0784ZORShFhLBPUUEVQptK6XVFFv3YtcTR+3WdxRBlV0rT4TnCbSOnSfIsLdYcFyps6b0ivS+O&#10;VsGB5pPP1XV97C9fRju9v26L3YdSw8f+7RVEoD78h//aS6PgCe5X4g2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OLEbEAAAA2gAAAA8AAAAAAAAAAAAAAAAAmAIAAGRycy9k&#10;b3ducmV2LnhtbFBLBQYAAAAABAAEAPUAAACJAwAAAAA=&#10;" fillcolor="#e1ebf5" stroked="f"/>
              <v:shape id="Freeform 7" o:spid="_x0000_s1028" style="position:absolute;left:67741;top:98177;width:477;height:1117;visibility:visible;mso-wrap-style:square;v-text-anchor:top" coordsize="6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+0rsA&#10;AADaAAAADwAAAGRycy9kb3ducmV2LnhtbESPzQrCMBCE74LvEFbwpqmCItUoRRDEmz8PsDRrW2w2&#10;pVm1+vRGEDwOM/MNs9p0rlYPakPl2cBknIAizr2tuDBwOe9GC1BBkC3WnsnAiwJs1v3eClPrn3yk&#10;x0kKFSEcUjRQijSp1iEvyWEY+4Y4elffOpQo20LbFp8R7mo9TZK5dlhxXCixoW1J+e10dwa85Xte&#10;1W8Rck2G/mDfmFljhoMuW4IS6uQf/rX31sAMvlfiDd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oRPtK7AAAA2gAAAA8AAAAAAAAAAAAAAAAAmAIAAGRycy9kb3ducmV2Lnht&#10;bFBLBQYAAAAABAAEAPUAAACAAwAAAAA=&#10;" path="m50,141c55,126,60,109,60,90,60,40,30,,30,,30,,,40,,90v,19,4,36,10,51l30,90r20,51xe" fillcolor="#195884" stroked="f" strokeweight="3e-5mm">
                <v:path arrowok="t" o:connecttype="custom" o:connectlocs="39688,111760;47625,71336;23813,0;0,71336;7938,111760;23813,71336;39688,111760" o:connectangles="0,0,0,0,0,0,0"/>
              </v:shape>
              <v:shape id="Freeform 8" o:spid="_x0000_s1029" style="position:absolute;left:66617;top:98837;width:966;height:819;visibility:visible;mso-wrap-style:square;v-text-anchor:top" coordsize="12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PYcQA&#10;AADaAAAADwAAAGRycy9kb3ducmV2LnhtbESP0WrCQBRE3wv+w3IF35qNEYKNrhKihULBoukHXLLX&#10;JJq9G7JbTfv1bqHQx2FmzjDr7Wg6caPBtZYVzKMYBHFldcu1gs/y9XkJwnlkjZ1lUvBNDrabydMa&#10;M23vfKTbydciQNhlqKDxvs+kdFVDBl1ke+Lgne1g0Ac51FIPeA9w08kkjlNpsOWw0GBPRUPV9fRl&#10;FPy8J/visJuXo8tfPhbJpdrt06VSs+mYr0B4Gv1/+K/9phWk8Hsl3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j2HEAAAA2gAAAA8AAAAAAAAAAAAAAAAAmAIAAGRycy9k&#10;b3ducmV2LnhtbFBLBQYAAAAABAAEAPUAAACJAwAAAAA=&#10;" path="m122,72c114,59,103,44,89,33,50,2,,,,,,,13,48,51,79v15,12,32,20,46,24l70,56r52,16xe" fillcolor="#195884" stroked="f" strokeweight="3e-5mm">
                <v:path arrowok="t" o:connecttype="custom" o:connectlocs="96520,57261;70412,26245;0,0;40349,62828;76741,81915;55380,44536;96520,57261" o:connectangles="0,0,0,0,0,0,0"/>
              </v:shape>
              <v:shape id="Freeform 9" o:spid="_x0000_s1030" style="position:absolute;left:66274;top:99891;width:1124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gfWcMA&#10;AADaAAAADwAAAGRycy9kb3ducmV2LnhtbESPQWvCQBSE7wX/w/KE3urGHrREVxGxoJeCUWiPj+wz&#10;CWbfxuwzpv76riD0OMzMN8x82btaddSGyrOB8SgBRZx7W3Fh4Hj4fPsAFQTZYu2ZDPxSgOVi8DLH&#10;1Pob76nLpFARwiFFA6VIk2od8pIchpFviKN38q1DibIttG3xFuGu1u9JMtEOK44LJTa0Lik/Z1dn&#10;ILv83A/Tc5U3+93XXcay+S66ozGvw341AyXUy3/42d5aA1N4XIk3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gfWcMAAADaAAAADwAAAAAAAAAAAAAAAACYAgAAZHJzL2Rv&#10;d25yZXYueG1sUEsFBgAAAAAEAAQA9QAAAIgDAAAAAA==&#10;" path="m133,2c118,,100,,81,4,33,15,,53,,53v,,46,20,94,9c113,58,129,50,142,41l88,33,133,2xe" fillcolor="#195884" stroked="f" strokeweight="3e-5mm">
                <v:path arrowok="t" o:connecttype="custom" o:connectlocs="105271,1583;64113,3166;0,41953;74402,49078;112395,32455;69653,26122;105271,1583" o:connectangles="0,0,0,0,0,0,0"/>
              </v:shape>
              <v:shape id="Freeform 10" o:spid="_x0000_s1031" style="position:absolute;left:67144;top:100425;width:712;height:1079;visibility:visible;mso-wrap-style:square;v-text-anchor:top" coordsize="8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++hcIA&#10;AADaAAAADwAAAGRycy9kb3ducmV2LnhtbERP3WrCMBS+H/gO4Qi7kTX1Z3V0jSKOgaib6PYAh+bY&#10;FpuTkmTavf1yIezy4/svlr1pxZWcbywrGCcpCOLS6oYrBd9f708vIHxA1thaJgW/5GG5GDwUmGt7&#10;4yNdT6ESMYR9jgrqELpcSl/WZNAntiOO3Nk6gyFCV0nt8BbDTSsnaZpJgw3Hhho7WtdUXk4/RsG2&#10;GvXp83g+//icHXZvl2xvp84r9TjsV68gAvXhX3x3b7SCuDVei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76FwgAAANoAAAAPAAAAAAAAAAAAAAAAAJgCAABkcnMvZG93&#10;bnJldi54bWxQSwUGAAAAAAQABAD1AAAAhwMAAAAA&#10;" path="m52,c41,11,30,25,21,42,,86,9,136,9,136v,,45,-24,66,-68c83,50,87,33,89,17l48,54,52,xe" fillcolor="#195884" stroked="f" strokeweight="3e-5mm">
                <v:path arrowok="t" o:connecttype="custom" o:connectlocs="41553,0;16781,33338;7192,107950;59933,53975;71120,13494;38357,42863;41553,0" o:connectangles="0,0,0,0,0,0,0"/>
              </v:shape>
              <v:shape id="Freeform 11" o:spid="_x0000_s1032" style="position:absolute;left:68110;top:100425;width:704;height:1073;visibility:visible;mso-wrap-style:square;v-text-anchor:top" coordsize="8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N88EA&#10;AADaAAAADwAAAGRycy9kb3ducmV2LnhtbESPQYvCMBSE7wv+h/AEb2vqCrtam4oIgiehruD10Tzb&#10;2ualNtla/71ZEDwOM/MNk6wH04ieOldZVjCbRiCIc6srLhScfnefCxDOI2tsLJOCBzlYp6OPBGNt&#10;75xRf/SFCBB2MSoovW9jKV1ekkE3tS1x8C62M+iD7AqpO7wHuGnkVxR9S4MVh4USW9qWlNfHP6Pg&#10;dq5r05zkfp61/U92NTfcHFCpyXjYrEB4Gvw7/GrvtYIl/F8JN0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zfPBAAAA2gAAAA8AAAAAAAAAAAAAAAAAmAIAAGRycy9kb3du&#10;cmV2LnhtbFBLBQYAAAAABAAEAPUAAACGAwAAAAA=&#10;" path="m,17c2,33,5,50,14,68v21,44,65,67,65,67c79,135,89,86,67,42,59,25,47,11,36,r4,54l,17xe" fillcolor="#195884" stroked="f" strokeweight="3e-5mm">
                <v:path arrowok="t" o:connecttype="custom" o:connectlocs="0,13514;11088,54055;62565,107315;53062,33387;28511,0;31679,42926;0,13514" o:connectangles="0,0,0,0,0,0,0"/>
              </v:shape>
              <v:shape id="Freeform 12" o:spid="_x0000_s1033" style="position:absolute;left:68560;top:99891;width:1131;height:578;visibility:visible;mso-wrap-style:square;v-text-anchor:top" coordsize="14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ua8UA&#10;AADbAAAADwAAAGRycy9kb3ducmV2LnhtbESPQUvDQBCF7wX/wzKCt3ZTDyppt6UUBb0ITQN6HLLT&#10;JDQ7G7NjGvvrnYPgbYb35r1v1tspdGakIbWRHSwXGRjiKvqWawfl8WX+BCYJsscuMjn4oQTbzc1s&#10;jbmPFz7QWEhtNIRTjg4akT63NlUNBUyL2BOrdopDQNF1qK0f8KLhobP3WfZgA7asDQ32tG+oOhff&#10;wUHx9Xk9Pp7bqj+8vV9lKc8f9Vg6d3c77VZghCb5N/9dv3r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+5rxQAAANsAAAAPAAAAAAAAAAAAAAAAAJgCAABkcnMv&#10;ZG93bnJldi54bWxQSwUGAAAAAAQABAD1AAAAigMAAAAA&#10;" path="m61,4c42,,24,,9,2l54,33,,41v13,9,29,17,47,21c96,73,142,53,142,53v,,-33,-38,-81,-49e" fillcolor="#195884" stroked="f" strokeweight="3e-5mm">
                <v:path arrowok="t" o:connecttype="custom" o:connectlocs="48555,3166;7164,1583;42983,26122;0,32455;37411,49078;113030,41953;48555,3166" o:connectangles="0,0,0,0,0,0,0"/>
              </v:shape>
              <v:shape id="Freeform 13" o:spid="_x0000_s1034" style="position:absolute;left:68370;top:98837;width:978;height:819;visibility:visible;mso-wrap-style:square;v-text-anchor:top" coordsize="12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Pn8MA&#10;AADbAAAADwAAAGRycy9kb3ducmV2LnhtbERPS2vCQBC+F/wPywi91Y0ltBJdJRYCLT1IjQjehuzk&#10;gdnZNLtN0n/vFgre5uN7zmY3mVYM1LvGsoLlIgJBXFjdcKXglGdPKxDOI2tsLZOCX3Kw284eNpho&#10;O/IXDUdfiRDCLkEFtfddIqUrajLoFrYjDlxpe4M+wL6SuscxhJtWPkfRizTYcGiosaO3morr8cco&#10;cOlh+tjn3/E5LcrsTPnnJS5flXqcT+kahKfJ38X/7ncd5i/h75dw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NPn8MAAADbAAAADwAAAAAAAAAAAAAAAACYAgAAZHJzL2Rv&#10;d25yZXYueG1sUEsFBgAAAAAEAAQA9QAAAIgDAAAAAA==&#10;" path="m25,103c40,99,57,91,71,79,110,48,123,,123,v,,-50,2,-89,33c19,44,8,59,,72l53,56,25,103xe" fillcolor="#195884" stroked="f" strokeweight="3e-5mm">
                <v:path arrowok="t" o:connecttype="custom" o:connectlocs="19876,81915;56448,62828;97790,0;27031,26245;0,57261;42137,44536;19876,81915" o:connectangles="0,0,0,0,0,0,0"/>
              </v:shape>
              <v:oval id="Oval 14" o:spid="_x0000_s1035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fer8A&#10;AADbAAAADwAAAGRycy9kb3ducmV2LnhtbERP24rCMBB9X/Afwgi+ramCslajiOAiPgirfsDYTC/Y&#10;TGonq/XvjbCwb3M411msOlerO7VSeTYwGiagiDNvKy4MnE/bzy9QEpAt1p7JwJMEVsvexwJT6x/8&#10;Q/djKFQMYUnRQBlCk2otWUkOZegb4sjlvnUYImwLbVt8xHBX63GSTLXDimNDiQ1tSsqux19nYCK5&#10;fDeXw41DLpvReXbbU7U3ZtDv1nNQgbrwL/5z72ycP4b3L/EA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0Z96vwAAANsAAAAPAAAAAAAAAAAAAAAAAJgCAABkcnMvZG93bnJl&#10;di54bWxQSwUGAAAAAAQABAD1AAAAhAMAAAAA&#10;" fillcolor="#fbc000" stroked="f" strokeweight="3e-5mm"/>
              <v:oval id="Oval 15" o:spid="_x0000_s1036" style="position:absolute;left:67652;top:99606;width:648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64cAA&#10;AADbAAAADwAAAGRycy9kb3ducmV2LnhtbERP22rCQBB9L/QflhH6VjdaLG10lSIo4kOh0Q8Ys5ML&#10;ZmdjZtX4925B8G0O5zqzRe8adaFOas8GRsMEFHHubc2lgf1u9f4FSgKyxcYzGbiRwGL++jLD1Por&#10;/9ElC6WKISwpGqhCaFOtJa/IoQx9Sxy5wncOQ4RdqW2H1xjuGj1Okk/tsObYUGFLy4ryY3Z2BiZS&#10;yLo9/J44FLIc7b9PW6q3xrwN+p8pqEB9eIof7o2N8z/g/5d4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064cAAAADbAAAADwAAAAAAAAAAAAAAAACYAgAAZHJzL2Rvd25y&#10;ZXYueG1sUEsFBgAAAAAEAAQA9QAAAIUDAAAAAA==&#10;" fillcolor="#fbc000" stroked="f" strokeweight="3e-5mm"/>
              <v:rect id="Rectangle 16" o:spid="_x0000_s1037" style="position:absolute;left:2463;top:2476;width:3594;height:10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jCsIA&#10;AADbAAAADwAAAGRycy9kb3ducmV2LnhtbERP22rCQBB9F/oPyxR8001FraauIoKXQqmatu9DdkxC&#10;s7Mxu5r4965Q6NscznVmi9aU4kq1KywreOlHIIhTqwvOFHx/rXsTEM4jaywtk4IbOVjMnzozjLVt&#10;+EjXxGcihLCLUUHufRVL6dKcDLq+rYgDd7K1QR9gnUldYxPCTSkHUTSWBgsODTlWtMop/U0uRsGh&#10;+Rjzz+Q8Na+b9HOZvO/L7eikVPe5Xb6B8NT6f/Gfe6fD/CE8fg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SMKwgAAANsAAAAPAAAAAAAAAAAAAAAAAJgCAABkcnMvZG93&#10;bnJldi54bWxQSwUGAAAAAAQABAD1AAAAhwMAAAAA&#10;" fillcolor="#f9c606" stroked="f"/>
              <v:shape id="Freeform 17" o:spid="_x0000_s1038" style="position:absolute;left:52209;top:97853;width:11513;height:1397;visibility:visible;mso-wrap-style:square;v-text-anchor:top" coordsize="145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VCsAA&#10;AADbAAAADwAAAGRycy9kb3ducmV2LnhtbERPTYvCMBC9L/gfwgjeNFVZkWoUEQRBXLWKXodmbIvN&#10;pDTR1n9vFhb2No/3OfNla0rxotoVlhUMBxEI4tTqgjMFl/OmPwXhPLLG0jIpeJOD5aLzNcdY24ZP&#10;9Ep8JkIIuxgV5N5XsZQuzcmgG9iKOHB3Wxv0AdaZ1DU2IdyUchRFE2mw4NCQY0XrnNJH8jQKbpFe&#10;HS7JD+93k/FaXo/NpmgypXrddjUD4an1/+I/91aH+d/w+0s4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2VCsAAAADbAAAADwAAAAAAAAAAAAAAAACYAgAAZHJzL2Rvd25y&#10;ZXYueG1sUEsFBgAAAAAEAAQA9QAAAIUDAAAAAA==&#10;" path="m12,136r24,l36,93v,-4,1,-8,2,-12l38,81c41,68,49,58,62,58r,c73,58,75,67,75,78r,l75,136r24,l99,93v,-5,1,-9,2,-13l101,80v2,-12,11,-22,23,-22l124,58v11,,14,8,14,20l138,78r,45c138,132,141,136,151,136r,l174,136r,-21l166,115v-2,,-4,-1,-4,-4l162,111r,-38c162,47,150,36,130,36r,c114,36,102,45,97,56r,l96,56c92,43,82,36,68,36r,c52,36,40,47,36,56r,l35,56v,,1,-2,1,-4l36,52r,-3c36,42,31,38,23,38r,l,38,,59r8,c11,59,12,60,12,63r,l12,136xm193,136r24,l217,91v,-5,,-9,1,-13l218,78v4,-12,14,-20,27,-20l245,58v12,,15,8,15,20l260,78r,45c260,132,264,136,273,136r,l297,136r,-21l289,115v-3,,-4,-1,-4,-4l285,111r,-38c285,47,272,36,250,36r,c234,36,222,46,217,55r,l217,55v,,,-3,,-8l217,47r,-34c217,4,213,,204,r,l181,r,20l188,20v3,,5,2,5,5l193,25r,111xm307,108v,19,15,30,33,30l340,138v22,,30,-17,30,-17l370,121r,c370,121,370,123,370,125r,c370,131,373,136,382,136r,l404,136r,-21l396,115v-2,,-4,-1,-4,-4l392,111r,-36c392,53,383,36,350,36r,c340,36,314,38,314,56r,l314,66r23,l337,61v,-5,8,-6,13,-6l350,55v12,,18,5,18,19l368,74r,1l365,75v-16,,-58,2,-58,33l307,108xm331,107v,-14,20,-16,33,-16l364,91r4,l368,94v,11,-9,25,-22,25l346,119v-10,,-15,-6,-15,-12l331,107xm423,101v,27,13,37,34,37l457,138v17,,29,-10,34,-20l491,118r,c491,118,491,120,491,122r,l491,125v,7,4,11,13,11l504,136r22,l526,115r-7,c516,115,514,114,514,111r,l514,38r-24,l490,83v,17,-10,33,-27,33l463,116v-12,,-16,-8,-16,-20l447,96r,-45c447,42,444,38,435,38r,l411,38r,21l419,59v3,,4,1,4,4l423,63r,38xm535,121v,,14,17,41,17l576,138v21,,37,-11,37,-30l613,108c613,76,561,79,561,63r,c561,58,567,55,576,55r,c581,55,588,57,588,61r,l588,66r22,l610,56c610,40,589,36,575,36r,c555,36,537,45,537,64r,c537,96,589,96,589,110r,c589,116,583,119,576,119r,c559,119,547,105,547,105r,l535,121xm636,100v,33,27,37,41,37l677,137v5,,8,-1,8,-1l685,136r,-21c685,115,683,115,680,115r,c673,115,661,113,661,97r,l661,57r22,l683,38r-22,l661,11r-24,l637,38r-13,l624,57r12,l636,100xm707,136r24,l731,97v,-6,1,-11,2,-16l733,81v5,-14,17,-20,27,-20l760,61v4,,6,,6,l766,61r,-24c766,37,764,37,762,37r,c747,37,735,48,730,62r,l730,62v,,,-3,,-6l730,56r,-6c730,42,726,38,717,38r,l695,38r,21l703,59v3,,4,1,4,4l707,63r,73xm771,108v,19,16,30,33,30l804,138v22,,30,-17,30,-17l834,121r,c834,121,834,123,834,125r,c834,131,837,136,846,136r,l868,136r,-21l861,115v-3,,-5,-1,-5,-4l856,111r,-36c856,53,847,36,814,36r,c804,36,778,38,778,56r,l778,66r23,l801,61v,-5,9,-6,13,-6l814,55v12,,18,5,18,19l832,74r,1l829,75v-16,,-58,2,-58,33l771,108xm795,107v,-14,21,-16,33,-16l828,91r4,l832,94v,11,-9,25,-22,25l810,119v-10,,-15,-6,-15,-12l795,107xm887,123v,9,4,13,13,13l900,136r23,l923,115r-7,c913,115,912,114,912,111r,l912,13c912,4,908,,899,r,l875,r,20l883,20v3,,4,2,4,5l887,25r,98xm946,22r21,l967,,946,r,22xm945,123v,9,3,13,12,13l957,136r24,l981,115r-8,c970,115,969,114,969,111r,l969,51v,-9,-4,-13,-13,-13l956,38r-23,l933,59r7,c943,59,945,60,945,63r,l945,123xm992,108v,19,16,30,33,30l1025,138v22,,30,-17,30,-17l1055,121r,c1055,121,1055,123,1055,125r,c1055,131,1058,136,1067,136r,l1089,136r,-21l1081,115v-2,,-4,-1,-4,-4l1077,111r,-36c1077,53,1068,36,1035,36r,c1025,36,999,38,999,56r,l999,66r23,l1022,61v,-5,8,-6,13,-6l1035,55v12,,18,5,18,19l1053,74r,1l1050,75v-16,,-58,2,-58,33l992,108xm1016,107v,-14,20,-16,33,-16l1049,91r4,l1053,94v,11,-9,25,-22,25l1031,119v-10,,-15,-6,-15,-12l1016,107xm1106,136r24,l1130,112r-24,l1106,136xm1147,87v,30,24,51,54,51l1201,138v30,,54,-21,54,-51l1255,87v,-30,-24,-51,-54,-51l1201,36v-30,,-54,21,-54,51l1147,87xm1172,87v,-18,13,-31,29,-31l1201,56v16,,29,13,29,31l1230,87v,18,-13,31,-29,31l1201,118v-16,,-29,-13,-29,-31l1172,87xm1277,136r24,l1301,97v,-6,1,-11,2,-16l1303,81v4,-14,16,-20,27,-20l1330,61v3,,6,,6,l1336,61r,-24c1336,37,1333,37,1331,37r,c1316,37,1305,48,1300,62r,l1300,62v,,,-3,,-6l1300,56r,-6c1300,42,1296,38,1287,38r,l1265,38r,21l1272,59v3,,5,1,5,4l1277,63r,73xm1342,85v,26,16,49,44,49l1386,134v13,,22,-4,28,-13l1414,121r,c1414,121,1414,124,1414,127r,l1414,131v,18,-13,24,-28,24l1386,155v-15,,-27,-6,-27,-6l1359,149r-7,19c1361,173,1374,176,1386,176r,c1412,176,1438,164,1438,130r,l1438,63v,-3,2,-4,4,-4l1442,59r8,l1450,38r-23,c1419,38,1416,43,1416,47r,c1416,48,1416,50,1416,50r,l1416,50v,,-8,-14,-30,-14l1386,36v-28,,-44,22,-44,49l1342,85xm1392,114v-16,,-25,-13,-25,-30l1367,84v,-17,8,-28,23,-28l1390,56v13,,24,6,24,29l1414,85v,22,-11,29,-22,29l1392,114e" fillcolor="#005a7c" stroked="f" strokeweight="3e-5mm">
                <v:path arrowok="t" o:connecttype="custom" o:connectlocs="49226,46038;80191,63500;119889,107950;103216,28575;28583,44450;18261,30163;153236,107950;206432,61913;229457,91281;172291,43656;143708,0;269949,109538;303296,107950;311236,59531;267568,48419;243748,85725;274713,94456;389839,93663;400160,107950;389045,30163;345377,30163;335849,80169;445417,50006;484321,44450;457326,94456;537517,108744;524813,76994;505758,30163;580391,76994;608180,29369;579597,44450;561336,50006;662170,96044;689165,91281;617708,44450;660582,58738;657406,72231;631205,84931;724100,88106;701075,15875;751095,0;772532,91281;740773,46831;813818,109538;847165,107950;821758,28575;821758,43656;787617,85725;818582,94456;878130,107950;953557,28575;976582,69056;1032954,76994;1060743,29369;1032160,44450;1013898,50006;1122672,96044;1079004,118269;1141727,50006;1124260,37306;1065506,67469;1122672,67469" o:connectangles="0,0,0,0,0,0,0,0,0,0,0,0,0,0,0,0,0,0,0,0,0,0,0,0,0,0,0,0,0,0,0,0,0,0,0,0,0,0,0,0,0,0,0,0,0,0,0,0,0,0,0,0,0,0,0,0,0,0,0,0,0,0"/>
                <o:lock v:ext="edit" verticies="t"/>
              </v:shape>
              <v:shape id="Freeform 18" o:spid="_x0000_s1039" style="position:absolute;left:50165;top:99771;width:13506;height:838;visibility:visible;mso-wrap-style:square;v-text-anchor:top" coordsize="170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LmcIA&#10;AADbAAAADwAAAGRycy9kb3ducmV2LnhtbERPS4vCMBC+C/6HMII3m66KLNUoiyDo4sHHgh6HZmy7&#10;20xqk9XqrzeC4G0+vudMZo0pxYVqV1hW8BHFIIhTqwvOFPzsF71PEM4jaywtk4IbOZhN260JJtpe&#10;eUuXnc9ECGGXoILc+yqR0qU5GXSRrYgDd7K1QR9gnUld4zWEm1L243gkDRYcGnKsaJ5T+rf7Nwp4&#10;synXw2+/OP4OeHnfF+fV4Y5KdTvN1xiEp8a/xS/3Uof5I3j+Eg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EuZwgAAANsAAAAPAAAAAAAAAAAAAAAAAJgCAABkcnMvZG93&#10;bnJldi54bWxQSwUGAAAAAAQABAD1AAAAhwMAAAAA&#10;" path="m,103l,,21,,45,73v3,7,4,12,5,15c51,84,53,79,56,72l80,,99,r,103l86,103r,-86l56,103r-13,l14,15r,88l14,103,,103xm170,79r13,1c181,88,178,94,172,98v-6,4,-13,7,-21,7c140,105,131,101,125,94,118,88,115,78,115,66v,-12,3,-22,10,-29c131,30,140,27,150,27v10,,18,3,24,10c181,43,184,53,184,65v,1,,2,,4l128,69v1,8,3,14,7,19c139,92,144,94,151,94v4,,8,-1,12,-4c166,88,168,84,170,79xm129,58r41,c170,52,168,47,166,44v-4,-5,-10,-7,-16,-7c144,37,139,39,135,43v-4,4,-6,9,-6,15xm199,103r,-75l211,28r,11c216,31,224,27,234,27v5,,9,,13,2c251,31,253,33,255,35v2,3,4,6,4,10c260,47,260,51,260,57r,46l247,103r,-46c247,52,247,48,246,46v-1,-3,-3,-5,-5,-6c238,38,235,37,232,37v-6,,-10,2,-14,6c214,46,212,53,212,62r,41l212,103r-13,xm307,92r2,11c305,103,302,104,299,104v-4,,-8,-1,-10,-2c286,100,284,98,283,96v-1,-2,-1,-7,-1,-15l282,38r-10,l272,28r10,l282,10,294,2r,26l307,28r,10l294,38r,44c294,85,294,88,295,89v,1,1,2,2,2c298,92,300,92,301,92v2,,4,,6,xm368,94v-5,4,-9,6,-13,8c350,104,346,105,341,105v-9,,-15,-2,-19,-6c317,95,315,89,315,83v,-3,1,-7,3,-10c319,70,321,68,324,66v3,-2,6,-3,9,-4c336,61,339,60,344,60v11,-1,18,-3,23,-5c367,54,367,53,367,52v,-5,-1,-9,-3,-11c360,38,355,37,349,37v-6,,-10,1,-13,3c333,42,331,46,330,51l317,49v1,-5,3,-9,6,-12c325,33,329,31,334,29v5,-2,11,-2,17,-2c357,27,363,27,366,29v4,1,7,3,9,5c377,37,378,40,379,43v1,2,1,6,1,12l380,72v,11,,19,1,22c381,97,382,100,384,103r-13,c369,100,368,97,368,94xm367,65v-5,2,-11,4,-21,5c341,71,337,72,335,73v-2,1,-3,2,-5,4c329,79,329,81,329,83v,3,1,6,3,8c335,94,339,95,344,95v5,,9,-1,13,-4c360,89,363,86,365,83v1,-3,2,-7,2,-13l367,70r,-5xm399,103l399,r13,l412,103r,l399,103xm473,103l473,r14,l487,42r54,l541,r13,l554,103r-13,l541,54r-54,l487,103r,l473,103xm627,79r13,1c638,88,634,94,628,98v-5,4,-13,7,-21,7c596,105,587,101,581,94,574,88,571,78,571,66v,-12,3,-22,10,-29c587,30,596,27,606,27v10,,18,3,25,10c637,43,640,53,640,65v,1,,2,,4l584,69v1,8,3,14,7,19c595,92,601,94,607,94v4,,8,-1,12,-4c622,88,625,84,627,79xm585,58r42,c626,52,625,47,622,44v-4,-5,-9,-7,-16,-7c600,37,596,39,592,43v-4,4,-7,9,-7,15xm704,94v-4,4,-9,6,-13,8c686,104,682,105,677,105v-8,,-15,-2,-19,-6c653,95,651,89,651,83v,-3,1,-7,3,-10c655,70,658,68,660,66v3,-2,6,-3,9,-4c672,61,676,60,681,60v10,-1,17,-3,22,-5c703,54,703,53,703,52v,-5,-1,-9,-3,-11c696,38,692,37,685,37v-6,,-10,1,-13,3c669,42,667,46,666,51l653,49v1,-5,3,-9,6,-12c661,33,665,31,670,29v5,-2,11,-2,17,-2c693,27,699,27,703,29v4,1,6,3,8,5c713,37,715,40,715,43v1,2,1,6,1,12l716,72v,11,,19,1,22c717,97,718,100,720,103r-13,c705,100,705,97,704,94xm703,65v-4,2,-11,4,-21,5c677,71,674,72,671,73v-2,1,-3,2,-5,4c665,79,665,81,665,83v,3,1,6,4,8c671,94,675,95,680,95v5,,9,-1,13,-4c697,89,699,86,701,83v1,-3,2,-7,2,-13l703,70r,-5xm735,103l735,r13,l748,103r,l735,103xm795,92r2,11c793,103,790,104,787,104v-4,,-8,-1,-10,-2c774,100,772,98,771,96v-1,-2,-1,-7,-1,-15l770,38r-9,l761,28r9,l770,10,782,2r,26l795,28r,10l782,38r,44c782,85,783,88,783,89v1,1,1,2,2,2c786,92,788,92,790,92v1,,3,,5,xm808,103l808,r12,l820,37v6,-7,14,-10,23,-10c848,27,853,28,857,30v4,2,7,5,9,9c867,43,868,48,868,56r,47l856,103r,-47c856,49,854,45,852,42v-3,-3,-7,-5,-12,-5c836,37,833,38,829,40v-3,2,-5,5,-7,8c821,52,820,56,820,62r,41l820,103r-12,xm910,103l950,r14,l1007,103r-16,l979,72r-43,l925,103r,l910,103xm940,61r35,l964,32v-3,-9,-6,-16,-7,-21c955,17,954,24,951,30r,l940,61xm1065,103r,-11c1059,100,1051,105,1041,105v-4,,-8,-1,-12,-3c1025,100,1022,98,1020,96v-2,-3,-3,-6,-4,-10c1016,84,1016,80,1016,74r,-46l1028,28r,42c1028,76,1028,81,1029,83v1,3,2,6,5,8c1037,93,1040,94,1044,94v3,,7,-1,10,-3c1058,89,1060,86,1061,83v2,-4,2,-8,2,-15l1063,28r13,l1076,103r,l1065,103xm1091,81r12,-2c1104,84,1106,87,1109,90v3,3,8,4,14,4c1129,94,1133,93,1136,91v2,-3,4,-6,4,-9c1140,79,1139,77,1136,76v-2,-2,-6,-3,-13,-5c1114,69,1107,67,1104,65v-4,-2,-6,-4,-8,-7c1094,55,1093,52,1093,48v,-3,1,-6,2,-9c1097,36,1099,34,1101,32v2,-2,5,-3,9,-4c1113,27,1117,27,1120,27v6,,11,,16,2c1140,31,1144,33,1146,36v2,3,3,7,4,11l1138,49v-1,-4,-3,-7,-5,-9c1130,38,1126,37,1121,37v-5,,-10,1,-12,3c1106,42,1105,44,1105,47v,1,1,3,2,4c1108,52,1109,53,1112,54v1,1,5,2,11,4c1132,60,1138,62,1142,63v3,2,6,4,8,7c1152,73,1153,77,1153,81v,4,-1,8,-4,12c1147,97,1143,99,1139,101v-5,3,-10,4,-16,4c1113,105,1106,103,1101,99v-5,-5,-9,-11,-10,-18xm1196,92r1,11c1194,103,1191,104,1188,104v-5,,-8,-1,-11,-2c1175,100,1173,98,1172,96v-1,-2,-2,-7,-2,-15l1170,38r-9,l1161,28r9,l1170,10r13,-8l1183,28r13,l1196,38r-13,l1183,82v,3,,6,,7c1184,90,1185,91,1186,91v1,1,2,1,4,1c1191,92,1193,92,1196,92xm1208,103r,-75l1219,28r,12c1222,34,1225,31,1227,29v3,-2,5,-2,8,-2c1240,27,1244,28,1248,31r-4,11c1241,40,1238,40,1235,40v-3,,-6,,-8,2c1225,44,1224,46,1223,49v-2,5,-3,9,-3,15l1220,103r,l1208,103xm1305,94v-5,4,-10,6,-14,8c1287,104,1282,105,1277,105v-8,,-14,-2,-19,-6c1254,95,1252,89,1252,83v,-3,,-7,2,-10c1256,70,1258,68,1261,66v2,-2,5,-3,9,-4c1272,61,1276,60,1281,60v10,-1,18,-3,23,-5c1304,54,1304,53,1304,52v,-5,-2,-9,-4,-11c1297,38,1292,37,1286,37v-6,,-11,1,-14,3c1270,42,1268,46,1266,51r-12,-2c1255,44,1257,40,1259,37v3,-4,7,-6,12,-8c1275,27,1281,27,1287,27v7,,12,,16,2c1307,30,1310,32,1312,34v2,3,3,6,4,9c1316,45,1316,49,1316,55r,17c1316,83,1317,91,1317,94v1,3,2,6,3,9l1307,103v-1,-3,-2,-6,-2,-9xm1304,65v-5,2,-12,4,-21,5c1278,71,1274,72,1272,73v-2,1,-4,2,-5,4c1266,79,1265,81,1265,83v,3,1,6,4,8c1271,94,1275,95,1280,95v5,,9,-1,13,-4c1297,89,1300,86,1302,83v1,-3,2,-7,2,-13l1304,70r,-5xm1336,103l1336,r12,l1348,103r,l1336,103xm1368,14r,-14l1381,r,14l1381,14r-13,xm1368,103r,-75l1381,28r,75l1381,103r-13,xm1449,94v-5,4,-10,6,-14,8c1431,104,1426,105,1421,105v-8,,-14,-2,-19,-6c1398,95,1396,89,1396,83v,-3,,-7,2,-10c1400,70,1402,68,1405,66v2,-2,5,-3,9,-4c1416,61,1420,60,1425,60v10,-1,18,-3,23,-5c1448,54,1448,53,1448,52v,-5,-2,-9,-4,-11c1441,38,1436,37,1430,37v-6,,-11,1,-14,3c1414,42,1412,46,1410,51r-12,-2c1399,44,1401,40,1403,37v3,-4,7,-6,12,-8c1419,27,1425,27,1431,27v7,,12,,16,2c1451,30,1454,32,1456,34v2,3,3,6,4,9c1460,45,1460,49,1460,55r,17c1460,83,1461,91,1461,94v1,3,2,6,3,9l1451,103v-1,-3,-2,-6,-2,-9xm1448,65v-5,2,-12,4,-21,5c1422,71,1418,72,1416,73v-2,1,-4,2,-5,4c1410,79,1409,81,1409,83v,3,1,6,4,8c1415,94,1419,95,1424,95v5,,9,-1,13,-4c1441,89,1444,86,1446,83v1,-3,2,-7,2,-13l1448,70r,-5xm1521,103l1521,r14,l1535,91r50,l1585,103r,l1521,103xm1628,92r2,11c1626,103,1623,104,1620,104v-5,,-8,-1,-11,-2c1607,100,1605,98,1604,96v-1,-2,-2,-7,-2,-15l1602,38r-9,l1593,28r9,l1602,10r13,-8l1615,28r13,l1628,38r-13,l1615,82v,3,,6,1,7c1616,90,1617,91,1618,91v1,1,2,1,4,1c1624,92,1625,92,1628,92xm1689,103r,-10c1684,101,1677,105,1668,105v-6,,-12,-2,-17,-5c1646,96,1642,92,1640,86v-3,-6,-4,-13,-4,-20c1636,58,1637,51,1639,45v3,-6,6,-10,11,-14c1655,28,1661,27,1667,27v5,,9,,12,2c1683,31,1685,34,1688,37r,-37l1700,r,103l1700,103r-11,xm1649,66v,9,2,16,6,21c1659,92,1663,94,1669,94v5,,10,-2,14,-7c1687,83,1689,76,1689,67v,-11,-2,-18,-6,-23c1679,39,1674,37,1668,37v-5,,-10,2,-14,7c1650,48,1649,56,1649,66xe" fillcolor="#005a7c" stroked="f" strokeweight="3e-5mm">
                <v:path arrowok="t" o:connecttype="custom" o:connectlocs="78655,0;11123,82223;99312,29537;129503,71846;158105,82223;206569,45502;168433,49494;224843,76635;233582,22352;243911,73442;264568,49494;251856,39116;301909,57477;262184,61468;291580,51889;375797,0;429823,43107;482260,83820;463986,55082;481465,29537;519601,58275;533902,31931;568065,34326;541847,55880;558531,55880;583955,82223;604612,30335;621297,30335;651488,0;680089,44704;641954,82223;734910,82223;755567,23949;807209,59073;842961,66258;876330,63065;870769,46301;913672,37519;892220,46301;866796,64661;922411,30335;939890,30335;968492,22352;971670,39116;999477,79030;1032846,32730;1035230,23150;1036819,75039;1027285,72644;1070982,82223;1086872,11176;1140103,81425;1150432,43906;1124213,23150;1163144,82223;1122624,72644;1208430,0;1295030,82223;1272784,22352;1283907,71047;1302975,68653;1350645,0;1341906,53485" o:connectangles="0,0,0,0,0,0,0,0,0,0,0,0,0,0,0,0,0,0,0,0,0,0,0,0,0,0,0,0,0,0,0,0,0,0,0,0,0,0,0,0,0,0,0,0,0,0,0,0,0,0,0,0,0,0,0,0,0,0,0,0,0,0,0"/>
                <o:lock v:ext="edit" verticies="t"/>
              </v:shape>
              <v:shape id="Freeform 19" o:spid="_x0000_s1040" style="position:absolute;left:53130;top:101034;width:10579;height:845;visibility:visible;mso-wrap-style:square;v-text-anchor:top" coordsize="133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SRsEA&#10;AADbAAAADwAAAGRycy9kb3ducmV2LnhtbERPPWvDMBDdC/0P4grdajkZnOBYCSG0tFMhTpZuV+li&#10;m1gnI6mx219fBQLZ7vE+r9pMthcX8qFzrGCW5SCItTMdNwqOh7eXJYgQkQ32jknBLwXYrB8fKiyN&#10;G3lPlzo2IoVwKFFBG+NQShl0SxZD5gbixJ2ctxgT9I00HscUbns5z/NCWuw4NbQ40K4lfa5/rIL3&#10;v3H+Wuu4xGkMn0Ud8Ft/FUo9P03bFYhIU7yLb+4Pk+Yv4Pp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5kkbBAAAA2wAAAA8AAAAAAAAAAAAAAAAAmAIAAGRycy9kb3du&#10;cmV2LnhtbFBLBQYAAAAABAAEAPUAAACGAwAAAAA=&#10;" path="m,104l40,1r15,l97,104r-16,l69,73r-43,l15,104r,l,104xm30,62r35,l54,33c51,24,49,17,47,12v-1,6,-3,13,-5,19l42,31,30,62xm107,104l107,1r39,c154,1,160,2,165,4v5,2,8,5,11,10c179,18,180,22,180,27v,5,-1,9,-3,13c174,43,171,47,166,49v6,2,11,5,14,9c183,63,185,68,185,74v,5,-1,9,-3,13c180,92,177,95,174,97v-3,2,-6,4,-11,5c159,103,153,104,147,104r,l107,104xm121,44r22,c149,44,154,44,156,43v4,-1,6,-3,8,-5c166,35,167,32,167,29v,-4,-1,-7,-3,-9c163,17,160,15,157,14v-3,-1,-8,-1,-15,-1l121,13r,l121,44xm121,92r26,c151,92,154,92,156,91v3,,6,-1,8,-3c166,87,168,85,169,83v1,-3,2,-6,2,-9c171,70,170,67,168,64v-2,-3,-5,-5,-8,-6c156,57,151,56,145,56r-24,l121,56r,36xm204,104l204,1r14,l272,82r,-81l285,1r,103l271,104,217,23r,81l217,104r-13,xm343,77r13,-1c357,82,359,87,363,90v3,4,8,5,13,5c382,95,387,93,391,88v5,-4,7,-10,7,-18c398,63,396,57,392,53v-4,-4,-10,-6,-16,-6c372,47,368,48,365,49v-4,2,-6,5,-8,8l345,55,355,2r51,l406,14r-41,l360,42v6,-4,12,-6,19,-6c388,36,396,39,402,45v6,6,9,14,9,24c411,78,408,86,403,93v-7,8,-16,13,-27,13c366,106,359,103,353,98,347,92,344,86,343,77xm424,14r,-12l490,2r,10c484,19,477,28,471,40v-7,11,-12,23,-15,36c453,84,452,94,451,104r-13,c438,96,440,86,443,74v3,-11,7,-22,13,-33c462,31,468,22,474,14r,l424,14xm609,26r-13,1c595,22,593,18,591,16v-3,-3,-7,-5,-12,-5c575,11,571,12,568,14v-4,3,-7,7,-9,13c556,32,555,40,555,51v3,-5,7,-8,11,-11c571,38,575,37,580,37v8,,16,3,22,9c607,53,610,61,610,70v,7,-1,13,-4,18c603,94,600,98,595,101v-5,3,-11,5,-17,5c568,106,559,102,552,94,546,86,542,73,542,56v,-20,4,-35,11,-44c560,4,568,,579,v8,,15,3,20,7c604,12,608,18,609,26xm557,70v,5,1,9,3,13c562,87,564,90,567,92v4,2,7,3,11,3c583,95,588,93,592,89v4,-5,5,-10,5,-18c597,64,596,58,592,54v-4,-4,-9,-6,-15,-6c572,48,567,50,563,54v-4,4,-6,10,-6,16xm623,53v,-12,1,-22,4,-29c629,16,633,10,638,6,643,2,649,,657,v5,,10,1,14,4c675,6,679,9,681,13v3,5,5,10,7,16c689,35,690,43,690,53v,12,-1,22,-4,29c684,90,680,95,675,100v-5,4,-11,6,-18,6c647,106,639,102,633,95,626,86,623,72,623,53xm636,53v,17,2,28,6,34c646,92,651,95,657,95v5,,10,-3,14,-8c675,81,677,70,677,53v,-17,-2,-28,-6,-34c667,14,662,11,656,11v-5,,-10,2,-13,7c638,24,636,36,636,53xm703,53v,-12,1,-22,4,-29c709,16,713,10,718,6,723,2,729,,737,v5,,10,1,14,4c755,6,759,9,762,13v2,5,4,10,6,16c769,35,770,43,770,53v,12,-1,22,-3,29c764,90,760,95,755,100v-5,4,-11,6,-18,6c727,106,719,102,713,95,706,86,703,72,703,53xm716,53v,17,2,28,6,34c726,92,731,95,737,95v5,,10,-3,14,-8c755,81,757,70,757,53v,-17,-2,-28,-6,-34c747,14,742,11,737,11v-6,,-11,2,-14,7c718,24,716,36,716,53xm823,53v,-12,1,-22,4,-29c829,16,833,10,838,6,843,2,849,,857,v5,,10,1,14,4c875,6,879,9,882,13v2,5,4,10,6,16c890,35,890,43,890,53v,12,-1,22,-3,29c884,90,880,95,875,100v-4,4,-11,6,-18,6c847,106,839,102,833,95,827,86,823,72,823,53xm836,53v,17,2,28,6,34c846,92,851,95,857,95v6,,10,-3,14,-8c875,81,877,70,877,53v,-17,-2,-28,-6,-34c867,14,863,11,857,11v-6,,-11,2,-14,7c838,24,836,36,836,53xm969,26r-13,1c955,22,954,18,952,16v-4,-3,-8,-5,-13,-5c935,11,931,12,928,14v-4,3,-7,7,-9,13c917,32,915,40,915,51v3,-5,7,-8,11,-11c931,38,935,37,940,37v9,,16,3,22,9c968,53,971,61,971,70v,7,-2,13,-4,18c964,94,960,98,955,101v-5,3,-10,5,-17,5c928,106,919,102,913,94,906,86,903,73,903,56v,-20,3,-35,11,-44c920,4,929,,940,v8,,14,3,20,7c965,12,968,18,969,26xm917,70v,5,1,9,3,13c922,87,924,90,928,92v3,2,7,3,10,3c944,95,948,93,952,89v4,-5,6,-10,6,-18c958,64,956,58,952,54v-4,-4,-9,-6,-14,-6c932,48,927,50,923,54v-4,4,-6,10,-6,16xm1049,26r-13,1c1035,22,1034,18,1032,16v-4,-3,-8,-5,-13,-5c1015,11,1011,12,1008,14v-4,3,-7,7,-9,13c997,32,995,40,995,51v3,-5,7,-8,11,-11c1011,38,1015,37,1020,37v9,,16,3,22,9c1048,53,1051,61,1051,70v,7,-2,13,-4,18c1044,94,1040,98,1035,101v-5,3,-10,5,-17,5c1008,106,999,102,993,94,986,86,983,73,983,56v,-20,3,-35,11,-44c1000,4,1009,,1020,v8,,14,3,20,7c1045,12,1048,18,1049,26xm997,70v,5,1,9,3,13c1002,87,1004,90,1008,92v3,2,7,3,10,3c1024,95,1028,93,1032,89v4,-5,6,-10,6,-18c1038,64,1036,58,1032,54v-4,-4,-8,-6,-14,-6c1012,48,1007,50,1003,54v-4,4,-6,10,-6,16xm1169,26r-13,1c1155,22,1154,18,1152,16v-4,-3,-8,-5,-13,-5c1135,11,1131,12,1128,14v-4,3,-7,7,-9,13c1117,32,1115,40,1115,51v3,-5,7,-8,12,-11c1131,38,1136,37,1140,37v9,,16,3,22,9c1168,53,1171,61,1171,70v,7,-2,13,-4,18c1164,94,1160,98,1155,101v-5,3,-10,5,-16,5c1128,106,1119,102,1113,94v-7,-8,-10,-21,-10,-38c1103,36,1106,21,1114,12,1120,4,1129,,1140,v8,,15,3,20,7c1165,12,1168,18,1169,26xm1117,70v,5,1,9,3,13c1122,87,1125,90,1128,92v3,2,7,3,10,3c1144,95,1148,93,1152,89v4,-5,6,-10,6,-18c1158,64,1156,58,1152,54v-4,-4,-8,-6,-14,-6c1132,48,1127,50,1123,54v-4,4,-6,10,-6,16xm1183,77r13,-2c1198,82,1200,87,1204,90v3,4,7,5,12,5c1222,95,1227,93,1231,89v5,-4,7,-9,7,-15c1238,68,1236,63,1232,59v-4,-3,-9,-5,-15,-5c1215,54,1212,54,1208,55r2,-11c1211,44,1211,44,1212,44v5,,10,-1,14,-4c1231,37,1233,33,1233,27v,-5,-2,-9,-5,-12c1225,12,1221,11,1216,11v-5,,-9,1,-12,4c1200,18,1198,23,1197,29r-12,-2c1186,19,1190,12,1195,7v6,-4,13,-7,21,-7c1221,,1227,2,1231,4v5,2,9,6,11,10c1245,18,1246,22,1246,27v,5,-1,9,-4,12c1240,43,1236,46,1232,48v6,1,11,4,14,9c1249,61,1251,67,1251,73v,9,-3,17,-10,23c1235,103,1226,106,1216,106v-9,,-16,-3,-22,-8c1188,92,1184,85,1183,77xm1263,77r14,-1c1278,82,1280,87,1284,90v3,4,8,5,13,5c1303,95,1308,93,1312,88v4,-4,6,-10,6,-18c1318,63,1316,57,1312,53v-4,-4,-9,-6,-16,-6c1292,47,1289,48,1285,49v-3,2,-6,5,-7,8l1266,55,1276,2r51,l1327,14r-41,l1280,42v6,-4,13,-6,20,-6c1309,36,1316,39,1323,45v6,6,9,14,9,24c1332,78,1329,86,1324,93v-7,8,-16,13,-27,13c1287,106,1280,103,1274,98v-6,-6,-10,-12,-11,-21xe" fillcolor="#005a7c" stroked="f" strokeweight="3e-5mm">
                <v:path arrowok="t" o:connecttype="custom" o:connectlocs="54802,58162;51625,49398;84982,82862;140578,31870;129459,81268;123899,34260;96101,10358;130253,70114;96101,44618;216030,65333;172347,82862;298629,75691;283539,45414;285922,33463;280362,78081;374081,31870;376463,11154;459857,8764;478124,36650;430471,44618;444767,66130;458269,38244;521807,0;536103,79675;521807,75691;505128,42228;605201,10358;566284,75691;601230,42228;656826,19122;706862,42228;663974,42228;680652,8764;745779,8764;764046,36650;717187,44618;730689,66130;744985,38244;809317,8764;827584,36650;780725,44618;794227,66130;808523,38244;904624,8764;922891,36650;876032,44618;889534,66130;903830,38244;965780,75691;961014,35057;956249,11951;986430,11154;985635,76488;1019787,71707;1020581,39041;1021376,11154;1030112,84455" o:connectangles="0,0,0,0,0,0,0,0,0,0,0,0,0,0,0,0,0,0,0,0,0,0,0,0,0,0,0,0,0,0,0,0,0,0,0,0,0,0,0,0,0,0,0,0,0,0,0,0,0,0,0,0,0,0,0,0,0"/>
                <o:lock v:ext="edit" verticies="t"/>
              </v:shape>
              <v:shape id="Freeform 20" o:spid="_x0000_s1041" style="position:absolute;left:53187;top:5746;width:1677;height:1423;visibility:visible;mso-wrap-style:square;v-text-anchor:top" coordsize="21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3usIA&#10;AADbAAAADwAAAGRycy9kb3ducmV2LnhtbESPQYvCQAyF74L/YYiwNztVUNyuo4iguEerl71lO7Et&#10;djKlM9r67zeHBW8J7+W9L+vt4Br1pC7Ung3MkhQUceFtzaWB6+UwXYEKEdli45kMvCjAdjMerTGz&#10;vuczPfNYKgnhkKGBKsY20zoUFTkMiW+JRbv5zmGUtSu17bCXcNfoeZoutcOapaHClvYVFff84Qwc&#10;L+1Pqo/31+0Qvj8Xi/m+17+5MR+TYfcFKtIQ3+b/65MVfIGVX2Q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ve6wgAAANsAAAAPAAAAAAAAAAAAAAAAAJgCAABkcnMvZG93&#10;bnJldi54bWxQSwUGAAAAAAQABAD1AAAAhwMAAAAA&#10;" path="m,151r8,c12,151,13,149,14,146l25,,60,,96,85v5,11,9,24,9,24l106,109v,,4,-13,9,-24l151,r35,l197,146v1,3,2,5,6,5l211,151r,28l182,179v-12,,-16,-5,-17,-17l159,82v-1,-12,,-27,,-27l158,55v,,-5,17,-9,27l119,148r-27,l62,82c58,72,53,54,53,54r-1,c52,54,53,70,52,82r-6,80c45,174,41,179,29,179l,179,,151xe" fillcolor="#185883" stroked="f" strokeweight="3e-5mm">
                <v:path arrowok="t" o:connecttype="custom" o:connectlocs="0,119990;6356,119990;11123,116017;19863,0;47670,0;76272,67544;83423,86615;84217,86615;91368,67544;119970,0;147777,0;156517,116017;161284,119990;167640,119990;167640,142240;144599,142240;131093,128731;126326,65160;126326,43705;125531,43705;118381,65160;94546,117606;73094,117606;49259,65160;42109,42910;41314,42910;41314,65160;36547,128731;23041,142240;0,142240;0,119990" o:connectangles="0,0,0,0,0,0,0,0,0,0,0,0,0,0,0,0,0,0,0,0,0,0,0,0,0,0,0,0,0,0,0"/>
              </v:shape>
              <v:shape id="Freeform 21" o:spid="_x0000_s1042" style="position:absolute;left:54908;top:6134;width:972;height:1060;visibility:visible;mso-wrap-style:square;v-text-anchor:top" coordsize="1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GyMEA&#10;AADbAAAADwAAAGRycy9kb3ducmV2LnhtbERPS4vCMBC+C/6HMMLeNFVYH9UosuyiXoRWDx6HZmyK&#10;zaQ0Wa3/3ggLe5uP7zmrTWdrcafWV44VjEcJCOLC6YpLBefTz3AOwgdkjbVjUvAkD5t1v7fCVLsH&#10;Z3TPQyliCPsUFZgQmlRKXxiy6EeuIY7c1bUWQ4RtKXWLjxhuazlJkqm0WHFsMNjQl6Hilv9aBbNP&#10;M6nG892xK7Lzd355HvBqG6U+Bt12CSJQF/7Ff+69jvMX8P4lH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5hsjBAAAA2wAAAA8AAAAAAAAAAAAAAAAAmAIAAGRycy9kb3du&#10;cmV2LnhtbFBLBQYAAAAABAAEAPUAAACGAwAAAAA=&#10;" path="m89,50c89,35,78,24,65,24,49,24,37,34,33,50r56,xm65,v37,,57,27,57,61c122,64,121,72,121,72r-89,c35,95,52,107,71,107v21,,36,-14,36,-14l120,115v,,-19,19,-51,19c26,134,,103,,67,,27,26,,65,e" fillcolor="#185883" stroked="f" strokeweight="3e-5mm">
                <v:path arrowok="t" o:connecttype="custom" o:connectlocs="70875,39569;51763,18993;26280,39569;70875,39569;51763,0;97155,48274;96359,56979;25483,56979;56541,84678;85210,73598;95562,91009;54948,106045;0,53023;51763,0" o:connectangles="0,0,0,0,0,0,0,0,0,0,0,0,0,0"/>
                <o:lock v:ext="edit" verticies="t"/>
              </v:shape>
              <v:shape id="Freeform 22" o:spid="_x0000_s1043" style="position:absolute;left:55956;top:6134;width:1219;height:1035;visibility:visible;mso-wrap-style:square;v-text-anchor:top" coordsize="15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0ZsEA&#10;AADbAAAADwAAAGRycy9kb3ducmV2LnhtbERPy4rCMBTdC/5DuIIb0dQHPqpRBhmhq5GqH3Bprm2x&#10;ualNxnbm6yeLAZeH894dOlOJFzWutKxgOolAEGdWl5wruF1P4zUI55E1VpZJwQ85OOz7vR3G2rac&#10;0uvicxFC2MWooPC+jqV0WUEG3cTWxIG728agD7DJpW6wDeGmkrMoWkqDJYeGAms6FpQ9Lt9GQWR0&#10;+nv9nD+TxXnjTYJfq0c7Umo46D62IDx1/i3+dydawSysD1/C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QtGbBAAAA2wAAAA8AAAAAAAAAAAAAAAAAmAIAAGRycy9kb3du&#10;cmV2LnhtbFBLBQYAAAAABAAEAPUAAACGAwAAAAA=&#10;" path="m16,35v,-3,-2,-5,-6,-5l,30,,3r30,c41,3,47,8,47,17r,4c47,23,46,26,46,26r1,c52,15,66,,92,v29,,45,14,45,48l137,99v,3,2,5,6,5l153,104r,27l122,131v-12,,-17,-5,-17,-17l105,55c105,39,101,29,85,29,68,29,55,40,50,55v-1,5,-2,11,-2,17l48,131r-32,l16,35xe" fillcolor="#185883" stroked="f" strokeweight="3e-5mm">
                <v:path arrowok="t" o:connecttype="custom" o:connectlocs="12750,27654;7969,23703;0,23703;0,2370;23906,2370;37453,13432;37453,16592;36656,20543;37453,20543;73311,0;109170,37925;109170,78221;113951,82172;121920,82172;121920,103505;97217,103505;83671,90073;83671,43456;67733,22913;39843,43456;38249,56888;38249,103505;12750,103505;12750,27654" o:connectangles="0,0,0,0,0,0,0,0,0,0,0,0,0,0,0,0,0,0,0,0,0,0,0,0"/>
              </v:shape>
              <v:shape id="Freeform 23" o:spid="_x0000_s1044" style="position:absolute;left:57207;top:5867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mZcQA&#10;AADbAAAADwAAAGRycy9kb3ducmV2LnhtbESPQYvCMBSE7wv+h/AEL4umepBSjSKKrrAgqxa8Pppn&#10;W2xeSpOtdX+9ERY8DjPzDTNfdqYSLTWutKxgPIpAEGdWl5wrSM/bYQzCeWSNlWVS8CAHy0XvY46J&#10;tnc+UnvyuQgQdgkqKLyvEyldVpBBN7I1cfCutjHog2xyqRu8B7ip5CSKptJgyWGhwJrWBWW3069R&#10;8HNJW7c7dJu/6+473X/m8RfFsVKDfreagfDU+Xf4v73XCiZj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pmXEAAAA2wAAAA8AAAAAAAAAAAAAAAAAmAIAAGRycy9k&#10;b3ducmV2LnhtbFBLBQYAAAAABAAEAPUAAACJAwAAAAA=&#10;" path="m17,61l,61,,36r17,l17,,49,r,36l78,36r,25l49,61r,52c49,134,65,137,74,137v4,,6,,6,l80,165v,,-4,,-10,c52,165,17,160,17,117r,-56xe" fillcolor="#185883" stroked="f" strokeweight="3e-5mm">
                <v:path arrowok="t" o:connecttype="custom" o:connectlocs="13494,48595;0,48595;0,28679;13494,28679;13494,0;38894,0;38894,28679;61913,28679;61913,48595;38894,48595;38894,90020;58738,109139;63500,109139;63500,131445;55563,131445;13494,93206;13494,48595" o:connectangles="0,0,0,0,0,0,0,0,0,0,0,0,0,0,0,0,0"/>
              </v:shape>
              <v:shape id="Freeform 24" o:spid="_x0000_s1045" style="position:absolute;left:57969;top:6134;width:1016;height:1060;visibility:visible;mso-wrap-style:square;v-text-anchor:top" coordsize="12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2aMQA&#10;AADbAAAADwAAAGRycy9kb3ducmV2LnhtbESPQUsDMRSE70L/Q3hCL2KzrlBk27RIQdCDB9dC8fbc&#10;vG5CNy9Lkm3Tf28EweMwM98w6212gzhTiNazgodFBYK489pyr2D/+XL/BCImZI2DZ1JwpQjbzexm&#10;jY32F/6gc5t6USAcG1RgUhobKWNnyGFc+JG4eEcfHKYiQy91wEuBu0HWVbWUDi2XBYMj7Qx1p3Zy&#10;CnLen94PbQhm+fhlJmvvDm/fk1Lz2/y8ApEop//wX/tVK6hr+P1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CdmjEAAAA2wAAAA8AAAAAAAAAAAAAAAAAmAIAAGRycy9k&#10;b3ducmV2LnhtbFBLBQYAAAAABAAEAPUAAACJAwAAAAA=&#10;" path="m52,109v17,,29,-18,29,-34l81,72r-6,c59,72,32,75,32,93v,8,7,16,20,16m76,50r4,l80,49c80,31,73,24,57,24v-6,,-17,2,-17,9l40,40r-30,l10,26c10,2,44,,57,v43,,55,22,55,51l112,99v,3,2,5,6,5l128,104r,27l99,131v-11,,-16,-6,-16,-14c83,114,83,111,83,111r,c83,111,73,134,44,134,21,134,,120,,94,,54,55,50,76,50e" fillcolor="#185883" stroked="f" strokeweight="3e-5mm">
                <v:path arrowok="t" o:connecttype="custom" o:connectlocs="41275,86260;64294,59354;64294,56979;59531,56979;25400,73598;41275,86260;60325,39569;63500,39569;63500,38778;45244,18993;31750,26116;31750,31655;7938,31655;7938,20576;45244,0;88900,40360;88900,78347;93663,82304;101600,82304;101600,103671;78581,103671;65881,92592;65881,87843;65881,87843;34925,106045;0,74390;60325,39569" o:connectangles="0,0,0,0,0,0,0,0,0,0,0,0,0,0,0,0,0,0,0,0,0,0,0,0,0,0,0"/>
                <o:lock v:ext="edit" verticies="t"/>
              </v:shape>
              <v:shape id="Freeform 25" o:spid="_x0000_s1046" style="position:absolute;left:59055;top:5746;width:501;height:1423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QDcQA&#10;AADbAAAADwAAAGRycy9kb3ducmV2LnhtbESPQWvCQBSE70L/w/IKvekmSqWk2YTSIkhvaqEeX7Ov&#10;SWj2bbK7avTXdwXB4zAz3zB5OZpOHMn51rKCdJaAIK6sbrlW8LVbTV9A+ICssbNMCs7koSweJjlm&#10;2p54Q8dtqEWEsM9QQRNCn0npq4YM+pntiaP3a53BEKWrpXZ4inDTyXmSLKXBluNCgz29N1T9bQ9G&#10;wf78/eH15TMdUjcsql23fk5/9ko9PY5vryACjeEevrXXWsF8Adcv8Qf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UA3EAAAA2wAAAA8AAAAAAAAAAAAAAAAAmAIAAGRycy9k&#10;b3ducmV2LnhtbFBLBQYAAAAABAAEAPUAAACJAwAAAAA=&#10;" path="m16,33v,-4,-2,-6,-5,-6l,27,,,31,c43,,48,5,48,17r,130c48,150,50,152,54,152r9,l63,179r-30,c21,179,16,174,16,162l16,33xe" fillcolor="#185883" stroked="f" strokeweight="3e-5mm">
                <v:path arrowok="t" o:connecttype="custom" o:connectlocs="12740,26223;8759,21455;0,21455;0,0;24684,0;38221,13509;38221,116812;42999,120785;50165,120785;50165,142240;26277,142240;12740,128731;12740,26223" o:connectangles="0,0,0,0,0,0,0,0,0,0,0,0,0"/>
              </v:shape>
              <v:shape id="Freeform 26" o:spid="_x0000_s1047" style="position:absolute;left:60204;top:5746;width:1410;height:1423;visibility:visible;mso-wrap-style:square;v-text-anchor:top" coordsize="17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G2cQA&#10;AADbAAAADwAAAGRycy9kb3ducmV2LnhtbESPS2vDMBCE74H+B7GF3BI5IZTWiWxCIW1zSckDel2s&#10;jZ9auZZqu/8+KhRyHGbmG2aTjqYRPXWutKxgMY9AEGdWl5wruJx3s2cQziNrbCyTgl9ykCYPkw3G&#10;2g58pP7kcxEg7GJUUHjfxlK6rCCDbm5b4uBdbWfQB9nlUnc4BLhp5DKKnqTBksNCgS29FpTVpx+j&#10;4PPr+73Z61LuX6rqcq792yHbGaWmj+N2DcLT6O/h//aHVrBcwd+X8A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xtnEAAAA2wAAAA8AAAAAAAAAAAAAAAAAmAIAAGRycy9k&#10;b3ducmV2LnhtbFBLBQYAAAAABAAEAPUAAACJAwAAAAA=&#10;" path="m16,34v,-4,-2,-6,-5,-6l,28,,,32,c44,,49,5,49,17r,59l128,76r,-59c128,5,133,,145,r32,l177,28r-10,c163,28,161,30,161,34r,145l128,179r,-75l49,104r,75l16,179,16,34xe" fillcolor="#185883" stroked="f" strokeweight="3e-5mm">
                <v:path arrowok="t" o:connecttype="custom" o:connectlocs="12743,27018;8761,22250;0,22250;0,0;25486,0;39026,13509;39026,60392;101944,60392;101944,13509;115484,0;140970,0;140970,22250;133006,22250;128227,27018;128227,142240;101944,142240;101944,82642;39026,82642;39026,142240;12743,142240;12743,27018" o:connectangles="0,0,0,0,0,0,0,0,0,0,0,0,0,0,0,0,0,0,0,0,0"/>
              </v:shape>
              <v:shape id="Freeform 27" o:spid="_x0000_s1048" style="position:absolute;left:61664;top:6134;width:972;height:1060;visibility:visible;mso-wrap-style:square;v-text-anchor:top" coordsize="1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GcMIA&#10;AADbAAAADwAAAGRycy9kb3ducmV2LnhtbESPQYvCMBSE78L+h/CEvWlqQS1do8jisutFsHrw+Gie&#10;TdnmpTRR6783guBxmJlvmMWqt424Uudrxwom4wQEcel0zZWC4+FnlIHwAVlj45gU3MnDavkxWGCu&#10;3Y33dC1CJSKEfY4KTAhtLqUvDVn0Y9cSR+/sOoshyq6SusNbhNtGpkkykxZrjgsGW/o2VP4XF6tg&#10;PjVpPcl+d325P26K032LZ9sq9Tns118gAvXhHX61/7SCd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EZwwgAAANsAAAAPAAAAAAAAAAAAAAAAAJgCAABkcnMvZG93&#10;bnJldi54bWxQSwUGAAAAAAQABAD1AAAAhwMAAAAA&#10;" path="m90,50c89,35,78,24,65,24,49,24,37,34,34,50r56,xm65,v37,,57,27,57,61c122,64,122,72,122,72r-89,c35,95,52,107,71,107v21,,36,-14,36,-14l121,115v,,-20,19,-52,19c26,134,,103,,67,,27,27,,65,e" fillcolor="#185883" stroked="f" strokeweight="3e-5mm">
                <v:path arrowok="t" o:connecttype="custom" o:connectlocs="71672,39569;51763,18993;27076,39569;71672,39569;51763,0;97155,48274;97155,56979;26280,56979;56541,84678;85210,73598;96359,91009;54948,106045;0,53023;51763,0" o:connectangles="0,0,0,0,0,0,0,0,0,0,0,0,0,0"/>
                <o:lock v:ext="edit" verticies="t"/>
              </v:shape>
              <v:shape id="Freeform 28" o:spid="_x0000_s1049" style="position:absolute;left:62744;top:6134;width:1022;height:1060;visibility:visible;mso-wrap-style:square;v-text-anchor:top" coordsize="12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wa8QA&#10;AADbAAAADwAAAGRycy9kb3ducmV2LnhtbESPQUsDMRSE70L/Q3hCL2KzVlhk27RIQdCDB9dC8fbc&#10;vG5CNy9Lkm3Tf28EweMwM98w6212gzhTiNazgodFBYK489pyr2D/+XL/BCImZI2DZ1JwpQjbzexm&#10;jY32F/6gc5t6USAcG1RgUhobKWNnyGFc+JG4eEcfHKYiQy91wEuBu0Euq6qWDi2XBYMj7Qx1p3Zy&#10;CnLen94PbQimfvwyk7V3h7fvSan5bX5egUiU03/4r/2qFSxr+P1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5cGvEAAAA2wAAAA8AAAAAAAAAAAAAAAAAmAIAAGRycy9k&#10;b3ducmV2LnhtbFBLBQYAAAAABAAEAPUAAACJAwAAAAA=&#10;" path="m51,109v17,,30,-18,30,-34l81,72r-6,c58,72,32,75,32,93v,8,6,16,19,16m76,50r4,l80,49c80,31,73,24,56,24v-5,,-17,2,-17,9l39,40r-29,l10,26c10,2,43,,57,v43,,55,22,55,51l112,99v,3,2,5,6,5l128,104r,27l99,131v-12,,-16,-6,-16,-14c83,114,83,111,83,111r-1,c82,111,73,134,44,134,21,134,,120,,94,,54,55,50,76,50e" fillcolor="#185883" stroked="f" strokeweight="3e-5mm">
                <v:path arrowok="t" o:connecttype="custom" o:connectlocs="40734,86260;64696,59354;64696,56979;59903,56979;25559,73598;40734,86260;60702,39569;63897,39569;63897,38778;44728,18993;31150,26116;31150,31655;7987,31655;7987,20576;45527,0;89456,40360;89456,78347;94248,82304;102235,82304;102235,103671;79072,103671;66293,92592;66293,87843;65494,87843;35143,106045;0,74390;60702,39569" o:connectangles="0,0,0,0,0,0,0,0,0,0,0,0,0,0,0,0,0,0,0,0,0,0,0,0,0,0,0"/>
                <o:lock v:ext="edit" verticies="t"/>
              </v:shape>
              <v:shape id="Freeform 29" o:spid="_x0000_s1050" style="position:absolute;left:63798;top:5746;width:495;height:1423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WDsQA&#10;AADbAAAADwAAAGRycy9kb3ducmV2LnhtbESPQWvCQBSE70L/w/IEb7qJYi3RTSgtBfFWFfT4mn0m&#10;wezbuLvV2F/fLRQ8DjPzDbMqetOKKznfWFaQThIQxKXVDVcK9ruP8QsIH5A1tpZJwZ08FPnTYIWZ&#10;tjf+pOs2VCJC2GeooA6hy6T0ZU0G/cR2xNE7WWcwROkqqR3eIty0cpokz9Jgw3Ghxo7eairP22+j&#10;4Hg/vHv9s0kvqbvMyl27nqdfR6VGw/51CSJQHx7h//ZaK5gu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Vg7EAAAA2wAAAA8AAAAAAAAAAAAAAAAAmAIAAGRycy9k&#10;b3ducmV2LnhtbFBLBQYAAAAABAAEAPUAAACJAwAAAAA=&#10;" path="m16,33v,-4,-2,-6,-6,-6l,27,,,31,c42,,48,5,48,17r,130c48,150,50,152,53,152r10,l63,179r-30,c21,179,16,174,16,162l16,33xe" fillcolor="#185883" stroked="f" strokeweight="3e-5mm">
                <v:path arrowok="t" o:connecttype="custom" o:connectlocs="12579,26223;7862,21455;0,21455;0,0;24372,0;37737,13509;37737,116812;41668,120785;49530,120785;49530,142240;25944,142240;12579,128731;12579,26223" o:connectangles="0,0,0,0,0,0,0,0,0,0,0,0,0"/>
              </v:shape>
              <v:shape id="Freeform 30" o:spid="_x0000_s1051" style="position:absolute;left:64344;top:5867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P+MEA&#10;AADbAAAADwAAAGRycy9kb3ducmV2LnhtbERPTYvCMBC9C/6HMIIX0VQPUqpRRNEVFmTVgtehGdti&#10;MylNttb99eYg7PHxvpfrzlSipcaVlhVMJxEI4szqknMF6XU/jkE4j6yxskwKXuRgver3lpho++Qz&#10;tRefixDCLkEFhfd1IqXLCjLoJrYmDtzdNgZ9gE0udYPPEG4qOYuiuTRYcmgosKZtQdnj8msU/NzS&#10;1h1O3e7vfvhOj6M8/qI4Vmo46DYLEJ46/y/+uI9awSyMDV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TD/jBAAAA2wAAAA8AAAAAAAAAAAAAAAAAmAIAAGRycy9kb3du&#10;cmV2LnhtbFBLBQYAAAAABAAEAPUAAACGAwAAAAA=&#10;" path="m16,61l,61,,36r17,l17,,48,r,36l78,36r,25l48,61r,52c48,134,65,137,74,137v3,,6,,6,l80,165v,,-4,,-10,c52,165,16,160,16,117r,-56xe" fillcolor="#185883" stroked="f" strokeweight="3e-5mm">
                <v:path arrowok="t" o:connecttype="custom" o:connectlocs="12700,48595;0,48595;0,28679;13494,28679;13494,0;38100,0;38100,28679;61913,28679;61913,48595;38100,48595;38100,90020;58738,109139;63500,109139;63500,131445;55563,131445;12700,93206;12700,48595" o:connectangles="0,0,0,0,0,0,0,0,0,0,0,0,0,0,0,0,0"/>
              </v:shape>
              <v:shape id="Freeform 31" o:spid="_x0000_s1052" style="position:absolute;left:65068;top:5746;width:1206;height:1423;visibility:visible;mso-wrap-style:square;v-text-anchor:top" coordsize="15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LwcQA&#10;AADbAAAADwAAAGRycy9kb3ducmV2LnhtbESPQYvCMBSE74L/ITzBm6YqaLcaRYRlF1YUdWHX26N5&#10;tsXmpTRR6783guBxmJlvmNmiMaW4Uu0KywoG/QgEcWp1wZmC38NnLwbhPLLG0jIpuJODxbzdmmGi&#10;7Y13dN37TAQIuwQV5N5XiZQuzcmg69uKOHgnWxv0QdaZ1DXeAtyUchhFY2mw4LCQY0WrnNLz/mIU&#10;xKOq+Doc13T/ie1m8reV/6PxSalup1lOQXhq/Dv8an9rBcMP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MS8HEAAAA2wAAAA8AAAAAAAAAAAAAAAAAmAIAAGRycy9k&#10;b3ducmV2LnhtbFBLBQYAAAAABAAEAPUAAACJAwAAAAA=&#10;" path="m16,33v,-4,-2,-6,-6,-6l,27,,,30,c42,,48,5,48,17r,45c48,68,47,73,47,73r1,c54,61,70,48,92,48v28,,45,14,45,48l137,147v,3,2,5,5,5l152,152r,27l122,179v-12,,-17,-5,-17,-17l105,103c105,87,101,77,84,77,68,77,54,88,50,103v-2,6,-2,11,-2,17l48,179r-32,l16,33xe" fillcolor="#185883" stroked="f" strokeweight="3e-5mm">
                <v:path arrowok="t" o:connecttype="custom" o:connectlocs="12700,26223;7938,21455;0,21455;0,0;23813,0;38100,13509;38100,49267;37306,58008;38100,58008;73025,38143;108744,76285;108744,116812;112713,120785;120650,120785;120650,142240;96838,142240;83344,128731;83344,81848;66675,61187;39688,81848;38100,95356;38100,142240;12700,142240;12700,26223" o:connectangles="0,0,0,0,0,0,0,0,0,0,0,0,0,0,0,0,0,0,0,0,0,0,0,0"/>
              </v:shape>
              <v:shape id="Freeform 32" o:spid="_x0000_s1053" style="position:absolute;left:55581;top:7658;width:1315;height:1422;visibility:visible;mso-wrap-style:square;v-text-anchor:top" coordsize="16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DycMA&#10;AADbAAAADwAAAGRycy9kb3ducmV2LnhtbERPy2rCQBTdF/yH4Qrd1YlWWomOIRakRbqpCuLukrkm&#10;0cydkJk86tc7i0KXh/NeJYOpREeNKy0rmE4iEMSZ1SXnCo6H7csChPPIGivLpOCXHCTr0dMKY217&#10;/qFu73MRQtjFqKDwvo6ldFlBBt3E1sSBu9jGoA+wyaVusA/hppKzKHqTBksODQXW9FFQdtu3RkE7&#10;O0fz7f1+2uxaX87fr5/X75SVeh4P6RKEp8H/i//cX1rBa1gfvo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4DycMAAADbAAAADwAAAAAAAAAAAAAAAACYAgAAZHJzL2Rv&#10;d25yZXYueG1sUEsFBgAAAAAEAAQA9QAAAIgDAAAAAA==&#10;" path="m105,106l90,61c87,51,83,34,83,34r-1,c82,34,79,51,75,61l60,106r45,xm,151r4,c9,151,11,150,12,145l65,r35,l153,145v1,5,4,6,8,6l165,151r,28l145,179v-12,,-17,-4,-21,-15l113,133r-61,l41,164v-4,11,-8,15,-21,15l,179,,151xe" fillcolor="#185883" stroked="f" strokeweight="3e-5mm">
                <v:path arrowok="t" o:connecttype="custom" o:connectlocs="83647,84232;71697,48473;66121,27018;65324,27018;59748,48473;47798,84232;83647,84232;0,119990;3187,119990;9560,115222;51781,0;79664,0;121885,115222;128258,119990;131445,119990;131445,142240;115512,142240;98783,130320;90020,105687;41425,105687;32662,130320;15933,142240;0,142240;0,119990" o:connectangles="0,0,0,0,0,0,0,0,0,0,0,0,0,0,0,0,0,0,0,0,0,0,0,0"/>
                <o:lock v:ext="edit" verticies="t"/>
              </v:shape>
              <v:shape id="Freeform 33" o:spid="_x0000_s1054" style="position:absolute;left:56876;top:8051;width:1201;height:1048;visibility:visible;mso-wrap-style:square;v-text-anchor:top" coordsize="15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458UA&#10;AADbAAAADwAAAGRycy9kb3ducmV2LnhtbESPQWsCMRSE7wX/Q3hCbzVrS6uuRpHSQqkUdRXB22Pz&#10;3CzdvCxJqtt/b4RCj8PMfMPMFp1txJl8qB0rGA4yEMSl0zVXCva794cxiBCRNTaOScEvBVjMe3cz&#10;zLW78JbORaxEgnDIUYGJsc2lDKUhi2HgWuLknZy3GJP0ldQeLwluG/mYZS/SYs1pwWBLr4bK7+LH&#10;Klh70x037ZHfJsXnaL06fK2el1qp+363nIKI1MX/8F/7Qyt4GsLt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jjnxQAAANsAAAAPAAAAAAAAAAAAAAAAAJgCAABkcnMv&#10;ZG93bnJldi54bWxQSwUGAAAAAAQABAD1AAAAigMAAAAA&#10;" path="m16,33v,-4,-2,-6,-6,-6l,27,,,31,c42,,47,5,47,17r,59c47,92,52,102,67,102v24,,36,-20,36,-43l103,r32,l135,96v,4,3,6,6,6l151,102r,27l122,129v-11,,-17,-6,-17,-15l105,111v,-3,,-6,,-6l104,105v-6,13,-22,27,-44,27c33,132,16,118,16,83r,-50xe" fillcolor="#185883" stroked="f" strokeweight="3e-5mm">
                <v:path arrowok="t" o:connecttype="custom" o:connectlocs="12717,26194;7948,21431;0,21431;0,0;24639,0;37356,13494;37356,60325;53252,80963;81865,46831;81865,0;107298,0;107298,76200;112067,80963;120015,80963;120015,102394;96966,102394;83454,90488;83454,88106;83454,83344;82659,83344;47688,104775;12717,65881;12717,26194" o:connectangles="0,0,0,0,0,0,0,0,0,0,0,0,0,0,0,0,0,0,0,0,0,0,0"/>
              </v:shape>
              <v:shape id="Freeform 34" o:spid="_x0000_s1055" style="position:absolute;left:58166;top:8026;width:819;height:1073;visibility:visible;mso-wrap-style:square;v-text-anchor:top" coordsize="1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8HMUA&#10;AADbAAAADwAAAGRycy9kb3ducmV2LnhtbESPQWvCQBSE7wX/w/KEXkQ3WhAbXYMpbanetELp7Zl9&#10;JsHs27C7xvTfdwtCj8PMfMOsst40oiPna8sKppMEBHFhdc2lguPn23gBwgdkjY1lUvBDHrL14GGF&#10;qbY33lN3CKWIEPYpKqhCaFMpfVGRQT+xLXH0ztYZDFG6UmqHtwg3jZwlyVwarDkuVNjSS0XF5XA1&#10;Cnbz62vx7ra2/hqNTu77WfZ53in1OOw3SxCB+vAfvrc/tIKnG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PwcxQAAANsAAAAPAAAAAAAAAAAAAAAAAJgCAABkcnMv&#10;ZG93bnJldi54bWxQSwUGAAAAAAQABAD1AAAAigMAAAAA&#10;" path="m16,91v,,16,19,38,19c64,110,71,106,71,97,71,79,3,79,3,38,3,12,27,,53,,71,,99,6,99,27r,13l70,40r,-6c70,28,61,25,54,25,43,25,35,29,35,36v,21,68,17,68,59c103,120,82,135,54,135,19,135,,112,,112l16,91xe" fillcolor="#185883" stroked="f" strokeweight="3e-5mm">
                <v:path arrowok="t" o:connecttype="custom" o:connectlocs="12725,72338;42946,87442;56466,77108;2386,30207;42150,0;78734,21463;78734,31797;55670,31797;55670,27027;42946,19873;27835,28617;81915,75518;42946,107315;0,89032;12725,72338" o:connectangles="0,0,0,0,0,0,0,0,0,0,0,0,0,0,0"/>
              </v:shape>
              <v:shape id="Freeform 35" o:spid="_x0000_s1056" style="position:absolute;left:59093;top:7772;width:635;height:1314;visibility:visible;mso-wrap-style:square;v-text-anchor:top" coordsize="8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LVMYA&#10;AADbAAAADwAAAGRycy9kb3ducmV2LnhtbESP3WrCQBSE74W+w3IEb4puqlBCdCPSohUKxaYBbw/Z&#10;kx/Mng3ZNaZ9+m6h4OUwM98wm+1oWjFQ7xrLCp4WEQjiwuqGKwX5134eg3AeWWNrmRR8k4Nt+jDZ&#10;YKLtjT9pyHwlAoRdggpq77tESlfUZNAtbEccvNL2Bn2QfSV1j7cAN61cRtGzNNhwWKixo5eaikt2&#10;NQpO53xwh4/x9ac8vOfHxyp+ozhWajYdd2sQnkZ/D/+3j1rBagV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LVMYAAADbAAAADwAAAAAAAAAAAAAAAACYAgAAZHJz&#10;L2Rvd25yZXYueG1sUEsFBgAAAAAEAAQA9QAAAIsDAAAAAA==&#10;" path="m17,61l,61,,35r17,l17,,49,r,35l78,35r,26l49,61r,52c49,134,65,137,74,137v4,,6,-1,6,-1l80,164v,,-4,1,-10,1c52,165,17,160,17,117r,-56xe" fillcolor="#185883" stroked="f" strokeweight="3e-5mm">
                <v:path arrowok="t" o:connecttype="custom" o:connectlocs="13494,48595;0,48595;0,27882;13494,27882;13494,0;38894,0;38894,27882;61913,27882;61913,48595;38894,48595;38894,90020;58738,109139;63500,108343;63500,130648;55563,131445;13494,93206;13494,48595" o:connectangles="0,0,0,0,0,0,0,0,0,0,0,0,0,0,0,0,0"/>
              </v:shape>
              <v:shape id="Freeform 36" o:spid="_x0000_s1057" style="position:absolute;left:59842;top:8039;width:737;height:1041;visibility:visible;mso-wrap-style:square;v-text-anchor:top" coordsize="9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gFeMMA&#10;AADbAAAADwAAAGRycy9kb3ducmV2LnhtbESP0WrCQBRE3wv+w3ILvtVNrYhEVwktgT4oaOIHXLK3&#10;SWj2btxdY/x7t1DwcZiZM8xmN5pODOR8a1nB+ywBQVxZ3XKt4FzmbysQPiBr7CyTgjt52G0nLxtM&#10;tb3xiYYi1CJC2KeooAmhT6X0VUMG/cz2xNH7sc5giNLVUju8Rbjp5DxJltJgy3GhwZ4+G6p+i6tR&#10;UOTD4eKzITu6Zb7KM/yi475Uavo6ZmsQgcbwDP+3v7WCjwX8fY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gFeMMAAADbAAAADwAAAAAAAAAAAAAAAACYAgAAZHJzL2Rv&#10;d25yZXYueG1sUEsFBgAAAAAEAAQA9QAAAIgDAAAAAA==&#10;" path="m15,35v,-4,-2,-6,-5,-6l,29,,2r29,c40,2,46,7,46,18r,7c46,30,46,33,46,33r,c52,15,67,,87,v3,,6,1,6,1l93,32v,,-3,,-8,c71,32,56,40,50,59v-2,6,-3,13,-3,21l47,131r-32,l15,35xe" fillcolor="#185883" stroked="f" strokeweight="3e-5mm">
                <v:path arrowok="t" o:connecttype="custom" o:connectlocs="11881,27824;7920,23054;0,23054;0,1590;22969,1590;36434,14309;36434,19874;36434,26234;36434,26234;68908,0;73660,795;73660,25439;67324,25439;39602,46903;37226,63597;37226,104140;11881,104140;11881,27824" o:connectangles="0,0,0,0,0,0,0,0,0,0,0,0,0,0,0,0,0,0"/>
              </v:shape>
              <v:shape id="Freeform 37" o:spid="_x0000_s1058" style="position:absolute;left:60629;top:8026;width:1016;height:1073;visibility:visible;mso-wrap-style:square;v-text-anchor:top" coordsize="1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DsGsUA&#10;AADbAAAADwAAAGRycy9kb3ducmV2LnhtbESPQWvCQBSE74X+h+UJvTUbbS0SXaVYhB6K1OjB4zP7&#10;zEazb0N2o2l/vSsUehxm5htmtuhtLS7U+sqxgmGSgiAunK64VLDbrp4nIHxA1lg7JgU/5GExf3yY&#10;YabdlTd0yUMpIoR9hgpMCE0mpS8MWfSJa4ijd3StxRBlW0rd4jXCbS1HafomLVYcFww2tDRUnPPO&#10;Kvg263AqXj8Ov197na95363cuFPqadC/T0EE6sN/+K/9qRW8jO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OwaxQAAANsAAAAPAAAAAAAAAAAAAAAAAJgCAABkcnMv&#10;ZG93bnJldi54bWxQSwUGAAAAAAQABAD1AAAAigMAAAAA&#10;" path="m52,110v17,,29,-18,29,-34l81,73r-5,c59,73,33,75,33,93v,9,6,17,19,17m77,51r4,l81,50c81,32,73,25,57,25v-6,,-17,1,-17,8l40,40r-30,l10,27c10,3,44,,57,v43,,56,23,56,51l113,99v,4,2,6,5,6l128,105r,27l100,132v-12,,-17,-7,-17,-14c83,114,84,112,84,112r-1,c83,112,73,135,44,135,21,135,,120,,95,,54,56,51,77,51e" fillcolor="#185883" stroked="f" strokeweight="3e-5mm">
                <v:path arrowok="t" o:connecttype="custom" o:connectlocs="41275,87442;64294,60414;64294,58030;60325,58030;26194,73928;41275,87442;61119,40541;64294,40541;64294,39746;45244,19873;31750,26233;31750,31797;7938,31797;7938,21463;45244,0;89694,40541;89694,78698;93663,83467;101600,83467;101600,104930;79375,104930;65881,93801;66675,89032;65881,89032;34925,107315;0,75518;61119,40541" o:connectangles="0,0,0,0,0,0,0,0,0,0,0,0,0,0,0,0,0,0,0,0,0,0,0,0,0,0,0"/>
                <o:lock v:ext="edit" verticies="t"/>
              </v:shape>
              <v:shape id="Freeform 38" o:spid="_x0000_s1059" style="position:absolute;left:61690;top:7658;width:501;height:1422;visibility:visible;mso-wrap-style:square;v-text-anchor:top" coordsize="6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lSMMA&#10;AADbAAAADwAAAGRycy9kb3ducmV2LnhtbESPT4vCMBTE78J+h/AWvGlaRVmqUWQXQbz5B/T4tnm2&#10;xealJlGrn36zIHgcZuY3zHTemlrcyPnKsoK0n4Agzq2uuFCw3y17XyB8QNZYWyYFD/Iwn310pphp&#10;e+cN3bahEBHCPkMFZQhNJqXPSzLo+7Yhjt7JOoMhSldI7fAe4aaWgyQZS4MVx4USG/ouKT9vr0bB&#10;8XH48fq5Ti+puwzzXb0apb9Hpbqf7WICIlAb3uFXe6UVDMfw/yX+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xlSMMAAADbAAAADwAAAAAAAAAAAAAAAACYAgAAZHJzL2Rv&#10;d25yZXYueG1sUEsFBgAAAAAEAAQA9QAAAIgDAAAAAA==&#10;" path="m15,32v,-3,-2,-5,-5,-5l,27,,,30,c42,,47,5,47,17r,129c47,150,49,152,53,152r10,l63,179r-31,c20,179,15,174,15,162l15,32xe" fillcolor="#185883" stroked="f" strokeweight="3e-5mm">
                <v:path arrowok="t" o:connecttype="custom" o:connectlocs="11944,25428;7963,21455;0,21455;0,0;23888,0;37425,13509;37425,116017;42202,120785;50165,120785;50165,142240;25481,142240;11944,128731;11944,25428" o:connectangles="0,0,0,0,0,0,0,0,0,0,0,0,0"/>
              </v:shape>
              <v:shape id="Freeform 39" o:spid="_x0000_s1060" style="position:absolute;left:62287;top:8051;width:501;height:1029;visibility:visible;mso-wrap-style:square;v-text-anchor:top" coordsize="6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zyMYA&#10;AADbAAAADwAAAGRycy9kb3ducmV2LnhtbESPT2vCQBTE7wW/w/IEL0U3WvBPdJVQKkjpQaMo3h7Z&#10;ZxLMvg3ZNabfvlso9DjMzG+Y1aYzlWipcaVlBeNRBII4s7rkXMHpuB3OQTiPrLGyTAq+ycFm3XtZ&#10;Yaztkw/Upj4XAcIuRgWF93UspcsKMuhGtiYO3s02Bn2QTS51g88AN5WcRNFUGiw5LBRY03tB2T19&#10;GAVfuLPJNS3vr+1HMr3sz/7zmC6UGvS7ZAnCU+f/w3/tnVbwNoP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zzyMYAAADbAAAADwAAAAAAAAAAAAAAAACYAgAAZHJz&#10;L2Rvd25yZXYueG1sUEsFBgAAAAAEAAQA9QAAAIsDAAAAAA==&#10;" path="m15,33v,-4,-2,-6,-5,-6l,27,,,30,c42,,47,5,47,17r,79c47,100,49,102,53,102r10,l63,129r-31,c20,129,15,124,15,112r,-79xe" fillcolor="#185883" stroked="f" strokeweight="3e-5mm">
                <v:path arrowok="t" o:connecttype="custom" o:connectlocs="11944,26316;7963,21531;0,21531;0,0;23888,0;37425,13557;37425,76554;42202,81339;50165,81339;50165,102870;25481,102870;11944,89313;11944,26316" o:connectangles="0,0,0,0,0,0,0,0,0,0,0,0,0"/>
              </v:shape>
              <v:shape id="Freeform 40" o:spid="_x0000_s1061" style="position:absolute;left:62858;top:8026;width:1016;height:1073;visibility:visible;mso-wrap-style:square;v-text-anchor:top" coordsize="1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DhMIA&#10;AADbAAAADwAAAGRycy9kb3ducmV2LnhtbERPz2vCMBS+D/Y/hDfwpul0DqlGGRPBg4h2Hjw+m2dT&#10;17yUJtXOv94chB0/vt+zRWcrcaXGl44VvA8SEMS50yUXCg4/q/4EhA/IGivHpOCPPCzmry8zTLW7&#10;8Z6uWShEDGGfogITQp1K6XNDFv3A1cSRO7vGYoiwKaRu8BbDbSWHSfIpLZYcGwzW9G0o/81aq2Bn&#10;tuGSfyxP981RZ1s+tis3bpXqvXVfUxCBuvAvfrrXWsEojo1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UOEwgAAANsAAAAPAAAAAAAAAAAAAAAAAJgCAABkcnMvZG93&#10;bnJldi54bWxQSwUGAAAAAAQABAD1AAAAhwMAAAAA&#10;" path="m52,110v17,,29,-18,29,-34l81,73r-6,c59,73,32,75,32,93v,9,7,17,20,17m76,51r4,l80,50c80,32,73,25,57,25v-6,,-17,1,-17,8l40,40r-30,l10,27c10,3,44,,57,v43,,56,23,56,51l113,99v,4,2,6,5,6l128,105r,27l99,132v-11,,-16,-7,-16,-14c83,114,83,112,83,112r,c83,112,73,135,44,135,21,135,,120,,95,,54,56,51,76,51e" fillcolor="#185883" stroked="f" strokeweight="3e-5mm">
                <v:path arrowok="t" o:connecttype="custom" o:connectlocs="41275,87442;64294,60414;64294,58030;59531,58030;25400,73928;41275,87442;60325,40541;63500,40541;63500,39746;45244,19873;31750,26233;31750,31797;7938,31797;7938,21463;45244,0;89694,40541;89694,78698;93663,83467;101600,83467;101600,104930;78581,104930;65881,93801;65881,89032;65881,89032;34925,107315;0,75518;60325,40541" o:connectangles="0,0,0,0,0,0,0,0,0,0,0,0,0,0,0,0,0,0,0,0,0,0,0,0,0,0,0"/>
                <o:lock v:ext="edit" verticies="t"/>
              </v:shape>
              <v:oval id="Oval 41" o:spid="_x0000_s1062" style="position:absolute;left:62382;top:7626;width:28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OEMUA&#10;AADbAAAADwAAAGRycy9kb3ducmV2LnhtbESPT2sCMRTE7wW/Q3hCL0WzVSq6GqWIlUK9+AfPj81z&#10;s7h52Saprn76plDwOMzMb5jZorW1uJAPlWMFr/0MBHHhdMWlgsP+ozcGESKyxtoxKbhRgMW88zTD&#10;XLsrb+myi6VIEA45KjAxNrmUoTBkMfRdQ5y8k/MWY5K+lNrjNcFtLQdZNpIWK04LBhtaGirOux+r&#10;4P692lRD/7L6Wu7NWz04rrd3Pir13G3fpyAitfER/m9/agXDC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U4QxQAAANsAAAAPAAAAAAAAAAAAAAAAAJgCAABkcnMv&#10;ZG93bnJldi54bWxQSwUGAAAAAAQABAD1AAAAigMAAAAA&#10;" fillcolor="#185883" stroked="f" strokeweight="3e-5mm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F01A3"/>
    <w:multiLevelType w:val="multilevel"/>
    <w:tmpl w:val="B5841C9A"/>
    <w:styleLink w:val="Numbers"/>
    <w:lvl w:ilvl="0">
      <w:start w:val="1"/>
      <w:numFmt w:val="decimal"/>
      <w:pStyle w:val="Numbers1"/>
      <w:lvlText w:val="%1."/>
      <w:lvlJc w:val="left"/>
      <w:pPr>
        <w:ind w:left="522" w:hanging="341"/>
      </w:pPr>
      <w:rPr>
        <w:rFonts w:hint="default"/>
        <w:color w:val="005A7C" w:themeColor="background2"/>
      </w:rPr>
    </w:lvl>
    <w:lvl w:ilvl="1">
      <w:start w:val="1"/>
      <w:numFmt w:val="lowerLetter"/>
      <w:pStyle w:val="Numbers2"/>
      <w:lvlText w:val="%2."/>
      <w:lvlJc w:val="left"/>
      <w:pPr>
        <w:ind w:left="862" w:hanging="341"/>
      </w:pPr>
      <w:rPr>
        <w:rFonts w:hint="default"/>
        <w:color w:val="005A7C" w:themeColor="background2"/>
      </w:rPr>
    </w:lvl>
    <w:lvl w:ilvl="2">
      <w:start w:val="1"/>
      <w:numFmt w:val="lowerRoman"/>
      <w:pStyle w:val="Numbers3"/>
      <w:lvlText w:val="%3."/>
      <w:lvlJc w:val="left"/>
      <w:pPr>
        <w:ind w:left="1202" w:hanging="341"/>
      </w:pPr>
      <w:rPr>
        <w:rFonts w:hint="default"/>
        <w:color w:val="005A7C" w:themeColor="background2"/>
      </w:rPr>
    </w:lvl>
    <w:lvl w:ilvl="3">
      <w:start w:val="1"/>
      <w:numFmt w:val="decimal"/>
      <w:lvlText w:val="%4."/>
      <w:lvlJc w:val="left"/>
      <w:pPr>
        <w:ind w:left="1542" w:hanging="341"/>
      </w:pPr>
      <w:rPr>
        <w:rFonts w:hint="default"/>
        <w:color w:val="005A7C" w:themeColor="background2"/>
      </w:rPr>
    </w:lvl>
    <w:lvl w:ilvl="4">
      <w:start w:val="1"/>
      <w:numFmt w:val="lowerLetter"/>
      <w:lvlText w:val="%5."/>
      <w:lvlJc w:val="left"/>
      <w:pPr>
        <w:ind w:left="1882" w:hanging="341"/>
      </w:pPr>
      <w:rPr>
        <w:rFonts w:hint="default"/>
        <w:color w:val="005A7C" w:themeColor="background2"/>
      </w:rPr>
    </w:lvl>
    <w:lvl w:ilvl="5">
      <w:start w:val="1"/>
      <w:numFmt w:val="lowerRoman"/>
      <w:lvlText w:val="%6."/>
      <w:lvlJc w:val="left"/>
      <w:pPr>
        <w:ind w:left="2222" w:hanging="341"/>
      </w:pPr>
      <w:rPr>
        <w:rFonts w:hint="default"/>
        <w:color w:val="005A7C" w:themeColor="background2"/>
      </w:rPr>
    </w:lvl>
    <w:lvl w:ilvl="6">
      <w:start w:val="1"/>
      <w:numFmt w:val="decimal"/>
      <w:lvlText w:val="%7."/>
      <w:lvlJc w:val="left"/>
      <w:pPr>
        <w:ind w:left="2562" w:hanging="341"/>
      </w:pPr>
      <w:rPr>
        <w:rFonts w:hint="default"/>
        <w:color w:val="005A7C" w:themeColor="background2"/>
      </w:rPr>
    </w:lvl>
    <w:lvl w:ilvl="7">
      <w:start w:val="1"/>
      <w:numFmt w:val="lowerLetter"/>
      <w:lvlText w:val="%8."/>
      <w:lvlJc w:val="left"/>
      <w:pPr>
        <w:ind w:left="2902" w:hanging="341"/>
      </w:pPr>
      <w:rPr>
        <w:rFonts w:hint="default"/>
        <w:color w:val="005A7C" w:themeColor="background2"/>
      </w:rPr>
    </w:lvl>
    <w:lvl w:ilvl="8">
      <w:start w:val="1"/>
      <w:numFmt w:val="lowerRoman"/>
      <w:lvlText w:val="%9."/>
      <w:lvlJc w:val="left"/>
      <w:pPr>
        <w:ind w:left="3242" w:hanging="341"/>
      </w:pPr>
      <w:rPr>
        <w:rFonts w:hint="default"/>
        <w:color w:val="005A7C" w:themeColor="background2"/>
      </w:rPr>
    </w:lvl>
  </w:abstractNum>
  <w:abstractNum w:abstractNumId="1" w15:restartNumberingAfterBreak="0">
    <w:nsid w:val="2EE77D6E"/>
    <w:multiLevelType w:val="multilevel"/>
    <w:tmpl w:val="7B481608"/>
    <w:styleLink w:val="Bullets"/>
    <w:lvl w:ilvl="0">
      <w:start w:val="1"/>
      <w:numFmt w:val="bullet"/>
      <w:pStyle w:val="Bullets1"/>
      <w:lvlText w:val="•"/>
      <w:lvlJc w:val="left"/>
      <w:pPr>
        <w:ind w:left="476" w:hanging="238"/>
      </w:pPr>
      <w:rPr>
        <w:rFonts w:ascii="Museo 300" w:hAnsi="Museo 300" w:hint="default"/>
        <w:color w:val="005A7C" w:themeColor="background2"/>
      </w:rPr>
    </w:lvl>
    <w:lvl w:ilvl="1">
      <w:start w:val="1"/>
      <w:numFmt w:val="bullet"/>
      <w:pStyle w:val="Bullets2"/>
      <w:lvlText w:val="»"/>
      <w:lvlJc w:val="left"/>
      <w:pPr>
        <w:ind w:left="714" w:hanging="238"/>
      </w:pPr>
      <w:rPr>
        <w:rFonts w:ascii="Arial" w:hAnsi="Arial" w:hint="default"/>
        <w:color w:val="005A7C" w:themeColor="background2"/>
      </w:rPr>
    </w:lvl>
    <w:lvl w:ilvl="2">
      <w:start w:val="1"/>
      <w:numFmt w:val="bullet"/>
      <w:lvlText w:val="•"/>
      <w:lvlJc w:val="left"/>
      <w:pPr>
        <w:ind w:left="952" w:hanging="238"/>
      </w:pPr>
      <w:rPr>
        <w:rFonts w:ascii="Museo 300" w:hAnsi="Museo 300" w:hint="default"/>
        <w:color w:val="005A7C" w:themeColor="background2"/>
      </w:rPr>
    </w:lvl>
    <w:lvl w:ilvl="3">
      <w:start w:val="1"/>
      <w:numFmt w:val="bullet"/>
      <w:lvlText w:val="»"/>
      <w:lvlJc w:val="left"/>
      <w:pPr>
        <w:ind w:left="1190" w:hanging="238"/>
      </w:pPr>
      <w:rPr>
        <w:rFonts w:ascii="Arial" w:hAnsi="Arial" w:hint="default"/>
        <w:color w:val="005A7C" w:themeColor="background2"/>
      </w:rPr>
    </w:lvl>
    <w:lvl w:ilvl="4">
      <w:start w:val="1"/>
      <w:numFmt w:val="bullet"/>
      <w:lvlText w:val="•"/>
      <w:lvlJc w:val="left"/>
      <w:pPr>
        <w:ind w:left="1428" w:hanging="238"/>
      </w:pPr>
      <w:rPr>
        <w:rFonts w:ascii="Museo 300" w:hAnsi="Museo 300" w:hint="default"/>
        <w:color w:val="005A7C" w:themeColor="background2"/>
      </w:rPr>
    </w:lvl>
    <w:lvl w:ilvl="5">
      <w:start w:val="1"/>
      <w:numFmt w:val="bullet"/>
      <w:lvlText w:val="»"/>
      <w:lvlJc w:val="left"/>
      <w:pPr>
        <w:ind w:left="1666" w:hanging="238"/>
      </w:pPr>
      <w:rPr>
        <w:rFonts w:ascii="Arial" w:hAnsi="Arial" w:hint="default"/>
        <w:color w:val="005A7C" w:themeColor="background2"/>
      </w:rPr>
    </w:lvl>
    <w:lvl w:ilvl="6">
      <w:start w:val="1"/>
      <w:numFmt w:val="bullet"/>
      <w:lvlText w:val="•"/>
      <w:lvlJc w:val="left"/>
      <w:pPr>
        <w:ind w:left="1904" w:hanging="238"/>
      </w:pPr>
      <w:rPr>
        <w:rFonts w:ascii="Museo 300" w:hAnsi="Museo 300" w:hint="default"/>
        <w:color w:val="005A7C" w:themeColor="background2"/>
      </w:rPr>
    </w:lvl>
    <w:lvl w:ilvl="7">
      <w:start w:val="1"/>
      <w:numFmt w:val="bullet"/>
      <w:lvlText w:val="»"/>
      <w:lvlJc w:val="left"/>
      <w:pPr>
        <w:ind w:left="2142" w:hanging="238"/>
      </w:pPr>
      <w:rPr>
        <w:rFonts w:ascii="Arial" w:hAnsi="Arial" w:hint="default"/>
        <w:color w:val="005A7C" w:themeColor="background2"/>
      </w:rPr>
    </w:lvl>
    <w:lvl w:ilvl="8">
      <w:start w:val="1"/>
      <w:numFmt w:val="bullet"/>
      <w:lvlText w:val="•"/>
      <w:lvlJc w:val="left"/>
      <w:pPr>
        <w:ind w:left="2380" w:hanging="238"/>
      </w:pPr>
      <w:rPr>
        <w:rFonts w:ascii="Museo 300" w:hAnsi="Museo 300" w:hint="default"/>
        <w:color w:val="005A7C" w:themeColor="background2"/>
      </w:rPr>
    </w:lvl>
  </w:abstractNum>
  <w:abstractNum w:abstractNumId="2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CA"/>
    <w:rsid w:val="00015AE4"/>
    <w:rsid w:val="0001638C"/>
    <w:rsid w:val="00066555"/>
    <w:rsid w:val="00085E22"/>
    <w:rsid w:val="000B6C00"/>
    <w:rsid w:val="000D28D5"/>
    <w:rsid w:val="000E59FF"/>
    <w:rsid w:val="000F28B8"/>
    <w:rsid w:val="000F3766"/>
    <w:rsid w:val="00111F0C"/>
    <w:rsid w:val="00112630"/>
    <w:rsid w:val="00145E2D"/>
    <w:rsid w:val="00161DD6"/>
    <w:rsid w:val="001763D4"/>
    <w:rsid w:val="0018692F"/>
    <w:rsid w:val="001C53CE"/>
    <w:rsid w:val="001E66CE"/>
    <w:rsid w:val="00221DC2"/>
    <w:rsid w:val="00240D4C"/>
    <w:rsid w:val="00251D4B"/>
    <w:rsid w:val="002573D5"/>
    <w:rsid w:val="002600E9"/>
    <w:rsid w:val="00267E91"/>
    <w:rsid w:val="002A41E1"/>
    <w:rsid w:val="002B6574"/>
    <w:rsid w:val="002E4FEE"/>
    <w:rsid w:val="002F7D3C"/>
    <w:rsid w:val="003131AB"/>
    <w:rsid w:val="003217BE"/>
    <w:rsid w:val="00342312"/>
    <w:rsid w:val="003657F1"/>
    <w:rsid w:val="0037157D"/>
    <w:rsid w:val="003D3B1D"/>
    <w:rsid w:val="003D5DBE"/>
    <w:rsid w:val="00404841"/>
    <w:rsid w:val="00412059"/>
    <w:rsid w:val="00441E79"/>
    <w:rsid w:val="004577AB"/>
    <w:rsid w:val="00470BB8"/>
    <w:rsid w:val="00483A58"/>
    <w:rsid w:val="004B41F3"/>
    <w:rsid w:val="004D7F17"/>
    <w:rsid w:val="004E2F0D"/>
    <w:rsid w:val="004E543C"/>
    <w:rsid w:val="004E7F37"/>
    <w:rsid w:val="00521591"/>
    <w:rsid w:val="005F1A05"/>
    <w:rsid w:val="00612E08"/>
    <w:rsid w:val="006134AE"/>
    <w:rsid w:val="00616EBA"/>
    <w:rsid w:val="00625CBF"/>
    <w:rsid w:val="00632C08"/>
    <w:rsid w:val="006555EE"/>
    <w:rsid w:val="0067074A"/>
    <w:rsid w:val="00672994"/>
    <w:rsid w:val="006A56B6"/>
    <w:rsid w:val="006B0813"/>
    <w:rsid w:val="007478E9"/>
    <w:rsid w:val="00752C6B"/>
    <w:rsid w:val="007667DA"/>
    <w:rsid w:val="0079137B"/>
    <w:rsid w:val="007F1F91"/>
    <w:rsid w:val="0081125B"/>
    <w:rsid w:val="00814EDA"/>
    <w:rsid w:val="00820F20"/>
    <w:rsid w:val="00825754"/>
    <w:rsid w:val="00844C2D"/>
    <w:rsid w:val="008460B8"/>
    <w:rsid w:val="0085639E"/>
    <w:rsid w:val="008742F8"/>
    <w:rsid w:val="008D3D3C"/>
    <w:rsid w:val="008F1486"/>
    <w:rsid w:val="008F6119"/>
    <w:rsid w:val="00906FAA"/>
    <w:rsid w:val="009345F1"/>
    <w:rsid w:val="009417FC"/>
    <w:rsid w:val="00955B0D"/>
    <w:rsid w:val="00957978"/>
    <w:rsid w:val="00961072"/>
    <w:rsid w:val="009671B6"/>
    <w:rsid w:val="00975BB4"/>
    <w:rsid w:val="009E3F11"/>
    <w:rsid w:val="009E50E3"/>
    <w:rsid w:val="009E750F"/>
    <w:rsid w:val="00A04D96"/>
    <w:rsid w:val="00A0629B"/>
    <w:rsid w:val="00A17BB8"/>
    <w:rsid w:val="00A90D1B"/>
    <w:rsid w:val="00AA0F3F"/>
    <w:rsid w:val="00AE0B15"/>
    <w:rsid w:val="00B51749"/>
    <w:rsid w:val="00B715AC"/>
    <w:rsid w:val="00BC093A"/>
    <w:rsid w:val="00BC4ACC"/>
    <w:rsid w:val="00C217A8"/>
    <w:rsid w:val="00C35969"/>
    <w:rsid w:val="00C4264E"/>
    <w:rsid w:val="00C5364E"/>
    <w:rsid w:val="00C77DBA"/>
    <w:rsid w:val="00CA1568"/>
    <w:rsid w:val="00CD5925"/>
    <w:rsid w:val="00CE557A"/>
    <w:rsid w:val="00D1410C"/>
    <w:rsid w:val="00D24140"/>
    <w:rsid w:val="00D57F79"/>
    <w:rsid w:val="00D904F0"/>
    <w:rsid w:val="00D91378"/>
    <w:rsid w:val="00D974FE"/>
    <w:rsid w:val="00DD1408"/>
    <w:rsid w:val="00DD356D"/>
    <w:rsid w:val="00DE0FCE"/>
    <w:rsid w:val="00E828B5"/>
    <w:rsid w:val="00E84012"/>
    <w:rsid w:val="00E964CA"/>
    <w:rsid w:val="00EA0724"/>
    <w:rsid w:val="00EB6414"/>
    <w:rsid w:val="00ED1C92"/>
    <w:rsid w:val="00F061AC"/>
    <w:rsid w:val="00F5341C"/>
    <w:rsid w:val="00FA5A7B"/>
    <w:rsid w:val="00FC787E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AF73657-4B86-4C50-A313-FA799B1C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uiPriority w:val="99"/>
    <w:semiHidden/>
    <w:qFormat/>
    <w:rsid w:val="00E964CA"/>
    <w:pPr>
      <w:spacing w:line="260" w:lineRule="atLeast"/>
    </w:pPr>
    <w:rPr>
      <w:rFonts w:asciiTheme="minorHAnsi" w:hAnsiTheme="minorHAnsi"/>
      <w:color w:val="000000" w:themeColor="text1"/>
      <w:sz w:val="19"/>
    </w:rPr>
  </w:style>
  <w:style w:type="paragraph" w:styleId="Heading1">
    <w:name w:val="heading 1"/>
    <w:next w:val="BodyText"/>
    <w:link w:val="Heading1Char"/>
    <w:uiPriority w:val="4"/>
    <w:qFormat/>
    <w:rsid w:val="00AA0F3F"/>
    <w:pPr>
      <w:keepNext/>
      <w:keepLines/>
      <w:spacing w:before="360" w:after="360" w:line="420" w:lineRule="exact"/>
      <w:outlineLvl w:val="0"/>
    </w:pPr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79137B"/>
    <w:pPr>
      <w:keepNext/>
      <w:keepLines/>
      <w:spacing w:before="360" w:after="120" w:line="300" w:lineRule="exact"/>
      <w:outlineLvl w:val="1"/>
    </w:pPr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6A56B6"/>
    <w:pPr>
      <w:keepNext/>
      <w:keepLines/>
      <w:spacing w:before="240" w:after="120" w:line="270" w:lineRule="atLeast"/>
      <w:outlineLvl w:val="2"/>
    </w:pPr>
    <w:rPr>
      <w:rFonts w:asciiTheme="majorHAnsi" w:eastAsiaTheme="majorEastAsia" w:hAnsiTheme="majorHAnsi" w:cstheme="majorBidi"/>
      <w:bCs/>
      <w:color w:val="005A7C" w:themeColor="accent1"/>
      <w:sz w:val="21"/>
    </w:rPr>
  </w:style>
  <w:style w:type="paragraph" w:styleId="Heading4">
    <w:name w:val="heading 4"/>
    <w:next w:val="BodyText"/>
    <w:link w:val="Heading4Char"/>
    <w:uiPriority w:val="4"/>
    <w:semiHidden/>
    <w:qFormat/>
    <w:rsid w:val="00752C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C3D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AA0F3F"/>
    <w:rPr>
      <w:rFonts w:asciiTheme="majorHAnsi" w:eastAsiaTheme="majorEastAsia" w:hAnsiTheme="majorHAnsi" w:cstheme="majorBidi"/>
      <w:bCs/>
      <w:color w:val="005A7C" w:themeColor="background2"/>
      <w:sz w:val="36"/>
      <w:szCs w:val="28"/>
    </w:rPr>
  </w:style>
  <w:style w:type="paragraph" w:styleId="Footer">
    <w:name w:val="footer"/>
    <w:link w:val="FooterChar"/>
    <w:uiPriority w:val="99"/>
    <w:rsid w:val="00F061AC"/>
    <w:pPr>
      <w:tabs>
        <w:tab w:val="center" w:pos="4513"/>
        <w:tab w:val="right" w:pos="9026"/>
      </w:tabs>
      <w:spacing w:line="260" w:lineRule="atLeast"/>
      <w:ind w:right="2552"/>
    </w:pPr>
    <w:rPr>
      <w:rFonts w:asciiTheme="minorHAnsi" w:hAnsiTheme="minorHAnsi"/>
      <w:color w:val="005A7C" w:themeColor="background2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F061AC"/>
    <w:rPr>
      <w:rFonts w:asciiTheme="minorHAnsi" w:hAnsiTheme="minorHAnsi"/>
      <w:color w:val="005A7C" w:themeColor="background2"/>
      <w:sz w:val="19"/>
    </w:rPr>
  </w:style>
  <w:style w:type="paragraph" w:styleId="Header">
    <w:name w:val="header"/>
    <w:link w:val="HeaderChar"/>
    <w:uiPriority w:val="49"/>
    <w:semiHidden/>
    <w:rsid w:val="007478E9"/>
    <w:pPr>
      <w:tabs>
        <w:tab w:val="center" w:pos="4513"/>
        <w:tab w:val="right" w:pos="9026"/>
      </w:tabs>
    </w:pPr>
    <w:rPr>
      <w:rFonts w:asciiTheme="minorHAnsi" w:hAnsiTheme="minorHAnsi"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957978"/>
    <w:rPr>
      <w:rFonts w:asciiTheme="minorHAnsi" w:hAnsiTheme="minorHAnsi"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4"/>
    <w:rsid w:val="0079137B"/>
    <w:rPr>
      <w:rFonts w:ascii="Museo 700" w:eastAsiaTheme="majorEastAsia" w:hAnsi="Museo 700" w:cstheme="majorBidi"/>
      <w:bCs/>
      <w:color w:val="005A7C" w:themeColor="background2"/>
      <w:sz w:val="24"/>
      <w:szCs w:val="26"/>
    </w:rPr>
  </w:style>
  <w:style w:type="paragraph" w:styleId="BodyText">
    <w:name w:val="Body Text"/>
    <w:link w:val="BodyTextChar"/>
    <w:qFormat/>
    <w:rsid w:val="002600E9"/>
    <w:pPr>
      <w:spacing w:after="180" w:line="270" w:lineRule="atLeast"/>
    </w:pPr>
    <w:rPr>
      <w:rFonts w:ascii="Museo Sans 300" w:hAnsi="Museo Sans 300"/>
      <w:color w:val="000000" w:themeColor="text1"/>
      <w:sz w:val="21"/>
    </w:rPr>
  </w:style>
  <w:style w:type="character" w:customStyle="1" w:styleId="BodyTextChar">
    <w:name w:val="Body Text Char"/>
    <w:basedOn w:val="DefaultParagraphFont"/>
    <w:link w:val="BodyText"/>
    <w:rsid w:val="002600E9"/>
    <w:rPr>
      <w:rFonts w:ascii="Museo Sans 300" w:hAnsi="Museo Sans 300"/>
      <w:color w:val="000000" w:themeColor="text1"/>
      <w:sz w:val="21"/>
    </w:rPr>
  </w:style>
  <w:style w:type="character" w:customStyle="1" w:styleId="Heading3Char">
    <w:name w:val="Heading 3 Char"/>
    <w:basedOn w:val="DefaultParagraphFont"/>
    <w:link w:val="Heading3"/>
    <w:uiPriority w:val="4"/>
    <w:rsid w:val="006A56B6"/>
    <w:rPr>
      <w:rFonts w:asciiTheme="majorHAnsi" w:eastAsiaTheme="majorEastAsia" w:hAnsiTheme="majorHAnsi" w:cstheme="majorBidi"/>
      <w:bCs/>
      <w:color w:val="005A7C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FC787E"/>
    <w:rPr>
      <w:rFonts w:asciiTheme="majorHAnsi" w:eastAsiaTheme="majorEastAsia" w:hAnsiTheme="majorHAnsi" w:cstheme="majorBidi"/>
      <w:b/>
      <w:bCs/>
      <w:i/>
      <w:iCs/>
      <w:color w:val="005A7C" w:themeColor="accent1"/>
    </w:rPr>
  </w:style>
  <w:style w:type="paragraph" w:styleId="Subtitle">
    <w:name w:val="Subtitle"/>
    <w:link w:val="SubtitleChar"/>
    <w:uiPriority w:val="37"/>
    <w:semiHidden/>
    <w:qFormat/>
    <w:rsid w:val="00EA0724"/>
    <w:pPr>
      <w:numPr>
        <w:ilvl w:val="1"/>
      </w:numPr>
    </w:pPr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FC787E"/>
    <w:rPr>
      <w:rFonts w:asciiTheme="majorHAnsi" w:eastAsiaTheme="majorEastAsia" w:hAnsiTheme="majorHAnsi" w:cstheme="majorBidi"/>
      <w:iCs/>
      <w:color w:val="005A7C" w:themeColor="accent1"/>
      <w:sz w:val="24"/>
      <w:szCs w:val="24"/>
    </w:rPr>
  </w:style>
  <w:style w:type="paragraph" w:styleId="Title">
    <w:name w:val="Title"/>
    <w:link w:val="TitleChar"/>
    <w:uiPriority w:val="36"/>
    <w:rsid w:val="00DE0FCE"/>
    <w:pPr>
      <w:spacing w:line="720" w:lineRule="exact"/>
    </w:pPr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DE0FCE"/>
    <w:rPr>
      <w:rFonts w:ascii="Museo Sans 700" w:eastAsiaTheme="majorEastAsia" w:hAnsi="Museo Sans 700" w:cstheme="majorBidi"/>
      <w:caps/>
      <w:color w:val="F9C606" w:themeColor="accent2"/>
      <w:spacing w:val="-8"/>
      <w:kern w:val="28"/>
      <w:sz w:val="72"/>
      <w:szCs w:val="52"/>
    </w:rPr>
  </w:style>
  <w:style w:type="paragraph" w:styleId="Caption">
    <w:name w:val="caption"/>
    <w:next w:val="BodyText"/>
    <w:uiPriority w:val="14"/>
    <w:semiHidden/>
    <w:qFormat/>
    <w:rsid w:val="00EA0724"/>
    <w:pPr>
      <w:spacing w:after="200"/>
    </w:pPr>
    <w:rPr>
      <w:rFonts w:asciiTheme="minorHAnsi" w:hAnsiTheme="minorHAnsi"/>
      <w:b/>
      <w:bCs/>
      <w:color w:val="005A7C" w:themeColor="accent1"/>
      <w:sz w:val="18"/>
      <w:szCs w:val="18"/>
    </w:rPr>
  </w:style>
  <w:style w:type="paragraph" w:styleId="Date">
    <w:name w:val="Date"/>
    <w:link w:val="DateChar"/>
    <w:uiPriority w:val="38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FC787E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957978"/>
    <w:rPr>
      <w:rFonts w:asciiTheme="minorHAnsi" w:hAnsiTheme="minorHAnsi"/>
      <w:color w:val="000000" w:themeColor="text1"/>
      <w:sz w:val="19"/>
    </w:rPr>
  </w:style>
  <w:style w:type="paragraph" w:styleId="FootnoteText">
    <w:name w:val="footnote text"/>
    <w:link w:val="FootnoteTextChar"/>
    <w:uiPriority w:val="44"/>
    <w:semiHidden/>
    <w:rsid w:val="006B0813"/>
    <w:pPr>
      <w:spacing w:line="200" w:lineRule="exact"/>
    </w:pPr>
    <w:rPr>
      <w:rFonts w:asciiTheme="minorHAnsi" w:hAnsiTheme="minorHAnsi"/>
      <w:color w:val="000000" w:themeColor="text1"/>
      <w:sz w:val="14"/>
    </w:rPr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957978"/>
    <w:rPr>
      <w:rFonts w:asciiTheme="minorHAnsi" w:hAnsiTheme="minorHAnsi"/>
      <w:color w:val="000000" w:themeColor="text1"/>
      <w:sz w:val="14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FC787E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EA0724"/>
    <w:rPr>
      <w:rFonts w:asciiTheme="minorHAnsi" w:hAnsiTheme="minorHAnsi"/>
    </w:rPr>
  </w:style>
  <w:style w:type="paragraph" w:styleId="TOC1">
    <w:name w:val="toc 1"/>
    <w:uiPriority w:val="39"/>
    <w:semiHidden/>
    <w:rsid w:val="00EA0724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EA0724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EA0724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EA0724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FC787E"/>
    <w:rPr>
      <w:rFonts w:asciiTheme="majorHAnsi" w:eastAsiaTheme="majorEastAsia" w:hAnsiTheme="majorHAnsi" w:cstheme="majorBidi"/>
      <w:color w:val="002C3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FC787E"/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FC78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FC7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8F611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6134AE"/>
    <w:rPr>
      <w:color w:val="808080"/>
    </w:rPr>
  </w:style>
  <w:style w:type="paragraph" w:customStyle="1" w:styleId="BodyTextnospaceafter">
    <w:name w:val="Body Text (no space after)"/>
    <w:basedOn w:val="BodyText"/>
    <w:link w:val="BodyTextnospaceafterChar"/>
    <w:semiHidden/>
    <w:rsid w:val="00FC787E"/>
    <w:pPr>
      <w:spacing w:after="0"/>
    </w:pPr>
  </w:style>
  <w:style w:type="character" w:customStyle="1" w:styleId="BodyTextnospaceafterChar">
    <w:name w:val="Body Text (no space after) Char"/>
    <w:basedOn w:val="BodyTextChar"/>
    <w:link w:val="BodyTextnospaceafter"/>
    <w:semiHidden/>
    <w:rsid w:val="006555EE"/>
    <w:rPr>
      <w:rFonts w:asciiTheme="minorHAnsi" w:hAnsiTheme="minorHAnsi"/>
      <w:color w:val="000000" w:themeColor="text1"/>
      <w:sz w:val="19"/>
    </w:rPr>
  </w:style>
  <w:style w:type="character" w:styleId="FootnoteReference">
    <w:name w:val="footnote reference"/>
    <w:basedOn w:val="DefaultParagraphFont"/>
    <w:uiPriority w:val="99"/>
    <w:semiHidden/>
    <w:rsid w:val="006B0813"/>
    <w:rPr>
      <w:vertAlign w:val="superscript"/>
    </w:rPr>
  </w:style>
  <w:style w:type="character" w:styleId="Strong">
    <w:name w:val="Strong"/>
    <w:qFormat/>
    <w:rsid w:val="00342312"/>
    <w:rPr>
      <w:rFonts w:ascii="Museo Sans 700" w:hAnsi="Museo Sans 700"/>
      <w:b w:val="0"/>
      <w:bCs/>
    </w:rPr>
  </w:style>
  <w:style w:type="paragraph" w:customStyle="1" w:styleId="Bullets1">
    <w:name w:val="Bullets 1"/>
    <w:basedOn w:val="BodyText"/>
    <w:uiPriority w:val="1"/>
    <w:qFormat/>
    <w:rsid w:val="002600E9"/>
    <w:pPr>
      <w:numPr>
        <w:numId w:val="5"/>
      </w:numPr>
      <w:spacing w:after="120"/>
    </w:pPr>
  </w:style>
  <w:style w:type="paragraph" w:customStyle="1" w:styleId="Bullets2">
    <w:name w:val="Bullets 2"/>
    <w:basedOn w:val="BodyText"/>
    <w:uiPriority w:val="1"/>
    <w:qFormat/>
    <w:rsid w:val="002600E9"/>
    <w:pPr>
      <w:numPr>
        <w:ilvl w:val="1"/>
        <w:numId w:val="5"/>
      </w:numPr>
      <w:spacing w:after="120"/>
    </w:pPr>
  </w:style>
  <w:style w:type="numbering" w:customStyle="1" w:styleId="Numbers">
    <w:name w:val="Numbers"/>
    <w:basedOn w:val="NoList"/>
    <w:uiPriority w:val="99"/>
    <w:rsid w:val="008F6119"/>
    <w:pPr>
      <w:numPr>
        <w:numId w:val="6"/>
      </w:numPr>
    </w:pPr>
  </w:style>
  <w:style w:type="paragraph" w:customStyle="1" w:styleId="Numbers1">
    <w:name w:val="Numbers 1"/>
    <w:basedOn w:val="BodyText"/>
    <w:uiPriority w:val="2"/>
    <w:qFormat/>
    <w:rsid w:val="002600E9"/>
    <w:pPr>
      <w:numPr>
        <w:numId w:val="9"/>
      </w:numPr>
      <w:spacing w:after="120"/>
      <w:ind w:left="521" w:hanging="340"/>
    </w:pPr>
  </w:style>
  <w:style w:type="paragraph" w:customStyle="1" w:styleId="Numbers2">
    <w:name w:val="Numbers 2"/>
    <w:basedOn w:val="BodyText"/>
    <w:uiPriority w:val="2"/>
    <w:qFormat/>
    <w:rsid w:val="002600E9"/>
    <w:pPr>
      <w:numPr>
        <w:ilvl w:val="1"/>
        <w:numId w:val="9"/>
      </w:numPr>
      <w:spacing w:after="120"/>
      <w:ind w:hanging="340"/>
    </w:pPr>
  </w:style>
  <w:style w:type="paragraph" w:customStyle="1" w:styleId="Numbers3">
    <w:name w:val="Numbers 3"/>
    <w:basedOn w:val="BodyText"/>
    <w:uiPriority w:val="2"/>
    <w:qFormat/>
    <w:rsid w:val="002600E9"/>
    <w:pPr>
      <w:numPr>
        <w:ilvl w:val="2"/>
        <w:numId w:val="9"/>
      </w:numPr>
      <w:spacing w:after="120"/>
      <w:ind w:hanging="340"/>
    </w:pPr>
  </w:style>
  <w:style w:type="paragraph" w:customStyle="1" w:styleId="BodyTextafterbulletnumber">
    <w:name w:val="Body Text (after bullet/number)"/>
    <w:basedOn w:val="BodyText"/>
    <w:qFormat/>
    <w:rsid w:val="002600E9"/>
    <w:pPr>
      <w:spacing w:before="180"/>
    </w:pPr>
  </w:style>
  <w:style w:type="table" w:styleId="TableGridLight">
    <w:name w:val="Grid Table Light"/>
    <w:basedOn w:val="TableNormal"/>
    <w:uiPriority w:val="40"/>
    <w:rsid w:val="00E964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964CA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australia.org/sites/default/files/images/mental_health_australia_ltd_constitution_-_final_-_pdf_version_-_2014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haustralia.org/sites/default/files/images/mental_health_australia_ltd_constitution_-_final_-_pdf_version_-_20142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Fact%20Sheet_Multipurpo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E5C5BC2A1F410798A2BF10723D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386F-22BD-47EF-B705-1A053E37620F}"/>
      </w:docPartPr>
      <w:docPartBody>
        <w:p w:rsidR="00ED4388" w:rsidRDefault="00AD1A2B">
          <w:pPr>
            <w:pStyle w:val="13E5C5BC2A1F410798A2BF10723DA874"/>
          </w:pPr>
          <w:r w:rsidRPr="006134AE">
            <w:rPr>
              <w:rStyle w:val="BodyTextChar"/>
            </w:rPr>
            <w:t>[Click here to enter text…]</w:t>
          </w:r>
        </w:p>
      </w:docPartBody>
    </w:docPart>
    <w:docPart>
      <w:docPartPr>
        <w:name w:val="764545896143415AAA0DBA5EE9F8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3BA1-0B6D-4D69-91A5-7F754387AB01}"/>
      </w:docPartPr>
      <w:docPartBody>
        <w:p w:rsidR="00ED4388" w:rsidRDefault="00A412BC" w:rsidP="00A412BC">
          <w:pPr>
            <w:pStyle w:val="764545896143415AAA0DBA5EE9F8343B"/>
          </w:pPr>
          <w:r>
            <w:t>[Fact Sheet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BC"/>
    <w:rsid w:val="00643CDA"/>
    <w:rsid w:val="00A412BC"/>
    <w:rsid w:val="00AD1A2B"/>
    <w:rsid w:val="00E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3395C0F5A747E99D685CCC850C06E3">
    <w:name w:val="8D3395C0F5A747E99D685CCC850C06E3"/>
  </w:style>
  <w:style w:type="paragraph" w:styleId="BodyText">
    <w:name w:val="Body Text"/>
    <w:link w:val="BodyTextChar"/>
    <w:qFormat/>
    <w:pPr>
      <w:spacing w:after="180" w:line="270" w:lineRule="atLeast"/>
    </w:pPr>
    <w:rPr>
      <w:rFonts w:ascii="Museo Sans 300" w:eastAsiaTheme="minorHAnsi" w:hAnsi="Museo Sans 300" w:cs="Times New Roman"/>
      <w:color w:val="000000" w:themeColor="text1"/>
      <w:sz w:val="2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ascii="Museo Sans 300" w:eastAsiaTheme="minorHAnsi" w:hAnsi="Museo Sans 300" w:cs="Times New Roman"/>
      <w:color w:val="000000" w:themeColor="text1"/>
      <w:sz w:val="21"/>
      <w:szCs w:val="20"/>
      <w:lang w:eastAsia="en-US"/>
    </w:rPr>
  </w:style>
  <w:style w:type="paragraph" w:customStyle="1" w:styleId="13E5C5BC2A1F410798A2BF10723DA874">
    <w:name w:val="13E5C5BC2A1F410798A2BF10723DA874"/>
  </w:style>
  <w:style w:type="paragraph" w:customStyle="1" w:styleId="764545896143415AAA0DBA5EE9F8343B">
    <w:name w:val="764545896143415AAA0DBA5EE9F8343B"/>
    <w:rsid w:val="00A41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HA">
      <a:dk1>
        <a:sysClr val="windowText" lastClr="000000"/>
      </a:dk1>
      <a:lt1>
        <a:sysClr val="window" lastClr="FFFFFF"/>
      </a:lt1>
      <a:dk2>
        <a:srgbClr val="E1EBF4"/>
      </a:dk2>
      <a:lt2>
        <a:srgbClr val="005A7C"/>
      </a:lt2>
      <a:accent1>
        <a:srgbClr val="005A7C"/>
      </a:accent1>
      <a:accent2>
        <a:srgbClr val="F9C606"/>
      </a:accent2>
      <a:accent3>
        <a:srgbClr val="337B96"/>
      </a:accent3>
      <a:accent4>
        <a:srgbClr val="669CB0"/>
      </a:accent4>
      <a:accent5>
        <a:srgbClr val="B3CED8"/>
      </a:accent5>
      <a:accent6>
        <a:srgbClr val="E1EBF4"/>
      </a:accent6>
      <a:hlink>
        <a:srgbClr val="000000"/>
      </a:hlink>
      <a:folHlink>
        <a:srgbClr val="000000"/>
      </a:folHlink>
    </a:clrScheme>
    <a:fontScheme name="MHA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425D-82A8-4614-8F82-9D978CA0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Sheet_Multipurpose</Template>
  <TotalTime>11</TotalTime>
  <Pages>7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Australia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Non-Voting Members</dc:title>
  <dc:subject/>
  <dc:creator>Anna Siddall</dc:creator>
  <cp:keywords/>
  <dc:description/>
  <cp:lastModifiedBy>Anna Siddall</cp:lastModifiedBy>
  <cp:revision>9</cp:revision>
  <dcterms:created xsi:type="dcterms:W3CDTF">2019-09-22T23:34:00Z</dcterms:created>
  <dcterms:modified xsi:type="dcterms:W3CDTF">2019-12-09T04:35:00Z</dcterms:modified>
</cp:coreProperties>
</file>