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tblpY="85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8460B8" w:rsidRPr="00FB4F80" w:rsidTr="0001638C">
        <w:tc>
          <w:tcPr>
            <w:tcW w:w="5812" w:type="dxa"/>
          </w:tcPr>
          <w:p w:rsidR="008460B8" w:rsidRPr="00FB4F80" w:rsidRDefault="00FB4F80" w:rsidP="00FB4F80">
            <w:pPr>
              <w:pStyle w:val="Title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B4F80">
              <w:rPr>
                <w:rFonts w:ascii="Arial" w:hAnsi="Arial" w:cs="Arial"/>
                <w:b/>
              </w:rPr>
              <w:t xml:space="preserve">Membership application </w:t>
            </w:r>
          </w:p>
        </w:tc>
      </w:tr>
    </w:tbl>
    <w:sdt>
      <w:sdtPr>
        <w:rPr>
          <w:rFonts w:ascii="Arial" w:hAnsi="Arial" w:cs="Arial"/>
        </w:rPr>
        <w:alias w:val="Title"/>
        <w:tag w:val=""/>
        <w:id w:val="2082555802"/>
        <w:placeholder>
          <w:docPart w:val="326F0BAC4DB5428881F8D09E284ADF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B4F80" w:rsidRPr="00FB4F80" w:rsidRDefault="00FB4F80" w:rsidP="00FB4F80">
          <w:pPr>
            <w:pStyle w:val="Heading1"/>
            <w:rPr>
              <w:rFonts w:ascii="Arial" w:hAnsi="Arial" w:cs="Arial"/>
            </w:rPr>
          </w:pPr>
          <w:r w:rsidRPr="00FB4F80">
            <w:rPr>
              <w:rFonts w:ascii="Arial" w:hAnsi="Arial" w:cs="Arial"/>
            </w:rPr>
            <w:t xml:space="preserve">Application for </w:t>
          </w:r>
          <w:r w:rsidR="006C79E8">
            <w:rPr>
              <w:rFonts w:ascii="Arial" w:hAnsi="Arial" w:cs="Arial"/>
            </w:rPr>
            <w:t>Non-</w:t>
          </w:r>
          <w:r w:rsidR="0014371A">
            <w:rPr>
              <w:rFonts w:ascii="Arial" w:hAnsi="Arial" w:cs="Arial"/>
            </w:rPr>
            <w:t>Voting</w:t>
          </w:r>
          <w:r w:rsidRPr="00FB4F80">
            <w:rPr>
              <w:rFonts w:ascii="Arial" w:hAnsi="Arial" w:cs="Arial"/>
            </w:rPr>
            <w:t xml:space="preserve"> Membership</w:t>
          </w:r>
        </w:p>
      </w:sdtContent>
    </w:sdt>
    <w:tbl>
      <w:tblPr>
        <w:tblStyle w:val="TableGrid"/>
        <w:tblW w:w="9356" w:type="dxa"/>
        <w:tblBorders>
          <w:top w:val="single" w:sz="4" w:space="0" w:color="005A7C" w:themeColor="accent1"/>
          <w:left w:val="single" w:sz="4" w:space="0" w:color="005A7C" w:themeColor="accent1"/>
          <w:bottom w:val="single" w:sz="4" w:space="0" w:color="005A7C" w:themeColor="accent1"/>
          <w:right w:val="single" w:sz="4" w:space="0" w:color="005A7C" w:themeColor="accent1"/>
        </w:tblBorders>
        <w:tblLook w:val="04A0" w:firstRow="1" w:lastRow="0" w:firstColumn="1" w:lastColumn="0" w:noHBand="0" w:noVBand="1"/>
      </w:tblPr>
      <w:tblGrid>
        <w:gridCol w:w="2410"/>
        <w:gridCol w:w="3261"/>
        <w:gridCol w:w="3685"/>
      </w:tblGrid>
      <w:tr w:rsidR="00501854" w:rsidTr="006D4312">
        <w:tc>
          <w:tcPr>
            <w:tcW w:w="9356" w:type="dxa"/>
            <w:gridSpan w:val="3"/>
            <w:tcBorders>
              <w:bottom w:val="single" w:sz="4" w:space="0" w:color="005A7C" w:themeColor="accent1"/>
            </w:tcBorders>
            <w:shd w:val="clear" w:color="auto" w:fill="005A7C"/>
          </w:tcPr>
          <w:p w:rsidR="00FB4F80" w:rsidRPr="009D612B" w:rsidRDefault="00FB4F80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50185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 DETAILS</w:t>
            </w:r>
          </w:p>
        </w:tc>
      </w:tr>
      <w:tr w:rsidR="006D4312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FB4F80" w:rsidRDefault="00FB4F80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FB4F80" w:rsidRDefault="00FB4F80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D878F5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 Incorporation:</w:t>
            </w:r>
          </w:p>
          <w:p w:rsidR="00D878F5" w:rsidRPr="006D4312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6D4312">
              <w:rPr>
                <w:rFonts w:ascii="Arial" w:hAnsi="Arial" w:cs="Arial"/>
                <w:i/>
                <w:sz w:val="18"/>
                <w:szCs w:val="18"/>
              </w:rPr>
              <w:t>(if relevant)</w:t>
            </w: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395AB3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395AB3" w:rsidRDefault="00395AB3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ABN:</w:t>
            </w: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395AB3" w:rsidRDefault="00395AB3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D878F5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D878F5" w:rsidRDefault="00D878F5" w:rsidP="002D03C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  <w:r w:rsidR="002D03C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s of operatio</w:t>
            </w:r>
            <w:r w:rsidR="002D03C6">
              <w:rPr>
                <w:rFonts w:ascii="Arial" w:hAnsi="Arial" w:cs="Arial"/>
              </w:rPr>
              <w:t>n:</w:t>
            </w:r>
          </w:p>
          <w:p w:rsidR="002D03C6" w:rsidRPr="002D03C6" w:rsidRDefault="002D03C6" w:rsidP="002D03C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D878F5" w:rsidTr="006D4312">
        <w:tc>
          <w:tcPr>
            <w:tcW w:w="2410" w:type="dxa"/>
            <w:vMerge w:val="restart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nominator:</w:t>
            </w:r>
          </w:p>
          <w:p w:rsidR="00D878F5" w:rsidRPr="006D4312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6D4312">
              <w:rPr>
                <w:rFonts w:ascii="Arial" w:hAnsi="Arial" w:cs="Arial"/>
                <w:i/>
                <w:sz w:val="18"/>
                <w:szCs w:val="18"/>
              </w:rPr>
              <w:t>(organisation must be nominated by a current member)</w:t>
            </w:r>
          </w:p>
        </w:tc>
        <w:tc>
          <w:tcPr>
            <w:tcW w:w="3261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685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ab/>
            </w:r>
          </w:p>
        </w:tc>
      </w:tr>
      <w:tr w:rsidR="00D878F5" w:rsidTr="006D4312">
        <w:tc>
          <w:tcPr>
            <w:tcW w:w="2410" w:type="dxa"/>
            <w:vMerge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  <w:r>
              <w:rPr>
                <w:rFonts w:ascii="Arial" w:hAnsi="Arial" w:cs="Arial"/>
              </w:rPr>
              <w:tab/>
            </w:r>
          </w:p>
          <w:p w:rsidR="00395AB3" w:rsidRDefault="00395AB3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  <w:p w:rsidR="00395AB3" w:rsidRDefault="00395AB3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  <w:p w:rsidR="00395AB3" w:rsidRDefault="00395AB3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  <w:p w:rsidR="00395AB3" w:rsidRDefault="00395AB3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ab/>
            </w:r>
          </w:p>
        </w:tc>
      </w:tr>
      <w:tr w:rsidR="009D612B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address:</w:t>
            </w:r>
          </w:p>
          <w:p w:rsidR="002D03C6" w:rsidRDefault="002D03C6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612B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  <w:p w:rsidR="002D03C6" w:rsidRDefault="002D03C6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612B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  <w:p w:rsidR="002D03C6" w:rsidRDefault="002D03C6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612B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2D03C6" w:rsidRDefault="009D612B" w:rsidP="002D03C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2D03C6" w:rsidRDefault="002D03C6" w:rsidP="002D03C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612B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Website:</w:t>
            </w:r>
          </w:p>
          <w:p w:rsidR="002D03C6" w:rsidRDefault="002D03C6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</w:tbl>
    <w:p w:rsidR="008F1486" w:rsidRDefault="008F1486" w:rsidP="00B35063">
      <w:pPr>
        <w:pStyle w:val="BodyTextafterbulletnumber"/>
        <w:spacing w:before="0" w:after="0"/>
        <w:rPr>
          <w:rFonts w:ascii="Arial" w:hAnsi="Arial" w:cs="Arial"/>
        </w:rPr>
      </w:pPr>
    </w:p>
    <w:tbl>
      <w:tblPr>
        <w:tblStyle w:val="TableGrid"/>
        <w:tblW w:w="9356" w:type="dxa"/>
        <w:tblBorders>
          <w:top w:val="single" w:sz="4" w:space="0" w:color="005A7C" w:themeColor="accent1"/>
          <w:left w:val="single" w:sz="4" w:space="0" w:color="005A7C" w:themeColor="accent1"/>
          <w:bottom w:val="single" w:sz="4" w:space="0" w:color="005A7C" w:themeColor="accent1"/>
          <w:right w:val="single" w:sz="4" w:space="0" w:color="005A7C" w:themeColor="accent1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14371A" w:rsidTr="00286156">
        <w:tc>
          <w:tcPr>
            <w:tcW w:w="9356" w:type="dxa"/>
            <w:gridSpan w:val="2"/>
            <w:tcBorders>
              <w:bottom w:val="single" w:sz="4" w:space="0" w:color="005A7C" w:themeColor="accent1"/>
            </w:tcBorders>
            <w:shd w:val="clear" w:color="auto" w:fill="005A7C"/>
          </w:tcPr>
          <w:p w:rsidR="0014371A" w:rsidRPr="009D612B" w:rsidRDefault="002D03C6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CONTACT</w:t>
            </w:r>
            <w:r w:rsidR="0014371A" w:rsidRPr="0050185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  <w:tr w:rsidR="0014371A" w:rsidTr="008229FC">
        <w:tc>
          <w:tcPr>
            <w:tcW w:w="9356" w:type="dxa"/>
            <w:gridSpan w:val="2"/>
            <w:tcBorders>
              <w:top w:val="single" w:sz="4" w:space="0" w:color="005A7C" w:themeColor="accent1"/>
              <w:bottom w:val="single" w:sz="4" w:space="0" w:color="005A7C" w:themeColor="accent1"/>
            </w:tcBorders>
          </w:tcPr>
          <w:p w:rsidR="0014371A" w:rsidRDefault="002D03C6" w:rsidP="002D03C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Non-Voting Members can nominate up to three contacts to receive membership related information and other general communications from Mental Health Australia.</w:t>
            </w:r>
          </w:p>
        </w:tc>
      </w:tr>
      <w:tr w:rsidR="0014371A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14371A" w:rsidRPr="006D4312" w:rsidRDefault="002D03C6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N</w:t>
            </w:r>
            <w:r w:rsidR="00B35063">
              <w:rPr>
                <w:rFonts w:ascii="Arial" w:hAnsi="Arial" w:cs="Arial"/>
              </w:rPr>
              <w:t>ame: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14371A" w:rsidRDefault="0014371A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14371A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14371A" w:rsidRPr="006D4312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14371A" w:rsidRDefault="0014371A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14371A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14371A" w:rsidRDefault="0014371A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14371A" w:rsidRDefault="0014371A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14371A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14371A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="0014371A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14371A" w:rsidRDefault="0014371A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14371A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14371A" w:rsidRDefault="0014371A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14371A" w:rsidRDefault="0014371A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14371A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14371A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Subscribe to receive: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14371A" w:rsidRDefault="00B35063" w:rsidP="00B35063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25337B">
              <w:rPr>
                <w:rFonts w:ascii="Arial" w:hAnsi="Arial" w:cs="Arial"/>
              </w:rPr>
            </w:r>
            <w:r w:rsidR="00253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ab/>
              <w:t>CEO Update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25337B">
              <w:rPr>
                <w:rFonts w:ascii="Arial" w:hAnsi="Arial" w:cs="Arial"/>
              </w:rPr>
            </w:r>
            <w:r w:rsidR="00253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ab/>
              <w:t>Weekly Media Summary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25337B">
              <w:rPr>
                <w:rFonts w:ascii="Arial" w:hAnsi="Arial" w:cs="Arial"/>
              </w:rPr>
            </w:r>
            <w:r w:rsidR="00253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ab/>
              <w:t>Bi-monthly magazine</w:t>
            </w:r>
          </w:p>
        </w:tc>
      </w:tr>
      <w:tr w:rsidR="00B35063" w:rsidTr="00286156">
        <w:tc>
          <w:tcPr>
            <w:tcW w:w="9356" w:type="dxa"/>
            <w:gridSpan w:val="2"/>
            <w:tcBorders>
              <w:bottom w:val="single" w:sz="4" w:space="0" w:color="005A7C" w:themeColor="accent1"/>
            </w:tcBorders>
            <w:shd w:val="clear" w:color="auto" w:fill="005A7C"/>
          </w:tcPr>
          <w:p w:rsidR="00B35063" w:rsidRPr="009D612B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Pr="006D4312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Contact name: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Pr="006D4312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Subscribe to receive: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337B">
              <w:rPr>
                <w:rFonts w:ascii="Arial" w:hAnsi="Arial" w:cs="Arial"/>
              </w:rPr>
            </w:r>
            <w:r w:rsidR="00253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CEO Update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337B">
              <w:rPr>
                <w:rFonts w:ascii="Arial" w:hAnsi="Arial" w:cs="Arial"/>
              </w:rPr>
            </w:r>
            <w:r w:rsidR="00253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Weekly Media Summary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337B">
              <w:rPr>
                <w:rFonts w:ascii="Arial" w:hAnsi="Arial" w:cs="Arial"/>
              </w:rPr>
            </w:r>
            <w:r w:rsidR="00253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Bi-monthly magazine</w:t>
            </w:r>
          </w:p>
        </w:tc>
      </w:tr>
      <w:tr w:rsidR="00B35063" w:rsidTr="00286156">
        <w:tc>
          <w:tcPr>
            <w:tcW w:w="9356" w:type="dxa"/>
            <w:gridSpan w:val="2"/>
            <w:tcBorders>
              <w:bottom w:val="single" w:sz="4" w:space="0" w:color="005A7C" w:themeColor="accent1"/>
            </w:tcBorders>
            <w:shd w:val="clear" w:color="auto" w:fill="005A7C"/>
          </w:tcPr>
          <w:p w:rsidR="00B35063" w:rsidRPr="009D612B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Pr="006D4312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Contact name: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Pr="006D4312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Subscribe to receive: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337B">
              <w:rPr>
                <w:rFonts w:ascii="Arial" w:hAnsi="Arial" w:cs="Arial"/>
              </w:rPr>
            </w:r>
            <w:r w:rsidR="00253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CEO Update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337B">
              <w:rPr>
                <w:rFonts w:ascii="Arial" w:hAnsi="Arial" w:cs="Arial"/>
              </w:rPr>
            </w:r>
            <w:r w:rsidR="00253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Weekly Media Summary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337B">
              <w:rPr>
                <w:rFonts w:ascii="Arial" w:hAnsi="Arial" w:cs="Arial"/>
              </w:rPr>
            </w:r>
            <w:r w:rsidR="00253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Bi-monthly magazine</w:t>
            </w:r>
          </w:p>
        </w:tc>
      </w:tr>
    </w:tbl>
    <w:p w:rsidR="009D612B" w:rsidRDefault="009D612B" w:rsidP="00B35063">
      <w:pPr>
        <w:pStyle w:val="BodyTextafterbulletnumber"/>
        <w:spacing w:before="0" w:after="0"/>
        <w:rPr>
          <w:rFonts w:ascii="Arial" w:hAnsi="Arial" w:cs="Arial"/>
        </w:rPr>
      </w:pPr>
    </w:p>
    <w:p w:rsidR="002D03C6" w:rsidRDefault="002D03C6" w:rsidP="00B35063">
      <w:pPr>
        <w:pStyle w:val="BodyTextafterbulletnumber"/>
        <w:spacing w:before="0" w:after="0"/>
        <w:rPr>
          <w:rFonts w:ascii="Arial" w:hAnsi="Arial" w:cs="Arial"/>
        </w:rPr>
      </w:pPr>
    </w:p>
    <w:p w:rsidR="002D03C6" w:rsidRDefault="002D03C6" w:rsidP="00B35063">
      <w:pPr>
        <w:pStyle w:val="BodyTextafterbulletnumber"/>
        <w:spacing w:before="0" w:after="0"/>
        <w:rPr>
          <w:rFonts w:ascii="Arial" w:hAnsi="Arial" w:cs="Arial"/>
        </w:rPr>
      </w:pPr>
    </w:p>
    <w:p w:rsidR="002D03C6" w:rsidRDefault="002D03C6" w:rsidP="00B35063">
      <w:pPr>
        <w:pStyle w:val="BodyTextafterbulletnumber"/>
        <w:spacing w:before="0" w:after="0"/>
        <w:rPr>
          <w:rFonts w:ascii="Arial" w:hAnsi="Arial" w:cs="Arial"/>
        </w:rPr>
      </w:pPr>
    </w:p>
    <w:tbl>
      <w:tblPr>
        <w:tblStyle w:val="TableGrid"/>
        <w:tblW w:w="9356" w:type="dxa"/>
        <w:tblBorders>
          <w:top w:val="single" w:sz="4" w:space="0" w:color="005A7C" w:themeColor="accent1"/>
          <w:left w:val="single" w:sz="4" w:space="0" w:color="005A7C" w:themeColor="accent1"/>
          <w:bottom w:val="single" w:sz="4" w:space="0" w:color="005A7C" w:themeColor="accent1"/>
          <w:right w:val="single" w:sz="4" w:space="0" w:color="005A7C" w:themeColor="accent1"/>
        </w:tblBorders>
        <w:tblLook w:val="04A0" w:firstRow="1" w:lastRow="0" w:firstColumn="1" w:lastColumn="0" w:noHBand="0" w:noVBand="1"/>
      </w:tblPr>
      <w:tblGrid>
        <w:gridCol w:w="2557"/>
        <w:gridCol w:w="1984"/>
        <w:gridCol w:w="4815"/>
      </w:tblGrid>
      <w:tr w:rsidR="00B35063" w:rsidTr="00286156">
        <w:tc>
          <w:tcPr>
            <w:tcW w:w="9356" w:type="dxa"/>
            <w:gridSpan w:val="3"/>
            <w:tcBorders>
              <w:bottom w:val="single" w:sz="4" w:space="0" w:color="005A7C" w:themeColor="accent1"/>
            </w:tcBorders>
            <w:shd w:val="clear" w:color="auto" w:fill="005A7C"/>
          </w:tcPr>
          <w:p w:rsidR="00B35063" w:rsidRPr="009D612B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APPLICATION</w:t>
            </w:r>
          </w:p>
        </w:tc>
      </w:tr>
      <w:tr w:rsidR="00B35063" w:rsidTr="009B6B0D">
        <w:tc>
          <w:tcPr>
            <w:tcW w:w="2557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Pr="006D4312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Please attach or provide a link to:</w:t>
            </w:r>
          </w:p>
        </w:tc>
        <w:tc>
          <w:tcPr>
            <w:tcW w:w="6799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B35063">
            <w:pPr>
              <w:pStyle w:val="BodyTextafterbulletnumber"/>
              <w:tabs>
                <w:tab w:val="left" w:pos="430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25337B">
              <w:rPr>
                <w:rFonts w:ascii="Arial" w:hAnsi="Arial" w:cs="Arial"/>
              </w:rPr>
            </w:r>
            <w:r w:rsidR="00253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ab/>
              <w:t>Organisation’s Constitution</w:t>
            </w:r>
          </w:p>
          <w:p w:rsidR="00B35063" w:rsidRDefault="00B35063" w:rsidP="002D03C6">
            <w:pPr>
              <w:pStyle w:val="BodyTextafterbulletnumber"/>
              <w:tabs>
                <w:tab w:val="left" w:pos="430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25337B">
              <w:rPr>
                <w:rFonts w:ascii="Arial" w:hAnsi="Arial" w:cs="Arial"/>
              </w:rPr>
            </w:r>
            <w:r w:rsidR="00253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ab/>
              <w:t>Latest Annual Report</w:t>
            </w:r>
          </w:p>
        </w:tc>
      </w:tr>
      <w:tr w:rsidR="009B6B0D" w:rsidTr="004D5399">
        <w:tc>
          <w:tcPr>
            <w:tcW w:w="9356" w:type="dxa"/>
            <w:gridSpan w:val="3"/>
            <w:tcBorders>
              <w:top w:val="single" w:sz="4" w:space="0" w:color="005A7C" w:themeColor="accent1"/>
              <w:bottom w:val="single" w:sz="4" w:space="0" w:color="005A7C" w:themeColor="accent1"/>
            </w:tcBorders>
          </w:tcPr>
          <w:p w:rsidR="009B6B0D" w:rsidRDefault="009B6B0D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how your organisation can contribute to the objectives of Mental Health Australia. Where possible please provide specific examples of your organisation’s work.</w:t>
            </w:r>
          </w:p>
        </w:tc>
      </w:tr>
      <w:tr w:rsidR="00B35063" w:rsidTr="009B6B0D">
        <w:tc>
          <w:tcPr>
            <w:tcW w:w="2557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9B6B0D" w:rsidP="009B6B0D">
            <w:pPr>
              <w:pStyle w:val="BodyTextafterbulletnumber"/>
              <w:numPr>
                <w:ilvl w:val="0"/>
                <w:numId w:val="10"/>
              </w:numPr>
              <w:tabs>
                <w:tab w:val="left" w:pos="572"/>
              </w:tabs>
              <w:spacing w:before="120" w:after="1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the quality of life for people with a mental illness, carers and families.</w:t>
            </w:r>
          </w:p>
          <w:p w:rsidR="009B6B0D" w:rsidRDefault="009B6B0D" w:rsidP="009B6B0D">
            <w:pPr>
              <w:pStyle w:val="BodyTextafterbulletnumber"/>
              <w:tabs>
                <w:tab w:val="left" w:pos="572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9B6B0D">
        <w:tc>
          <w:tcPr>
            <w:tcW w:w="2557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9B6B0D" w:rsidP="009B6B0D">
            <w:pPr>
              <w:pStyle w:val="BodyTextafterbulletnumber"/>
              <w:numPr>
                <w:ilvl w:val="0"/>
                <w:numId w:val="10"/>
              </w:numPr>
              <w:tabs>
                <w:tab w:val="left" w:pos="572"/>
              </w:tabs>
              <w:spacing w:before="120" w:after="1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strong and coherent voice for mental health reform and the highest standards of mental health policy and services.</w:t>
            </w:r>
          </w:p>
        </w:tc>
        <w:tc>
          <w:tcPr>
            <w:tcW w:w="6799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9B6B0D">
        <w:tc>
          <w:tcPr>
            <w:tcW w:w="2557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9B6B0D" w:rsidP="009B6B0D">
            <w:pPr>
              <w:pStyle w:val="BodyTextafterbulletnumber"/>
              <w:numPr>
                <w:ilvl w:val="0"/>
                <w:numId w:val="10"/>
              </w:numPr>
              <w:tabs>
                <w:tab w:val="left" w:pos="572"/>
              </w:tabs>
              <w:spacing w:before="120" w:after="1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strategic leadership to influence policy and funding decisions, especially at the federal level, that impact on the quality of mental health programs and services in Australia. </w:t>
            </w:r>
          </w:p>
        </w:tc>
        <w:tc>
          <w:tcPr>
            <w:tcW w:w="6799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9B6B0D">
        <w:tc>
          <w:tcPr>
            <w:tcW w:w="2557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9B6B0D" w:rsidP="009B6B0D">
            <w:pPr>
              <w:pStyle w:val="BodyTextafterbulletnumber"/>
              <w:numPr>
                <w:ilvl w:val="0"/>
                <w:numId w:val="10"/>
              </w:numPr>
              <w:tabs>
                <w:tab w:val="left" w:pos="572"/>
              </w:tabs>
              <w:spacing w:before="120" w:after="1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Promote mentally healthy communities. </w:t>
            </w:r>
          </w:p>
          <w:p w:rsidR="002D03C6" w:rsidRDefault="002D03C6" w:rsidP="002D03C6">
            <w:pPr>
              <w:pStyle w:val="BodyTextafterbulletnumber"/>
              <w:tabs>
                <w:tab w:val="left" w:pos="572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9B6B0D">
        <w:tc>
          <w:tcPr>
            <w:tcW w:w="2557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9B6B0D" w:rsidP="009B6B0D">
            <w:pPr>
              <w:pStyle w:val="BodyTextafterbulletnumber"/>
              <w:numPr>
                <w:ilvl w:val="0"/>
                <w:numId w:val="10"/>
              </w:numPr>
              <w:tabs>
                <w:tab w:val="left" w:pos="572"/>
              </w:tabs>
              <w:spacing w:before="120" w:after="1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Influence and contribute to meaningful mental health research.</w:t>
            </w:r>
          </w:p>
          <w:p w:rsidR="002D03C6" w:rsidRDefault="002D03C6" w:rsidP="002D03C6">
            <w:pPr>
              <w:pStyle w:val="BodyTextafterbulletnumber"/>
              <w:tabs>
                <w:tab w:val="left" w:pos="572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9B6B0D">
        <w:tc>
          <w:tcPr>
            <w:tcW w:w="2557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9B6B0D" w:rsidP="009B6B0D">
            <w:pPr>
              <w:pStyle w:val="BodyTextafterbulletnumber"/>
              <w:numPr>
                <w:ilvl w:val="0"/>
                <w:numId w:val="10"/>
              </w:numPr>
              <w:tabs>
                <w:tab w:val="left" w:pos="572"/>
              </w:tabs>
              <w:spacing w:before="120" w:after="1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 a culture of education, learning and development.</w:t>
            </w:r>
          </w:p>
          <w:p w:rsidR="002D03C6" w:rsidRDefault="002D03C6" w:rsidP="002D03C6">
            <w:pPr>
              <w:pStyle w:val="BodyTextafterbulletnumber"/>
              <w:tabs>
                <w:tab w:val="left" w:pos="572"/>
              </w:tabs>
              <w:spacing w:before="120" w:after="120"/>
              <w:ind w:right="113"/>
              <w:rPr>
                <w:rFonts w:ascii="Arial" w:hAnsi="Arial" w:cs="Arial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B6B0D" w:rsidTr="009B6B0D">
        <w:tc>
          <w:tcPr>
            <w:tcW w:w="9356" w:type="dxa"/>
            <w:gridSpan w:val="3"/>
            <w:tcBorders>
              <w:top w:val="single" w:sz="4" w:space="0" w:color="005A7C" w:themeColor="accent1"/>
              <w:bottom w:val="single" w:sz="4" w:space="0" w:color="005A7C" w:themeColor="accent1"/>
            </w:tcBorders>
            <w:shd w:val="clear" w:color="auto" w:fill="005A7C"/>
          </w:tcPr>
          <w:p w:rsidR="009B6B0D" w:rsidRDefault="009B6B0D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DECLARATION</w:t>
            </w:r>
          </w:p>
        </w:tc>
      </w:tr>
      <w:tr w:rsidR="009B6B0D" w:rsidTr="004F5D86">
        <w:tc>
          <w:tcPr>
            <w:tcW w:w="9356" w:type="dxa"/>
            <w:gridSpan w:val="3"/>
            <w:tcBorders>
              <w:top w:val="single" w:sz="4" w:space="0" w:color="005A7C" w:themeColor="accent1"/>
              <w:bottom w:val="single" w:sz="4" w:space="0" w:color="005A7C" w:themeColor="accent1"/>
            </w:tcBorders>
          </w:tcPr>
          <w:p w:rsidR="009B6B0D" w:rsidRDefault="009B6B0D" w:rsidP="009B6B0D">
            <w:pPr>
              <w:pStyle w:val="BodyTextafterbulletnumber"/>
              <w:tabs>
                <w:tab w:val="left" w:pos="431"/>
                <w:tab w:val="left" w:pos="714"/>
              </w:tabs>
              <w:spacing w:before="120" w:after="120"/>
              <w:ind w:left="431" w:right="113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25337B">
              <w:rPr>
                <w:rFonts w:ascii="Arial" w:hAnsi="Arial" w:cs="Arial"/>
              </w:rPr>
            </w:r>
            <w:r w:rsidR="002533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ab/>
              <w:t>[INSERT ORG NAME] agrees to support the objectives of Mental Health Australia and comply with all rules as per the Mental Health Australia Constitution.</w:t>
            </w:r>
          </w:p>
        </w:tc>
      </w:tr>
      <w:tr w:rsidR="009B6B0D" w:rsidTr="009B6B0D">
        <w:tc>
          <w:tcPr>
            <w:tcW w:w="4541" w:type="dxa"/>
            <w:gridSpan w:val="2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9B6B0D" w:rsidRDefault="009B6B0D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  <w:p w:rsidR="009B6B0D" w:rsidRDefault="009B6B0D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B6B0D" w:rsidRDefault="009B6B0D" w:rsidP="00286156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B35063" w:rsidRDefault="00B35063" w:rsidP="002600E9">
      <w:pPr>
        <w:pStyle w:val="BodyTextafterbulletnumber"/>
        <w:rPr>
          <w:rFonts w:ascii="Arial" w:hAnsi="Arial" w:cs="Arial"/>
        </w:rPr>
      </w:pPr>
    </w:p>
    <w:tbl>
      <w:tblPr>
        <w:tblStyle w:val="TableGrid"/>
        <w:tblW w:w="9356" w:type="dxa"/>
        <w:tblBorders>
          <w:top w:val="single" w:sz="4" w:space="0" w:color="005A7C" w:themeColor="accent1"/>
          <w:left w:val="single" w:sz="4" w:space="0" w:color="005A7C" w:themeColor="accent1"/>
          <w:bottom w:val="single" w:sz="4" w:space="0" w:color="005A7C" w:themeColor="accent1"/>
          <w:right w:val="single" w:sz="4" w:space="0" w:color="005A7C" w:themeColor="accent1"/>
        </w:tblBorders>
        <w:tblLook w:val="04A0" w:firstRow="1" w:lastRow="0" w:firstColumn="1" w:lastColumn="0" w:noHBand="0" w:noVBand="1"/>
      </w:tblPr>
      <w:tblGrid>
        <w:gridCol w:w="4541"/>
        <w:gridCol w:w="4815"/>
      </w:tblGrid>
      <w:tr w:rsidR="009B6B0D" w:rsidTr="00286156">
        <w:tc>
          <w:tcPr>
            <w:tcW w:w="9356" w:type="dxa"/>
            <w:gridSpan w:val="2"/>
            <w:tcBorders>
              <w:top w:val="single" w:sz="4" w:space="0" w:color="005A7C" w:themeColor="accent1"/>
              <w:bottom w:val="single" w:sz="4" w:space="0" w:color="005A7C" w:themeColor="accent1"/>
            </w:tcBorders>
            <w:shd w:val="clear" w:color="auto" w:fill="005A7C"/>
          </w:tcPr>
          <w:p w:rsidR="009B6B0D" w:rsidRDefault="009B6B0D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OFFICE USE ONLY</w:t>
            </w:r>
          </w:p>
        </w:tc>
      </w:tr>
      <w:tr w:rsidR="009B6B0D" w:rsidTr="00286156">
        <w:tc>
          <w:tcPr>
            <w:tcW w:w="4541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9B6B0D" w:rsidRDefault="009B6B0D" w:rsidP="009B6B0D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Board Meeting:</w:t>
            </w:r>
          </w:p>
        </w:tc>
        <w:tc>
          <w:tcPr>
            <w:tcW w:w="4815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B6B0D" w:rsidRDefault="009B6B0D" w:rsidP="00286156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approved:  Y   N</w:t>
            </w:r>
          </w:p>
        </w:tc>
      </w:tr>
      <w:tr w:rsidR="009B6B0D" w:rsidTr="00344A0F">
        <w:tc>
          <w:tcPr>
            <w:tcW w:w="9356" w:type="dxa"/>
            <w:gridSpan w:val="2"/>
            <w:tcBorders>
              <w:top w:val="single" w:sz="4" w:space="0" w:color="005A7C" w:themeColor="accent1"/>
              <w:bottom w:val="single" w:sz="4" w:space="0" w:color="005A7C" w:themeColor="accent1"/>
            </w:tcBorders>
          </w:tcPr>
          <w:p w:rsidR="009B6B0D" w:rsidRDefault="009B6B0D" w:rsidP="00286156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9B6B0D" w:rsidRDefault="009B6B0D" w:rsidP="00286156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</w:p>
          <w:p w:rsidR="009B6B0D" w:rsidRDefault="009B6B0D" w:rsidP="00286156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B6B0D" w:rsidTr="00286156">
        <w:tc>
          <w:tcPr>
            <w:tcW w:w="4541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9B6B0D" w:rsidRDefault="009B6B0D" w:rsidP="009B6B0D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By:</w:t>
            </w:r>
          </w:p>
        </w:tc>
        <w:tc>
          <w:tcPr>
            <w:tcW w:w="4815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B6B0D" w:rsidRDefault="009B6B0D" w:rsidP="00286156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9B6B0D" w:rsidRPr="00FB4F80" w:rsidRDefault="009B6B0D" w:rsidP="002600E9">
      <w:pPr>
        <w:pStyle w:val="BodyTextafterbulletnumber"/>
        <w:rPr>
          <w:rFonts w:ascii="Arial" w:hAnsi="Arial" w:cs="Arial"/>
        </w:rPr>
      </w:pPr>
    </w:p>
    <w:sectPr w:rsidR="009B6B0D" w:rsidRPr="00FB4F80" w:rsidSect="002E4F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96" w:right="1463" w:bottom="1871" w:left="1463" w:header="567" w:footer="4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80" w:rsidRDefault="00FB4F80" w:rsidP="00FC787E">
      <w:r>
        <w:separator/>
      </w:r>
    </w:p>
  </w:endnote>
  <w:endnote w:type="continuationSeparator" w:id="0">
    <w:p w:rsidR="00FB4F80" w:rsidRDefault="00FB4F80" w:rsidP="00FC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V w:val="single" w:sz="4" w:space="0" w:color="005A7C" w:themeColor="background2"/>
      </w:tblBorders>
      <w:tblLayout w:type="fixed"/>
      <w:tblLook w:val="04A0" w:firstRow="1" w:lastRow="0" w:firstColumn="1" w:lastColumn="0" w:noHBand="0" w:noVBand="1"/>
    </w:tblPr>
    <w:tblGrid>
      <w:gridCol w:w="6237"/>
    </w:tblGrid>
    <w:tr w:rsidR="00BB12A6" w:rsidTr="006A46F4">
      <w:trPr>
        <w:trHeight w:val="433"/>
      </w:trPr>
      <w:tc>
        <w:tcPr>
          <w:tcW w:w="6237" w:type="dxa"/>
          <w:vAlign w:val="center"/>
          <w:hideMark/>
        </w:tcPr>
        <w:sdt>
          <w:sdtPr>
            <w:alias w:val="Title"/>
            <w:tag w:val=""/>
            <w:id w:val="19417163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B12A6" w:rsidRPr="002E4FEE" w:rsidRDefault="00BB12A6" w:rsidP="00BB12A6">
              <w:pPr>
                <w:pStyle w:val="Footer"/>
                <w:rPr>
                  <w:color w:val="000000" w:themeColor="text1"/>
                </w:rPr>
              </w:pPr>
              <w:r>
                <w:t>Application for Non-Voting Membership</w:t>
              </w:r>
            </w:p>
          </w:sdtContent>
        </w:sdt>
      </w:tc>
    </w:tr>
    <w:tr w:rsidR="00BB12A6" w:rsidTr="006A46F4">
      <w:trPr>
        <w:trHeight w:val="557"/>
      </w:trPr>
      <w:tc>
        <w:tcPr>
          <w:tcW w:w="6237" w:type="dxa"/>
          <w:vAlign w:val="center"/>
        </w:tcPr>
        <w:p w:rsidR="00BB12A6" w:rsidRPr="00122ED9" w:rsidRDefault="00BB12A6" w:rsidP="00BB12A6">
          <w:pPr>
            <w:pStyle w:val="Footer"/>
            <w:spacing w:line="240" w:lineRule="auto"/>
            <w:rPr>
              <w:sz w:val="16"/>
              <w:szCs w:val="16"/>
            </w:rPr>
          </w:pPr>
          <w:r w:rsidRPr="00122ED9">
            <w:rPr>
              <w:sz w:val="16"/>
              <w:szCs w:val="16"/>
            </w:rPr>
            <w:t>Mental Health Australia Ltd</w:t>
          </w:r>
          <w:r w:rsidRPr="00122ED9">
            <w:rPr>
              <w:sz w:val="16"/>
              <w:szCs w:val="16"/>
            </w:rPr>
            <w:br/>
            <w:t>ABN 57 600 066 635</w:t>
          </w:r>
        </w:p>
      </w:tc>
    </w:tr>
  </w:tbl>
  <w:p w:rsidR="004E2F0D" w:rsidRDefault="004E2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V w:val="single" w:sz="4" w:space="0" w:color="005A7C" w:themeColor="background2"/>
      </w:tblBorders>
      <w:tblLayout w:type="fixed"/>
      <w:tblLook w:val="04A0" w:firstRow="1" w:lastRow="0" w:firstColumn="1" w:lastColumn="0" w:noHBand="0" w:noVBand="1"/>
    </w:tblPr>
    <w:tblGrid>
      <w:gridCol w:w="6237"/>
    </w:tblGrid>
    <w:tr w:rsidR="00BB12A6" w:rsidTr="006A46F4">
      <w:trPr>
        <w:trHeight w:val="433"/>
      </w:trPr>
      <w:tc>
        <w:tcPr>
          <w:tcW w:w="6237" w:type="dxa"/>
          <w:vAlign w:val="center"/>
          <w:hideMark/>
        </w:tcPr>
        <w:sdt>
          <w:sdtPr>
            <w:alias w:val="Title"/>
            <w:tag w:val=""/>
            <w:id w:val="56337363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B12A6" w:rsidRPr="002E4FEE" w:rsidRDefault="00BB12A6" w:rsidP="00BB12A6">
              <w:pPr>
                <w:pStyle w:val="Footer"/>
                <w:rPr>
                  <w:color w:val="000000" w:themeColor="text1"/>
                </w:rPr>
              </w:pPr>
              <w:r>
                <w:t>Application for Non-Voting Membership</w:t>
              </w:r>
            </w:p>
          </w:sdtContent>
        </w:sdt>
      </w:tc>
    </w:tr>
    <w:tr w:rsidR="00BB12A6" w:rsidTr="006A46F4">
      <w:trPr>
        <w:trHeight w:val="557"/>
      </w:trPr>
      <w:tc>
        <w:tcPr>
          <w:tcW w:w="6237" w:type="dxa"/>
          <w:vAlign w:val="center"/>
        </w:tcPr>
        <w:p w:rsidR="00BB12A6" w:rsidRPr="00122ED9" w:rsidRDefault="00BB12A6" w:rsidP="00BB12A6">
          <w:pPr>
            <w:pStyle w:val="Footer"/>
            <w:spacing w:line="240" w:lineRule="auto"/>
            <w:rPr>
              <w:sz w:val="16"/>
              <w:szCs w:val="16"/>
            </w:rPr>
          </w:pPr>
          <w:r w:rsidRPr="00122ED9">
            <w:rPr>
              <w:sz w:val="16"/>
              <w:szCs w:val="16"/>
            </w:rPr>
            <w:t>Mental Health Australia Ltd</w:t>
          </w:r>
          <w:r w:rsidRPr="00122ED9">
            <w:rPr>
              <w:sz w:val="16"/>
              <w:szCs w:val="16"/>
            </w:rPr>
            <w:br/>
            <w:t>ABN 57 600 066 635</w:t>
          </w:r>
        </w:p>
      </w:tc>
    </w:tr>
  </w:tbl>
  <w:p w:rsidR="008F1486" w:rsidRDefault="008F1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80" w:rsidRPr="006B0813" w:rsidRDefault="00FB4F80" w:rsidP="00FC787E">
      <w:pPr>
        <w:rPr>
          <w:color w:val="005A7C" w:themeColor="background2"/>
        </w:rPr>
      </w:pPr>
      <w:r w:rsidRPr="006B0813">
        <w:rPr>
          <w:color w:val="005A7C" w:themeColor="background2"/>
        </w:rPr>
        <w:separator/>
      </w:r>
    </w:p>
  </w:footnote>
  <w:footnote w:type="continuationSeparator" w:id="0">
    <w:p w:rsidR="00FB4F80" w:rsidRPr="006B0813" w:rsidRDefault="00FB4F80" w:rsidP="00FC787E">
      <w:pPr>
        <w:rPr>
          <w:color w:val="005A7C" w:themeColor="background2"/>
        </w:rPr>
      </w:pPr>
      <w:r w:rsidRPr="006B0813">
        <w:rPr>
          <w:color w:val="005A7C" w:themeColor="background2"/>
        </w:rPr>
        <w:continuationSeparator/>
      </w:r>
    </w:p>
  </w:footnote>
  <w:footnote w:type="continuationNotice" w:id="1">
    <w:p w:rsidR="00FB4F80" w:rsidRDefault="00FB4F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816679"/>
      <w:lock w:val="contentLocked"/>
      <w:placeholder>
        <w:docPart w:val="68909F90D73B49D6B935D6A117A5C57F"/>
      </w:placeholder>
      <w:group/>
    </w:sdtPr>
    <w:sdtEndPr/>
    <w:sdtContent>
      <w:p w:rsidR="0001638C" w:rsidRDefault="0001638C">
        <w:pPr>
          <w:pStyle w:val="Header"/>
        </w:pPr>
        <w:r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1312" behindDoc="1" locked="1" layoutInCell="1" allowOverlap="1" wp14:anchorId="1DB80DCD" wp14:editId="38F62EEA">
                  <wp:simplePos x="0" y="0"/>
                  <wp:positionH relativeFrom="page">
                    <wp:posOffset>247650</wp:posOffset>
                  </wp:positionH>
                  <wp:positionV relativeFrom="page">
                    <wp:posOffset>247650</wp:posOffset>
                  </wp:positionV>
                  <wp:extent cx="7059600" cy="10195200"/>
                  <wp:effectExtent l="0" t="0" r="8255" b="0"/>
                  <wp:wrapNone/>
                  <wp:docPr id="60" name="Group 6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59600" cy="10195200"/>
                            <a:chOff x="246380" y="247650"/>
                            <a:chExt cx="7059295" cy="10193655"/>
                          </a:xfrm>
                        </wpg:grpSpPr>
                        <wps:wsp>
                          <wps:cNvPr id="6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9526270"/>
                              <a:ext cx="7059295" cy="915035"/>
                            </a:xfrm>
                            <a:prstGeom prst="rect">
                              <a:avLst/>
                            </a:prstGeom>
                            <a:solidFill>
                              <a:srgbClr val="E1EBF5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"/>
                          <wps:cNvSpPr>
                            <a:spLocks/>
                          </wps:cNvSpPr>
                          <wps:spPr bwMode="auto">
                            <a:xfrm>
                              <a:off x="6774180" y="9817735"/>
                              <a:ext cx="47625" cy="111760"/>
                            </a:xfrm>
                            <a:custGeom>
                              <a:avLst/>
                              <a:gdLst>
                                <a:gd name="T0" fmla="*/ 50 w 60"/>
                                <a:gd name="T1" fmla="*/ 141 h 141"/>
                                <a:gd name="T2" fmla="*/ 60 w 60"/>
                                <a:gd name="T3" fmla="*/ 90 h 141"/>
                                <a:gd name="T4" fmla="*/ 30 w 60"/>
                                <a:gd name="T5" fmla="*/ 0 h 141"/>
                                <a:gd name="T6" fmla="*/ 0 w 60"/>
                                <a:gd name="T7" fmla="*/ 90 h 141"/>
                                <a:gd name="T8" fmla="*/ 10 w 60"/>
                                <a:gd name="T9" fmla="*/ 141 h 141"/>
                                <a:gd name="T10" fmla="*/ 30 w 60"/>
                                <a:gd name="T11" fmla="*/ 90 h 141"/>
                                <a:gd name="T12" fmla="*/ 50 w 60"/>
                                <a:gd name="T13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41">
                                  <a:moveTo>
                                    <a:pt x="50" y="141"/>
                                  </a:moveTo>
                                  <a:cubicBezTo>
                                    <a:pt x="55" y="126"/>
                                    <a:pt x="60" y="109"/>
                                    <a:pt x="60" y="90"/>
                                  </a:cubicBezTo>
                                  <a:cubicBezTo>
                                    <a:pt x="60" y="40"/>
                                    <a:pt x="30" y="0"/>
                                    <a:pt x="30" y="0"/>
                                  </a:cubicBezTo>
                                  <a:cubicBezTo>
                                    <a:pt x="30" y="0"/>
                                    <a:pt x="0" y="40"/>
                                    <a:pt x="0" y="90"/>
                                  </a:cubicBezTo>
                                  <a:cubicBezTo>
                                    <a:pt x="0" y="109"/>
                                    <a:pt x="4" y="126"/>
                                    <a:pt x="10" y="141"/>
                                  </a:cubicBezTo>
                                  <a:lnTo>
                                    <a:pt x="30" y="90"/>
                                  </a:lnTo>
                                  <a:lnTo>
                                    <a:pt x="5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"/>
                          <wps:cNvSpPr>
                            <a:spLocks/>
                          </wps:cNvSpPr>
                          <wps:spPr bwMode="auto">
                            <a:xfrm>
                              <a:off x="6661785" y="9883775"/>
                              <a:ext cx="96520" cy="8191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72 h 103"/>
                                <a:gd name="T2" fmla="*/ 89 w 122"/>
                                <a:gd name="T3" fmla="*/ 33 h 103"/>
                                <a:gd name="T4" fmla="*/ 0 w 122"/>
                                <a:gd name="T5" fmla="*/ 0 h 103"/>
                                <a:gd name="T6" fmla="*/ 51 w 122"/>
                                <a:gd name="T7" fmla="*/ 79 h 103"/>
                                <a:gd name="T8" fmla="*/ 97 w 122"/>
                                <a:gd name="T9" fmla="*/ 103 h 103"/>
                                <a:gd name="T10" fmla="*/ 70 w 122"/>
                                <a:gd name="T11" fmla="*/ 56 h 103"/>
                                <a:gd name="T12" fmla="*/ 122 w 122"/>
                                <a:gd name="T13" fmla="*/ 72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122" y="72"/>
                                  </a:moveTo>
                                  <a:cubicBezTo>
                                    <a:pt x="114" y="59"/>
                                    <a:pt x="103" y="44"/>
                                    <a:pt x="89" y="33"/>
                                  </a:cubicBezTo>
                                  <a:cubicBezTo>
                                    <a:pt x="50" y="2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3" y="48"/>
                                    <a:pt x="51" y="79"/>
                                  </a:cubicBezTo>
                                  <a:cubicBezTo>
                                    <a:pt x="66" y="91"/>
                                    <a:pt x="83" y="99"/>
                                    <a:pt x="97" y="103"/>
                                  </a:cubicBezTo>
                                  <a:lnTo>
                                    <a:pt x="70" y="56"/>
                                  </a:lnTo>
                                  <a:lnTo>
                                    <a:pt x="12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"/>
                          <wps:cNvSpPr>
                            <a:spLocks/>
                          </wps:cNvSpPr>
                          <wps:spPr bwMode="auto">
                            <a:xfrm>
                              <a:off x="6627495" y="9989185"/>
                              <a:ext cx="112395" cy="57785"/>
                            </a:xfrm>
                            <a:custGeom>
                              <a:avLst/>
                              <a:gdLst>
                                <a:gd name="T0" fmla="*/ 133 w 142"/>
                                <a:gd name="T1" fmla="*/ 2 h 73"/>
                                <a:gd name="T2" fmla="*/ 81 w 142"/>
                                <a:gd name="T3" fmla="*/ 4 h 73"/>
                                <a:gd name="T4" fmla="*/ 0 w 142"/>
                                <a:gd name="T5" fmla="*/ 53 h 73"/>
                                <a:gd name="T6" fmla="*/ 94 w 142"/>
                                <a:gd name="T7" fmla="*/ 62 h 73"/>
                                <a:gd name="T8" fmla="*/ 142 w 142"/>
                                <a:gd name="T9" fmla="*/ 41 h 73"/>
                                <a:gd name="T10" fmla="*/ 88 w 142"/>
                                <a:gd name="T11" fmla="*/ 33 h 73"/>
                                <a:gd name="T12" fmla="*/ 133 w 142"/>
                                <a:gd name="T13" fmla="*/ 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133" y="2"/>
                                  </a:moveTo>
                                  <a:cubicBezTo>
                                    <a:pt x="118" y="0"/>
                                    <a:pt x="100" y="0"/>
                                    <a:pt x="81" y="4"/>
                                  </a:cubicBezTo>
                                  <a:cubicBezTo>
                                    <a:pt x="33" y="15"/>
                                    <a:pt x="0" y="53"/>
                                    <a:pt x="0" y="53"/>
                                  </a:cubicBezTo>
                                  <a:cubicBezTo>
                                    <a:pt x="0" y="53"/>
                                    <a:pt x="46" y="73"/>
                                    <a:pt x="94" y="62"/>
                                  </a:cubicBezTo>
                                  <a:cubicBezTo>
                                    <a:pt x="113" y="58"/>
                                    <a:pt x="129" y="50"/>
                                    <a:pt x="142" y="41"/>
                                  </a:cubicBezTo>
                                  <a:lnTo>
                                    <a:pt x="88" y="33"/>
                                  </a:lnTo>
                                  <a:lnTo>
                                    <a:pt x="1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"/>
                          <wps:cNvSpPr>
                            <a:spLocks/>
                          </wps:cNvSpPr>
                          <wps:spPr bwMode="auto">
                            <a:xfrm>
                              <a:off x="6714490" y="10042525"/>
                              <a:ext cx="71120" cy="107950"/>
                            </a:xfrm>
                            <a:custGeom>
                              <a:avLst/>
                              <a:gdLst>
                                <a:gd name="T0" fmla="*/ 52 w 89"/>
                                <a:gd name="T1" fmla="*/ 0 h 136"/>
                                <a:gd name="T2" fmla="*/ 21 w 89"/>
                                <a:gd name="T3" fmla="*/ 42 h 136"/>
                                <a:gd name="T4" fmla="*/ 9 w 89"/>
                                <a:gd name="T5" fmla="*/ 136 h 136"/>
                                <a:gd name="T6" fmla="*/ 75 w 89"/>
                                <a:gd name="T7" fmla="*/ 68 h 136"/>
                                <a:gd name="T8" fmla="*/ 89 w 89"/>
                                <a:gd name="T9" fmla="*/ 17 h 136"/>
                                <a:gd name="T10" fmla="*/ 48 w 89"/>
                                <a:gd name="T11" fmla="*/ 54 h 136"/>
                                <a:gd name="T12" fmla="*/ 52 w 89"/>
                                <a:gd name="T13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6">
                                  <a:moveTo>
                                    <a:pt x="52" y="0"/>
                                  </a:moveTo>
                                  <a:cubicBezTo>
                                    <a:pt x="41" y="11"/>
                                    <a:pt x="30" y="25"/>
                                    <a:pt x="21" y="42"/>
                                  </a:cubicBezTo>
                                  <a:cubicBezTo>
                                    <a:pt x="0" y="86"/>
                                    <a:pt x="9" y="136"/>
                                    <a:pt x="9" y="136"/>
                                  </a:cubicBezTo>
                                  <a:cubicBezTo>
                                    <a:pt x="9" y="136"/>
                                    <a:pt x="54" y="112"/>
                                    <a:pt x="75" y="68"/>
                                  </a:cubicBezTo>
                                  <a:cubicBezTo>
                                    <a:pt x="83" y="50"/>
                                    <a:pt x="87" y="33"/>
                                    <a:pt x="89" y="17"/>
                                  </a:cubicBezTo>
                                  <a:lnTo>
                                    <a:pt x="48" y="5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1"/>
                          <wps:cNvSpPr>
                            <a:spLocks/>
                          </wps:cNvSpPr>
                          <wps:spPr bwMode="auto">
                            <a:xfrm>
                              <a:off x="6811010" y="10042525"/>
                              <a:ext cx="70485" cy="107315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17 h 135"/>
                                <a:gd name="T2" fmla="*/ 14 w 89"/>
                                <a:gd name="T3" fmla="*/ 68 h 135"/>
                                <a:gd name="T4" fmla="*/ 79 w 89"/>
                                <a:gd name="T5" fmla="*/ 135 h 135"/>
                                <a:gd name="T6" fmla="*/ 67 w 89"/>
                                <a:gd name="T7" fmla="*/ 42 h 135"/>
                                <a:gd name="T8" fmla="*/ 36 w 89"/>
                                <a:gd name="T9" fmla="*/ 0 h 135"/>
                                <a:gd name="T10" fmla="*/ 40 w 89"/>
                                <a:gd name="T11" fmla="*/ 54 h 135"/>
                                <a:gd name="T12" fmla="*/ 0 w 89"/>
                                <a:gd name="T13" fmla="*/ 17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5">
                                  <a:moveTo>
                                    <a:pt x="0" y="17"/>
                                  </a:moveTo>
                                  <a:cubicBezTo>
                                    <a:pt x="2" y="33"/>
                                    <a:pt x="5" y="50"/>
                                    <a:pt x="14" y="68"/>
                                  </a:cubicBezTo>
                                  <a:cubicBezTo>
                                    <a:pt x="35" y="112"/>
                                    <a:pt x="79" y="135"/>
                                    <a:pt x="79" y="135"/>
                                  </a:cubicBezTo>
                                  <a:cubicBezTo>
                                    <a:pt x="79" y="135"/>
                                    <a:pt x="89" y="86"/>
                                    <a:pt x="67" y="42"/>
                                  </a:cubicBezTo>
                                  <a:cubicBezTo>
                                    <a:pt x="59" y="25"/>
                                    <a:pt x="47" y="11"/>
                                    <a:pt x="36" y="0"/>
                                  </a:cubicBezTo>
                                  <a:lnTo>
                                    <a:pt x="40" y="54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2"/>
                          <wps:cNvSpPr>
                            <a:spLocks/>
                          </wps:cNvSpPr>
                          <wps:spPr bwMode="auto">
                            <a:xfrm>
                              <a:off x="6856095" y="9989185"/>
                              <a:ext cx="113030" cy="57785"/>
                            </a:xfrm>
                            <a:custGeom>
                              <a:avLst/>
                              <a:gdLst>
                                <a:gd name="T0" fmla="*/ 61 w 142"/>
                                <a:gd name="T1" fmla="*/ 4 h 73"/>
                                <a:gd name="T2" fmla="*/ 9 w 142"/>
                                <a:gd name="T3" fmla="*/ 2 h 73"/>
                                <a:gd name="T4" fmla="*/ 54 w 142"/>
                                <a:gd name="T5" fmla="*/ 33 h 73"/>
                                <a:gd name="T6" fmla="*/ 0 w 142"/>
                                <a:gd name="T7" fmla="*/ 41 h 73"/>
                                <a:gd name="T8" fmla="*/ 47 w 142"/>
                                <a:gd name="T9" fmla="*/ 62 h 73"/>
                                <a:gd name="T10" fmla="*/ 142 w 142"/>
                                <a:gd name="T11" fmla="*/ 53 h 73"/>
                                <a:gd name="T12" fmla="*/ 61 w 142"/>
                                <a:gd name="T13" fmla="*/ 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61" y="4"/>
                                  </a:moveTo>
                                  <a:cubicBezTo>
                                    <a:pt x="42" y="0"/>
                                    <a:pt x="24" y="0"/>
                                    <a:pt x="9" y="2"/>
                                  </a:cubicBezTo>
                                  <a:lnTo>
                                    <a:pt x="54" y="33"/>
                                  </a:lnTo>
                                  <a:lnTo>
                                    <a:pt x="0" y="41"/>
                                  </a:lnTo>
                                  <a:cubicBezTo>
                                    <a:pt x="13" y="50"/>
                                    <a:pt x="29" y="58"/>
                                    <a:pt x="47" y="62"/>
                                  </a:cubicBezTo>
                                  <a:cubicBezTo>
                                    <a:pt x="96" y="73"/>
                                    <a:pt x="142" y="53"/>
                                    <a:pt x="142" y="53"/>
                                  </a:cubicBezTo>
                                  <a:cubicBezTo>
                                    <a:pt x="142" y="53"/>
                                    <a:pt x="109" y="15"/>
                                    <a:pt x="61" y="4"/>
                                  </a:cubicBezTo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3"/>
                          <wps:cNvSpPr>
                            <a:spLocks/>
                          </wps:cNvSpPr>
                          <wps:spPr bwMode="auto">
                            <a:xfrm>
                              <a:off x="6837045" y="9883775"/>
                              <a:ext cx="97790" cy="81915"/>
                            </a:xfrm>
                            <a:custGeom>
                              <a:avLst/>
                              <a:gdLst>
                                <a:gd name="T0" fmla="*/ 25 w 123"/>
                                <a:gd name="T1" fmla="*/ 103 h 103"/>
                                <a:gd name="T2" fmla="*/ 71 w 123"/>
                                <a:gd name="T3" fmla="*/ 79 h 103"/>
                                <a:gd name="T4" fmla="*/ 123 w 123"/>
                                <a:gd name="T5" fmla="*/ 0 h 103"/>
                                <a:gd name="T6" fmla="*/ 34 w 123"/>
                                <a:gd name="T7" fmla="*/ 33 h 103"/>
                                <a:gd name="T8" fmla="*/ 0 w 123"/>
                                <a:gd name="T9" fmla="*/ 72 h 103"/>
                                <a:gd name="T10" fmla="*/ 53 w 123"/>
                                <a:gd name="T11" fmla="*/ 56 h 103"/>
                                <a:gd name="T12" fmla="*/ 25 w 123"/>
                                <a:gd name="T13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3" h="103">
                                  <a:moveTo>
                                    <a:pt x="25" y="103"/>
                                  </a:moveTo>
                                  <a:cubicBezTo>
                                    <a:pt x="40" y="99"/>
                                    <a:pt x="57" y="91"/>
                                    <a:pt x="71" y="79"/>
                                  </a:cubicBezTo>
                                  <a:cubicBezTo>
                                    <a:pt x="110" y="48"/>
                                    <a:pt x="123" y="0"/>
                                    <a:pt x="123" y="0"/>
                                  </a:cubicBezTo>
                                  <a:cubicBezTo>
                                    <a:pt x="123" y="0"/>
                                    <a:pt x="73" y="2"/>
                                    <a:pt x="34" y="33"/>
                                  </a:cubicBezTo>
                                  <a:cubicBezTo>
                                    <a:pt x="19" y="44"/>
                                    <a:pt x="8" y="59"/>
                                    <a:pt x="0" y="72"/>
                                  </a:cubicBezTo>
                                  <a:lnTo>
                                    <a:pt x="53" y="56"/>
                                  </a:lnTo>
                                  <a:lnTo>
                                    <a:pt x="25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247650"/>
                              <a:ext cx="359410" cy="10193655"/>
                            </a:xfrm>
                            <a:prstGeom prst="rect">
                              <a:avLst/>
                            </a:prstGeom>
                            <a:solidFill>
                              <a:srgbClr val="F9C60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220970" y="9932670"/>
                              <a:ext cx="1151255" cy="140970"/>
                            </a:xfrm>
                            <a:custGeom>
                              <a:avLst/>
                              <a:gdLst>
                                <a:gd name="T0" fmla="*/ 62 w 1450"/>
                                <a:gd name="T1" fmla="*/ 58 h 177"/>
                                <a:gd name="T2" fmla="*/ 101 w 1450"/>
                                <a:gd name="T3" fmla="*/ 81 h 177"/>
                                <a:gd name="T4" fmla="*/ 151 w 1450"/>
                                <a:gd name="T5" fmla="*/ 136 h 177"/>
                                <a:gd name="T6" fmla="*/ 130 w 1450"/>
                                <a:gd name="T7" fmla="*/ 36 h 177"/>
                                <a:gd name="T8" fmla="*/ 36 w 1450"/>
                                <a:gd name="T9" fmla="*/ 56 h 177"/>
                                <a:gd name="T10" fmla="*/ 23 w 1450"/>
                                <a:gd name="T11" fmla="*/ 38 h 177"/>
                                <a:gd name="T12" fmla="*/ 193 w 1450"/>
                                <a:gd name="T13" fmla="*/ 136 h 177"/>
                                <a:gd name="T14" fmla="*/ 260 w 1450"/>
                                <a:gd name="T15" fmla="*/ 78 h 177"/>
                                <a:gd name="T16" fmla="*/ 289 w 1450"/>
                                <a:gd name="T17" fmla="*/ 116 h 177"/>
                                <a:gd name="T18" fmla="*/ 217 w 1450"/>
                                <a:gd name="T19" fmla="*/ 55 h 177"/>
                                <a:gd name="T20" fmla="*/ 181 w 1450"/>
                                <a:gd name="T21" fmla="*/ 0 h 177"/>
                                <a:gd name="T22" fmla="*/ 340 w 1450"/>
                                <a:gd name="T23" fmla="*/ 139 h 177"/>
                                <a:gd name="T24" fmla="*/ 382 w 1450"/>
                                <a:gd name="T25" fmla="*/ 136 h 177"/>
                                <a:gd name="T26" fmla="*/ 392 w 1450"/>
                                <a:gd name="T27" fmla="*/ 75 h 177"/>
                                <a:gd name="T28" fmla="*/ 337 w 1450"/>
                                <a:gd name="T29" fmla="*/ 61 h 177"/>
                                <a:gd name="T30" fmla="*/ 307 w 1450"/>
                                <a:gd name="T31" fmla="*/ 108 h 177"/>
                                <a:gd name="T32" fmla="*/ 346 w 1450"/>
                                <a:gd name="T33" fmla="*/ 120 h 177"/>
                                <a:gd name="T34" fmla="*/ 491 w 1450"/>
                                <a:gd name="T35" fmla="*/ 118 h 177"/>
                                <a:gd name="T36" fmla="*/ 504 w 1450"/>
                                <a:gd name="T37" fmla="*/ 136 h 177"/>
                                <a:gd name="T38" fmla="*/ 490 w 1450"/>
                                <a:gd name="T39" fmla="*/ 38 h 177"/>
                                <a:gd name="T40" fmla="*/ 435 w 1450"/>
                                <a:gd name="T41" fmla="*/ 38 h 177"/>
                                <a:gd name="T42" fmla="*/ 423 w 1450"/>
                                <a:gd name="T43" fmla="*/ 101 h 177"/>
                                <a:gd name="T44" fmla="*/ 561 w 1450"/>
                                <a:gd name="T45" fmla="*/ 64 h 177"/>
                                <a:gd name="T46" fmla="*/ 610 w 1450"/>
                                <a:gd name="T47" fmla="*/ 56 h 177"/>
                                <a:gd name="T48" fmla="*/ 576 w 1450"/>
                                <a:gd name="T49" fmla="*/ 120 h 177"/>
                                <a:gd name="T50" fmla="*/ 677 w 1450"/>
                                <a:gd name="T51" fmla="*/ 137 h 177"/>
                                <a:gd name="T52" fmla="*/ 661 w 1450"/>
                                <a:gd name="T53" fmla="*/ 97 h 177"/>
                                <a:gd name="T54" fmla="*/ 637 w 1450"/>
                                <a:gd name="T55" fmla="*/ 38 h 177"/>
                                <a:gd name="T56" fmla="*/ 731 w 1450"/>
                                <a:gd name="T57" fmla="*/ 97 h 177"/>
                                <a:gd name="T58" fmla="*/ 766 w 1450"/>
                                <a:gd name="T59" fmla="*/ 37 h 177"/>
                                <a:gd name="T60" fmla="*/ 730 w 1450"/>
                                <a:gd name="T61" fmla="*/ 56 h 177"/>
                                <a:gd name="T62" fmla="*/ 707 w 1450"/>
                                <a:gd name="T63" fmla="*/ 63 h 177"/>
                                <a:gd name="T64" fmla="*/ 834 w 1450"/>
                                <a:gd name="T65" fmla="*/ 121 h 177"/>
                                <a:gd name="T66" fmla="*/ 868 w 1450"/>
                                <a:gd name="T67" fmla="*/ 116 h 177"/>
                                <a:gd name="T68" fmla="*/ 778 w 1450"/>
                                <a:gd name="T69" fmla="*/ 56 h 177"/>
                                <a:gd name="T70" fmla="*/ 832 w 1450"/>
                                <a:gd name="T71" fmla="*/ 74 h 177"/>
                                <a:gd name="T72" fmla="*/ 828 w 1450"/>
                                <a:gd name="T73" fmla="*/ 92 h 177"/>
                                <a:gd name="T74" fmla="*/ 795 w 1450"/>
                                <a:gd name="T75" fmla="*/ 107 h 177"/>
                                <a:gd name="T76" fmla="*/ 912 w 1450"/>
                                <a:gd name="T77" fmla="*/ 111 h 177"/>
                                <a:gd name="T78" fmla="*/ 883 w 1450"/>
                                <a:gd name="T79" fmla="*/ 21 h 177"/>
                                <a:gd name="T80" fmla="*/ 946 w 1450"/>
                                <a:gd name="T81" fmla="*/ 0 h 177"/>
                                <a:gd name="T82" fmla="*/ 973 w 1450"/>
                                <a:gd name="T83" fmla="*/ 116 h 177"/>
                                <a:gd name="T84" fmla="*/ 933 w 1450"/>
                                <a:gd name="T85" fmla="*/ 59 h 177"/>
                                <a:gd name="T86" fmla="*/ 1025 w 1450"/>
                                <a:gd name="T87" fmla="*/ 139 h 177"/>
                                <a:gd name="T88" fmla="*/ 1067 w 1450"/>
                                <a:gd name="T89" fmla="*/ 136 h 177"/>
                                <a:gd name="T90" fmla="*/ 1035 w 1450"/>
                                <a:gd name="T91" fmla="*/ 36 h 177"/>
                                <a:gd name="T92" fmla="*/ 1035 w 1450"/>
                                <a:gd name="T93" fmla="*/ 55 h 177"/>
                                <a:gd name="T94" fmla="*/ 992 w 1450"/>
                                <a:gd name="T95" fmla="*/ 108 h 177"/>
                                <a:gd name="T96" fmla="*/ 1031 w 1450"/>
                                <a:gd name="T97" fmla="*/ 120 h 177"/>
                                <a:gd name="T98" fmla="*/ 1106 w 1450"/>
                                <a:gd name="T99" fmla="*/ 136 h 177"/>
                                <a:gd name="T100" fmla="*/ 1201 w 1450"/>
                                <a:gd name="T101" fmla="*/ 36 h 177"/>
                                <a:gd name="T102" fmla="*/ 1230 w 1450"/>
                                <a:gd name="T103" fmla="*/ 87 h 177"/>
                                <a:gd name="T104" fmla="*/ 1301 w 1450"/>
                                <a:gd name="T105" fmla="*/ 97 h 177"/>
                                <a:gd name="T106" fmla="*/ 1336 w 1450"/>
                                <a:gd name="T107" fmla="*/ 37 h 177"/>
                                <a:gd name="T108" fmla="*/ 1300 w 1450"/>
                                <a:gd name="T109" fmla="*/ 56 h 177"/>
                                <a:gd name="T110" fmla="*/ 1277 w 1450"/>
                                <a:gd name="T111" fmla="*/ 63 h 177"/>
                                <a:gd name="T112" fmla="*/ 1414 w 1450"/>
                                <a:gd name="T113" fmla="*/ 122 h 177"/>
                                <a:gd name="T114" fmla="*/ 1359 w 1450"/>
                                <a:gd name="T115" fmla="*/ 149 h 177"/>
                                <a:gd name="T116" fmla="*/ 1438 w 1450"/>
                                <a:gd name="T117" fmla="*/ 63 h 177"/>
                                <a:gd name="T118" fmla="*/ 1416 w 1450"/>
                                <a:gd name="T119" fmla="*/ 47 h 177"/>
                                <a:gd name="T120" fmla="*/ 1342 w 1450"/>
                                <a:gd name="T121" fmla="*/ 85 h 177"/>
                                <a:gd name="T122" fmla="*/ 1414 w 1450"/>
                                <a:gd name="T123" fmla="*/ 85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450" h="177">
                                  <a:moveTo>
                                    <a:pt x="12" y="136"/>
                                  </a:moveTo>
                                  <a:lnTo>
                                    <a:pt x="36" y="136"/>
                                  </a:lnTo>
                                  <a:lnTo>
                                    <a:pt x="36" y="93"/>
                                  </a:lnTo>
                                  <a:cubicBezTo>
                                    <a:pt x="36" y="89"/>
                                    <a:pt x="37" y="85"/>
                                    <a:pt x="38" y="81"/>
                                  </a:cubicBezTo>
                                  <a:lnTo>
                                    <a:pt x="38" y="81"/>
                                  </a:lnTo>
                                  <a:cubicBezTo>
                                    <a:pt x="41" y="68"/>
                                    <a:pt x="49" y="58"/>
                                    <a:pt x="62" y="58"/>
                                  </a:cubicBezTo>
                                  <a:lnTo>
                                    <a:pt x="62" y="58"/>
                                  </a:lnTo>
                                  <a:cubicBezTo>
                                    <a:pt x="73" y="58"/>
                                    <a:pt x="75" y="67"/>
                                    <a:pt x="75" y="78"/>
                                  </a:cubicBezTo>
                                  <a:lnTo>
                                    <a:pt x="75" y="78"/>
                                  </a:lnTo>
                                  <a:lnTo>
                                    <a:pt x="75" y="136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99" y="93"/>
                                  </a:lnTo>
                                  <a:cubicBezTo>
                                    <a:pt x="99" y="89"/>
                                    <a:pt x="100" y="85"/>
                                    <a:pt x="101" y="81"/>
                                  </a:cubicBezTo>
                                  <a:lnTo>
                                    <a:pt x="101" y="81"/>
                                  </a:lnTo>
                                  <a:cubicBezTo>
                                    <a:pt x="103" y="68"/>
                                    <a:pt x="112" y="58"/>
                                    <a:pt x="124" y="58"/>
                                  </a:cubicBezTo>
                                  <a:lnTo>
                                    <a:pt x="124" y="58"/>
                                  </a:lnTo>
                                  <a:cubicBezTo>
                                    <a:pt x="135" y="58"/>
                                    <a:pt x="138" y="67"/>
                                    <a:pt x="138" y="78"/>
                                  </a:cubicBezTo>
                                  <a:lnTo>
                                    <a:pt x="138" y="78"/>
                                  </a:lnTo>
                                  <a:lnTo>
                                    <a:pt x="138" y="123"/>
                                  </a:lnTo>
                                  <a:cubicBezTo>
                                    <a:pt x="138" y="132"/>
                                    <a:pt x="141" y="136"/>
                                    <a:pt x="151" y="136"/>
                                  </a:cubicBezTo>
                                  <a:lnTo>
                                    <a:pt x="151" y="136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74" y="116"/>
                                  </a:lnTo>
                                  <a:lnTo>
                                    <a:pt x="166" y="116"/>
                                  </a:lnTo>
                                  <a:cubicBezTo>
                                    <a:pt x="164" y="116"/>
                                    <a:pt x="162" y="114"/>
                                    <a:pt x="162" y="111"/>
                                  </a:cubicBezTo>
                                  <a:lnTo>
                                    <a:pt x="162" y="111"/>
                                  </a:lnTo>
                                  <a:lnTo>
                                    <a:pt x="162" y="73"/>
                                  </a:lnTo>
                                  <a:cubicBezTo>
                                    <a:pt x="162" y="48"/>
                                    <a:pt x="150" y="36"/>
                                    <a:pt x="130" y="36"/>
                                  </a:cubicBezTo>
                                  <a:lnTo>
                                    <a:pt x="130" y="36"/>
                                  </a:lnTo>
                                  <a:cubicBezTo>
                                    <a:pt x="114" y="36"/>
                                    <a:pt x="102" y="46"/>
                                    <a:pt x="97" y="56"/>
                                  </a:cubicBezTo>
                                  <a:lnTo>
                                    <a:pt x="97" y="56"/>
                                  </a:lnTo>
                                  <a:lnTo>
                                    <a:pt x="96" y="56"/>
                                  </a:lnTo>
                                  <a:cubicBezTo>
                                    <a:pt x="92" y="43"/>
                                    <a:pt x="82" y="36"/>
                                    <a:pt x="68" y="36"/>
                                  </a:cubicBezTo>
                                  <a:lnTo>
                                    <a:pt x="68" y="36"/>
                                  </a:lnTo>
                                  <a:cubicBezTo>
                                    <a:pt x="52" y="36"/>
                                    <a:pt x="40" y="47"/>
                                    <a:pt x="36" y="56"/>
                                  </a:cubicBezTo>
                                  <a:lnTo>
                                    <a:pt x="36" y="56"/>
                                  </a:lnTo>
                                  <a:lnTo>
                                    <a:pt x="35" y="56"/>
                                  </a:lnTo>
                                  <a:cubicBezTo>
                                    <a:pt x="35" y="56"/>
                                    <a:pt x="36" y="54"/>
                                    <a:pt x="36" y="52"/>
                                  </a:cubicBezTo>
                                  <a:lnTo>
                                    <a:pt x="36" y="52"/>
                                  </a:lnTo>
                                  <a:lnTo>
                                    <a:pt x="36" y="49"/>
                                  </a:lnTo>
                                  <a:cubicBezTo>
                                    <a:pt x="36" y="42"/>
                                    <a:pt x="31" y="38"/>
                                    <a:pt x="23" y="38"/>
                                  </a:cubicBezTo>
                                  <a:lnTo>
                                    <a:pt x="23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59"/>
                                  </a:lnTo>
                                  <a:cubicBezTo>
                                    <a:pt x="11" y="59"/>
                                    <a:pt x="12" y="60"/>
                                    <a:pt x="12" y="63"/>
                                  </a:cubicBezTo>
                                  <a:lnTo>
                                    <a:pt x="12" y="63"/>
                                  </a:lnTo>
                                  <a:lnTo>
                                    <a:pt x="12" y="136"/>
                                  </a:lnTo>
                                  <a:close/>
                                  <a:moveTo>
                                    <a:pt x="193" y="136"/>
                                  </a:moveTo>
                                  <a:lnTo>
                                    <a:pt x="217" y="136"/>
                                  </a:lnTo>
                                  <a:lnTo>
                                    <a:pt x="217" y="91"/>
                                  </a:lnTo>
                                  <a:cubicBezTo>
                                    <a:pt x="217" y="87"/>
                                    <a:pt x="217" y="82"/>
                                    <a:pt x="218" y="79"/>
                                  </a:cubicBezTo>
                                  <a:lnTo>
                                    <a:pt x="218" y="79"/>
                                  </a:lnTo>
                                  <a:cubicBezTo>
                                    <a:pt x="222" y="67"/>
                                    <a:pt x="232" y="58"/>
                                    <a:pt x="245" y="58"/>
                                  </a:cubicBezTo>
                                  <a:lnTo>
                                    <a:pt x="245" y="58"/>
                                  </a:lnTo>
                                  <a:cubicBezTo>
                                    <a:pt x="257" y="58"/>
                                    <a:pt x="260" y="66"/>
                                    <a:pt x="260" y="78"/>
                                  </a:cubicBezTo>
                                  <a:lnTo>
                                    <a:pt x="260" y="78"/>
                                  </a:lnTo>
                                  <a:lnTo>
                                    <a:pt x="260" y="123"/>
                                  </a:lnTo>
                                  <a:cubicBezTo>
                                    <a:pt x="260" y="132"/>
                                    <a:pt x="264" y="136"/>
                                    <a:pt x="273" y="136"/>
                                  </a:cubicBezTo>
                                  <a:lnTo>
                                    <a:pt x="273" y="136"/>
                                  </a:lnTo>
                                  <a:lnTo>
                                    <a:pt x="297" y="136"/>
                                  </a:lnTo>
                                  <a:lnTo>
                                    <a:pt x="297" y="116"/>
                                  </a:lnTo>
                                  <a:lnTo>
                                    <a:pt x="289" y="116"/>
                                  </a:lnTo>
                                  <a:cubicBezTo>
                                    <a:pt x="286" y="116"/>
                                    <a:pt x="285" y="114"/>
                                    <a:pt x="285" y="111"/>
                                  </a:cubicBezTo>
                                  <a:lnTo>
                                    <a:pt x="285" y="111"/>
                                  </a:lnTo>
                                  <a:lnTo>
                                    <a:pt x="285" y="73"/>
                                  </a:lnTo>
                                  <a:cubicBezTo>
                                    <a:pt x="285" y="47"/>
                                    <a:pt x="272" y="36"/>
                                    <a:pt x="250" y="36"/>
                                  </a:cubicBezTo>
                                  <a:lnTo>
                                    <a:pt x="250" y="36"/>
                                  </a:lnTo>
                                  <a:cubicBezTo>
                                    <a:pt x="234" y="36"/>
                                    <a:pt x="222" y="46"/>
                                    <a:pt x="217" y="55"/>
                                  </a:cubicBezTo>
                                  <a:lnTo>
                                    <a:pt x="217" y="55"/>
                                  </a:lnTo>
                                  <a:lnTo>
                                    <a:pt x="217" y="55"/>
                                  </a:lnTo>
                                  <a:cubicBezTo>
                                    <a:pt x="217" y="55"/>
                                    <a:pt x="217" y="52"/>
                                    <a:pt x="217" y="47"/>
                                  </a:cubicBezTo>
                                  <a:lnTo>
                                    <a:pt x="217" y="47"/>
                                  </a:lnTo>
                                  <a:lnTo>
                                    <a:pt x="217" y="13"/>
                                  </a:lnTo>
                                  <a:cubicBezTo>
                                    <a:pt x="217" y="4"/>
                                    <a:pt x="213" y="0"/>
                                    <a:pt x="204" y="0"/>
                                  </a:cubicBezTo>
                                  <a:lnTo>
                                    <a:pt x="20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8" y="21"/>
                                  </a:lnTo>
                                  <a:cubicBezTo>
                                    <a:pt x="191" y="21"/>
                                    <a:pt x="193" y="22"/>
                                    <a:pt x="193" y="25"/>
                                  </a:cubicBezTo>
                                  <a:lnTo>
                                    <a:pt x="193" y="25"/>
                                  </a:lnTo>
                                  <a:lnTo>
                                    <a:pt x="193" y="136"/>
                                  </a:lnTo>
                                  <a:close/>
                                  <a:moveTo>
                                    <a:pt x="307" y="108"/>
                                  </a:moveTo>
                                  <a:cubicBezTo>
                                    <a:pt x="307" y="128"/>
                                    <a:pt x="322" y="139"/>
                                    <a:pt x="340" y="139"/>
                                  </a:cubicBezTo>
                                  <a:lnTo>
                                    <a:pt x="340" y="139"/>
                                  </a:lnTo>
                                  <a:cubicBezTo>
                                    <a:pt x="362" y="139"/>
                                    <a:pt x="370" y="121"/>
                                    <a:pt x="370" y="121"/>
                                  </a:cubicBezTo>
                                  <a:lnTo>
                                    <a:pt x="370" y="121"/>
                                  </a:lnTo>
                                  <a:lnTo>
                                    <a:pt x="370" y="121"/>
                                  </a:lnTo>
                                  <a:cubicBezTo>
                                    <a:pt x="370" y="121"/>
                                    <a:pt x="370" y="123"/>
                                    <a:pt x="370" y="125"/>
                                  </a:cubicBezTo>
                                  <a:lnTo>
                                    <a:pt x="370" y="125"/>
                                  </a:lnTo>
                                  <a:cubicBezTo>
                                    <a:pt x="370" y="131"/>
                                    <a:pt x="373" y="136"/>
                                    <a:pt x="382" y="136"/>
                                  </a:cubicBezTo>
                                  <a:lnTo>
                                    <a:pt x="382" y="136"/>
                                  </a:lnTo>
                                  <a:lnTo>
                                    <a:pt x="404" y="136"/>
                                  </a:lnTo>
                                  <a:lnTo>
                                    <a:pt x="404" y="116"/>
                                  </a:lnTo>
                                  <a:lnTo>
                                    <a:pt x="396" y="116"/>
                                  </a:lnTo>
                                  <a:cubicBezTo>
                                    <a:pt x="394" y="116"/>
                                    <a:pt x="392" y="114"/>
                                    <a:pt x="392" y="111"/>
                                  </a:cubicBezTo>
                                  <a:lnTo>
                                    <a:pt x="392" y="111"/>
                                  </a:lnTo>
                                  <a:lnTo>
                                    <a:pt x="392" y="75"/>
                                  </a:lnTo>
                                  <a:cubicBezTo>
                                    <a:pt x="392" y="53"/>
                                    <a:pt x="383" y="36"/>
                                    <a:pt x="350" y="36"/>
                                  </a:cubicBezTo>
                                  <a:lnTo>
                                    <a:pt x="350" y="36"/>
                                  </a:lnTo>
                                  <a:cubicBezTo>
                                    <a:pt x="340" y="36"/>
                                    <a:pt x="314" y="38"/>
                                    <a:pt x="314" y="56"/>
                                  </a:cubicBezTo>
                                  <a:lnTo>
                                    <a:pt x="314" y="56"/>
                                  </a:lnTo>
                                  <a:lnTo>
                                    <a:pt x="314" y="67"/>
                                  </a:lnTo>
                                  <a:lnTo>
                                    <a:pt x="337" y="67"/>
                                  </a:lnTo>
                                  <a:lnTo>
                                    <a:pt x="337" y="61"/>
                                  </a:lnTo>
                                  <a:cubicBezTo>
                                    <a:pt x="337" y="56"/>
                                    <a:pt x="345" y="55"/>
                                    <a:pt x="350" y="55"/>
                                  </a:cubicBezTo>
                                  <a:lnTo>
                                    <a:pt x="350" y="55"/>
                                  </a:lnTo>
                                  <a:cubicBezTo>
                                    <a:pt x="362" y="55"/>
                                    <a:pt x="368" y="60"/>
                                    <a:pt x="368" y="74"/>
                                  </a:cubicBezTo>
                                  <a:lnTo>
                                    <a:pt x="368" y="74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365" y="75"/>
                                  </a:lnTo>
                                  <a:cubicBezTo>
                                    <a:pt x="349" y="75"/>
                                    <a:pt x="307" y="77"/>
                                    <a:pt x="307" y="108"/>
                                  </a:cubicBezTo>
                                  <a:lnTo>
                                    <a:pt x="307" y="108"/>
                                  </a:lnTo>
                                  <a:close/>
                                  <a:moveTo>
                                    <a:pt x="331" y="107"/>
                                  </a:moveTo>
                                  <a:cubicBezTo>
                                    <a:pt x="331" y="93"/>
                                    <a:pt x="351" y="92"/>
                                    <a:pt x="364" y="92"/>
                                  </a:cubicBezTo>
                                  <a:lnTo>
                                    <a:pt x="364" y="92"/>
                                  </a:lnTo>
                                  <a:lnTo>
                                    <a:pt x="368" y="92"/>
                                  </a:lnTo>
                                  <a:lnTo>
                                    <a:pt x="368" y="94"/>
                                  </a:lnTo>
                                  <a:cubicBezTo>
                                    <a:pt x="368" y="106"/>
                                    <a:pt x="359" y="120"/>
                                    <a:pt x="346" y="120"/>
                                  </a:cubicBezTo>
                                  <a:lnTo>
                                    <a:pt x="346" y="120"/>
                                  </a:lnTo>
                                  <a:cubicBezTo>
                                    <a:pt x="336" y="120"/>
                                    <a:pt x="331" y="113"/>
                                    <a:pt x="331" y="107"/>
                                  </a:cubicBezTo>
                                  <a:lnTo>
                                    <a:pt x="331" y="107"/>
                                  </a:lnTo>
                                  <a:close/>
                                  <a:moveTo>
                                    <a:pt x="423" y="101"/>
                                  </a:moveTo>
                                  <a:cubicBezTo>
                                    <a:pt x="423" y="128"/>
                                    <a:pt x="436" y="139"/>
                                    <a:pt x="457" y="139"/>
                                  </a:cubicBezTo>
                                  <a:lnTo>
                                    <a:pt x="457" y="139"/>
                                  </a:lnTo>
                                  <a:cubicBezTo>
                                    <a:pt x="474" y="139"/>
                                    <a:pt x="486" y="128"/>
                                    <a:pt x="491" y="118"/>
                                  </a:cubicBezTo>
                                  <a:lnTo>
                                    <a:pt x="491" y="118"/>
                                  </a:lnTo>
                                  <a:lnTo>
                                    <a:pt x="491" y="118"/>
                                  </a:lnTo>
                                  <a:cubicBezTo>
                                    <a:pt x="491" y="118"/>
                                    <a:pt x="491" y="120"/>
                                    <a:pt x="491" y="123"/>
                                  </a:cubicBezTo>
                                  <a:lnTo>
                                    <a:pt x="491" y="123"/>
                                  </a:lnTo>
                                  <a:lnTo>
                                    <a:pt x="491" y="125"/>
                                  </a:lnTo>
                                  <a:cubicBezTo>
                                    <a:pt x="491" y="132"/>
                                    <a:pt x="495" y="136"/>
                                    <a:pt x="504" y="136"/>
                                  </a:cubicBezTo>
                                  <a:lnTo>
                                    <a:pt x="504" y="136"/>
                                  </a:lnTo>
                                  <a:lnTo>
                                    <a:pt x="526" y="136"/>
                                  </a:lnTo>
                                  <a:lnTo>
                                    <a:pt x="526" y="116"/>
                                  </a:lnTo>
                                  <a:lnTo>
                                    <a:pt x="519" y="116"/>
                                  </a:lnTo>
                                  <a:cubicBezTo>
                                    <a:pt x="516" y="116"/>
                                    <a:pt x="514" y="114"/>
                                    <a:pt x="514" y="111"/>
                                  </a:cubicBezTo>
                                  <a:lnTo>
                                    <a:pt x="514" y="111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490" y="38"/>
                                  </a:lnTo>
                                  <a:lnTo>
                                    <a:pt x="490" y="83"/>
                                  </a:lnTo>
                                  <a:cubicBezTo>
                                    <a:pt x="490" y="101"/>
                                    <a:pt x="480" y="116"/>
                                    <a:pt x="463" y="116"/>
                                  </a:cubicBezTo>
                                  <a:lnTo>
                                    <a:pt x="463" y="116"/>
                                  </a:lnTo>
                                  <a:cubicBezTo>
                                    <a:pt x="451" y="116"/>
                                    <a:pt x="447" y="108"/>
                                    <a:pt x="447" y="96"/>
                                  </a:cubicBezTo>
                                  <a:lnTo>
                                    <a:pt x="447" y="96"/>
                                  </a:lnTo>
                                  <a:lnTo>
                                    <a:pt x="447" y="51"/>
                                  </a:lnTo>
                                  <a:cubicBezTo>
                                    <a:pt x="447" y="42"/>
                                    <a:pt x="444" y="38"/>
                                    <a:pt x="435" y="38"/>
                                  </a:cubicBezTo>
                                  <a:lnTo>
                                    <a:pt x="435" y="38"/>
                                  </a:lnTo>
                                  <a:lnTo>
                                    <a:pt x="411" y="38"/>
                                  </a:lnTo>
                                  <a:lnTo>
                                    <a:pt x="411" y="59"/>
                                  </a:lnTo>
                                  <a:lnTo>
                                    <a:pt x="419" y="59"/>
                                  </a:lnTo>
                                  <a:cubicBezTo>
                                    <a:pt x="422" y="59"/>
                                    <a:pt x="423" y="60"/>
                                    <a:pt x="423" y="63"/>
                                  </a:cubicBezTo>
                                  <a:lnTo>
                                    <a:pt x="423" y="63"/>
                                  </a:lnTo>
                                  <a:lnTo>
                                    <a:pt x="423" y="101"/>
                                  </a:lnTo>
                                  <a:close/>
                                  <a:moveTo>
                                    <a:pt x="535" y="121"/>
                                  </a:moveTo>
                                  <a:cubicBezTo>
                                    <a:pt x="535" y="121"/>
                                    <a:pt x="549" y="139"/>
                                    <a:pt x="576" y="139"/>
                                  </a:cubicBezTo>
                                  <a:lnTo>
                                    <a:pt x="576" y="139"/>
                                  </a:lnTo>
                                  <a:cubicBezTo>
                                    <a:pt x="597" y="139"/>
                                    <a:pt x="613" y="127"/>
                                    <a:pt x="613" y="109"/>
                                  </a:cubicBezTo>
                                  <a:lnTo>
                                    <a:pt x="613" y="109"/>
                                  </a:lnTo>
                                  <a:cubicBezTo>
                                    <a:pt x="613" y="76"/>
                                    <a:pt x="561" y="79"/>
                                    <a:pt x="561" y="64"/>
                                  </a:cubicBezTo>
                                  <a:lnTo>
                                    <a:pt x="561" y="64"/>
                                  </a:lnTo>
                                  <a:cubicBezTo>
                                    <a:pt x="561" y="58"/>
                                    <a:pt x="567" y="55"/>
                                    <a:pt x="576" y="55"/>
                                  </a:cubicBezTo>
                                  <a:lnTo>
                                    <a:pt x="576" y="55"/>
                                  </a:lnTo>
                                  <a:cubicBezTo>
                                    <a:pt x="581" y="55"/>
                                    <a:pt x="588" y="57"/>
                                    <a:pt x="588" y="62"/>
                                  </a:cubicBezTo>
                                  <a:lnTo>
                                    <a:pt x="588" y="62"/>
                                  </a:lnTo>
                                  <a:lnTo>
                                    <a:pt x="588" y="67"/>
                                  </a:lnTo>
                                  <a:lnTo>
                                    <a:pt x="610" y="67"/>
                                  </a:lnTo>
                                  <a:lnTo>
                                    <a:pt x="610" y="56"/>
                                  </a:lnTo>
                                  <a:cubicBezTo>
                                    <a:pt x="610" y="40"/>
                                    <a:pt x="589" y="36"/>
                                    <a:pt x="575" y="36"/>
                                  </a:cubicBezTo>
                                  <a:lnTo>
                                    <a:pt x="575" y="36"/>
                                  </a:lnTo>
                                  <a:cubicBezTo>
                                    <a:pt x="555" y="36"/>
                                    <a:pt x="537" y="45"/>
                                    <a:pt x="537" y="65"/>
                                  </a:cubicBezTo>
                                  <a:lnTo>
                                    <a:pt x="537" y="65"/>
                                  </a:lnTo>
                                  <a:cubicBezTo>
                                    <a:pt x="537" y="96"/>
                                    <a:pt x="589" y="96"/>
                                    <a:pt x="589" y="110"/>
                                  </a:cubicBezTo>
                                  <a:lnTo>
                                    <a:pt x="589" y="110"/>
                                  </a:lnTo>
                                  <a:cubicBezTo>
                                    <a:pt x="589" y="116"/>
                                    <a:pt x="583" y="120"/>
                                    <a:pt x="576" y="120"/>
                                  </a:cubicBezTo>
                                  <a:lnTo>
                                    <a:pt x="576" y="120"/>
                                  </a:lnTo>
                                  <a:cubicBezTo>
                                    <a:pt x="559" y="120"/>
                                    <a:pt x="547" y="105"/>
                                    <a:pt x="547" y="105"/>
                                  </a:cubicBezTo>
                                  <a:lnTo>
                                    <a:pt x="547" y="105"/>
                                  </a:lnTo>
                                  <a:lnTo>
                                    <a:pt x="535" y="121"/>
                                  </a:lnTo>
                                  <a:close/>
                                  <a:moveTo>
                                    <a:pt x="636" y="100"/>
                                  </a:moveTo>
                                  <a:cubicBezTo>
                                    <a:pt x="636" y="133"/>
                                    <a:pt x="663" y="137"/>
                                    <a:pt x="677" y="137"/>
                                  </a:cubicBezTo>
                                  <a:lnTo>
                                    <a:pt x="677" y="137"/>
                                  </a:lnTo>
                                  <a:cubicBezTo>
                                    <a:pt x="682" y="137"/>
                                    <a:pt x="685" y="137"/>
                                    <a:pt x="685" y="137"/>
                                  </a:cubicBezTo>
                                  <a:lnTo>
                                    <a:pt x="685" y="137"/>
                                  </a:lnTo>
                                  <a:lnTo>
                                    <a:pt x="685" y="115"/>
                                  </a:lnTo>
                                  <a:cubicBezTo>
                                    <a:pt x="685" y="115"/>
                                    <a:pt x="683" y="116"/>
                                    <a:pt x="680" y="116"/>
                                  </a:cubicBezTo>
                                  <a:lnTo>
                                    <a:pt x="680" y="116"/>
                                  </a:lnTo>
                                  <a:cubicBezTo>
                                    <a:pt x="673" y="116"/>
                                    <a:pt x="661" y="113"/>
                                    <a:pt x="661" y="97"/>
                                  </a:cubicBezTo>
                                  <a:lnTo>
                                    <a:pt x="661" y="97"/>
                                  </a:lnTo>
                                  <a:lnTo>
                                    <a:pt x="661" y="58"/>
                                  </a:lnTo>
                                  <a:lnTo>
                                    <a:pt x="683" y="58"/>
                                  </a:lnTo>
                                  <a:lnTo>
                                    <a:pt x="683" y="38"/>
                                  </a:lnTo>
                                  <a:lnTo>
                                    <a:pt x="661" y="38"/>
                                  </a:lnTo>
                                  <a:lnTo>
                                    <a:pt x="661" y="12"/>
                                  </a:lnTo>
                                  <a:lnTo>
                                    <a:pt x="637" y="12"/>
                                  </a:lnTo>
                                  <a:lnTo>
                                    <a:pt x="637" y="38"/>
                                  </a:lnTo>
                                  <a:lnTo>
                                    <a:pt x="624" y="38"/>
                                  </a:lnTo>
                                  <a:lnTo>
                                    <a:pt x="624" y="58"/>
                                  </a:lnTo>
                                  <a:lnTo>
                                    <a:pt x="636" y="58"/>
                                  </a:lnTo>
                                  <a:lnTo>
                                    <a:pt x="636" y="100"/>
                                  </a:lnTo>
                                  <a:close/>
                                  <a:moveTo>
                                    <a:pt x="707" y="136"/>
                                  </a:moveTo>
                                  <a:lnTo>
                                    <a:pt x="731" y="136"/>
                                  </a:lnTo>
                                  <a:lnTo>
                                    <a:pt x="731" y="97"/>
                                  </a:lnTo>
                                  <a:cubicBezTo>
                                    <a:pt x="731" y="92"/>
                                    <a:pt x="732" y="86"/>
                                    <a:pt x="733" y="82"/>
                                  </a:cubicBezTo>
                                  <a:lnTo>
                                    <a:pt x="733" y="82"/>
                                  </a:lnTo>
                                  <a:cubicBezTo>
                                    <a:pt x="738" y="67"/>
                                    <a:pt x="750" y="61"/>
                                    <a:pt x="760" y="61"/>
                                  </a:cubicBezTo>
                                  <a:lnTo>
                                    <a:pt x="760" y="61"/>
                                  </a:lnTo>
                                  <a:cubicBezTo>
                                    <a:pt x="764" y="61"/>
                                    <a:pt x="766" y="61"/>
                                    <a:pt x="766" y="61"/>
                                  </a:cubicBezTo>
                                  <a:lnTo>
                                    <a:pt x="766" y="61"/>
                                  </a:lnTo>
                                  <a:lnTo>
                                    <a:pt x="766" y="37"/>
                                  </a:lnTo>
                                  <a:cubicBezTo>
                                    <a:pt x="766" y="37"/>
                                    <a:pt x="764" y="37"/>
                                    <a:pt x="762" y="37"/>
                                  </a:cubicBezTo>
                                  <a:lnTo>
                                    <a:pt x="762" y="37"/>
                                  </a:lnTo>
                                  <a:cubicBezTo>
                                    <a:pt x="747" y="37"/>
                                    <a:pt x="735" y="48"/>
                                    <a:pt x="730" y="62"/>
                                  </a:cubicBezTo>
                                  <a:lnTo>
                                    <a:pt x="730" y="62"/>
                                  </a:lnTo>
                                  <a:lnTo>
                                    <a:pt x="730" y="62"/>
                                  </a:lnTo>
                                  <a:cubicBezTo>
                                    <a:pt x="730" y="62"/>
                                    <a:pt x="730" y="60"/>
                                    <a:pt x="730" y="56"/>
                                  </a:cubicBezTo>
                                  <a:lnTo>
                                    <a:pt x="730" y="56"/>
                                  </a:lnTo>
                                  <a:lnTo>
                                    <a:pt x="730" y="50"/>
                                  </a:lnTo>
                                  <a:cubicBezTo>
                                    <a:pt x="730" y="42"/>
                                    <a:pt x="726" y="38"/>
                                    <a:pt x="717" y="38"/>
                                  </a:cubicBezTo>
                                  <a:lnTo>
                                    <a:pt x="717" y="38"/>
                                  </a:lnTo>
                                  <a:lnTo>
                                    <a:pt x="695" y="38"/>
                                  </a:lnTo>
                                  <a:lnTo>
                                    <a:pt x="695" y="59"/>
                                  </a:lnTo>
                                  <a:lnTo>
                                    <a:pt x="703" y="59"/>
                                  </a:lnTo>
                                  <a:cubicBezTo>
                                    <a:pt x="706" y="59"/>
                                    <a:pt x="707" y="60"/>
                                    <a:pt x="707" y="63"/>
                                  </a:cubicBezTo>
                                  <a:lnTo>
                                    <a:pt x="707" y="63"/>
                                  </a:lnTo>
                                  <a:lnTo>
                                    <a:pt x="707" y="136"/>
                                  </a:lnTo>
                                  <a:close/>
                                  <a:moveTo>
                                    <a:pt x="771" y="108"/>
                                  </a:moveTo>
                                  <a:cubicBezTo>
                                    <a:pt x="771" y="128"/>
                                    <a:pt x="787" y="139"/>
                                    <a:pt x="804" y="139"/>
                                  </a:cubicBezTo>
                                  <a:lnTo>
                                    <a:pt x="804" y="139"/>
                                  </a:lnTo>
                                  <a:cubicBezTo>
                                    <a:pt x="826" y="139"/>
                                    <a:pt x="834" y="121"/>
                                    <a:pt x="834" y="121"/>
                                  </a:cubicBezTo>
                                  <a:lnTo>
                                    <a:pt x="834" y="121"/>
                                  </a:lnTo>
                                  <a:lnTo>
                                    <a:pt x="834" y="121"/>
                                  </a:lnTo>
                                  <a:cubicBezTo>
                                    <a:pt x="834" y="121"/>
                                    <a:pt x="834" y="123"/>
                                    <a:pt x="834" y="125"/>
                                  </a:cubicBezTo>
                                  <a:lnTo>
                                    <a:pt x="834" y="125"/>
                                  </a:lnTo>
                                  <a:cubicBezTo>
                                    <a:pt x="834" y="131"/>
                                    <a:pt x="837" y="136"/>
                                    <a:pt x="846" y="136"/>
                                  </a:cubicBezTo>
                                  <a:lnTo>
                                    <a:pt x="846" y="136"/>
                                  </a:lnTo>
                                  <a:lnTo>
                                    <a:pt x="868" y="136"/>
                                  </a:lnTo>
                                  <a:lnTo>
                                    <a:pt x="868" y="116"/>
                                  </a:lnTo>
                                  <a:lnTo>
                                    <a:pt x="861" y="116"/>
                                  </a:lnTo>
                                  <a:cubicBezTo>
                                    <a:pt x="858" y="116"/>
                                    <a:pt x="856" y="114"/>
                                    <a:pt x="856" y="111"/>
                                  </a:cubicBezTo>
                                  <a:lnTo>
                                    <a:pt x="856" y="111"/>
                                  </a:lnTo>
                                  <a:lnTo>
                                    <a:pt x="856" y="75"/>
                                  </a:lnTo>
                                  <a:cubicBezTo>
                                    <a:pt x="856" y="53"/>
                                    <a:pt x="847" y="36"/>
                                    <a:pt x="814" y="36"/>
                                  </a:cubicBezTo>
                                  <a:lnTo>
                                    <a:pt x="814" y="36"/>
                                  </a:lnTo>
                                  <a:cubicBezTo>
                                    <a:pt x="804" y="36"/>
                                    <a:pt x="778" y="38"/>
                                    <a:pt x="778" y="56"/>
                                  </a:cubicBezTo>
                                  <a:lnTo>
                                    <a:pt x="778" y="56"/>
                                  </a:lnTo>
                                  <a:lnTo>
                                    <a:pt x="778" y="67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1" y="61"/>
                                  </a:lnTo>
                                  <a:cubicBezTo>
                                    <a:pt x="801" y="56"/>
                                    <a:pt x="810" y="55"/>
                                    <a:pt x="814" y="55"/>
                                  </a:cubicBezTo>
                                  <a:lnTo>
                                    <a:pt x="814" y="55"/>
                                  </a:lnTo>
                                  <a:cubicBezTo>
                                    <a:pt x="826" y="55"/>
                                    <a:pt x="832" y="60"/>
                                    <a:pt x="832" y="74"/>
                                  </a:cubicBezTo>
                                  <a:lnTo>
                                    <a:pt x="832" y="74"/>
                                  </a:lnTo>
                                  <a:lnTo>
                                    <a:pt x="832" y="75"/>
                                  </a:lnTo>
                                  <a:lnTo>
                                    <a:pt x="829" y="75"/>
                                  </a:lnTo>
                                  <a:cubicBezTo>
                                    <a:pt x="813" y="75"/>
                                    <a:pt x="771" y="77"/>
                                    <a:pt x="771" y="108"/>
                                  </a:cubicBezTo>
                                  <a:lnTo>
                                    <a:pt x="771" y="108"/>
                                  </a:lnTo>
                                  <a:close/>
                                  <a:moveTo>
                                    <a:pt x="795" y="107"/>
                                  </a:moveTo>
                                  <a:cubicBezTo>
                                    <a:pt x="795" y="93"/>
                                    <a:pt x="816" y="92"/>
                                    <a:pt x="828" y="92"/>
                                  </a:cubicBezTo>
                                  <a:lnTo>
                                    <a:pt x="828" y="92"/>
                                  </a:lnTo>
                                  <a:lnTo>
                                    <a:pt x="832" y="92"/>
                                  </a:lnTo>
                                  <a:lnTo>
                                    <a:pt x="832" y="94"/>
                                  </a:lnTo>
                                  <a:cubicBezTo>
                                    <a:pt x="832" y="106"/>
                                    <a:pt x="823" y="120"/>
                                    <a:pt x="810" y="120"/>
                                  </a:cubicBezTo>
                                  <a:lnTo>
                                    <a:pt x="810" y="120"/>
                                  </a:lnTo>
                                  <a:cubicBezTo>
                                    <a:pt x="800" y="120"/>
                                    <a:pt x="795" y="113"/>
                                    <a:pt x="795" y="107"/>
                                  </a:cubicBezTo>
                                  <a:lnTo>
                                    <a:pt x="795" y="107"/>
                                  </a:lnTo>
                                  <a:close/>
                                  <a:moveTo>
                                    <a:pt x="887" y="123"/>
                                  </a:moveTo>
                                  <a:cubicBezTo>
                                    <a:pt x="887" y="132"/>
                                    <a:pt x="891" y="136"/>
                                    <a:pt x="900" y="136"/>
                                  </a:cubicBezTo>
                                  <a:lnTo>
                                    <a:pt x="900" y="136"/>
                                  </a:lnTo>
                                  <a:lnTo>
                                    <a:pt x="923" y="136"/>
                                  </a:lnTo>
                                  <a:lnTo>
                                    <a:pt x="923" y="116"/>
                                  </a:lnTo>
                                  <a:lnTo>
                                    <a:pt x="916" y="116"/>
                                  </a:lnTo>
                                  <a:cubicBezTo>
                                    <a:pt x="913" y="116"/>
                                    <a:pt x="912" y="114"/>
                                    <a:pt x="912" y="111"/>
                                  </a:cubicBezTo>
                                  <a:lnTo>
                                    <a:pt x="912" y="111"/>
                                  </a:lnTo>
                                  <a:lnTo>
                                    <a:pt x="912" y="13"/>
                                  </a:lnTo>
                                  <a:cubicBezTo>
                                    <a:pt x="912" y="4"/>
                                    <a:pt x="908" y="0"/>
                                    <a:pt x="899" y="0"/>
                                  </a:cubicBezTo>
                                  <a:lnTo>
                                    <a:pt x="899" y="0"/>
                                  </a:lnTo>
                                  <a:lnTo>
                                    <a:pt x="875" y="0"/>
                                  </a:lnTo>
                                  <a:lnTo>
                                    <a:pt x="875" y="21"/>
                                  </a:lnTo>
                                  <a:lnTo>
                                    <a:pt x="883" y="21"/>
                                  </a:lnTo>
                                  <a:cubicBezTo>
                                    <a:pt x="886" y="21"/>
                                    <a:pt x="887" y="22"/>
                                    <a:pt x="887" y="25"/>
                                  </a:cubicBezTo>
                                  <a:lnTo>
                                    <a:pt x="887" y="25"/>
                                  </a:lnTo>
                                  <a:lnTo>
                                    <a:pt x="887" y="123"/>
                                  </a:lnTo>
                                  <a:close/>
                                  <a:moveTo>
                                    <a:pt x="946" y="22"/>
                                  </a:moveTo>
                                  <a:lnTo>
                                    <a:pt x="967" y="22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946" y="22"/>
                                  </a:lnTo>
                                  <a:close/>
                                  <a:moveTo>
                                    <a:pt x="945" y="123"/>
                                  </a:moveTo>
                                  <a:cubicBezTo>
                                    <a:pt x="945" y="132"/>
                                    <a:pt x="948" y="136"/>
                                    <a:pt x="957" y="136"/>
                                  </a:cubicBezTo>
                                  <a:lnTo>
                                    <a:pt x="957" y="136"/>
                                  </a:lnTo>
                                  <a:lnTo>
                                    <a:pt x="981" y="136"/>
                                  </a:lnTo>
                                  <a:lnTo>
                                    <a:pt x="981" y="116"/>
                                  </a:lnTo>
                                  <a:lnTo>
                                    <a:pt x="973" y="116"/>
                                  </a:lnTo>
                                  <a:cubicBezTo>
                                    <a:pt x="970" y="116"/>
                                    <a:pt x="969" y="114"/>
                                    <a:pt x="969" y="111"/>
                                  </a:cubicBezTo>
                                  <a:lnTo>
                                    <a:pt x="969" y="111"/>
                                  </a:lnTo>
                                  <a:lnTo>
                                    <a:pt x="969" y="51"/>
                                  </a:lnTo>
                                  <a:cubicBezTo>
                                    <a:pt x="969" y="42"/>
                                    <a:pt x="965" y="38"/>
                                    <a:pt x="956" y="38"/>
                                  </a:cubicBezTo>
                                  <a:lnTo>
                                    <a:pt x="956" y="38"/>
                                  </a:lnTo>
                                  <a:lnTo>
                                    <a:pt x="933" y="38"/>
                                  </a:lnTo>
                                  <a:lnTo>
                                    <a:pt x="933" y="59"/>
                                  </a:lnTo>
                                  <a:lnTo>
                                    <a:pt x="940" y="59"/>
                                  </a:lnTo>
                                  <a:cubicBezTo>
                                    <a:pt x="943" y="59"/>
                                    <a:pt x="945" y="60"/>
                                    <a:pt x="945" y="63"/>
                                  </a:cubicBezTo>
                                  <a:lnTo>
                                    <a:pt x="945" y="63"/>
                                  </a:lnTo>
                                  <a:lnTo>
                                    <a:pt x="945" y="123"/>
                                  </a:lnTo>
                                  <a:close/>
                                  <a:moveTo>
                                    <a:pt x="992" y="108"/>
                                  </a:moveTo>
                                  <a:cubicBezTo>
                                    <a:pt x="992" y="128"/>
                                    <a:pt x="1008" y="139"/>
                                    <a:pt x="1025" y="139"/>
                                  </a:cubicBezTo>
                                  <a:lnTo>
                                    <a:pt x="1025" y="139"/>
                                  </a:lnTo>
                                  <a:cubicBezTo>
                                    <a:pt x="1047" y="139"/>
                                    <a:pt x="1055" y="121"/>
                                    <a:pt x="1055" y="121"/>
                                  </a:cubicBezTo>
                                  <a:lnTo>
                                    <a:pt x="1055" y="121"/>
                                  </a:lnTo>
                                  <a:lnTo>
                                    <a:pt x="1055" y="121"/>
                                  </a:lnTo>
                                  <a:cubicBezTo>
                                    <a:pt x="1055" y="121"/>
                                    <a:pt x="1055" y="123"/>
                                    <a:pt x="1055" y="125"/>
                                  </a:cubicBezTo>
                                  <a:lnTo>
                                    <a:pt x="1055" y="125"/>
                                  </a:lnTo>
                                  <a:cubicBezTo>
                                    <a:pt x="1055" y="131"/>
                                    <a:pt x="1058" y="136"/>
                                    <a:pt x="1067" y="136"/>
                                  </a:cubicBezTo>
                                  <a:lnTo>
                                    <a:pt x="1067" y="136"/>
                                  </a:lnTo>
                                  <a:lnTo>
                                    <a:pt x="1089" y="136"/>
                                  </a:lnTo>
                                  <a:lnTo>
                                    <a:pt x="1089" y="116"/>
                                  </a:lnTo>
                                  <a:lnTo>
                                    <a:pt x="1081" y="116"/>
                                  </a:lnTo>
                                  <a:cubicBezTo>
                                    <a:pt x="1079" y="116"/>
                                    <a:pt x="1077" y="114"/>
                                    <a:pt x="1077" y="111"/>
                                  </a:cubicBezTo>
                                  <a:lnTo>
                                    <a:pt x="1077" y="111"/>
                                  </a:lnTo>
                                  <a:lnTo>
                                    <a:pt x="1077" y="75"/>
                                  </a:lnTo>
                                  <a:cubicBezTo>
                                    <a:pt x="1077" y="53"/>
                                    <a:pt x="1068" y="36"/>
                                    <a:pt x="1035" y="36"/>
                                  </a:cubicBezTo>
                                  <a:lnTo>
                                    <a:pt x="1035" y="36"/>
                                  </a:lnTo>
                                  <a:cubicBezTo>
                                    <a:pt x="1025" y="36"/>
                                    <a:pt x="999" y="38"/>
                                    <a:pt x="999" y="56"/>
                                  </a:cubicBezTo>
                                  <a:lnTo>
                                    <a:pt x="999" y="56"/>
                                  </a:lnTo>
                                  <a:lnTo>
                                    <a:pt x="999" y="67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1"/>
                                  </a:lnTo>
                                  <a:cubicBezTo>
                                    <a:pt x="1022" y="56"/>
                                    <a:pt x="1030" y="55"/>
                                    <a:pt x="1035" y="55"/>
                                  </a:cubicBezTo>
                                  <a:lnTo>
                                    <a:pt x="1035" y="55"/>
                                  </a:lnTo>
                                  <a:cubicBezTo>
                                    <a:pt x="1047" y="55"/>
                                    <a:pt x="1053" y="60"/>
                                    <a:pt x="1053" y="74"/>
                                  </a:cubicBezTo>
                                  <a:lnTo>
                                    <a:pt x="1053" y="74"/>
                                  </a:lnTo>
                                  <a:lnTo>
                                    <a:pt x="1053" y="75"/>
                                  </a:lnTo>
                                  <a:lnTo>
                                    <a:pt x="1050" y="75"/>
                                  </a:lnTo>
                                  <a:cubicBezTo>
                                    <a:pt x="1034" y="75"/>
                                    <a:pt x="992" y="77"/>
                                    <a:pt x="992" y="108"/>
                                  </a:cubicBezTo>
                                  <a:lnTo>
                                    <a:pt x="992" y="108"/>
                                  </a:lnTo>
                                  <a:close/>
                                  <a:moveTo>
                                    <a:pt x="1016" y="107"/>
                                  </a:moveTo>
                                  <a:cubicBezTo>
                                    <a:pt x="1016" y="93"/>
                                    <a:pt x="1036" y="92"/>
                                    <a:pt x="1049" y="92"/>
                                  </a:cubicBezTo>
                                  <a:lnTo>
                                    <a:pt x="1049" y="92"/>
                                  </a:lnTo>
                                  <a:lnTo>
                                    <a:pt x="1053" y="92"/>
                                  </a:lnTo>
                                  <a:lnTo>
                                    <a:pt x="1053" y="94"/>
                                  </a:lnTo>
                                  <a:cubicBezTo>
                                    <a:pt x="1053" y="106"/>
                                    <a:pt x="1044" y="120"/>
                                    <a:pt x="1031" y="120"/>
                                  </a:cubicBezTo>
                                  <a:lnTo>
                                    <a:pt x="1031" y="120"/>
                                  </a:lnTo>
                                  <a:cubicBezTo>
                                    <a:pt x="1021" y="120"/>
                                    <a:pt x="1016" y="113"/>
                                    <a:pt x="1016" y="107"/>
                                  </a:cubicBezTo>
                                  <a:lnTo>
                                    <a:pt x="1016" y="107"/>
                                  </a:lnTo>
                                  <a:close/>
                                  <a:moveTo>
                                    <a:pt x="1106" y="136"/>
                                  </a:moveTo>
                                  <a:lnTo>
                                    <a:pt x="1130" y="136"/>
                                  </a:lnTo>
                                  <a:lnTo>
                                    <a:pt x="1130" y="112"/>
                                  </a:lnTo>
                                  <a:lnTo>
                                    <a:pt x="1106" y="112"/>
                                  </a:lnTo>
                                  <a:lnTo>
                                    <a:pt x="1106" y="136"/>
                                  </a:lnTo>
                                  <a:close/>
                                  <a:moveTo>
                                    <a:pt x="1147" y="87"/>
                                  </a:moveTo>
                                  <a:cubicBezTo>
                                    <a:pt x="1147" y="117"/>
                                    <a:pt x="1171" y="139"/>
                                    <a:pt x="1201" y="139"/>
                                  </a:cubicBezTo>
                                  <a:lnTo>
                                    <a:pt x="1201" y="139"/>
                                  </a:lnTo>
                                  <a:cubicBezTo>
                                    <a:pt x="1231" y="139"/>
                                    <a:pt x="1255" y="117"/>
                                    <a:pt x="1255" y="87"/>
                                  </a:cubicBezTo>
                                  <a:lnTo>
                                    <a:pt x="1255" y="87"/>
                                  </a:lnTo>
                                  <a:cubicBezTo>
                                    <a:pt x="1255" y="57"/>
                                    <a:pt x="1231" y="36"/>
                                    <a:pt x="1201" y="36"/>
                                  </a:cubicBezTo>
                                  <a:lnTo>
                                    <a:pt x="1201" y="36"/>
                                  </a:lnTo>
                                  <a:cubicBezTo>
                                    <a:pt x="1171" y="36"/>
                                    <a:pt x="1147" y="57"/>
                                    <a:pt x="1147" y="87"/>
                                  </a:cubicBezTo>
                                  <a:lnTo>
                                    <a:pt x="1147" y="87"/>
                                  </a:lnTo>
                                  <a:close/>
                                  <a:moveTo>
                                    <a:pt x="1172" y="87"/>
                                  </a:moveTo>
                                  <a:cubicBezTo>
                                    <a:pt x="1172" y="69"/>
                                    <a:pt x="1185" y="57"/>
                                    <a:pt x="1201" y="57"/>
                                  </a:cubicBezTo>
                                  <a:lnTo>
                                    <a:pt x="1201" y="57"/>
                                  </a:lnTo>
                                  <a:cubicBezTo>
                                    <a:pt x="1217" y="57"/>
                                    <a:pt x="1230" y="69"/>
                                    <a:pt x="1230" y="87"/>
                                  </a:cubicBezTo>
                                  <a:lnTo>
                                    <a:pt x="1230" y="87"/>
                                  </a:lnTo>
                                  <a:cubicBezTo>
                                    <a:pt x="1230" y="106"/>
                                    <a:pt x="1217" y="118"/>
                                    <a:pt x="1201" y="118"/>
                                  </a:cubicBezTo>
                                  <a:lnTo>
                                    <a:pt x="1201" y="118"/>
                                  </a:lnTo>
                                  <a:cubicBezTo>
                                    <a:pt x="1185" y="118"/>
                                    <a:pt x="1172" y="106"/>
                                    <a:pt x="1172" y="87"/>
                                  </a:cubicBezTo>
                                  <a:lnTo>
                                    <a:pt x="1172" y="87"/>
                                  </a:lnTo>
                                  <a:close/>
                                  <a:moveTo>
                                    <a:pt x="1277" y="136"/>
                                  </a:moveTo>
                                  <a:lnTo>
                                    <a:pt x="1301" y="136"/>
                                  </a:lnTo>
                                  <a:lnTo>
                                    <a:pt x="1301" y="97"/>
                                  </a:lnTo>
                                  <a:cubicBezTo>
                                    <a:pt x="1301" y="92"/>
                                    <a:pt x="1302" y="86"/>
                                    <a:pt x="1303" y="82"/>
                                  </a:cubicBezTo>
                                  <a:lnTo>
                                    <a:pt x="1303" y="82"/>
                                  </a:lnTo>
                                  <a:cubicBezTo>
                                    <a:pt x="1307" y="67"/>
                                    <a:pt x="1319" y="61"/>
                                    <a:pt x="1330" y="61"/>
                                  </a:cubicBezTo>
                                  <a:lnTo>
                                    <a:pt x="1330" y="61"/>
                                  </a:lnTo>
                                  <a:cubicBezTo>
                                    <a:pt x="1333" y="61"/>
                                    <a:pt x="1336" y="61"/>
                                    <a:pt x="1336" y="61"/>
                                  </a:cubicBezTo>
                                  <a:lnTo>
                                    <a:pt x="1336" y="61"/>
                                  </a:lnTo>
                                  <a:lnTo>
                                    <a:pt x="1336" y="37"/>
                                  </a:lnTo>
                                  <a:cubicBezTo>
                                    <a:pt x="1336" y="37"/>
                                    <a:pt x="1333" y="37"/>
                                    <a:pt x="1331" y="37"/>
                                  </a:cubicBezTo>
                                  <a:lnTo>
                                    <a:pt x="1331" y="37"/>
                                  </a:lnTo>
                                  <a:cubicBezTo>
                                    <a:pt x="1316" y="37"/>
                                    <a:pt x="1305" y="48"/>
                                    <a:pt x="1300" y="62"/>
                                  </a:cubicBezTo>
                                  <a:lnTo>
                                    <a:pt x="1300" y="62"/>
                                  </a:lnTo>
                                  <a:lnTo>
                                    <a:pt x="1300" y="62"/>
                                  </a:lnTo>
                                  <a:cubicBezTo>
                                    <a:pt x="1300" y="62"/>
                                    <a:pt x="1300" y="60"/>
                                    <a:pt x="1300" y="56"/>
                                  </a:cubicBezTo>
                                  <a:lnTo>
                                    <a:pt x="1300" y="56"/>
                                  </a:lnTo>
                                  <a:lnTo>
                                    <a:pt x="1300" y="50"/>
                                  </a:lnTo>
                                  <a:cubicBezTo>
                                    <a:pt x="1300" y="42"/>
                                    <a:pt x="1296" y="38"/>
                                    <a:pt x="1287" y="38"/>
                                  </a:cubicBezTo>
                                  <a:lnTo>
                                    <a:pt x="1287" y="38"/>
                                  </a:lnTo>
                                  <a:lnTo>
                                    <a:pt x="1265" y="38"/>
                                  </a:lnTo>
                                  <a:lnTo>
                                    <a:pt x="1265" y="59"/>
                                  </a:lnTo>
                                  <a:lnTo>
                                    <a:pt x="1272" y="59"/>
                                  </a:lnTo>
                                  <a:cubicBezTo>
                                    <a:pt x="1275" y="59"/>
                                    <a:pt x="1277" y="60"/>
                                    <a:pt x="1277" y="63"/>
                                  </a:cubicBezTo>
                                  <a:lnTo>
                                    <a:pt x="1277" y="63"/>
                                  </a:lnTo>
                                  <a:lnTo>
                                    <a:pt x="1277" y="136"/>
                                  </a:lnTo>
                                  <a:close/>
                                  <a:moveTo>
                                    <a:pt x="1342" y="85"/>
                                  </a:moveTo>
                                  <a:cubicBezTo>
                                    <a:pt x="1342" y="112"/>
                                    <a:pt x="1358" y="134"/>
                                    <a:pt x="1386" y="134"/>
                                  </a:cubicBezTo>
                                  <a:lnTo>
                                    <a:pt x="1386" y="134"/>
                                  </a:lnTo>
                                  <a:cubicBezTo>
                                    <a:pt x="1399" y="134"/>
                                    <a:pt x="1408" y="130"/>
                                    <a:pt x="1414" y="122"/>
                                  </a:cubicBezTo>
                                  <a:lnTo>
                                    <a:pt x="1414" y="122"/>
                                  </a:lnTo>
                                  <a:lnTo>
                                    <a:pt x="1414" y="122"/>
                                  </a:lnTo>
                                  <a:cubicBezTo>
                                    <a:pt x="1414" y="122"/>
                                    <a:pt x="1414" y="125"/>
                                    <a:pt x="1414" y="127"/>
                                  </a:cubicBezTo>
                                  <a:lnTo>
                                    <a:pt x="1414" y="127"/>
                                  </a:lnTo>
                                  <a:lnTo>
                                    <a:pt x="1414" y="131"/>
                                  </a:lnTo>
                                  <a:cubicBezTo>
                                    <a:pt x="1414" y="149"/>
                                    <a:pt x="1401" y="155"/>
                                    <a:pt x="1386" y="155"/>
                                  </a:cubicBezTo>
                                  <a:lnTo>
                                    <a:pt x="1386" y="155"/>
                                  </a:lnTo>
                                  <a:cubicBezTo>
                                    <a:pt x="1371" y="155"/>
                                    <a:pt x="1359" y="149"/>
                                    <a:pt x="1359" y="149"/>
                                  </a:cubicBezTo>
                                  <a:lnTo>
                                    <a:pt x="1359" y="149"/>
                                  </a:lnTo>
                                  <a:lnTo>
                                    <a:pt x="1352" y="168"/>
                                  </a:lnTo>
                                  <a:cubicBezTo>
                                    <a:pt x="1361" y="173"/>
                                    <a:pt x="1374" y="177"/>
                                    <a:pt x="1386" y="177"/>
                                  </a:cubicBezTo>
                                  <a:lnTo>
                                    <a:pt x="1386" y="177"/>
                                  </a:lnTo>
                                  <a:cubicBezTo>
                                    <a:pt x="1412" y="177"/>
                                    <a:pt x="1438" y="164"/>
                                    <a:pt x="1438" y="130"/>
                                  </a:cubicBezTo>
                                  <a:lnTo>
                                    <a:pt x="1438" y="130"/>
                                  </a:lnTo>
                                  <a:lnTo>
                                    <a:pt x="1438" y="63"/>
                                  </a:lnTo>
                                  <a:cubicBezTo>
                                    <a:pt x="1438" y="60"/>
                                    <a:pt x="1440" y="59"/>
                                    <a:pt x="1442" y="59"/>
                                  </a:cubicBezTo>
                                  <a:lnTo>
                                    <a:pt x="1442" y="59"/>
                                  </a:lnTo>
                                  <a:lnTo>
                                    <a:pt x="1450" y="59"/>
                                  </a:lnTo>
                                  <a:lnTo>
                                    <a:pt x="1450" y="38"/>
                                  </a:lnTo>
                                  <a:lnTo>
                                    <a:pt x="1427" y="38"/>
                                  </a:lnTo>
                                  <a:cubicBezTo>
                                    <a:pt x="1419" y="38"/>
                                    <a:pt x="1416" y="43"/>
                                    <a:pt x="1416" y="47"/>
                                  </a:cubicBezTo>
                                  <a:lnTo>
                                    <a:pt x="1416" y="47"/>
                                  </a:lnTo>
                                  <a:cubicBezTo>
                                    <a:pt x="1416" y="49"/>
                                    <a:pt x="1416" y="50"/>
                                    <a:pt x="1416" y="50"/>
                                  </a:cubicBezTo>
                                  <a:lnTo>
                                    <a:pt x="1416" y="50"/>
                                  </a:lnTo>
                                  <a:lnTo>
                                    <a:pt x="1416" y="50"/>
                                  </a:lnTo>
                                  <a:cubicBezTo>
                                    <a:pt x="1416" y="50"/>
                                    <a:pt x="1408" y="36"/>
                                    <a:pt x="1386" y="36"/>
                                  </a:cubicBezTo>
                                  <a:lnTo>
                                    <a:pt x="1386" y="36"/>
                                  </a:lnTo>
                                  <a:cubicBezTo>
                                    <a:pt x="1358" y="36"/>
                                    <a:pt x="1342" y="58"/>
                                    <a:pt x="1342" y="85"/>
                                  </a:cubicBezTo>
                                  <a:lnTo>
                                    <a:pt x="1342" y="85"/>
                                  </a:lnTo>
                                  <a:close/>
                                  <a:moveTo>
                                    <a:pt x="1392" y="114"/>
                                  </a:moveTo>
                                  <a:cubicBezTo>
                                    <a:pt x="1376" y="114"/>
                                    <a:pt x="1367" y="101"/>
                                    <a:pt x="1367" y="84"/>
                                  </a:cubicBezTo>
                                  <a:lnTo>
                                    <a:pt x="1367" y="84"/>
                                  </a:lnTo>
                                  <a:cubicBezTo>
                                    <a:pt x="1367" y="68"/>
                                    <a:pt x="1375" y="57"/>
                                    <a:pt x="1390" y="57"/>
                                  </a:cubicBezTo>
                                  <a:lnTo>
                                    <a:pt x="1390" y="57"/>
                                  </a:lnTo>
                                  <a:cubicBezTo>
                                    <a:pt x="1403" y="57"/>
                                    <a:pt x="1414" y="63"/>
                                    <a:pt x="1414" y="85"/>
                                  </a:cubicBezTo>
                                  <a:lnTo>
                                    <a:pt x="1414" y="85"/>
                                  </a:lnTo>
                                  <a:cubicBezTo>
                                    <a:pt x="1414" y="107"/>
                                    <a:pt x="1403" y="114"/>
                                    <a:pt x="1392" y="114"/>
                                  </a:cubicBezTo>
                                  <a:lnTo>
                                    <a:pt x="1392" y="114"/>
                                  </a:lnTo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3A86F69F" id="Group 60" o:spid="_x0000_s1026" style="position:absolute;margin-left:19.5pt;margin-top:19.5pt;width:555.85pt;height:802.75pt;z-index:-251655168;mso-position-horizontal-relative:page;mso-position-vertical-relative:page;mso-width-relative:margin;mso-height-relative:margin" coordorigin="2463,2476" coordsize="70592,10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">
                  <v:rect id="Rectangle 6" o:spid="_x0000_s1027" style="position:absolute;left:2463;top:95262;width:70593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0GcQA&#10;AADbAAAADwAAAGRycy9kb3ducmV2LnhtbESPQWvCQBSE74L/YXkFb7qJB5HUVUprRcSDpj30+Lr7&#10;mgSzb9PsqtFf7wqCx2FmvmFmi87W4kStrxwrSEcJCGLtTMWFgu+vz+EUhA/IBmvHpOBCHhbzfm+G&#10;mXFn3tMpD4WIEPYZKihDaDIpvS7Joh+5hjh6f661GKJsC2laPEe4reU4SSbSYsVxocSG3kvSh/xo&#10;FfzTMl1tr7tjd9kY7fTh+pP/fig1eOneXkEE6sIz/GivjYJJC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NBnEAAAA2wAAAA8AAAAAAAAAAAAAAAAAmAIAAGRycy9k&#10;b3ducmV2LnhtbFBLBQYAAAAABAAEAPUAAACJAwAAAAA=&#10;" fillcolor="#e1ebf5" stroked="f"/>
                  <v:shape id="Freeform 7" o:spid="_x0000_s1028" style="position:absolute;left:67741;top:98177;width:477;height:1117;visibility:visible;mso-wrap-style:square;v-text-anchor:top" coordsize="6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UFbsA&#10;AADbAAAADwAAAGRycy9kb3ducmV2LnhtbESPzQrCMBCE74LvEFbwpqkeRGqjFEEQb/48wNKsbbHZ&#10;lGbV6tMbQfA4zMw3TLbpXaMe1IXas4HZNAFFXHhbc2ngct5NlqCCIFtsPJOBFwXYrIeDDFPrn3yk&#10;x0lKFSEcUjRQibSp1qGoyGGY+pY4elffOZQou1LbDp8R7ho9T5KFdlhzXKiwpW1Fxe10dwa85XtR&#10;N28Rcm2O/mDfmFtjxqM+X4ES6uUf/rX31sBiDt8v8Qfo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GNFBW7AAAA2wAAAA8AAAAAAAAAAAAAAAAAmAIAAGRycy9kb3ducmV2Lnht&#10;bFBLBQYAAAAABAAEAPUAAACAAwAAAAA=&#10;" path="m50,141c55,126,60,109,60,90,60,40,30,,30,,30,,,40,,90v,19,4,36,10,51l30,90r20,51xe" fillcolor="#195884" stroked="f" strokeweight="3e-5mm">
                    <v:path arrowok="t" o:connecttype="custom" o:connectlocs="39688,111760;47625,71336;23813,0;0,71336;7938,111760;23813,71336;39688,111760" o:connectangles="0,0,0,0,0,0,0"/>
                  </v:shape>
                  <v:shape id="Freeform 8" o:spid="_x0000_s1029" style="position:absolute;left:66617;top:98837;width:966;height:819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JIsQA&#10;AADbAAAADwAAAGRycy9kb3ducmV2LnhtbESP3YrCMBSE7xf2HcJZ8E5TKxStRhF/YEFQrD7AoTm2&#10;dZuT0mS169MbQdjLYWa+YWaLztTiRq2rLCsYDiIQxLnVFRcKzqdtfwzCeWSNtWVS8EcOFvPPjxmm&#10;2t75SLfMFyJA2KWooPS+SaV0eUkG3cA2xMG72NagD7ItpG7xHuCmlnEUJdJgxWGhxIZWJeU/2a9R&#10;8NjFm9V+PTx1bjk5jOJrvt4kY6V6X91yCsJT5//D7/a3VpCM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ySLEAAAA2wAAAA8AAAAAAAAAAAAAAAAAmAIAAGRycy9k&#10;b3ducmV2LnhtbFBLBQYAAAAABAAEAPUAAACJAwAAAAA=&#10;" path="m122,72c114,59,103,44,89,33,50,2,,,,,,,13,48,51,79v15,12,32,20,46,24l70,56r52,16xe" fillcolor="#195884" stroked="f" strokeweight="3e-5mm">
                    <v:path arrowok="t" o:connecttype="custom" o:connectlocs="96520,57261;70412,26245;0,0;40349,62828;76741,81915;55380,44536;96520,57261" o:connectangles="0,0,0,0,0,0,0"/>
                  </v:shape>
                  <v:shape id="Freeform 9" o:spid="_x0000_s1030" style="position:absolute;left:66274;top:99891;width:1124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bFcQA&#10;AADbAAAADwAAAGRycy9kb3ducmV2LnhtbESPQWvCQBSE7wX/w/KE3upGKSqpqxRRaC8Fo2CPj+xr&#10;Esy+jdlnTP313YLgcZiZb5jFqne16qgNlWcD41ECijj3tuLCwGG/fZmDCoJssfZMBn4pwGo5eFpg&#10;av2Vd9RlUqgI4ZCigVKkSbUOeUkOw8g3xNH78a1DibIttG3xGuGu1pMkmWqHFceFEhtal5Sfsosz&#10;kJ2/b/vZqcqb3efXTcayORbdwZjnYf/+Bkqol0f43v6wBqav8P8l/g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mxXEAAAA2wAAAA8AAAAAAAAAAAAAAAAAmAIAAGRycy9k&#10;b3ducmV2LnhtbFBLBQYAAAAABAAEAPUAAACJAwAAAAA=&#10;" path="m133,2c118,,100,,81,4,33,15,,53,,53v,,46,20,94,9c113,58,129,50,142,41l88,33,133,2xe" fillcolor="#195884" stroked="f" strokeweight="3e-5mm">
                    <v:path arrowok="t" o:connecttype="custom" o:connectlocs="105271,1583;64113,3166;0,41953;74402,49078;112395,32455;69653,26122;105271,1583" o:connectangles="0,0,0,0,0,0,0"/>
                  </v:shape>
                  <v:shape id="Freeform 10" o:spid="_x0000_s1031" style="position:absolute;left:67144;top:100425;width:712;height:1079;visibility:visible;mso-wrap-style:square;v-text-anchor:top" coordsize="8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eYMUA&#10;AADbAAAADwAAAGRycy9kb3ducmV2LnhtbESP0WrCQBRE34X+w3ILvkjdqDUpqasURRBtK9p+wCV7&#10;mwSzd8Puqunfd4WCj8PMnGFmi8404kLO15YVjIYJCOLC6ppLBd9f66cXED4ga2wsk4Jf8rCYP/Rm&#10;mGt75QNdjqEUEcI+RwVVCG0upS8qMuiHtiWO3o91BkOUrpTa4TXCTSPHSZJKgzXHhQpbWlZUnI5n&#10;o2BbDrpkOsqyj8/n/W51St/txHml+o/d2yuIQF24h//bG60gncL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p5gxQAAANsAAAAPAAAAAAAAAAAAAAAAAJgCAABkcnMv&#10;ZG93bnJldi54bWxQSwUGAAAAAAQABAD1AAAAigMAAAAA&#10;" path="m52,c41,11,30,25,21,42,,86,9,136,9,136v,,45,-24,66,-68c83,50,87,33,89,17l48,54,52,xe" fillcolor="#195884" stroked="f" strokeweight="3e-5mm">
                    <v:path arrowok="t" o:connecttype="custom" o:connectlocs="41553,0;16781,33338;7192,107950;59933,53975;71120,13494;38357,42863;41553,0" o:connectangles="0,0,0,0,0,0,0"/>
                  </v:shape>
                  <v:shape id="Freeform 11" o:spid="_x0000_s1032" style="position:absolute;left:68110;top:100425;width:704;height:1073;visibility:visible;mso-wrap-style:square;v-text-anchor:top" coordsize="8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AGsEA&#10;AADbAAAADwAAAGRycy9kb3ducmV2LnhtbESPQYvCMBSE74L/ITzBm6arUKVrlCIInoSq4PXRvG27&#10;bV7aJtb67zcLC3scZuYbZncYTSMG6l1lWcHHMgJBnFtdcaHgfjsttiCcR9bYWCYFb3Jw2E8nO0y0&#10;fXFGw9UXIkDYJaig9L5NpHR5SQbd0rbEwfuyvUEfZF9I3eMrwE0jV1EUS4MVh4USWzqWlNfXp1HQ&#10;PeraNHd5XmftsMm+TYfpBZWaz8b0E4Sn0f+H/9pnrSCO4fdL+A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gBrBAAAA2wAAAA8AAAAAAAAAAAAAAAAAmAIAAGRycy9kb3du&#10;cmV2LnhtbFBLBQYAAAAABAAEAPUAAACGAwAAAAA=&#10;" path="m,17c2,33,5,50,14,68v21,44,65,67,65,67c79,135,89,86,67,42,59,25,47,11,36,r4,54l,17xe" fillcolor="#195884" stroked="f" strokeweight="3e-5mm">
                    <v:path arrowok="t" o:connecttype="custom" o:connectlocs="0,13514;11088,54055;62565,107315;53062,33387;28511,0;31679,42926;0,13514" o:connectangles="0,0,0,0,0,0,0"/>
                  </v:shape>
                  <v:shape id="Freeform 12" o:spid="_x0000_s1033" style="position:absolute;left:68560;top:99891;width:1131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FYsQA&#10;AADbAAAADwAAAGRycy9kb3ducmV2LnhtbESPQWvCQBSE7wX/w/IK3urGHlSiq0hpQS8Fo6DHR/aZ&#10;BLNvY/Y1Rn99t1DwOMzMN8xi1btaddSGyrOB8SgBRZx7W3Fh4LD/epuBCoJssfZMBu4UYLUcvCww&#10;tf7GO+oyKVSEcEjRQCnSpFqHvCSHYeQb4uidfetQomwLbVu8Rbir9XuSTLTDiuNCiQ19lJRfsh9n&#10;ILueHvvppcqb3fb7IWP5PBbdwZjha7+egxLq5Rn+b2+sgckU/r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BWLEAAAA2wAAAA8AAAAAAAAAAAAAAAAAmAIAAGRycy9k&#10;b3ducmV2LnhtbFBLBQYAAAAABAAEAPUAAACJAwAAAAA=&#10;" path="m61,4c42,,24,,9,2l54,33,,41v13,9,29,17,47,21c96,73,142,53,142,53v,,-33,-38,-81,-49e" fillcolor="#195884" stroked="f" strokeweight="3e-5mm">
                    <v:path arrowok="t" o:connecttype="custom" o:connectlocs="48555,3166;7164,1583;42983,26122;0,32455;37411,49078;113030,41953;48555,3166" o:connectangles="0,0,0,0,0,0,0"/>
                  </v:shape>
                  <v:shape id="Freeform 13" o:spid="_x0000_s1034" style="position:absolute;left:68370;top:98837;width:978;height:819;visibility:visible;mso-wrap-style:square;v-text-anchor:top" coordsize="12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Vf8EA&#10;AADbAAAADwAAAGRycy9kb3ducmV2LnhtbERPy4rCMBTdC/5DuMLsNFVEpRqlCsIMsxhsRXB3aW4f&#10;2NzUJqOdv58sBJeH897setOIB3WutqxgOolAEOdW11wqOGfH8QqE88gaG8uk4I8c7LbDwQZjbZ98&#10;okfqSxFC2MWooPK+jaV0eUUG3cS2xIErbGfQB9iVUnf4DOGmkbMoWkiDNYeGCls6VJTf0l+jwCU/&#10;/dc+u88vSV4cL5R9X+fFUqmPUZ+sQXjq/Vv8cn9qBYswNnw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vlX/BAAAA2wAAAA8AAAAAAAAAAAAAAAAAmAIAAGRycy9kb3du&#10;cmV2LnhtbFBLBQYAAAAABAAEAPUAAACGAwAAAAA=&#10;" path="m25,103c40,99,57,91,71,79,110,48,123,,123,v,,-50,2,-89,33c19,44,8,59,,72l53,56,25,103xe" fillcolor="#195884" stroked="f" strokeweight="3e-5mm">
                    <v:path arrowok="t" o:connecttype="custom" o:connectlocs="19876,81915;56448,62828;97790,0;27031,26245;0,57261;42137,44536;19876,81915" o:connectangles="0,0,0,0,0,0,0"/>
                  </v:shape>
                  <v:oval id="Oval 14" o:spid="_x0000_s1035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+dsIA&#10;AADbAAAADwAAAGRycy9kb3ducmV2LnhtbESPzWoCQRCE70LeYWjBm84qKLo6iggJwYMQ9QHand4f&#10;3OlZt0fdvH1GCHgsquorarXpXK0e1Erl2cB4lIAizrytuDBwPn0O56AkIFusPZOBXxLYrD96K0yt&#10;f/IPPY6hUBHCkqKBMoQm1VqykhzKyDfE0ct96zBE2RbatviMcFfrSZLMtMOK40KJDe1Kyq7HuzMw&#10;lVy+msvhxiGX3fi8uO2p2hsz6HfbJahAXXiH/9vf1sBsAa8v8Q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352wgAAANsAAAAPAAAAAAAAAAAAAAAAAJgCAABkcnMvZG93&#10;bnJldi54bWxQSwUGAAAAAAQABAD1AAAAhwMAAAAA&#10;" fillcolor="#fbc000" stroked="f" strokeweight="3e-5mm"/>
                  <v:oval id="Oval 15" o:spid="_x0000_s1036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BNr8A&#10;AADbAAAADwAAAGRycy9kb3ducmV2LnhtbERPyYoCMRC9C/MPoQa8adqBUac1yiA4iAfB5QNqOtUL&#10;diptV9T2781B8Ph4+3zZuVrdqJXKs4HRMAFFnHlbcWHgdFwPpqAkIFusPZOBBwksFx+9OabW33lP&#10;t0MoVAxhSdFAGUKTai1ZSQ5l6BviyOW+dRgibAttW7zHcFfrryQZa4cVx4YSG1qVlJ0PV2fgW3L5&#10;a/53Fw65rEann8uWqq0x/c/udwYqUBfe4pd7Yw1M4vr4Jf4Av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kEE2vwAAANsAAAAPAAAAAAAAAAAAAAAAAJgCAABkcnMvZG93bnJl&#10;di54bWxQSwUGAAAAAAQABAD1AAAAhAMAAAAA&#10;" fillcolor="#fbc000" stroked="f" strokeweight="3e-5mm"/>
                  <v:rect id="Rectangle 16" o:spid="_x0000_s1037" style="position:absolute;left:2463;top:2476;width:3594;height:10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lMsQA&#10;AADbAAAADwAAAGRycy9kb3ducmV2LnhtbESP3WrCQBSE7wXfYTlC73Rjwb/oKlLQWihWo94fssck&#10;mD0bs6tJ375bKPRymJlvmMWqNaV4Uu0KywqGgwgEcWp1wZmC82nTn4JwHlljaZkUfJOD1bLbWWCs&#10;bcNHeiY+EwHCLkYFufdVLKVLczLoBrYiDt7V1gZ9kHUmdY1NgJtSvkbRWBosOCzkWNFbTukteRgF&#10;h+ZzzJfpfWYm23S/Tj6+yvfRVamXXrueg/DU+v/wX3unFUyG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ZTLEAAAA2wAAAA8AAAAAAAAAAAAAAAAAmAIAAGRycy9k&#10;b3ducmV2LnhtbFBLBQYAAAAABAAEAPUAAACJAwAAAAA=&#10;" fillcolor="#f9c606" stroked="f"/>
                  <v:shape id="Freeform 17" o:spid="_x0000_s1038" style="position:absolute;left:52209;top:99326;width:11513;height:1410;visibility:visible;mso-wrap-style:square;v-text-anchor:top" coordsize="145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t58EA&#10;AADbAAAADwAAAGRycy9kb3ducmV2LnhtbESP3WoCMRSE7wt9h3AE72rWlNqyNUoRCr2Qgj8PcNgc&#10;N0uTkyVJ1/XtjSB4OczMN8xyPXonBoqpC6xhPqtAEDfBdNxqOB6+Xz5ApIxs0AUmDRdKsF49Py2x&#10;NuHMOxr2uRUFwqlGDTbnvpYyNZY8plnoiYt3CtFjLjK20kQ8F7h3UlXVQnrsuCxY7Gljqfnb/3sN&#10;/KY2v1bl17g9Did3cYrHRmk9nYxfnyAyjfkRvrd/jIZ3Bbcv5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ULefBAAAA2wAAAA8AAAAAAAAAAAAAAAAAmAIAAGRycy9kb3du&#10;cmV2LnhtbFBLBQYAAAAABAAEAPUAAACGAwAAAAA=&#10;" path="m12,136r24,l36,93v,-4,1,-8,2,-12l38,81c41,68,49,58,62,58r,c73,58,75,67,75,78r,l75,136r24,l99,93v,-4,1,-8,2,-12l101,81v2,-13,11,-23,23,-23l124,58v11,,14,9,14,20l138,78r,45c138,132,141,136,151,136r,l174,136r,-20l166,116v-2,,-4,-2,-4,-5l162,111r,-38c162,48,150,36,130,36r,c114,36,102,46,97,56r,l96,56c92,43,82,36,68,36r,c52,36,40,47,36,56r,l35,56v,,1,-2,1,-4l36,52r,-3c36,42,31,38,23,38r,l,38,,59r8,c11,59,12,60,12,63r,l12,136xm193,136r24,l217,91v,-4,,-9,1,-12l218,79v4,-12,14,-21,27,-21l245,58v12,,15,8,15,20l260,78r,45c260,132,264,136,273,136r,l297,136r,-20l289,116v-3,,-4,-2,-4,-5l285,111r,-38c285,47,272,36,250,36r,c234,36,222,46,217,55r,l217,55v,,,-3,,-8l217,47r,-34c217,4,213,,204,r,l181,r,21l188,21v3,,5,1,5,4l193,25r,111xm307,108v,20,15,31,33,31l340,139v22,,30,-18,30,-18l370,121r,c370,121,370,123,370,125r,c370,131,373,136,382,136r,l404,136r,-20l396,116v-2,,-4,-2,-4,-5l392,111r,-36c392,53,383,36,350,36r,c340,36,314,38,314,56r,l314,67r23,l337,61v,-5,8,-6,13,-6l350,55v12,,18,5,18,19l368,74r,1l365,75v-16,,-58,2,-58,33l307,108xm331,107v,-14,20,-15,33,-15l364,92r4,l368,94v,12,-9,26,-22,26l346,120v-10,,-15,-7,-15,-13l331,107xm423,101v,27,13,38,34,38l457,139v17,,29,-11,34,-21l491,118r,c491,118,491,120,491,123r,l491,125v,7,4,11,13,11l504,136r22,l526,116r-7,c516,116,514,114,514,111r,l514,38r-24,l490,83v,18,-10,33,-27,33l463,116v-12,,-16,-8,-16,-20l447,96r,-45c447,42,444,38,435,38r,l411,38r,21l419,59v3,,4,1,4,4l423,63r,38xm535,121v,,14,18,41,18l576,139v21,,37,-12,37,-30l613,109c613,76,561,79,561,64r,c561,58,567,55,576,55r,c581,55,588,57,588,62r,l588,67r22,l610,56c610,40,589,36,575,36r,c555,36,537,45,537,65r,c537,96,589,96,589,110r,c589,116,583,120,576,120r,c559,120,547,105,547,105r,l535,121xm636,100v,33,27,37,41,37l677,137v5,,8,,8,l685,137r,-22c685,115,683,116,680,116r,c673,116,661,113,661,97r,l661,58r22,l683,38r-22,l661,12r-24,l637,38r-13,l624,58r12,l636,100xm707,136r24,l731,97v,-5,1,-11,2,-15l733,82v5,-15,17,-21,27,-21l760,61v4,,6,,6,l766,61r,-24c766,37,764,37,762,37r,c747,37,735,48,730,62r,l730,62v,,,-2,,-6l730,56r,-6c730,42,726,38,717,38r,l695,38r,21l703,59v3,,4,1,4,4l707,63r,73xm771,108v,20,16,31,33,31l804,139v22,,30,-18,30,-18l834,121r,c834,121,834,123,834,125r,c834,131,837,136,846,136r,l868,136r,-20l861,116v-3,,-5,-2,-5,-5l856,111r,-36c856,53,847,36,814,36r,c804,36,778,38,778,56r,l778,67r23,l801,61v,-5,9,-6,13,-6l814,55v12,,18,5,18,19l832,74r,1l829,75v-16,,-58,2,-58,33l771,108xm795,107v,-14,21,-15,33,-15l828,92r4,l832,94v,12,-9,26,-22,26l810,120v-10,,-15,-7,-15,-13l795,107xm887,123v,9,4,13,13,13l900,136r23,l923,116r-7,c913,116,912,114,912,111r,l912,13c912,4,908,,899,r,l875,r,21l883,21v3,,4,1,4,4l887,25r,98xm946,22r21,l967,,946,r,22xm945,123v,9,3,13,12,13l957,136r24,l981,116r-8,c970,116,969,114,969,111r,l969,51v,-9,-4,-13,-13,-13l956,38r-23,l933,59r7,c943,59,945,60,945,63r,l945,123xm992,108v,20,16,31,33,31l1025,139v22,,30,-18,30,-18l1055,121r,c1055,121,1055,123,1055,125r,c1055,131,1058,136,1067,136r,l1089,136r,-20l1081,116v-2,,-4,-2,-4,-5l1077,111r,-36c1077,53,1068,36,1035,36r,c1025,36,999,38,999,56r,l999,67r23,l1022,61v,-5,8,-6,13,-6l1035,55v12,,18,5,18,19l1053,74r,1l1050,75v-16,,-58,2,-58,33l992,108xm1016,107v,-14,20,-15,33,-15l1049,92r4,l1053,94v,12,-9,26,-22,26l1031,120v-10,,-15,-7,-15,-13l1016,107xm1106,136r24,l1130,112r-24,l1106,136xm1147,87v,30,24,52,54,52l1201,139v30,,54,-22,54,-52l1255,87v,-30,-24,-51,-54,-51l1201,36v-30,,-54,21,-54,51l1147,87xm1172,87v,-18,13,-30,29,-30l1201,57v16,,29,12,29,30l1230,87v,19,-13,31,-29,31l1201,118v-16,,-29,-12,-29,-31l1172,87xm1277,136r24,l1301,97v,-5,1,-11,2,-15l1303,82v4,-15,16,-21,27,-21l1330,61v3,,6,,6,l1336,61r,-24c1336,37,1333,37,1331,37r,c1316,37,1305,48,1300,62r,l1300,62v,,,-2,,-6l1300,56r,-6c1300,42,1296,38,1287,38r,l1265,38r,21l1272,59v3,,5,1,5,4l1277,63r,73xm1342,85v,27,16,49,44,49l1386,134v13,,22,-4,28,-12l1414,122r,c1414,122,1414,125,1414,127r,l1414,131v,18,-13,24,-28,24l1386,155v-15,,-27,-6,-27,-6l1359,149r-7,19c1361,173,1374,177,1386,177r,c1412,177,1438,164,1438,130r,l1438,63v,-3,2,-4,4,-4l1442,59r8,l1450,38r-23,c1419,38,1416,43,1416,47r,c1416,49,1416,50,1416,50r,l1416,50v,,-8,-14,-30,-14l1386,36v-28,,-44,22,-44,49l1342,85xm1392,114v-16,,-25,-13,-25,-30l1367,84v,-16,8,-27,23,-27l1390,57v13,,24,6,24,28l1414,85v,22,-11,29,-22,29l1392,114e" fillcolor="#005a7c" stroked="f" strokeweight="3e-5mm">
                    <v:path arrowok="t" o:connecttype="custom" o:connectlocs="49226,46194;80191,64512;119889,108316;103216,28672;28583,44601;18261,30265;153236,108316;206432,62122;229457,92387;172291,43804;143708,0;269949,110705;303296,108316;311236,59733;267568,48583;243748,86016;274713,95573;389839,93980;400160,108316;389045,30265;345377,30265;335849,80441;445417,50972;484321,44601;457326,95573;537517,109112;524813,77255;505758,30265;580391,77255;608180,29468;579597,44601;561336,50176;662170,96369;689165,92387;617708,44601;660582,58937;657406,73273;631205,85219;724100,88405;701075,16725;751095,0;772532,92387;740773,46990;813818,110705;847165,108316;821758,28672;821758,43804;787617,86016;818582,95573;878130,108316;953557,28672;976582,69290;1032954,77255;1060743,29468;1032160,44601;1013898,50176;1122672,97166;1079004,118670;1141727,50176;1124260,37433;1065506,67697;1122672,67697" o:connectangles="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054995"/>
      <w:lock w:val="contentLocked"/>
      <w:placeholder>
        <w:docPart w:val="68909F90D73B49D6B935D6A117A5C57F"/>
      </w:placeholder>
      <w:group/>
    </w:sdtPr>
    <w:sdtEndPr/>
    <w:sdtContent>
      <w:p w:rsidR="00625CBF" w:rsidRDefault="0001638C" w:rsidP="004E543C">
        <w:pPr>
          <w:pStyle w:val="Header"/>
          <w:spacing w:after="2200"/>
        </w:pPr>
        <w:r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59264" behindDoc="1" locked="1" layoutInCell="1" allowOverlap="1" wp14:anchorId="57729EBF" wp14:editId="6340FA20">
                  <wp:simplePos x="0" y="0"/>
                  <wp:positionH relativeFrom="page">
                    <wp:posOffset>247650</wp:posOffset>
                  </wp:positionH>
                  <wp:positionV relativeFrom="page">
                    <wp:posOffset>247650</wp:posOffset>
                  </wp:positionV>
                  <wp:extent cx="7059600" cy="10195200"/>
                  <wp:effectExtent l="0" t="0" r="8255" b="0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59600" cy="10195200"/>
                            <a:chOff x="246380" y="247650"/>
                            <a:chExt cx="7059295" cy="10193655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9526270"/>
                              <a:ext cx="7059295" cy="915035"/>
                            </a:xfrm>
                            <a:prstGeom prst="rect">
                              <a:avLst/>
                            </a:prstGeom>
                            <a:solidFill>
                              <a:srgbClr val="E1EBF5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774180" y="9817735"/>
                              <a:ext cx="47625" cy="111760"/>
                            </a:xfrm>
                            <a:custGeom>
                              <a:avLst/>
                              <a:gdLst>
                                <a:gd name="T0" fmla="*/ 50 w 60"/>
                                <a:gd name="T1" fmla="*/ 141 h 141"/>
                                <a:gd name="T2" fmla="*/ 60 w 60"/>
                                <a:gd name="T3" fmla="*/ 90 h 141"/>
                                <a:gd name="T4" fmla="*/ 30 w 60"/>
                                <a:gd name="T5" fmla="*/ 0 h 141"/>
                                <a:gd name="T6" fmla="*/ 0 w 60"/>
                                <a:gd name="T7" fmla="*/ 90 h 141"/>
                                <a:gd name="T8" fmla="*/ 10 w 60"/>
                                <a:gd name="T9" fmla="*/ 141 h 141"/>
                                <a:gd name="T10" fmla="*/ 30 w 60"/>
                                <a:gd name="T11" fmla="*/ 90 h 141"/>
                                <a:gd name="T12" fmla="*/ 50 w 60"/>
                                <a:gd name="T13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41">
                                  <a:moveTo>
                                    <a:pt x="50" y="141"/>
                                  </a:moveTo>
                                  <a:cubicBezTo>
                                    <a:pt x="55" y="126"/>
                                    <a:pt x="60" y="109"/>
                                    <a:pt x="60" y="90"/>
                                  </a:cubicBezTo>
                                  <a:cubicBezTo>
                                    <a:pt x="60" y="40"/>
                                    <a:pt x="30" y="0"/>
                                    <a:pt x="30" y="0"/>
                                  </a:cubicBezTo>
                                  <a:cubicBezTo>
                                    <a:pt x="30" y="0"/>
                                    <a:pt x="0" y="40"/>
                                    <a:pt x="0" y="90"/>
                                  </a:cubicBezTo>
                                  <a:cubicBezTo>
                                    <a:pt x="0" y="109"/>
                                    <a:pt x="4" y="126"/>
                                    <a:pt x="10" y="141"/>
                                  </a:cubicBezTo>
                                  <a:lnTo>
                                    <a:pt x="30" y="90"/>
                                  </a:lnTo>
                                  <a:lnTo>
                                    <a:pt x="5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661785" y="9883775"/>
                              <a:ext cx="96520" cy="8191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72 h 103"/>
                                <a:gd name="T2" fmla="*/ 89 w 122"/>
                                <a:gd name="T3" fmla="*/ 33 h 103"/>
                                <a:gd name="T4" fmla="*/ 0 w 122"/>
                                <a:gd name="T5" fmla="*/ 0 h 103"/>
                                <a:gd name="T6" fmla="*/ 51 w 122"/>
                                <a:gd name="T7" fmla="*/ 79 h 103"/>
                                <a:gd name="T8" fmla="*/ 97 w 122"/>
                                <a:gd name="T9" fmla="*/ 103 h 103"/>
                                <a:gd name="T10" fmla="*/ 70 w 122"/>
                                <a:gd name="T11" fmla="*/ 56 h 103"/>
                                <a:gd name="T12" fmla="*/ 122 w 122"/>
                                <a:gd name="T13" fmla="*/ 72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122" y="72"/>
                                  </a:moveTo>
                                  <a:cubicBezTo>
                                    <a:pt x="114" y="59"/>
                                    <a:pt x="103" y="44"/>
                                    <a:pt x="89" y="33"/>
                                  </a:cubicBezTo>
                                  <a:cubicBezTo>
                                    <a:pt x="50" y="2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3" y="48"/>
                                    <a:pt x="51" y="79"/>
                                  </a:cubicBezTo>
                                  <a:cubicBezTo>
                                    <a:pt x="66" y="91"/>
                                    <a:pt x="83" y="99"/>
                                    <a:pt x="97" y="103"/>
                                  </a:cubicBezTo>
                                  <a:lnTo>
                                    <a:pt x="70" y="56"/>
                                  </a:lnTo>
                                  <a:lnTo>
                                    <a:pt x="12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627495" y="9989185"/>
                              <a:ext cx="112395" cy="57785"/>
                            </a:xfrm>
                            <a:custGeom>
                              <a:avLst/>
                              <a:gdLst>
                                <a:gd name="T0" fmla="*/ 133 w 142"/>
                                <a:gd name="T1" fmla="*/ 2 h 73"/>
                                <a:gd name="T2" fmla="*/ 81 w 142"/>
                                <a:gd name="T3" fmla="*/ 4 h 73"/>
                                <a:gd name="T4" fmla="*/ 0 w 142"/>
                                <a:gd name="T5" fmla="*/ 53 h 73"/>
                                <a:gd name="T6" fmla="*/ 94 w 142"/>
                                <a:gd name="T7" fmla="*/ 62 h 73"/>
                                <a:gd name="T8" fmla="*/ 142 w 142"/>
                                <a:gd name="T9" fmla="*/ 41 h 73"/>
                                <a:gd name="T10" fmla="*/ 88 w 142"/>
                                <a:gd name="T11" fmla="*/ 33 h 73"/>
                                <a:gd name="T12" fmla="*/ 133 w 142"/>
                                <a:gd name="T13" fmla="*/ 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133" y="2"/>
                                  </a:moveTo>
                                  <a:cubicBezTo>
                                    <a:pt x="118" y="0"/>
                                    <a:pt x="100" y="0"/>
                                    <a:pt x="81" y="4"/>
                                  </a:cubicBezTo>
                                  <a:cubicBezTo>
                                    <a:pt x="33" y="15"/>
                                    <a:pt x="0" y="53"/>
                                    <a:pt x="0" y="53"/>
                                  </a:cubicBezTo>
                                  <a:cubicBezTo>
                                    <a:pt x="0" y="53"/>
                                    <a:pt x="46" y="73"/>
                                    <a:pt x="94" y="62"/>
                                  </a:cubicBezTo>
                                  <a:cubicBezTo>
                                    <a:pt x="113" y="58"/>
                                    <a:pt x="129" y="50"/>
                                    <a:pt x="142" y="41"/>
                                  </a:cubicBezTo>
                                  <a:lnTo>
                                    <a:pt x="88" y="33"/>
                                  </a:lnTo>
                                  <a:lnTo>
                                    <a:pt x="1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714490" y="10042525"/>
                              <a:ext cx="71120" cy="107950"/>
                            </a:xfrm>
                            <a:custGeom>
                              <a:avLst/>
                              <a:gdLst>
                                <a:gd name="T0" fmla="*/ 52 w 89"/>
                                <a:gd name="T1" fmla="*/ 0 h 136"/>
                                <a:gd name="T2" fmla="*/ 21 w 89"/>
                                <a:gd name="T3" fmla="*/ 42 h 136"/>
                                <a:gd name="T4" fmla="*/ 9 w 89"/>
                                <a:gd name="T5" fmla="*/ 136 h 136"/>
                                <a:gd name="T6" fmla="*/ 75 w 89"/>
                                <a:gd name="T7" fmla="*/ 68 h 136"/>
                                <a:gd name="T8" fmla="*/ 89 w 89"/>
                                <a:gd name="T9" fmla="*/ 17 h 136"/>
                                <a:gd name="T10" fmla="*/ 48 w 89"/>
                                <a:gd name="T11" fmla="*/ 54 h 136"/>
                                <a:gd name="T12" fmla="*/ 52 w 89"/>
                                <a:gd name="T13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6">
                                  <a:moveTo>
                                    <a:pt x="52" y="0"/>
                                  </a:moveTo>
                                  <a:cubicBezTo>
                                    <a:pt x="41" y="11"/>
                                    <a:pt x="30" y="25"/>
                                    <a:pt x="21" y="42"/>
                                  </a:cubicBezTo>
                                  <a:cubicBezTo>
                                    <a:pt x="0" y="86"/>
                                    <a:pt x="9" y="136"/>
                                    <a:pt x="9" y="136"/>
                                  </a:cubicBezTo>
                                  <a:cubicBezTo>
                                    <a:pt x="9" y="136"/>
                                    <a:pt x="54" y="112"/>
                                    <a:pt x="75" y="68"/>
                                  </a:cubicBezTo>
                                  <a:cubicBezTo>
                                    <a:pt x="83" y="50"/>
                                    <a:pt x="87" y="33"/>
                                    <a:pt x="89" y="17"/>
                                  </a:cubicBezTo>
                                  <a:lnTo>
                                    <a:pt x="48" y="5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811010" y="10042525"/>
                              <a:ext cx="70485" cy="107315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17 h 135"/>
                                <a:gd name="T2" fmla="*/ 14 w 89"/>
                                <a:gd name="T3" fmla="*/ 68 h 135"/>
                                <a:gd name="T4" fmla="*/ 79 w 89"/>
                                <a:gd name="T5" fmla="*/ 135 h 135"/>
                                <a:gd name="T6" fmla="*/ 67 w 89"/>
                                <a:gd name="T7" fmla="*/ 42 h 135"/>
                                <a:gd name="T8" fmla="*/ 36 w 89"/>
                                <a:gd name="T9" fmla="*/ 0 h 135"/>
                                <a:gd name="T10" fmla="*/ 40 w 89"/>
                                <a:gd name="T11" fmla="*/ 54 h 135"/>
                                <a:gd name="T12" fmla="*/ 0 w 89"/>
                                <a:gd name="T13" fmla="*/ 17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5">
                                  <a:moveTo>
                                    <a:pt x="0" y="17"/>
                                  </a:moveTo>
                                  <a:cubicBezTo>
                                    <a:pt x="2" y="33"/>
                                    <a:pt x="5" y="50"/>
                                    <a:pt x="14" y="68"/>
                                  </a:cubicBezTo>
                                  <a:cubicBezTo>
                                    <a:pt x="35" y="112"/>
                                    <a:pt x="79" y="135"/>
                                    <a:pt x="79" y="135"/>
                                  </a:cubicBezTo>
                                  <a:cubicBezTo>
                                    <a:pt x="79" y="135"/>
                                    <a:pt x="89" y="86"/>
                                    <a:pt x="67" y="42"/>
                                  </a:cubicBezTo>
                                  <a:cubicBezTo>
                                    <a:pt x="59" y="25"/>
                                    <a:pt x="47" y="11"/>
                                    <a:pt x="36" y="0"/>
                                  </a:cubicBezTo>
                                  <a:lnTo>
                                    <a:pt x="40" y="54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6856095" y="9989185"/>
                              <a:ext cx="113030" cy="57785"/>
                            </a:xfrm>
                            <a:custGeom>
                              <a:avLst/>
                              <a:gdLst>
                                <a:gd name="T0" fmla="*/ 61 w 142"/>
                                <a:gd name="T1" fmla="*/ 4 h 73"/>
                                <a:gd name="T2" fmla="*/ 9 w 142"/>
                                <a:gd name="T3" fmla="*/ 2 h 73"/>
                                <a:gd name="T4" fmla="*/ 54 w 142"/>
                                <a:gd name="T5" fmla="*/ 33 h 73"/>
                                <a:gd name="T6" fmla="*/ 0 w 142"/>
                                <a:gd name="T7" fmla="*/ 41 h 73"/>
                                <a:gd name="T8" fmla="*/ 47 w 142"/>
                                <a:gd name="T9" fmla="*/ 62 h 73"/>
                                <a:gd name="T10" fmla="*/ 142 w 142"/>
                                <a:gd name="T11" fmla="*/ 53 h 73"/>
                                <a:gd name="T12" fmla="*/ 61 w 142"/>
                                <a:gd name="T13" fmla="*/ 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61" y="4"/>
                                  </a:moveTo>
                                  <a:cubicBezTo>
                                    <a:pt x="42" y="0"/>
                                    <a:pt x="24" y="0"/>
                                    <a:pt x="9" y="2"/>
                                  </a:cubicBezTo>
                                  <a:lnTo>
                                    <a:pt x="54" y="33"/>
                                  </a:lnTo>
                                  <a:lnTo>
                                    <a:pt x="0" y="41"/>
                                  </a:lnTo>
                                  <a:cubicBezTo>
                                    <a:pt x="13" y="50"/>
                                    <a:pt x="29" y="58"/>
                                    <a:pt x="47" y="62"/>
                                  </a:cubicBezTo>
                                  <a:cubicBezTo>
                                    <a:pt x="96" y="73"/>
                                    <a:pt x="142" y="53"/>
                                    <a:pt x="142" y="53"/>
                                  </a:cubicBezTo>
                                  <a:cubicBezTo>
                                    <a:pt x="142" y="53"/>
                                    <a:pt x="109" y="15"/>
                                    <a:pt x="61" y="4"/>
                                  </a:cubicBezTo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6837045" y="9883775"/>
                              <a:ext cx="97790" cy="81915"/>
                            </a:xfrm>
                            <a:custGeom>
                              <a:avLst/>
                              <a:gdLst>
                                <a:gd name="T0" fmla="*/ 25 w 123"/>
                                <a:gd name="T1" fmla="*/ 103 h 103"/>
                                <a:gd name="T2" fmla="*/ 71 w 123"/>
                                <a:gd name="T3" fmla="*/ 79 h 103"/>
                                <a:gd name="T4" fmla="*/ 123 w 123"/>
                                <a:gd name="T5" fmla="*/ 0 h 103"/>
                                <a:gd name="T6" fmla="*/ 34 w 123"/>
                                <a:gd name="T7" fmla="*/ 33 h 103"/>
                                <a:gd name="T8" fmla="*/ 0 w 123"/>
                                <a:gd name="T9" fmla="*/ 72 h 103"/>
                                <a:gd name="T10" fmla="*/ 53 w 123"/>
                                <a:gd name="T11" fmla="*/ 56 h 103"/>
                                <a:gd name="T12" fmla="*/ 25 w 123"/>
                                <a:gd name="T13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3" h="103">
                                  <a:moveTo>
                                    <a:pt x="25" y="103"/>
                                  </a:moveTo>
                                  <a:cubicBezTo>
                                    <a:pt x="40" y="99"/>
                                    <a:pt x="57" y="91"/>
                                    <a:pt x="71" y="79"/>
                                  </a:cubicBezTo>
                                  <a:cubicBezTo>
                                    <a:pt x="110" y="48"/>
                                    <a:pt x="123" y="0"/>
                                    <a:pt x="123" y="0"/>
                                  </a:cubicBezTo>
                                  <a:cubicBezTo>
                                    <a:pt x="123" y="0"/>
                                    <a:pt x="73" y="2"/>
                                    <a:pt x="34" y="33"/>
                                  </a:cubicBezTo>
                                  <a:cubicBezTo>
                                    <a:pt x="19" y="44"/>
                                    <a:pt x="8" y="59"/>
                                    <a:pt x="0" y="72"/>
                                  </a:cubicBezTo>
                                  <a:lnTo>
                                    <a:pt x="53" y="56"/>
                                  </a:lnTo>
                                  <a:lnTo>
                                    <a:pt x="25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247650"/>
                              <a:ext cx="359410" cy="10193655"/>
                            </a:xfrm>
                            <a:prstGeom prst="rect">
                              <a:avLst/>
                            </a:prstGeom>
                            <a:solidFill>
                              <a:srgbClr val="F9C60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220970" y="9932670"/>
                              <a:ext cx="1151255" cy="140970"/>
                            </a:xfrm>
                            <a:custGeom>
                              <a:avLst/>
                              <a:gdLst>
                                <a:gd name="T0" fmla="*/ 62 w 1450"/>
                                <a:gd name="T1" fmla="*/ 58 h 177"/>
                                <a:gd name="T2" fmla="*/ 101 w 1450"/>
                                <a:gd name="T3" fmla="*/ 81 h 177"/>
                                <a:gd name="T4" fmla="*/ 151 w 1450"/>
                                <a:gd name="T5" fmla="*/ 136 h 177"/>
                                <a:gd name="T6" fmla="*/ 130 w 1450"/>
                                <a:gd name="T7" fmla="*/ 36 h 177"/>
                                <a:gd name="T8" fmla="*/ 36 w 1450"/>
                                <a:gd name="T9" fmla="*/ 56 h 177"/>
                                <a:gd name="T10" fmla="*/ 23 w 1450"/>
                                <a:gd name="T11" fmla="*/ 38 h 177"/>
                                <a:gd name="T12" fmla="*/ 193 w 1450"/>
                                <a:gd name="T13" fmla="*/ 136 h 177"/>
                                <a:gd name="T14" fmla="*/ 260 w 1450"/>
                                <a:gd name="T15" fmla="*/ 78 h 177"/>
                                <a:gd name="T16" fmla="*/ 289 w 1450"/>
                                <a:gd name="T17" fmla="*/ 116 h 177"/>
                                <a:gd name="T18" fmla="*/ 217 w 1450"/>
                                <a:gd name="T19" fmla="*/ 55 h 177"/>
                                <a:gd name="T20" fmla="*/ 181 w 1450"/>
                                <a:gd name="T21" fmla="*/ 0 h 177"/>
                                <a:gd name="T22" fmla="*/ 340 w 1450"/>
                                <a:gd name="T23" fmla="*/ 139 h 177"/>
                                <a:gd name="T24" fmla="*/ 382 w 1450"/>
                                <a:gd name="T25" fmla="*/ 136 h 177"/>
                                <a:gd name="T26" fmla="*/ 392 w 1450"/>
                                <a:gd name="T27" fmla="*/ 75 h 177"/>
                                <a:gd name="T28" fmla="*/ 337 w 1450"/>
                                <a:gd name="T29" fmla="*/ 61 h 177"/>
                                <a:gd name="T30" fmla="*/ 307 w 1450"/>
                                <a:gd name="T31" fmla="*/ 108 h 177"/>
                                <a:gd name="T32" fmla="*/ 346 w 1450"/>
                                <a:gd name="T33" fmla="*/ 120 h 177"/>
                                <a:gd name="T34" fmla="*/ 491 w 1450"/>
                                <a:gd name="T35" fmla="*/ 118 h 177"/>
                                <a:gd name="T36" fmla="*/ 504 w 1450"/>
                                <a:gd name="T37" fmla="*/ 136 h 177"/>
                                <a:gd name="T38" fmla="*/ 490 w 1450"/>
                                <a:gd name="T39" fmla="*/ 38 h 177"/>
                                <a:gd name="T40" fmla="*/ 435 w 1450"/>
                                <a:gd name="T41" fmla="*/ 38 h 177"/>
                                <a:gd name="T42" fmla="*/ 423 w 1450"/>
                                <a:gd name="T43" fmla="*/ 101 h 177"/>
                                <a:gd name="T44" fmla="*/ 561 w 1450"/>
                                <a:gd name="T45" fmla="*/ 64 h 177"/>
                                <a:gd name="T46" fmla="*/ 610 w 1450"/>
                                <a:gd name="T47" fmla="*/ 56 h 177"/>
                                <a:gd name="T48" fmla="*/ 576 w 1450"/>
                                <a:gd name="T49" fmla="*/ 120 h 177"/>
                                <a:gd name="T50" fmla="*/ 677 w 1450"/>
                                <a:gd name="T51" fmla="*/ 137 h 177"/>
                                <a:gd name="T52" fmla="*/ 661 w 1450"/>
                                <a:gd name="T53" fmla="*/ 97 h 177"/>
                                <a:gd name="T54" fmla="*/ 637 w 1450"/>
                                <a:gd name="T55" fmla="*/ 38 h 177"/>
                                <a:gd name="T56" fmla="*/ 731 w 1450"/>
                                <a:gd name="T57" fmla="*/ 97 h 177"/>
                                <a:gd name="T58" fmla="*/ 766 w 1450"/>
                                <a:gd name="T59" fmla="*/ 37 h 177"/>
                                <a:gd name="T60" fmla="*/ 730 w 1450"/>
                                <a:gd name="T61" fmla="*/ 56 h 177"/>
                                <a:gd name="T62" fmla="*/ 707 w 1450"/>
                                <a:gd name="T63" fmla="*/ 63 h 177"/>
                                <a:gd name="T64" fmla="*/ 834 w 1450"/>
                                <a:gd name="T65" fmla="*/ 121 h 177"/>
                                <a:gd name="T66" fmla="*/ 868 w 1450"/>
                                <a:gd name="T67" fmla="*/ 116 h 177"/>
                                <a:gd name="T68" fmla="*/ 778 w 1450"/>
                                <a:gd name="T69" fmla="*/ 56 h 177"/>
                                <a:gd name="T70" fmla="*/ 832 w 1450"/>
                                <a:gd name="T71" fmla="*/ 74 h 177"/>
                                <a:gd name="T72" fmla="*/ 828 w 1450"/>
                                <a:gd name="T73" fmla="*/ 92 h 177"/>
                                <a:gd name="T74" fmla="*/ 795 w 1450"/>
                                <a:gd name="T75" fmla="*/ 107 h 177"/>
                                <a:gd name="T76" fmla="*/ 912 w 1450"/>
                                <a:gd name="T77" fmla="*/ 111 h 177"/>
                                <a:gd name="T78" fmla="*/ 883 w 1450"/>
                                <a:gd name="T79" fmla="*/ 21 h 177"/>
                                <a:gd name="T80" fmla="*/ 946 w 1450"/>
                                <a:gd name="T81" fmla="*/ 0 h 177"/>
                                <a:gd name="T82" fmla="*/ 973 w 1450"/>
                                <a:gd name="T83" fmla="*/ 116 h 177"/>
                                <a:gd name="T84" fmla="*/ 933 w 1450"/>
                                <a:gd name="T85" fmla="*/ 59 h 177"/>
                                <a:gd name="T86" fmla="*/ 1025 w 1450"/>
                                <a:gd name="T87" fmla="*/ 139 h 177"/>
                                <a:gd name="T88" fmla="*/ 1067 w 1450"/>
                                <a:gd name="T89" fmla="*/ 136 h 177"/>
                                <a:gd name="T90" fmla="*/ 1035 w 1450"/>
                                <a:gd name="T91" fmla="*/ 36 h 177"/>
                                <a:gd name="T92" fmla="*/ 1035 w 1450"/>
                                <a:gd name="T93" fmla="*/ 55 h 177"/>
                                <a:gd name="T94" fmla="*/ 992 w 1450"/>
                                <a:gd name="T95" fmla="*/ 108 h 177"/>
                                <a:gd name="T96" fmla="*/ 1031 w 1450"/>
                                <a:gd name="T97" fmla="*/ 120 h 177"/>
                                <a:gd name="T98" fmla="*/ 1106 w 1450"/>
                                <a:gd name="T99" fmla="*/ 136 h 177"/>
                                <a:gd name="T100" fmla="*/ 1201 w 1450"/>
                                <a:gd name="T101" fmla="*/ 36 h 177"/>
                                <a:gd name="T102" fmla="*/ 1230 w 1450"/>
                                <a:gd name="T103" fmla="*/ 87 h 177"/>
                                <a:gd name="T104" fmla="*/ 1301 w 1450"/>
                                <a:gd name="T105" fmla="*/ 97 h 177"/>
                                <a:gd name="T106" fmla="*/ 1336 w 1450"/>
                                <a:gd name="T107" fmla="*/ 37 h 177"/>
                                <a:gd name="T108" fmla="*/ 1300 w 1450"/>
                                <a:gd name="T109" fmla="*/ 56 h 177"/>
                                <a:gd name="T110" fmla="*/ 1277 w 1450"/>
                                <a:gd name="T111" fmla="*/ 63 h 177"/>
                                <a:gd name="T112" fmla="*/ 1414 w 1450"/>
                                <a:gd name="T113" fmla="*/ 122 h 177"/>
                                <a:gd name="T114" fmla="*/ 1359 w 1450"/>
                                <a:gd name="T115" fmla="*/ 149 h 177"/>
                                <a:gd name="T116" fmla="*/ 1438 w 1450"/>
                                <a:gd name="T117" fmla="*/ 63 h 177"/>
                                <a:gd name="T118" fmla="*/ 1416 w 1450"/>
                                <a:gd name="T119" fmla="*/ 47 h 177"/>
                                <a:gd name="T120" fmla="*/ 1342 w 1450"/>
                                <a:gd name="T121" fmla="*/ 85 h 177"/>
                                <a:gd name="T122" fmla="*/ 1414 w 1450"/>
                                <a:gd name="T123" fmla="*/ 85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450" h="177">
                                  <a:moveTo>
                                    <a:pt x="12" y="136"/>
                                  </a:moveTo>
                                  <a:lnTo>
                                    <a:pt x="36" y="136"/>
                                  </a:lnTo>
                                  <a:lnTo>
                                    <a:pt x="36" y="93"/>
                                  </a:lnTo>
                                  <a:cubicBezTo>
                                    <a:pt x="36" y="89"/>
                                    <a:pt x="37" y="85"/>
                                    <a:pt x="38" y="81"/>
                                  </a:cubicBezTo>
                                  <a:lnTo>
                                    <a:pt x="38" y="81"/>
                                  </a:lnTo>
                                  <a:cubicBezTo>
                                    <a:pt x="41" y="68"/>
                                    <a:pt x="49" y="58"/>
                                    <a:pt x="62" y="58"/>
                                  </a:cubicBezTo>
                                  <a:lnTo>
                                    <a:pt x="62" y="58"/>
                                  </a:lnTo>
                                  <a:cubicBezTo>
                                    <a:pt x="73" y="58"/>
                                    <a:pt x="75" y="67"/>
                                    <a:pt x="75" y="78"/>
                                  </a:cubicBezTo>
                                  <a:lnTo>
                                    <a:pt x="75" y="78"/>
                                  </a:lnTo>
                                  <a:lnTo>
                                    <a:pt x="75" y="136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99" y="93"/>
                                  </a:lnTo>
                                  <a:cubicBezTo>
                                    <a:pt x="99" y="89"/>
                                    <a:pt x="100" y="85"/>
                                    <a:pt x="101" y="81"/>
                                  </a:cubicBezTo>
                                  <a:lnTo>
                                    <a:pt x="101" y="81"/>
                                  </a:lnTo>
                                  <a:cubicBezTo>
                                    <a:pt x="103" y="68"/>
                                    <a:pt x="112" y="58"/>
                                    <a:pt x="124" y="58"/>
                                  </a:cubicBezTo>
                                  <a:lnTo>
                                    <a:pt x="124" y="58"/>
                                  </a:lnTo>
                                  <a:cubicBezTo>
                                    <a:pt x="135" y="58"/>
                                    <a:pt x="138" y="67"/>
                                    <a:pt x="138" y="78"/>
                                  </a:cubicBezTo>
                                  <a:lnTo>
                                    <a:pt x="138" y="78"/>
                                  </a:lnTo>
                                  <a:lnTo>
                                    <a:pt x="138" y="123"/>
                                  </a:lnTo>
                                  <a:cubicBezTo>
                                    <a:pt x="138" y="132"/>
                                    <a:pt x="141" y="136"/>
                                    <a:pt x="151" y="136"/>
                                  </a:cubicBezTo>
                                  <a:lnTo>
                                    <a:pt x="151" y="136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74" y="116"/>
                                  </a:lnTo>
                                  <a:lnTo>
                                    <a:pt x="166" y="116"/>
                                  </a:lnTo>
                                  <a:cubicBezTo>
                                    <a:pt x="164" y="116"/>
                                    <a:pt x="162" y="114"/>
                                    <a:pt x="162" y="111"/>
                                  </a:cubicBezTo>
                                  <a:lnTo>
                                    <a:pt x="162" y="111"/>
                                  </a:lnTo>
                                  <a:lnTo>
                                    <a:pt x="162" y="73"/>
                                  </a:lnTo>
                                  <a:cubicBezTo>
                                    <a:pt x="162" y="48"/>
                                    <a:pt x="150" y="36"/>
                                    <a:pt x="130" y="36"/>
                                  </a:cubicBezTo>
                                  <a:lnTo>
                                    <a:pt x="130" y="36"/>
                                  </a:lnTo>
                                  <a:cubicBezTo>
                                    <a:pt x="114" y="36"/>
                                    <a:pt x="102" y="46"/>
                                    <a:pt x="97" y="56"/>
                                  </a:cubicBezTo>
                                  <a:lnTo>
                                    <a:pt x="97" y="56"/>
                                  </a:lnTo>
                                  <a:lnTo>
                                    <a:pt x="96" y="56"/>
                                  </a:lnTo>
                                  <a:cubicBezTo>
                                    <a:pt x="92" y="43"/>
                                    <a:pt x="82" y="36"/>
                                    <a:pt x="68" y="36"/>
                                  </a:cubicBezTo>
                                  <a:lnTo>
                                    <a:pt x="68" y="36"/>
                                  </a:lnTo>
                                  <a:cubicBezTo>
                                    <a:pt x="52" y="36"/>
                                    <a:pt x="40" y="47"/>
                                    <a:pt x="36" y="56"/>
                                  </a:cubicBezTo>
                                  <a:lnTo>
                                    <a:pt x="36" y="56"/>
                                  </a:lnTo>
                                  <a:lnTo>
                                    <a:pt x="35" y="56"/>
                                  </a:lnTo>
                                  <a:cubicBezTo>
                                    <a:pt x="35" y="56"/>
                                    <a:pt x="36" y="54"/>
                                    <a:pt x="36" y="52"/>
                                  </a:cubicBezTo>
                                  <a:lnTo>
                                    <a:pt x="36" y="52"/>
                                  </a:lnTo>
                                  <a:lnTo>
                                    <a:pt x="36" y="49"/>
                                  </a:lnTo>
                                  <a:cubicBezTo>
                                    <a:pt x="36" y="42"/>
                                    <a:pt x="31" y="38"/>
                                    <a:pt x="23" y="38"/>
                                  </a:cubicBezTo>
                                  <a:lnTo>
                                    <a:pt x="23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59"/>
                                  </a:lnTo>
                                  <a:cubicBezTo>
                                    <a:pt x="11" y="59"/>
                                    <a:pt x="12" y="60"/>
                                    <a:pt x="12" y="63"/>
                                  </a:cubicBezTo>
                                  <a:lnTo>
                                    <a:pt x="12" y="63"/>
                                  </a:lnTo>
                                  <a:lnTo>
                                    <a:pt x="12" y="136"/>
                                  </a:lnTo>
                                  <a:close/>
                                  <a:moveTo>
                                    <a:pt x="193" y="136"/>
                                  </a:moveTo>
                                  <a:lnTo>
                                    <a:pt x="217" y="136"/>
                                  </a:lnTo>
                                  <a:lnTo>
                                    <a:pt x="217" y="91"/>
                                  </a:lnTo>
                                  <a:cubicBezTo>
                                    <a:pt x="217" y="87"/>
                                    <a:pt x="217" y="82"/>
                                    <a:pt x="218" y="79"/>
                                  </a:cubicBezTo>
                                  <a:lnTo>
                                    <a:pt x="218" y="79"/>
                                  </a:lnTo>
                                  <a:cubicBezTo>
                                    <a:pt x="222" y="67"/>
                                    <a:pt x="232" y="58"/>
                                    <a:pt x="245" y="58"/>
                                  </a:cubicBezTo>
                                  <a:lnTo>
                                    <a:pt x="245" y="58"/>
                                  </a:lnTo>
                                  <a:cubicBezTo>
                                    <a:pt x="257" y="58"/>
                                    <a:pt x="260" y="66"/>
                                    <a:pt x="260" y="78"/>
                                  </a:cubicBezTo>
                                  <a:lnTo>
                                    <a:pt x="260" y="78"/>
                                  </a:lnTo>
                                  <a:lnTo>
                                    <a:pt x="260" y="123"/>
                                  </a:lnTo>
                                  <a:cubicBezTo>
                                    <a:pt x="260" y="132"/>
                                    <a:pt x="264" y="136"/>
                                    <a:pt x="273" y="136"/>
                                  </a:cubicBezTo>
                                  <a:lnTo>
                                    <a:pt x="273" y="136"/>
                                  </a:lnTo>
                                  <a:lnTo>
                                    <a:pt x="297" y="136"/>
                                  </a:lnTo>
                                  <a:lnTo>
                                    <a:pt x="297" y="116"/>
                                  </a:lnTo>
                                  <a:lnTo>
                                    <a:pt x="289" y="116"/>
                                  </a:lnTo>
                                  <a:cubicBezTo>
                                    <a:pt x="286" y="116"/>
                                    <a:pt x="285" y="114"/>
                                    <a:pt x="285" y="111"/>
                                  </a:cubicBezTo>
                                  <a:lnTo>
                                    <a:pt x="285" y="111"/>
                                  </a:lnTo>
                                  <a:lnTo>
                                    <a:pt x="285" y="73"/>
                                  </a:lnTo>
                                  <a:cubicBezTo>
                                    <a:pt x="285" y="47"/>
                                    <a:pt x="272" y="36"/>
                                    <a:pt x="250" y="36"/>
                                  </a:cubicBezTo>
                                  <a:lnTo>
                                    <a:pt x="250" y="36"/>
                                  </a:lnTo>
                                  <a:cubicBezTo>
                                    <a:pt x="234" y="36"/>
                                    <a:pt x="222" y="46"/>
                                    <a:pt x="217" y="55"/>
                                  </a:cubicBezTo>
                                  <a:lnTo>
                                    <a:pt x="217" y="55"/>
                                  </a:lnTo>
                                  <a:lnTo>
                                    <a:pt x="217" y="55"/>
                                  </a:lnTo>
                                  <a:cubicBezTo>
                                    <a:pt x="217" y="55"/>
                                    <a:pt x="217" y="52"/>
                                    <a:pt x="217" y="47"/>
                                  </a:cubicBezTo>
                                  <a:lnTo>
                                    <a:pt x="217" y="47"/>
                                  </a:lnTo>
                                  <a:lnTo>
                                    <a:pt x="217" y="13"/>
                                  </a:lnTo>
                                  <a:cubicBezTo>
                                    <a:pt x="217" y="4"/>
                                    <a:pt x="213" y="0"/>
                                    <a:pt x="204" y="0"/>
                                  </a:cubicBezTo>
                                  <a:lnTo>
                                    <a:pt x="20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8" y="21"/>
                                  </a:lnTo>
                                  <a:cubicBezTo>
                                    <a:pt x="191" y="21"/>
                                    <a:pt x="193" y="22"/>
                                    <a:pt x="193" y="25"/>
                                  </a:cubicBezTo>
                                  <a:lnTo>
                                    <a:pt x="193" y="25"/>
                                  </a:lnTo>
                                  <a:lnTo>
                                    <a:pt x="193" y="136"/>
                                  </a:lnTo>
                                  <a:close/>
                                  <a:moveTo>
                                    <a:pt x="307" y="108"/>
                                  </a:moveTo>
                                  <a:cubicBezTo>
                                    <a:pt x="307" y="128"/>
                                    <a:pt x="322" y="139"/>
                                    <a:pt x="340" y="139"/>
                                  </a:cubicBezTo>
                                  <a:lnTo>
                                    <a:pt x="340" y="139"/>
                                  </a:lnTo>
                                  <a:cubicBezTo>
                                    <a:pt x="362" y="139"/>
                                    <a:pt x="370" y="121"/>
                                    <a:pt x="370" y="121"/>
                                  </a:cubicBezTo>
                                  <a:lnTo>
                                    <a:pt x="370" y="121"/>
                                  </a:lnTo>
                                  <a:lnTo>
                                    <a:pt x="370" y="121"/>
                                  </a:lnTo>
                                  <a:cubicBezTo>
                                    <a:pt x="370" y="121"/>
                                    <a:pt x="370" y="123"/>
                                    <a:pt x="370" y="125"/>
                                  </a:cubicBezTo>
                                  <a:lnTo>
                                    <a:pt x="370" y="125"/>
                                  </a:lnTo>
                                  <a:cubicBezTo>
                                    <a:pt x="370" y="131"/>
                                    <a:pt x="373" y="136"/>
                                    <a:pt x="382" y="136"/>
                                  </a:cubicBezTo>
                                  <a:lnTo>
                                    <a:pt x="382" y="136"/>
                                  </a:lnTo>
                                  <a:lnTo>
                                    <a:pt x="404" y="136"/>
                                  </a:lnTo>
                                  <a:lnTo>
                                    <a:pt x="404" y="116"/>
                                  </a:lnTo>
                                  <a:lnTo>
                                    <a:pt x="396" y="116"/>
                                  </a:lnTo>
                                  <a:cubicBezTo>
                                    <a:pt x="394" y="116"/>
                                    <a:pt x="392" y="114"/>
                                    <a:pt x="392" y="111"/>
                                  </a:cubicBezTo>
                                  <a:lnTo>
                                    <a:pt x="392" y="111"/>
                                  </a:lnTo>
                                  <a:lnTo>
                                    <a:pt x="392" y="75"/>
                                  </a:lnTo>
                                  <a:cubicBezTo>
                                    <a:pt x="392" y="53"/>
                                    <a:pt x="383" y="36"/>
                                    <a:pt x="350" y="36"/>
                                  </a:cubicBezTo>
                                  <a:lnTo>
                                    <a:pt x="350" y="36"/>
                                  </a:lnTo>
                                  <a:cubicBezTo>
                                    <a:pt x="340" y="36"/>
                                    <a:pt x="314" y="38"/>
                                    <a:pt x="314" y="56"/>
                                  </a:cubicBezTo>
                                  <a:lnTo>
                                    <a:pt x="314" y="56"/>
                                  </a:lnTo>
                                  <a:lnTo>
                                    <a:pt x="314" y="67"/>
                                  </a:lnTo>
                                  <a:lnTo>
                                    <a:pt x="337" y="67"/>
                                  </a:lnTo>
                                  <a:lnTo>
                                    <a:pt x="337" y="61"/>
                                  </a:lnTo>
                                  <a:cubicBezTo>
                                    <a:pt x="337" y="56"/>
                                    <a:pt x="345" y="55"/>
                                    <a:pt x="350" y="55"/>
                                  </a:cubicBezTo>
                                  <a:lnTo>
                                    <a:pt x="350" y="55"/>
                                  </a:lnTo>
                                  <a:cubicBezTo>
                                    <a:pt x="362" y="55"/>
                                    <a:pt x="368" y="60"/>
                                    <a:pt x="368" y="74"/>
                                  </a:cubicBezTo>
                                  <a:lnTo>
                                    <a:pt x="368" y="74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365" y="75"/>
                                  </a:lnTo>
                                  <a:cubicBezTo>
                                    <a:pt x="349" y="75"/>
                                    <a:pt x="307" y="77"/>
                                    <a:pt x="307" y="108"/>
                                  </a:cubicBezTo>
                                  <a:lnTo>
                                    <a:pt x="307" y="108"/>
                                  </a:lnTo>
                                  <a:close/>
                                  <a:moveTo>
                                    <a:pt x="331" y="107"/>
                                  </a:moveTo>
                                  <a:cubicBezTo>
                                    <a:pt x="331" y="93"/>
                                    <a:pt x="351" y="92"/>
                                    <a:pt x="364" y="92"/>
                                  </a:cubicBezTo>
                                  <a:lnTo>
                                    <a:pt x="364" y="92"/>
                                  </a:lnTo>
                                  <a:lnTo>
                                    <a:pt x="368" y="92"/>
                                  </a:lnTo>
                                  <a:lnTo>
                                    <a:pt x="368" y="94"/>
                                  </a:lnTo>
                                  <a:cubicBezTo>
                                    <a:pt x="368" y="106"/>
                                    <a:pt x="359" y="120"/>
                                    <a:pt x="346" y="120"/>
                                  </a:cubicBezTo>
                                  <a:lnTo>
                                    <a:pt x="346" y="120"/>
                                  </a:lnTo>
                                  <a:cubicBezTo>
                                    <a:pt x="336" y="120"/>
                                    <a:pt x="331" y="113"/>
                                    <a:pt x="331" y="107"/>
                                  </a:cubicBezTo>
                                  <a:lnTo>
                                    <a:pt x="331" y="107"/>
                                  </a:lnTo>
                                  <a:close/>
                                  <a:moveTo>
                                    <a:pt x="423" y="101"/>
                                  </a:moveTo>
                                  <a:cubicBezTo>
                                    <a:pt x="423" y="128"/>
                                    <a:pt x="436" y="139"/>
                                    <a:pt x="457" y="139"/>
                                  </a:cubicBezTo>
                                  <a:lnTo>
                                    <a:pt x="457" y="139"/>
                                  </a:lnTo>
                                  <a:cubicBezTo>
                                    <a:pt x="474" y="139"/>
                                    <a:pt x="486" y="128"/>
                                    <a:pt x="491" y="118"/>
                                  </a:cubicBezTo>
                                  <a:lnTo>
                                    <a:pt x="491" y="118"/>
                                  </a:lnTo>
                                  <a:lnTo>
                                    <a:pt x="491" y="118"/>
                                  </a:lnTo>
                                  <a:cubicBezTo>
                                    <a:pt x="491" y="118"/>
                                    <a:pt x="491" y="120"/>
                                    <a:pt x="491" y="123"/>
                                  </a:cubicBezTo>
                                  <a:lnTo>
                                    <a:pt x="491" y="123"/>
                                  </a:lnTo>
                                  <a:lnTo>
                                    <a:pt x="491" y="125"/>
                                  </a:lnTo>
                                  <a:cubicBezTo>
                                    <a:pt x="491" y="132"/>
                                    <a:pt x="495" y="136"/>
                                    <a:pt x="504" y="136"/>
                                  </a:cubicBezTo>
                                  <a:lnTo>
                                    <a:pt x="504" y="136"/>
                                  </a:lnTo>
                                  <a:lnTo>
                                    <a:pt x="526" y="136"/>
                                  </a:lnTo>
                                  <a:lnTo>
                                    <a:pt x="526" y="116"/>
                                  </a:lnTo>
                                  <a:lnTo>
                                    <a:pt x="519" y="116"/>
                                  </a:lnTo>
                                  <a:cubicBezTo>
                                    <a:pt x="516" y="116"/>
                                    <a:pt x="514" y="114"/>
                                    <a:pt x="514" y="111"/>
                                  </a:cubicBezTo>
                                  <a:lnTo>
                                    <a:pt x="514" y="111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490" y="38"/>
                                  </a:lnTo>
                                  <a:lnTo>
                                    <a:pt x="490" y="83"/>
                                  </a:lnTo>
                                  <a:cubicBezTo>
                                    <a:pt x="490" y="101"/>
                                    <a:pt x="480" y="116"/>
                                    <a:pt x="463" y="116"/>
                                  </a:cubicBezTo>
                                  <a:lnTo>
                                    <a:pt x="463" y="116"/>
                                  </a:lnTo>
                                  <a:cubicBezTo>
                                    <a:pt x="451" y="116"/>
                                    <a:pt x="447" y="108"/>
                                    <a:pt x="447" y="96"/>
                                  </a:cubicBezTo>
                                  <a:lnTo>
                                    <a:pt x="447" y="96"/>
                                  </a:lnTo>
                                  <a:lnTo>
                                    <a:pt x="447" y="51"/>
                                  </a:lnTo>
                                  <a:cubicBezTo>
                                    <a:pt x="447" y="42"/>
                                    <a:pt x="444" y="38"/>
                                    <a:pt x="435" y="38"/>
                                  </a:cubicBezTo>
                                  <a:lnTo>
                                    <a:pt x="435" y="38"/>
                                  </a:lnTo>
                                  <a:lnTo>
                                    <a:pt x="411" y="38"/>
                                  </a:lnTo>
                                  <a:lnTo>
                                    <a:pt x="411" y="59"/>
                                  </a:lnTo>
                                  <a:lnTo>
                                    <a:pt x="419" y="59"/>
                                  </a:lnTo>
                                  <a:cubicBezTo>
                                    <a:pt x="422" y="59"/>
                                    <a:pt x="423" y="60"/>
                                    <a:pt x="423" y="63"/>
                                  </a:cubicBezTo>
                                  <a:lnTo>
                                    <a:pt x="423" y="63"/>
                                  </a:lnTo>
                                  <a:lnTo>
                                    <a:pt x="423" y="101"/>
                                  </a:lnTo>
                                  <a:close/>
                                  <a:moveTo>
                                    <a:pt x="535" y="121"/>
                                  </a:moveTo>
                                  <a:cubicBezTo>
                                    <a:pt x="535" y="121"/>
                                    <a:pt x="549" y="139"/>
                                    <a:pt x="576" y="139"/>
                                  </a:cubicBezTo>
                                  <a:lnTo>
                                    <a:pt x="576" y="139"/>
                                  </a:lnTo>
                                  <a:cubicBezTo>
                                    <a:pt x="597" y="139"/>
                                    <a:pt x="613" y="127"/>
                                    <a:pt x="613" y="109"/>
                                  </a:cubicBezTo>
                                  <a:lnTo>
                                    <a:pt x="613" y="109"/>
                                  </a:lnTo>
                                  <a:cubicBezTo>
                                    <a:pt x="613" y="76"/>
                                    <a:pt x="561" y="79"/>
                                    <a:pt x="561" y="64"/>
                                  </a:cubicBezTo>
                                  <a:lnTo>
                                    <a:pt x="561" y="64"/>
                                  </a:lnTo>
                                  <a:cubicBezTo>
                                    <a:pt x="561" y="58"/>
                                    <a:pt x="567" y="55"/>
                                    <a:pt x="576" y="55"/>
                                  </a:cubicBezTo>
                                  <a:lnTo>
                                    <a:pt x="576" y="55"/>
                                  </a:lnTo>
                                  <a:cubicBezTo>
                                    <a:pt x="581" y="55"/>
                                    <a:pt x="588" y="57"/>
                                    <a:pt x="588" y="62"/>
                                  </a:cubicBezTo>
                                  <a:lnTo>
                                    <a:pt x="588" y="62"/>
                                  </a:lnTo>
                                  <a:lnTo>
                                    <a:pt x="588" y="67"/>
                                  </a:lnTo>
                                  <a:lnTo>
                                    <a:pt x="610" y="67"/>
                                  </a:lnTo>
                                  <a:lnTo>
                                    <a:pt x="610" y="56"/>
                                  </a:lnTo>
                                  <a:cubicBezTo>
                                    <a:pt x="610" y="40"/>
                                    <a:pt x="589" y="36"/>
                                    <a:pt x="575" y="36"/>
                                  </a:cubicBezTo>
                                  <a:lnTo>
                                    <a:pt x="575" y="36"/>
                                  </a:lnTo>
                                  <a:cubicBezTo>
                                    <a:pt x="555" y="36"/>
                                    <a:pt x="537" y="45"/>
                                    <a:pt x="537" y="65"/>
                                  </a:cubicBezTo>
                                  <a:lnTo>
                                    <a:pt x="537" y="65"/>
                                  </a:lnTo>
                                  <a:cubicBezTo>
                                    <a:pt x="537" y="96"/>
                                    <a:pt x="589" y="96"/>
                                    <a:pt x="589" y="110"/>
                                  </a:cubicBezTo>
                                  <a:lnTo>
                                    <a:pt x="589" y="110"/>
                                  </a:lnTo>
                                  <a:cubicBezTo>
                                    <a:pt x="589" y="116"/>
                                    <a:pt x="583" y="120"/>
                                    <a:pt x="576" y="120"/>
                                  </a:cubicBezTo>
                                  <a:lnTo>
                                    <a:pt x="576" y="120"/>
                                  </a:lnTo>
                                  <a:cubicBezTo>
                                    <a:pt x="559" y="120"/>
                                    <a:pt x="547" y="105"/>
                                    <a:pt x="547" y="105"/>
                                  </a:cubicBezTo>
                                  <a:lnTo>
                                    <a:pt x="547" y="105"/>
                                  </a:lnTo>
                                  <a:lnTo>
                                    <a:pt x="535" y="121"/>
                                  </a:lnTo>
                                  <a:close/>
                                  <a:moveTo>
                                    <a:pt x="636" y="100"/>
                                  </a:moveTo>
                                  <a:cubicBezTo>
                                    <a:pt x="636" y="133"/>
                                    <a:pt x="663" y="137"/>
                                    <a:pt x="677" y="137"/>
                                  </a:cubicBezTo>
                                  <a:lnTo>
                                    <a:pt x="677" y="137"/>
                                  </a:lnTo>
                                  <a:cubicBezTo>
                                    <a:pt x="682" y="137"/>
                                    <a:pt x="685" y="137"/>
                                    <a:pt x="685" y="137"/>
                                  </a:cubicBezTo>
                                  <a:lnTo>
                                    <a:pt x="685" y="137"/>
                                  </a:lnTo>
                                  <a:lnTo>
                                    <a:pt x="685" y="115"/>
                                  </a:lnTo>
                                  <a:cubicBezTo>
                                    <a:pt x="685" y="115"/>
                                    <a:pt x="683" y="116"/>
                                    <a:pt x="680" y="116"/>
                                  </a:cubicBezTo>
                                  <a:lnTo>
                                    <a:pt x="680" y="116"/>
                                  </a:lnTo>
                                  <a:cubicBezTo>
                                    <a:pt x="673" y="116"/>
                                    <a:pt x="661" y="113"/>
                                    <a:pt x="661" y="97"/>
                                  </a:cubicBezTo>
                                  <a:lnTo>
                                    <a:pt x="661" y="97"/>
                                  </a:lnTo>
                                  <a:lnTo>
                                    <a:pt x="661" y="58"/>
                                  </a:lnTo>
                                  <a:lnTo>
                                    <a:pt x="683" y="58"/>
                                  </a:lnTo>
                                  <a:lnTo>
                                    <a:pt x="683" y="38"/>
                                  </a:lnTo>
                                  <a:lnTo>
                                    <a:pt x="661" y="38"/>
                                  </a:lnTo>
                                  <a:lnTo>
                                    <a:pt x="661" y="12"/>
                                  </a:lnTo>
                                  <a:lnTo>
                                    <a:pt x="637" y="12"/>
                                  </a:lnTo>
                                  <a:lnTo>
                                    <a:pt x="637" y="38"/>
                                  </a:lnTo>
                                  <a:lnTo>
                                    <a:pt x="624" y="38"/>
                                  </a:lnTo>
                                  <a:lnTo>
                                    <a:pt x="624" y="58"/>
                                  </a:lnTo>
                                  <a:lnTo>
                                    <a:pt x="636" y="58"/>
                                  </a:lnTo>
                                  <a:lnTo>
                                    <a:pt x="636" y="100"/>
                                  </a:lnTo>
                                  <a:close/>
                                  <a:moveTo>
                                    <a:pt x="707" y="136"/>
                                  </a:moveTo>
                                  <a:lnTo>
                                    <a:pt x="731" y="136"/>
                                  </a:lnTo>
                                  <a:lnTo>
                                    <a:pt x="731" y="97"/>
                                  </a:lnTo>
                                  <a:cubicBezTo>
                                    <a:pt x="731" y="92"/>
                                    <a:pt x="732" y="86"/>
                                    <a:pt x="733" y="82"/>
                                  </a:cubicBezTo>
                                  <a:lnTo>
                                    <a:pt x="733" y="82"/>
                                  </a:lnTo>
                                  <a:cubicBezTo>
                                    <a:pt x="738" y="67"/>
                                    <a:pt x="750" y="61"/>
                                    <a:pt x="760" y="61"/>
                                  </a:cubicBezTo>
                                  <a:lnTo>
                                    <a:pt x="760" y="61"/>
                                  </a:lnTo>
                                  <a:cubicBezTo>
                                    <a:pt x="764" y="61"/>
                                    <a:pt x="766" y="61"/>
                                    <a:pt x="766" y="61"/>
                                  </a:cubicBezTo>
                                  <a:lnTo>
                                    <a:pt x="766" y="61"/>
                                  </a:lnTo>
                                  <a:lnTo>
                                    <a:pt x="766" y="37"/>
                                  </a:lnTo>
                                  <a:cubicBezTo>
                                    <a:pt x="766" y="37"/>
                                    <a:pt x="764" y="37"/>
                                    <a:pt x="762" y="37"/>
                                  </a:cubicBezTo>
                                  <a:lnTo>
                                    <a:pt x="762" y="37"/>
                                  </a:lnTo>
                                  <a:cubicBezTo>
                                    <a:pt x="747" y="37"/>
                                    <a:pt x="735" y="48"/>
                                    <a:pt x="730" y="62"/>
                                  </a:cubicBezTo>
                                  <a:lnTo>
                                    <a:pt x="730" y="62"/>
                                  </a:lnTo>
                                  <a:lnTo>
                                    <a:pt x="730" y="62"/>
                                  </a:lnTo>
                                  <a:cubicBezTo>
                                    <a:pt x="730" y="62"/>
                                    <a:pt x="730" y="60"/>
                                    <a:pt x="730" y="56"/>
                                  </a:cubicBezTo>
                                  <a:lnTo>
                                    <a:pt x="730" y="56"/>
                                  </a:lnTo>
                                  <a:lnTo>
                                    <a:pt x="730" y="50"/>
                                  </a:lnTo>
                                  <a:cubicBezTo>
                                    <a:pt x="730" y="42"/>
                                    <a:pt x="726" y="38"/>
                                    <a:pt x="717" y="38"/>
                                  </a:cubicBezTo>
                                  <a:lnTo>
                                    <a:pt x="717" y="38"/>
                                  </a:lnTo>
                                  <a:lnTo>
                                    <a:pt x="695" y="38"/>
                                  </a:lnTo>
                                  <a:lnTo>
                                    <a:pt x="695" y="59"/>
                                  </a:lnTo>
                                  <a:lnTo>
                                    <a:pt x="703" y="59"/>
                                  </a:lnTo>
                                  <a:cubicBezTo>
                                    <a:pt x="706" y="59"/>
                                    <a:pt x="707" y="60"/>
                                    <a:pt x="707" y="63"/>
                                  </a:cubicBezTo>
                                  <a:lnTo>
                                    <a:pt x="707" y="63"/>
                                  </a:lnTo>
                                  <a:lnTo>
                                    <a:pt x="707" y="136"/>
                                  </a:lnTo>
                                  <a:close/>
                                  <a:moveTo>
                                    <a:pt x="771" y="108"/>
                                  </a:moveTo>
                                  <a:cubicBezTo>
                                    <a:pt x="771" y="128"/>
                                    <a:pt x="787" y="139"/>
                                    <a:pt x="804" y="139"/>
                                  </a:cubicBezTo>
                                  <a:lnTo>
                                    <a:pt x="804" y="139"/>
                                  </a:lnTo>
                                  <a:cubicBezTo>
                                    <a:pt x="826" y="139"/>
                                    <a:pt x="834" y="121"/>
                                    <a:pt x="834" y="121"/>
                                  </a:cubicBezTo>
                                  <a:lnTo>
                                    <a:pt x="834" y="121"/>
                                  </a:lnTo>
                                  <a:lnTo>
                                    <a:pt x="834" y="121"/>
                                  </a:lnTo>
                                  <a:cubicBezTo>
                                    <a:pt x="834" y="121"/>
                                    <a:pt x="834" y="123"/>
                                    <a:pt x="834" y="125"/>
                                  </a:cubicBezTo>
                                  <a:lnTo>
                                    <a:pt x="834" y="125"/>
                                  </a:lnTo>
                                  <a:cubicBezTo>
                                    <a:pt x="834" y="131"/>
                                    <a:pt x="837" y="136"/>
                                    <a:pt x="846" y="136"/>
                                  </a:cubicBezTo>
                                  <a:lnTo>
                                    <a:pt x="846" y="136"/>
                                  </a:lnTo>
                                  <a:lnTo>
                                    <a:pt x="868" y="136"/>
                                  </a:lnTo>
                                  <a:lnTo>
                                    <a:pt x="868" y="116"/>
                                  </a:lnTo>
                                  <a:lnTo>
                                    <a:pt x="861" y="116"/>
                                  </a:lnTo>
                                  <a:cubicBezTo>
                                    <a:pt x="858" y="116"/>
                                    <a:pt x="856" y="114"/>
                                    <a:pt x="856" y="111"/>
                                  </a:cubicBezTo>
                                  <a:lnTo>
                                    <a:pt x="856" y="111"/>
                                  </a:lnTo>
                                  <a:lnTo>
                                    <a:pt x="856" y="75"/>
                                  </a:lnTo>
                                  <a:cubicBezTo>
                                    <a:pt x="856" y="53"/>
                                    <a:pt x="847" y="36"/>
                                    <a:pt x="814" y="36"/>
                                  </a:cubicBezTo>
                                  <a:lnTo>
                                    <a:pt x="814" y="36"/>
                                  </a:lnTo>
                                  <a:cubicBezTo>
                                    <a:pt x="804" y="36"/>
                                    <a:pt x="778" y="38"/>
                                    <a:pt x="778" y="56"/>
                                  </a:cubicBezTo>
                                  <a:lnTo>
                                    <a:pt x="778" y="56"/>
                                  </a:lnTo>
                                  <a:lnTo>
                                    <a:pt x="778" y="67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1" y="61"/>
                                  </a:lnTo>
                                  <a:cubicBezTo>
                                    <a:pt x="801" y="56"/>
                                    <a:pt x="810" y="55"/>
                                    <a:pt x="814" y="55"/>
                                  </a:cubicBezTo>
                                  <a:lnTo>
                                    <a:pt x="814" y="55"/>
                                  </a:lnTo>
                                  <a:cubicBezTo>
                                    <a:pt x="826" y="55"/>
                                    <a:pt x="832" y="60"/>
                                    <a:pt x="832" y="74"/>
                                  </a:cubicBezTo>
                                  <a:lnTo>
                                    <a:pt x="832" y="74"/>
                                  </a:lnTo>
                                  <a:lnTo>
                                    <a:pt x="832" y="75"/>
                                  </a:lnTo>
                                  <a:lnTo>
                                    <a:pt x="829" y="75"/>
                                  </a:lnTo>
                                  <a:cubicBezTo>
                                    <a:pt x="813" y="75"/>
                                    <a:pt x="771" y="77"/>
                                    <a:pt x="771" y="108"/>
                                  </a:cubicBezTo>
                                  <a:lnTo>
                                    <a:pt x="771" y="108"/>
                                  </a:lnTo>
                                  <a:close/>
                                  <a:moveTo>
                                    <a:pt x="795" y="107"/>
                                  </a:moveTo>
                                  <a:cubicBezTo>
                                    <a:pt x="795" y="93"/>
                                    <a:pt x="816" y="92"/>
                                    <a:pt x="828" y="92"/>
                                  </a:cubicBezTo>
                                  <a:lnTo>
                                    <a:pt x="828" y="92"/>
                                  </a:lnTo>
                                  <a:lnTo>
                                    <a:pt x="832" y="92"/>
                                  </a:lnTo>
                                  <a:lnTo>
                                    <a:pt x="832" y="94"/>
                                  </a:lnTo>
                                  <a:cubicBezTo>
                                    <a:pt x="832" y="106"/>
                                    <a:pt x="823" y="120"/>
                                    <a:pt x="810" y="120"/>
                                  </a:cubicBezTo>
                                  <a:lnTo>
                                    <a:pt x="810" y="120"/>
                                  </a:lnTo>
                                  <a:cubicBezTo>
                                    <a:pt x="800" y="120"/>
                                    <a:pt x="795" y="113"/>
                                    <a:pt x="795" y="107"/>
                                  </a:cubicBezTo>
                                  <a:lnTo>
                                    <a:pt x="795" y="107"/>
                                  </a:lnTo>
                                  <a:close/>
                                  <a:moveTo>
                                    <a:pt x="887" y="123"/>
                                  </a:moveTo>
                                  <a:cubicBezTo>
                                    <a:pt x="887" y="132"/>
                                    <a:pt x="891" y="136"/>
                                    <a:pt x="900" y="136"/>
                                  </a:cubicBezTo>
                                  <a:lnTo>
                                    <a:pt x="900" y="136"/>
                                  </a:lnTo>
                                  <a:lnTo>
                                    <a:pt x="923" y="136"/>
                                  </a:lnTo>
                                  <a:lnTo>
                                    <a:pt x="923" y="116"/>
                                  </a:lnTo>
                                  <a:lnTo>
                                    <a:pt x="916" y="116"/>
                                  </a:lnTo>
                                  <a:cubicBezTo>
                                    <a:pt x="913" y="116"/>
                                    <a:pt x="912" y="114"/>
                                    <a:pt x="912" y="111"/>
                                  </a:cubicBezTo>
                                  <a:lnTo>
                                    <a:pt x="912" y="111"/>
                                  </a:lnTo>
                                  <a:lnTo>
                                    <a:pt x="912" y="13"/>
                                  </a:lnTo>
                                  <a:cubicBezTo>
                                    <a:pt x="912" y="4"/>
                                    <a:pt x="908" y="0"/>
                                    <a:pt x="899" y="0"/>
                                  </a:cubicBezTo>
                                  <a:lnTo>
                                    <a:pt x="899" y="0"/>
                                  </a:lnTo>
                                  <a:lnTo>
                                    <a:pt x="875" y="0"/>
                                  </a:lnTo>
                                  <a:lnTo>
                                    <a:pt x="875" y="21"/>
                                  </a:lnTo>
                                  <a:lnTo>
                                    <a:pt x="883" y="21"/>
                                  </a:lnTo>
                                  <a:cubicBezTo>
                                    <a:pt x="886" y="21"/>
                                    <a:pt x="887" y="22"/>
                                    <a:pt x="887" y="25"/>
                                  </a:cubicBezTo>
                                  <a:lnTo>
                                    <a:pt x="887" y="25"/>
                                  </a:lnTo>
                                  <a:lnTo>
                                    <a:pt x="887" y="123"/>
                                  </a:lnTo>
                                  <a:close/>
                                  <a:moveTo>
                                    <a:pt x="946" y="22"/>
                                  </a:moveTo>
                                  <a:lnTo>
                                    <a:pt x="967" y="22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946" y="22"/>
                                  </a:lnTo>
                                  <a:close/>
                                  <a:moveTo>
                                    <a:pt x="945" y="123"/>
                                  </a:moveTo>
                                  <a:cubicBezTo>
                                    <a:pt x="945" y="132"/>
                                    <a:pt x="948" y="136"/>
                                    <a:pt x="957" y="136"/>
                                  </a:cubicBezTo>
                                  <a:lnTo>
                                    <a:pt x="957" y="136"/>
                                  </a:lnTo>
                                  <a:lnTo>
                                    <a:pt x="981" y="136"/>
                                  </a:lnTo>
                                  <a:lnTo>
                                    <a:pt x="981" y="116"/>
                                  </a:lnTo>
                                  <a:lnTo>
                                    <a:pt x="973" y="116"/>
                                  </a:lnTo>
                                  <a:cubicBezTo>
                                    <a:pt x="970" y="116"/>
                                    <a:pt x="969" y="114"/>
                                    <a:pt x="969" y="111"/>
                                  </a:cubicBezTo>
                                  <a:lnTo>
                                    <a:pt x="969" y="111"/>
                                  </a:lnTo>
                                  <a:lnTo>
                                    <a:pt x="969" y="51"/>
                                  </a:lnTo>
                                  <a:cubicBezTo>
                                    <a:pt x="969" y="42"/>
                                    <a:pt x="965" y="38"/>
                                    <a:pt x="956" y="38"/>
                                  </a:cubicBezTo>
                                  <a:lnTo>
                                    <a:pt x="956" y="38"/>
                                  </a:lnTo>
                                  <a:lnTo>
                                    <a:pt x="933" y="38"/>
                                  </a:lnTo>
                                  <a:lnTo>
                                    <a:pt x="933" y="59"/>
                                  </a:lnTo>
                                  <a:lnTo>
                                    <a:pt x="940" y="59"/>
                                  </a:lnTo>
                                  <a:cubicBezTo>
                                    <a:pt x="943" y="59"/>
                                    <a:pt x="945" y="60"/>
                                    <a:pt x="945" y="63"/>
                                  </a:cubicBezTo>
                                  <a:lnTo>
                                    <a:pt x="945" y="63"/>
                                  </a:lnTo>
                                  <a:lnTo>
                                    <a:pt x="945" y="123"/>
                                  </a:lnTo>
                                  <a:close/>
                                  <a:moveTo>
                                    <a:pt x="992" y="108"/>
                                  </a:moveTo>
                                  <a:cubicBezTo>
                                    <a:pt x="992" y="128"/>
                                    <a:pt x="1008" y="139"/>
                                    <a:pt x="1025" y="139"/>
                                  </a:cubicBezTo>
                                  <a:lnTo>
                                    <a:pt x="1025" y="139"/>
                                  </a:lnTo>
                                  <a:cubicBezTo>
                                    <a:pt x="1047" y="139"/>
                                    <a:pt x="1055" y="121"/>
                                    <a:pt x="1055" y="121"/>
                                  </a:cubicBezTo>
                                  <a:lnTo>
                                    <a:pt x="1055" y="121"/>
                                  </a:lnTo>
                                  <a:lnTo>
                                    <a:pt x="1055" y="121"/>
                                  </a:lnTo>
                                  <a:cubicBezTo>
                                    <a:pt x="1055" y="121"/>
                                    <a:pt x="1055" y="123"/>
                                    <a:pt x="1055" y="125"/>
                                  </a:cubicBezTo>
                                  <a:lnTo>
                                    <a:pt x="1055" y="125"/>
                                  </a:lnTo>
                                  <a:cubicBezTo>
                                    <a:pt x="1055" y="131"/>
                                    <a:pt x="1058" y="136"/>
                                    <a:pt x="1067" y="136"/>
                                  </a:cubicBezTo>
                                  <a:lnTo>
                                    <a:pt x="1067" y="136"/>
                                  </a:lnTo>
                                  <a:lnTo>
                                    <a:pt x="1089" y="136"/>
                                  </a:lnTo>
                                  <a:lnTo>
                                    <a:pt x="1089" y="116"/>
                                  </a:lnTo>
                                  <a:lnTo>
                                    <a:pt x="1081" y="116"/>
                                  </a:lnTo>
                                  <a:cubicBezTo>
                                    <a:pt x="1079" y="116"/>
                                    <a:pt x="1077" y="114"/>
                                    <a:pt x="1077" y="111"/>
                                  </a:cubicBezTo>
                                  <a:lnTo>
                                    <a:pt x="1077" y="111"/>
                                  </a:lnTo>
                                  <a:lnTo>
                                    <a:pt x="1077" y="75"/>
                                  </a:lnTo>
                                  <a:cubicBezTo>
                                    <a:pt x="1077" y="53"/>
                                    <a:pt x="1068" y="36"/>
                                    <a:pt x="1035" y="36"/>
                                  </a:cubicBezTo>
                                  <a:lnTo>
                                    <a:pt x="1035" y="36"/>
                                  </a:lnTo>
                                  <a:cubicBezTo>
                                    <a:pt x="1025" y="36"/>
                                    <a:pt x="999" y="38"/>
                                    <a:pt x="999" y="56"/>
                                  </a:cubicBezTo>
                                  <a:lnTo>
                                    <a:pt x="999" y="56"/>
                                  </a:lnTo>
                                  <a:lnTo>
                                    <a:pt x="999" y="67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1"/>
                                  </a:lnTo>
                                  <a:cubicBezTo>
                                    <a:pt x="1022" y="56"/>
                                    <a:pt x="1030" y="55"/>
                                    <a:pt x="1035" y="55"/>
                                  </a:cubicBezTo>
                                  <a:lnTo>
                                    <a:pt x="1035" y="55"/>
                                  </a:lnTo>
                                  <a:cubicBezTo>
                                    <a:pt x="1047" y="55"/>
                                    <a:pt x="1053" y="60"/>
                                    <a:pt x="1053" y="74"/>
                                  </a:cubicBezTo>
                                  <a:lnTo>
                                    <a:pt x="1053" y="74"/>
                                  </a:lnTo>
                                  <a:lnTo>
                                    <a:pt x="1053" y="75"/>
                                  </a:lnTo>
                                  <a:lnTo>
                                    <a:pt x="1050" y="75"/>
                                  </a:lnTo>
                                  <a:cubicBezTo>
                                    <a:pt x="1034" y="75"/>
                                    <a:pt x="992" y="77"/>
                                    <a:pt x="992" y="108"/>
                                  </a:cubicBezTo>
                                  <a:lnTo>
                                    <a:pt x="992" y="108"/>
                                  </a:lnTo>
                                  <a:close/>
                                  <a:moveTo>
                                    <a:pt x="1016" y="107"/>
                                  </a:moveTo>
                                  <a:cubicBezTo>
                                    <a:pt x="1016" y="93"/>
                                    <a:pt x="1036" y="92"/>
                                    <a:pt x="1049" y="92"/>
                                  </a:cubicBezTo>
                                  <a:lnTo>
                                    <a:pt x="1049" y="92"/>
                                  </a:lnTo>
                                  <a:lnTo>
                                    <a:pt x="1053" y="92"/>
                                  </a:lnTo>
                                  <a:lnTo>
                                    <a:pt x="1053" y="94"/>
                                  </a:lnTo>
                                  <a:cubicBezTo>
                                    <a:pt x="1053" y="106"/>
                                    <a:pt x="1044" y="120"/>
                                    <a:pt x="1031" y="120"/>
                                  </a:cubicBezTo>
                                  <a:lnTo>
                                    <a:pt x="1031" y="120"/>
                                  </a:lnTo>
                                  <a:cubicBezTo>
                                    <a:pt x="1021" y="120"/>
                                    <a:pt x="1016" y="113"/>
                                    <a:pt x="1016" y="107"/>
                                  </a:cubicBezTo>
                                  <a:lnTo>
                                    <a:pt x="1016" y="107"/>
                                  </a:lnTo>
                                  <a:close/>
                                  <a:moveTo>
                                    <a:pt x="1106" y="136"/>
                                  </a:moveTo>
                                  <a:lnTo>
                                    <a:pt x="1130" y="136"/>
                                  </a:lnTo>
                                  <a:lnTo>
                                    <a:pt x="1130" y="112"/>
                                  </a:lnTo>
                                  <a:lnTo>
                                    <a:pt x="1106" y="112"/>
                                  </a:lnTo>
                                  <a:lnTo>
                                    <a:pt x="1106" y="136"/>
                                  </a:lnTo>
                                  <a:close/>
                                  <a:moveTo>
                                    <a:pt x="1147" y="87"/>
                                  </a:moveTo>
                                  <a:cubicBezTo>
                                    <a:pt x="1147" y="117"/>
                                    <a:pt x="1171" y="139"/>
                                    <a:pt x="1201" y="139"/>
                                  </a:cubicBezTo>
                                  <a:lnTo>
                                    <a:pt x="1201" y="139"/>
                                  </a:lnTo>
                                  <a:cubicBezTo>
                                    <a:pt x="1231" y="139"/>
                                    <a:pt x="1255" y="117"/>
                                    <a:pt x="1255" y="87"/>
                                  </a:cubicBezTo>
                                  <a:lnTo>
                                    <a:pt x="1255" y="87"/>
                                  </a:lnTo>
                                  <a:cubicBezTo>
                                    <a:pt x="1255" y="57"/>
                                    <a:pt x="1231" y="36"/>
                                    <a:pt x="1201" y="36"/>
                                  </a:cubicBezTo>
                                  <a:lnTo>
                                    <a:pt x="1201" y="36"/>
                                  </a:lnTo>
                                  <a:cubicBezTo>
                                    <a:pt x="1171" y="36"/>
                                    <a:pt x="1147" y="57"/>
                                    <a:pt x="1147" y="87"/>
                                  </a:cubicBezTo>
                                  <a:lnTo>
                                    <a:pt x="1147" y="87"/>
                                  </a:lnTo>
                                  <a:close/>
                                  <a:moveTo>
                                    <a:pt x="1172" y="87"/>
                                  </a:moveTo>
                                  <a:cubicBezTo>
                                    <a:pt x="1172" y="69"/>
                                    <a:pt x="1185" y="57"/>
                                    <a:pt x="1201" y="57"/>
                                  </a:cubicBezTo>
                                  <a:lnTo>
                                    <a:pt x="1201" y="57"/>
                                  </a:lnTo>
                                  <a:cubicBezTo>
                                    <a:pt x="1217" y="57"/>
                                    <a:pt x="1230" y="69"/>
                                    <a:pt x="1230" y="87"/>
                                  </a:cubicBezTo>
                                  <a:lnTo>
                                    <a:pt x="1230" y="87"/>
                                  </a:lnTo>
                                  <a:cubicBezTo>
                                    <a:pt x="1230" y="106"/>
                                    <a:pt x="1217" y="118"/>
                                    <a:pt x="1201" y="118"/>
                                  </a:cubicBezTo>
                                  <a:lnTo>
                                    <a:pt x="1201" y="118"/>
                                  </a:lnTo>
                                  <a:cubicBezTo>
                                    <a:pt x="1185" y="118"/>
                                    <a:pt x="1172" y="106"/>
                                    <a:pt x="1172" y="87"/>
                                  </a:cubicBezTo>
                                  <a:lnTo>
                                    <a:pt x="1172" y="87"/>
                                  </a:lnTo>
                                  <a:close/>
                                  <a:moveTo>
                                    <a:pt x="1277" y="136"/>
                                  </a:moveTo>
                                  <a:lnTo>
                                    <a:pt x="1301" y="136"/>
                                  </a:lnTo>
                                  <a:lnTo>
                                    <a:pt x="1301" y="97"/>
                                  </a:lnTo>
                                  <a:cubicBezTo>
                                    <a:pt x="1301" y="92"/>
                                    <a:pt x="1302" y="86"/>
                                    <a:pt x="1303" y="82"/>
                                  </a:cubicBezTo>
                                  <a:lnTo>
                                    <a:pt x="1303" y="82"/>
                                  </a:lnTo>
                                  <a:cubicBezTo>
                                    <a:pt x="1307" y="67"/>
                                    <a:pt x="1319" y="61"/>
                                    <a:pt x="1330" y="61"/>
                                  </a:cubicBezTo>
                                  <a:lnTo>
                                    <a:pt x="1330" y="61"/>
                                  </a:lnTo>
                                  <a:cubicBezTo>
                                    <a:pt x="1333" y="61"/>
                                    <a:pt x="1336" y="61"/>
                                    <a:pt x="1336" y="61"/>
                                  </a:cubicBezTo>
                                  <a:lnTo>
                                    <a:pt x="1336" y="61"/>
                                  </a:lnTo>
                                  <a:lnTo>
                                    <a:pt x="1336" y="37"/>
                                  </a:lnTo>
                                  <a:cubicBezTo>
                                    <a:pt x="1336" y="37"/>
                                    <a:pt x="1333" y="37"/>
                                    <a:pt x="1331" y="37"/>
                                  </a:cubicBezTo>
                                  <a:lnTo>
                                    <a:pt x="1331" y="37"/>
                                  </a:lnTo>
                                  <a:cubicBezTo>
                                    <a:pt x="1316" y="37"/>
                                    <a:pt x="1305" y="48"/>
                                    <a:pt x="1300" y="62"/>
                                  </a:cubicBezTo>
                                  <a:lnTo>
                                    <a:pt x="1300" y="62"/>
                                  </a:lnTo>
                                  <a:lnTo>
                                    <a:pt x="1300" y="62"/>
                                  </a:lnTo>
                                  <a:cubicBezTo>
                                    <a:pt x="1300" y="62"/>
                                    <a:pt x="1300" y="60"/>
                                    <a:pt x="1300" y="56"/>
                                  </a:cubicBezTo>
                                  <a:lnTo>
                                    <a:pt x="1300" y="56"/>
                                  </a:lnTo>
                                  <a:lnTo>
                                    <a:pt x="1300" y="50"/>
                                  </a:lnTo>
                                  <a:cubicBezTo>
                                    <a:pt x="1300" y="42"/>
                                    <a:pt x="1296" y="38"/>
                                    <a:pt x="1287" y="38"/>
                                  </a:cubicBezTo>
                                  <a:lnTo>
                                    <a:pt x="1287" y="38"/>
                                  </a:lnTo>
                                  <a:lnTo>
                                    <a:pt x="1265" y="38"/>
                                  </a:lnTo>
                                  <a:lnTo>
                                    <a:pt x="1265" y="59"/>
                                  </a:lnTo>
                                  <a:lnTo>
                                    <a:pt x="1272" y="59"/>
                                  </a:lnTo>
                                  <a:cubicBezTo>
                                    <a:pt x="1275" y="59"/>
                                    <a:pt x="1277" y="60"/>
                                    <a:pt x="1277" y="63"/>
                                  </a:cubicBezTo>
                                  <a:lnTo>
                                    <a:pt x="1277" y="63"/>
                                  </a:lnTo>
                                  <a:lnTo>
                                    <a:pt x="1277" y="136"/>
                                  </a:lnTo>
                                  <a:close/>
                                  <a:moveTo>
                                    <a:pt x="1342" y="85"/>
                                  </a:moveTo>
                                  <a:cubicBezTo>
                                    <a:pt x="1342" y="112"/>
                                    <a:pt x="1358" y="134"/>
                                    <a:pt x="1386" y="134"/>
                                  </a:cubicBezTo>
                                  <a:lnTo>
                                    <a:pt x="1386" y="134"/>
                                  </a:lnTo>
                                  <a:cubicBezTo>
                                    <a:pt x="1399" y="134"/>
                                    <a:pt x="1408" y="130"/>
                                    <a:pt x="1414" y="122"/>
                                  </a:cubicBezTo>
                                  <a:lnTo>
                                    <a:pt x="1414" y="122"/>
                                  </a:lnTo>
                                  <a:lnTo>
                                    <a:pt x="1414" y="122"/>
                                  </a:lnTo>
                                  <a:cubicBezTo>
                                    <a:pt x="1414" y="122"/>
                                    <a:pt x="1414" y="125"/>
                                    <a:pt x="1414" y="127"/>
                                  </a:cubicBezTo>
                                  <a:lnTo>
                                    <a:pt x="1414" y="127"/>
                                  </a:lnTo>
                                  <a:lnTo>
                                    <a:pt x="1414" y="131"/>
                                  </a:lnTo>
                                  <a:cubicBezTo>
                                    <a:pt x="1414" y="149"/>
                                    <a:pt x="1401" y="155"/>
                                    <a:pt x="1386" y="155"/>
                                  </a:cubicBezTo>
                                  <a:lnTo>
                                    <a:pt x="1386" y="155"/>
                                  </a:lnTo>
                                  <a:cubicBezTo>
                                    <a:pt x="1371" y="155"/>
                                    <a:pt x="1359" y="149"/>
                                    <a:pt x="1359" y="149"/>
                                  </a:cubicBezTo>
                                  <a:lnTo>
                                    <a:pt x="1359" y="149"/>
                                  </a:lnTo>
                                  <a:lnTo>
                                    <a:pt x="1352" y="168"/>
                                  </a:lnTo>
                                  <a:cubicBezTo>
                                    <a:pt x="1361" y="173"/>
                                    <a:pt x="1374" y="177"/>
                                    <a:pt x="1386" y="177"/>
                                  </a:cubicBezTo>
                                  <a:lnTo>
                                    <a:pt x="1386" y="177"/>
                                  </a:lnTo>
                                  <a:cubicBezTo>
                                    <a:pt x="1412" y="177"/>
                                    <a:pt x="1438" y="164"/>
                                    <a:pt x="1438" y="130"/>
                                  </a:cubicBezTo>
                                  <a:lnTo>
                                    <a:pt x="1438" y="130"/>
                                  </a:lnTo>
                                  <a:lnTo>
                                    <a:pt x="1438" y="63"/>
                                  </a:lnTo>
                                  <a:cubicBezTo>
                                    <a:pt x="1438" y="60"/>
                                    <a:pt x="1440" y="59"/>
                                    <a:pt x="1442" y="59"/>
                                  </a:cubicBezTo>
                                  <a:lnTo>
                                    <a:pt x="1442" y="59"/>
                                  </a:lnTo>
                                  <a:lnTo>
                                    <a:pt x="1450" y="59"/>
                                  </a:lnTo>
                                  <a:lnTo>
                                    <a:pt x="1450" y="38"/>
                                  </a:lnTo>
                                  <a:lnTo>
                                    <a:pt x="1427" y="38"/>
                                  </a:lnTo>
                                  <a:cubicBezTo>
                                    <a:pt x="1419" y="38"/>
                                    <a:pt x="1416" y="43"/>
                                    <a:pt x="1416" y="47"/>
                                  </a:cubicBezTo>
                                  <a:lnTo>
                                    <a:pt x="1416" y="47"/>
                                  </a:lnTo>
                                  <a:cubicBezTo>
                                    <a:pt x="1416" y="49"/>
                                    <a:pt x="1416" y="50"/>
                                    <a:pt x="1416" y="50"/>
                                  </a:cubicBezTo>
                                  <a:lnTo>
                                    <a:pt x="1416" y="50"/>
                                  </a:lnTo>
                                  <a:lnTo>
                                    <a:pt x="1416" y="50"/>
                                  </a:lnTo>
                                  <a:cubicBezTo>
                                    <a:pt x="1416" y="50"/>
                                    <a:pt x="1408" y="36"/>
                                    <a:pt x="1386" y="36"/>
                                  </a:cubicBezTo>
                                  <a:lnTo>
                                    <a:pt x="1386" y="36"/>
                                  </a:lnTo>
                                  <a:cubicBezTo>
                                    <a:pt x="1358" y="36"/>
                                    <a:pt x="1342" y="58"/>
                                    <a:pt x="1342" y="85"/>
                                  </a:cubicBezTo>
                                  <a:lnTo>
                                    <a:pt x="1342" y="85"/>
                                  </a:lnTo>
                                  <a:close/>
                                  <a:moveTo>
                                    <a:pt x="1392" y="114"/>
                                  </a:moveTo>
                                  <a:cubicBezTo>
                                    <a:pt x="1376" y="114"/>
                                    <a:pt x="1367" y="101"/>
                                    <a:pt x="1367" y="84"/>
                                  </a:cubicBezTo>
                                  <a:lnTo>
                                    <a:pt x="1367" y="84"/>
                                  </a:lnTo>
                                  <a:cubicBezTo>
                                    <a:pt x="1367" y="68"/>
                                    <a:pt x="1375" y="57"/>
                                    <a:pt x="1390" y="57"/>
                                  </a:cubicBezTo>
                                  <a:lnTo>
                                    <a:pt x="1390" y="57"/>
                                  </a:lnTo>
                                  <a:cubicBezTo>
                                    <a:pt x="1403" y="57"/>
                                    <a:pt x="1414" y="63"/>
                                    <a:pt x="1414" y="85"/>
                                  </a:cubicBezTo>
                                  <a:lnTo>
                                    <a:pt x="1414" y="85"/>
                                  </a:lnTo>
                                  <a:cubicBezTo>
                                    <a:pt x="1414" y="107"/>
                                    <a:pt x="1403" y="114"/>
                                    <a:pt x="1392" y="114"/>
                                  </a:cubicBezTo>
                                  <a:lnTo>
                                    <a:pt x="1392" y="114"/>
                                  </a:lnTo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5318760" y="574675"/>
                              <a:ext cx="167640" cy="142240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151 h 179"/>
                                <a:gd name="T2" fmla="*/ 8 w 211"/>
                                <a:gd name="T3" fmla="*/ 151 h 179"/>
                                <a:gd name="T4" fmla="*/ 14 w 211"/>
                                <a:gd name="T5" fmla="*/ 146 h 179"/>
                                <a:gd name="T6" fmla="*/ 25 w 211"/>
                                <a:gd name="T7" fmla="*/ 0 h 179"/>
                                <a:gd name="T8" fmla="*/ 60 w 211"/>
                                <a:gd name="T9" fmla="*/ 0 h 179"/>
                                <a:gd name="T10" fmla="*/ 96 w 211"/>
                                <a:gd name="T11" fmla="*/ 85 h 179"/>
                                <a:gd name="T12" fmla="*/ 105 w 211"/>
                                <a:gd name="T13" fmla="*/ 109 h 179"/>
                                <a:gd name="T14" fmla="*/ 106 w 211"/>
                                <a:gd name="T15" fmla="*/ 109 h 179"/>
                                <a:gd name="T16" fmla="*/ 115 w 211"/>
                                <a:gd name="T17" fmla="*/ 85 h 179"/>
                                <a:gd name="T18" fmla="*/ 151 w 211"/>
                                <a:gd name="T19" fmla="*/ 0 h 179"/>
                                <a:gd name="T20" fmla="*/ 186 w 211"/>
                                <a:gd name="T21" fmla="*/ 0 h 179"/>
                                <a:gd name="T22" fmla="*/ 197 w 211"/>
                                <a:gd name="T23" fmla="*/ 146 h 179"/>
                                <a:gd name="T24" fmla="*/ 203 w 211"/>
                                <a:gd name="T25" fmla="*/ 151 h 179"/>
                                <a:gd name="T26" fmla="*/ 211 w 211"/>
                                <a:gd name="T27" fmla="*/ 151 h 179"/>
                                <a:gd name="T28" fmla="*/ 211 w 211"/>
                                <a:gd name="T29" fmla="*/ 179 h 179"/>
                                <a:gd name="T30" fmla="*/ 182 w 211"/>
                                <a:gd name="T31" fmla="*/ 179 h 179"/>
                                <a:gd name="T32" fmla="*/ 165 w 211"/>
                                <a:gd name="T33" fmla="*/ 162 h 179"/>
                                <a:gd name="T34" fmla="*/ 159 w 211"/>
                                <a:gd name="T35" fmla="*/ 82 h 179"/>
                                <a:gd name="T36" fmla="*/ 159 w 211"/>
                                <a:gd name="T37" fmla="*/ 55 h 179"/>
                                <a:gd name="T38" fmla="*/ 158 w 211"/>
                                <a:gd name="T39" fmla="*/ 55 h 179"/>
                                <a:gd name="T40" fmla="*/ 149 w 211"/>
                                <a:gd name="T41" fmla="*/ 82 h 179"/>
                                <a:gd name="T42" fmla="*/ 119 w 211"/>
                                <a:gd name="T43" fmla="*/ 148 h 179"/>
                                <a:gd name="T44" fmla="*/ 92 w 211"/>
                                <a:gd name="T45" fmla="*/ 148 h 179"/>
                                <a:gd name="T46" fmla="*/ 62 w 211"/>
                                <a:gd name="T47" fmla="*/ 82 h 179"/>
                                <a:gd name="T48" fmla="*/ 53 w 211"/>
                                <a:gd name="T49" fmla="*/ 54 h 179"/>
                                <a:gd name="T50" fmla="*/ 52 w 211"/>
                                <a:gd name="T51" fmla="*/ 54 h 179"/>
                                <a:gd name="T52" fmla="*/ 52 w 211"/>
                                <a:gd name="T53" fmla="*/ 82 h 179"/>
                                <a:gd name="T54" fmla="*/ 46 w 211"/>
                                <a:gd name="T55" fmla="*/ 162 h 179"/>
                                <a:gd name="T56" fmla="*/ 29 w 211"/>
                                <a:gd name="T57" fmla="*/ 179 h 179"/>
                                <a:gd name="T58" fmla="*/ 0 w 211"/>
                                <a:gd name="T59" fmla="*/ 179 h 179"/>
                                <a:gd name="T60" fmla="*/ 0 w 211"/>
                                <a:gd name="T61" fmla="*/ 15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11" h="179">
                                  <a:moveTo>
                                    <a:pt x="0" y="151"/>
                                  </a:moveTo>
                                  <a:lnTo>
                                    <a:pt x="8" y="151"/>
                                  </a:lnTo>
                                  <a:cubicBezTo>
                                    <a:pt x="12" y="151"/>
                                    <a:pt x="13" y="149"/>
                                    <a:pt x="14" y="146"/>
                                  </a:cubicBezTo>
                                  <a:lnTo>
                                    <a:pt x="2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6" y="85"/>
                                  </a:lnTo>
                                  <a:cubicBezTo>
                                    <a:pt x="101" y="96"/>
                                    <a:pt x="105" y="109"/>
                                    <a:pt x="105" y="109"/>
                                  </a:cubicBezTo>
                                  <a:lnTo>
                                    <a:pt x="106" y="109"/>
                                  </a:lnTo>
                                  <a:cubicBezTo>
                                    <a:pt x="106" y="109"/>
                                    <a:pt x="110" y="96"/>
                                    <a:pt x="115" y="85"/>
                                  </a:cubicBezTo>
                                  <a:lnTo>
                                    <a:pt x="151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97" y="146"/>
                                  </a:lnTo>
                                  <a:cubicBezTo>
                                    <a:pt x="198" y="149"/>
                                    <a:pt x="199" y="151"/>
                                    <a:pt x="203" y="151"/>
                                  </a:cubicBezTo>
                                  <a:lnTo>
                                    <a:pt x="211" y="151"/>
                                  </a:lnTo>
                                  <a:lnTo>
                                    <a:pt x="211" y="179"/>
                                  </a:lnTo>
                                  <a:lnTo>
                                    <a:pt x="182" y="179"/>
                                  </a:lnTo>
                                  <a:cubicBezTo>
                                    <a:pt x="170" y="179"/>
                                    <a:pt x="166" y="174"/>
                                    <a:pt x="165" y="162"/>
                                  </a:cubicBezTo>
                                  <a:lnTo>
                                    <a:pt x="159" y="82"/>
                                  </a:lnTo>
                                  <a:cubicBezTo>
                                    <a:pt x="158" y="70"/>
                                    <a:pt x="159" y="55"/>
                                    <a:pt x="159" y="55"/>
                                  </a:cubicBezTo>
                                  <a:lnTo>
                                    <a:pt x="158" y="55"/>
                                  </a:lnTo>
                                  <a:cubicBezTo>
                                    <a:pt x="158" y="55"/>
                                    <a:pt x="153" y="72"/>
                                    <a:pt x="149" y="82"/>
                                  </a:cubicBezTo>
                                  <a:lnTo>
                                    <a:pt x="119" y="148"/>
                                  </a:lnTo>
                                  <a:lnTo>
                                    <a:pt x="92" y="148"/>
                                  </a:lnTo>
                                  <a:lnTo>
                                    <a:pt x="62" y="82"/>
                                  </a:lnTo>
                                  <a:cubicBezTo>
                                    <a:pt x="58" y="72"/>
                                    <a:pt x="53" y="54"/>
                                    <a:pt x="53" y="54"/>
                                  </a:cubicBezTo>
                                  <a:lnTo>
                                    <a:pt x="52" y="54"/>
                                  </a:lnTo>
                                  <a:cubicBezTo>
                                    <a:pt x="52" y="54"/>
                                    <a:pt x="53" y="70"/>
                                    <a:pt x="52" y="82"/>
                                  </a:cubicBezTo>
                                  <a:lnTo>
                                    <a:pt x="46" y="162"/>
                                  </a:lnTo>
                                  <a:cubicBezTo>
                                    <a:pt x="45" y="174"/>
                                    <a:pt x="41" y="179"/>
                                    <a:pt x="29" y="179"/>
                                  </a:cubicBezTo>
                                  <a:lnTo>
                                    <a:pt x="0" y="179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5490845" y="613410"/>
                              <a:ext cx="97155" cy="106045"/>
                            </a:xfrm>
                            <a:custGeom>
                              <a:avLst/>
                              <a:gdLst>
                                <a:gd name="T0" fmla="*/ 89 w 122"/>
                                <a:gd name="T1" fmla="*/ 50 h 134"/>
                                <a:gd name="T2" fmla="*/ 65 w 122"/>
                                <a:gd name="T3" fmla="*/ 24 h 134"/>
                                <a:gd name="T4" fmla="*/ 33 w 122"/>
                                <a:gd name="T5" fmla="*/ 50 h 134"/>
                                <a:gd name="T6" fmla="*/ 89 w 122"/>
                                <a:gd name="T7" fmla="*/ 50 h 134"/>
                                <a:gd name="T8" fmla="*/ 65 w 122"/>
                                <a:gd name="T9" fmla="*/ 0 h 134"/>
                                <a:gd name="T10" fmla="*/ 122 w 122"/>
                                <a:gd name="T11" fmla="*/ 61 h 134"/>
                                <a:gd name="T12" fmla="*/ 121 w 122"/>
                                <a:gd name="T13" fmla="*/ 72 h 134"/>
                                <a:gd name="T14" fmla="*/ 32 w 122"/>
                                <a:gd name="T15" fmla="*/ 72 h 134"/>
                                <a:gd name="T16" fmla="*/ 71 w 122"/>
                                <a:gd name="T17" fmla="*/ 107 h 134"/>
                                <a:gd name="T18" fmla="*/ 107 w 122"/>
                                <a:gd name="T19" fmla="*/ 93 h 134"/>
                                <a:gd name="T20" fmla="*/ 120 w 122"/>
                                <a:gd name="T21" fmla="*/ 115 h 134"/>
                                <a:gd name="T22" fmla="*/ 69 w 122"/>
                                <a:gd name="T23" fmla="*/ 134 h 134"/>
                                <a:gd name="T24" fmla="*/ 0 w 122"/>
                                <a:gd name="T25" fmla="*/ 67 h 134"/>
                                <a:gd name="T26" fmla="*/ 65 w 122"/>
                                <a:gd name="T2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34">
                                  <a:moveTo>
                                    <a:pt x="89" y="50"/>
                                  </a:moveTo>
                                  <a:cubicBezTo>
                                    <a:pt x="89" y="35"/>
                                    <a:pt x="78" y="24"/>
                                    <a:pt x="65" y="24"/>
                                  </a:cubicBezTo>
                                  <a:cubicBezTo>
                                    <a:pt x="49" y="24"/>
                                    <a:pt x="37" y="34"/>
                                    <a:pt x="33" y="50"/>
                                  </a:cubicBezTo>
                                  <a:lnTo>
                                    <a:pt x="89" y="50"/>
                                  </a:lnTo>
                                  <a:close/>
                                  <a:moveTo>
                                    <a:pt x="65" y="0"/>
                                  </a:moveTo>
                                  <a:cubicBezTo>
                                    <a:pt x="102" y="0"/>
                                    <a:pt x="122" y="27"/>
                                    <a:pt x="122" y="61"/>
                                  </a:cubicBezTo>
                                  <a:cubicBezTo>
                                    <a:pt x="122" y="64"/>
                                    <a:pt x="121" y="72"/>
                                    <a:pt x="121" y="72"/>
                                  </a:cubicBezTo>
                                  <a:lnTo>
                                    <a:pt x="32" y="72"/>
                                  </a:lnTo>
                                  <a:cubicBezTo>
                                    <a:pt x="35" y="95"/>
                                    <a:pt x="52" y="107"/>
                                    <a:pt x="71" y="107"/>
                                  </a:cubicBezTo>
                                  <a:cubicBezTo>
                                    <a:pt x="92" y="107"/>
                                    <a:pt x="107" y="93"/>
                                    <a:pt x="107" y="93"/>
                                  </a:cubicBezTo>
                                  <a:lnTo>
                                    <a:pt x="120" y="115"/>
                                  </a:lnTo>
                                  <a:cubicBezTo>
                                    <a:pt x="120" y="115"/>
                                    <a:pt x="101" y="134"/>
                                    <a:pt x="69" y="134"/>
                                  </a:cubicBezTo>
                                  <a:cubicBezTo>
                                    <a:pt x="26" y="134"/>
                                    <a:pt x="0" y="103"/>
                                    <a:pt x="0" y="67"/>
                                  </a:cubicBezTo>
                                  <a:cubicBezTo>
                                    <a:pt x="0" y="27"/>
                                    <a:pt x="26" y="0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5595620" y="613410"/>
                              <a:ext cx="121920" cy="103505"/>
                            </a:xfrm>
                            <a:custGeom>
                              <a:avLst/>
                              <a:gdLst>
                                <a:gd name="T0" fmla="*/ 16 w 153"/>
                                <a:gd name="T1" fmla="*/ 35 h 131"/>
                                <a:gd name="T2" fmla="*/ 10 w 153"/>
                                <a:gd name="T3" fmla="*/ 30 h 131"/>
                                <a:gd name="T4" fmla="*/ 0 w 153"/>
                                <a:gd name="T5" fmla="*/ 30 h 131"/>
                                <a:gd name="T6" fmla="*/ 0 w 153"/>
                                <a:gd name="T7" fmla="*/ 3 h 131"/>
                                <a:gd name="T8" fmla="*/ 30 w 153"/>
                                <a:gd name="T9" fmla="*/ 3 h 131"/>
                                <a:gd name="T10" fmla="*/ 47 w 153"/>
                                <a:gd name="T11" fmla="*/ 17 h 131"/>
                                <a:gd name="T12" fmla="*/ 47 w 153"/>
                                <a:gd name="T13" fmla="*/ 21 h 131"/>
                                <a:gd name="T14" fmla="*/ 46 w 153"/>
                                <a:gd name="T15" fmla="*/ 26 h 131"/>
                                <a:gd name="T16" fmla="*/ 47 w 153"/>
                                <a:gd name="T17" fmla="*/ 26 h 131"/>
                                <a:gd name="T18" fmla="*/ 92 w 153"/>
                                <a:gd name="T19" fmla="*/ 0 h 131"/>
                                <a:gd name="T20" fmla="*/ 137 w 153"/>
                                <a:gd name="T21" fmla="*/ 48 h 131"/>
                                <a:gd name="T22" fmla="*/ 137 w 153"/>
                                <a:gd name="T23" fmla="*/ 99 h 131"/>
                                <a:gd name="T24" fmla="*/ 143 w 153"/>
                                <a:gd name="T25" fmla="*/ 104 h 131"/>
                                <a:gd name="T26" fmla="*/ 153 w 153"/>
                                <a:gd name="T27" fmla="*/ 104 h 131"/>
                                <a:gd name="T28" fmla="*/ 153 w 153"/>
                                <a:gd name="T29" fmla="*/ 131 h 131"/>
                                <a:gd name="T30" fmla="*/ 122 w 153"/>
                                <a:gd name="T31" fmla="*/ 131 h 131"/>
                                <a:gd name="T32" fmla="*/ 105 w 153"/>
                                <a:gd name="T33" fmla="*/ 114 h 131"/>
                                <a:gd name="T34" fmla="*/ 105 w 153"/>
                                <a:gd name="T35" fmla="*/ 55 h 131"/>
                                <a:gd name="T36" fmla="*/ 85 w 153"/>
                                <a:gd name="T37" fmla="*/ 29 h 131"/>
                                <a:gd name="T38" fmla="*/ 50 w 153"/>
                                <a:gd name="T39" fmla="*/ 55 h 131"/>
                                <a:gd name="T40" fmla="*/ 48 w 153"/>
                                <a:gd name="T41" fmla="*/ 72 h 131"/>
                                <a:gd name="T42" fmla="*/ 48 w 153"/>
                                <a:gd name="T43" fmla="*/ 131 h 131"/>
                                <a:gd name="T44" fmla="*/ 16 w 153"/>
                                <a:gd name="T45" fmla="*/ 131 h 131"/>
                                <a:gd name="T46" fmla="*/ 16 w 153"/>
                                <a:gd name="T47" fmla="*/ 3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3" h="131">
                                  <a:moveTo>
                                    <a:pt x="16" y="35"/>
                                  </a:moveTo>
                                  <a:cubicBezTo>
                                    <a:pt x="16" y="32"/>
                                    <a:pt x="14" y="30"/>
                                    <a:pt x="10" y="30"/>
                                  </a:cubicBezTo>
                                  <a:lnTo>
                                    <a:pt x="0" y="3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0" y="3"/>
                                  </a:lnTo>
                                  <a:cubicBezTo>
                                    <a:pt x="41" y="3"/>
                                    <a:pt x="47" y="8"/>
                                    <a:pt x="47" y="17"/>
                                  </a:cubicBezTo>
                                  <a:lnTo>
                                    <a:pt x="47" y="21"/>
                                  </a:lnTo>
                                  <a:cubicBezTo>
                                    <a:pt x="47" y="23"/>
                                    <a:pt x="46" y="26"/>
                                    <a:pt x="46" y="26"/>
                                  </a:cubicBezTo>
                                  <a:lnTo>
                                    <a:pt x="47" y="26"/>
                                  </a:lnTo>
                                  <a:cubicBezTo>
                                    <a:pt x="52" y="15"/>
                                    <a:pt x="66" y="0"/>
                                    <a:pt x="92" y="0"/>
                                  </a:cubicBezTo>
                                  <a:cubicBezTo>
                                    <a:pt x="121" y="0"/>
                                    <a:pt x="137" y="14"/>
                                    <a:pt x="137" y="48"/>
                                  </a:cubicBezTo>
                                  <a:lnTo>
                                    <a:pt x="137" y="99"/>
                                  </a:lnTo>
                                  <a:cubicBezTo>
                                    <a:pt x="137" y="102"/>
                                    <a:pt x="139" y="104"/>
                                    <a:pt x="143" y="104"/>
                                  </a:cubicBezTo>
                                  <a:lnTo>
                                    <a:pt x="153" y="104"/>
                                  </a:lnTo>
                                  <a:lnTo>
                                    <a:pt x="153" y="131"/>
                                  </a:lnTo>
                                  <a:lnTo>
                                    <a:pt x="122" y="131"/>
                                  </a:lnTo>
                                  <a:cubicBezTo>
                                    <a:pt x="110" y="131"/>
                                    <a:pt x="105" y="126"/>
                                    <a:pt x="105" y="114"/>
                                  </a:cubicBezTo>
                                  <a:lnTo>
                                    <a:pt x="105" y="55"/>
                                  </a:lnTo>
                                  <a:cubicBezTo>
                                    <a:pt x="105" y="39"/>
                                    <a:pt x="101" y="29"/>
                                    <a:pt x="85" y="29"/>
                                  </a:cubicBezTo>
                                  <a:cubicBezTo>
                                    <a:pt x="68" y="29"/>
                                    <a:pt x="55" y="40"/>
                                    <a:pt x="50" y="55"/>
                                  </a:cubicBezTo>
                                  <a:cubicBezTo>
                                    <a:pt x="49" y="60"/>
                                    <a:pt x="48" y="66"/>
                                    <a:pt x="48" y="72"/>
                                  </a:cubicBezTo>
                                  <a:lnTo>
                                    <a:pt x="48" y="131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1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5720715" y="586740"/>
                              <a:ext cx="63500" cy="131445"/>
                            </a:xfrm>
                            <a:custGeom>
                              <a:avLst/>
                              <a:gdLst>
                                <a:gd name="T0" fmla="*/ 17 w 80"/>
                                <a:gd name="T1" fmla="*/ 61 h 165"/>
                                <a:gd name="T2" fmla="*/ 0 w 80"/>
                                <a:gd name="T3" fmla="*/ 61 h 165"/>
                                <a:gd name="T4" fmla="*/ 0 w 80"/>
                                <a:gd name="T5" fmla="*/ 36 h 165"/>
                                <a:gd name="T6" fmla="*/ 17 w 80"/>
                                <a:gd name="T7" fmla="*/ 36 h 165"/>
                                <a:gd name="T8" fmla="*/ 17 w 80"/>
                                <a:gd name="T9" fmla="*/ 0 h 165"/>
                                <a:gd name="T10" fmla="*/ 49 w 80"/>
                                <a:gd name="T11" fmla="*/ 0 h 165"/>
                                <a:gd name="T12" fmla="*/ 49 w 80"/>
                                <a:gd name="T13" fmla="*/ 36 h 165"/>
                                <a:gd name="T14" fmla="*/ 78 w 80"/>
                                <a:gd name="T15" fmla="*/ 36 h 165"/>
                                <a:gd name="T16" fmla="*/ 78 w 80"/>
                                <a:gd name="T17" fmla="*/ 61 h 165"/>
                                <a:gd name="T18" fmla="*/ 49 w 80"/>
                                <a:gd name="T19" fmla="*/ 61 h 165"/>
                                <a:gd name="T20" fmla="*/ 49 w 80"/>
                                <a:gd name="T21" fmla="*/ 113 h 165"/>
                                <a:gd name="T22" fmla="*/ 74 w 80"/>
                                <a:gd name="T23" fmla="*/ 137 h 165"/>
                                <a:gd name="T24" fmla="*/ 80 w 80"/>
                                <a:gd name="T25" fmla="*/ 137 h 165"/>
                                <a:gd name="T26" fmla="*/ 80 w 80"/>
                                <a:gd name="T27" fmla="*/ 165 h 165"/>
                                <a:gd name="T28" fmla="*/ 70 w 80"/>
                                <a:gd name="T29" fmla="*/ 165 h 165"/>
                                <a:gd name="T30" fmla="*/ 17 w 80"/>
                                <a:gd name="T31" fmla="*/ 117 h 165"/>
                                <a:gd name="T32" fmla="*/ 17 w 80"/>
                                <a:gd name="T33" fmla="*/ 61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65">
                                  <a:moveTo>
                                    <a:pt x="17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9" y="113"/>
                                  </a:lnTo>
                                  <a:cubicBezTo>
                                    <a:pt x="49" y="134"/>
                                    <a:pt x="65" y="137"/>
                                    <a:pt x="74" y="137"/>
                                  </a:cubicBezTo>
                                  <a:cubicBezTo>
                                    <a:pt x="78" y="137"/>
                                    <a:pt x="80" y="137"/>
                                    <a:pt x="80" y="137"/>
                                  </a:cubicBezTo>
                                  <a:lnTo>
                                    <a:pt x="80" y="165"/>
                                  </a:lnTo>
                                  <a:cubicBezTo>
                                    <a:pt x="80" y="165"/>
                                    <a:pt x="76" y="165"/>
                                    <a:pt x="70" y="165"/>
                                  </a:cubicBezTo>
                                  <a:cubicBezTo>
                                    <a:pt x="52" y="165"/>
                                    <a:pt x="17" y="160"/>
                                    <a:pt x="17" y="117"/>
                                  </a:cubicBezTo>
                                  <a:lnTo>
                                    <a:pt x="17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5796915" y="613410"/>
                              <a:ext cx="101600" cy="106045"/>
                            </a:xfrm>
                            <a:custGeom>
                              <a:avLst/>
                              <a:gdLst>
                                <a:gd name="T0" fmla="*/ 52 w 128"/>
                                <a:gd name="T1" fmla="*/ 109 h 134"/>
                                <a:gd name="T2" fmla="*/ 81 w 128"/>
                                <a:gd name="T3" fmla="*/ 75 h 134"/>
                                <a:gd name="T4" fmla="*/ 81 w 128"/>
                                <a:gd name="T5" fmla="*/ 72 h 134"/>
                                <a:gd name="T6" fmla="*/ 75 w 128"/>
                                <a:gd name="T7" fmla="*/ 72 h 134"/>
                                <a:gd name="T8" fmla="*/ 32 w 128"/>
                                <a:gd name="T9" fmla="*/ 93 h 134"/>
                                <a:gd name="T10" fmla="*/ 52 w 128"/>
                                <a:gd name="T11" fmla="*/ 109 h 134"/>
                                <a:gd name="T12" fmla="*/ 76 w 128"/>
                                <a:gd name="T13" fmla="*/ 50 h 134"/>
                                <a:gd name="T14" fmla="*/ 80 w 128"/>
                                <a:gd name="T15" fmla="*/ 50 h 134"/>
                                <a:gd name="T16" fmla="*/ 80 w 128"/>
                                <a:gd name="T17" fmla="*/ 49 h 134"/>
                                <a:gd name="T18" fmla="*/ 57 w 128"/>
                                <a:gd name="T19" fmla="*/ 24 h 134"/>
                                <a:gd name="T20" fmla="*/ 40 w 128"/>
                                <a:gd name="T21" fmla="*/ 33 h 134"/>
                                <a:gd name="T22" fmla="*/ 40 w 128"/>
                                <a:gd name="T23" fmla="*/ 40 h 134"/>
                                <a:gd name="T24" fmla="*/ 10 w 128"/>
                                <a:gd name="T25" fmla="*/ 40 h 134"/>
                                <a:gd name="T26" fmla="*/ 10 w 128"/>
                                <a:gd name="T27" fmla="*/ 26 h 134"/>
                                <a:gd name="T28" fmla="*/ 57 w 128"/>
                                <a:gd name="T29" fmla="*/ 0 h 134"/>
                                <a:gd name="T30" fmla="*/ 112 w 128"/>
                                <a:gd name="T31" fmla="*/ 51 h 134"/>
                                <a:gd name="T32" fmla="*/ 112 w 128"/>
                                <a:gd name="T33" fmla="*/ 99 h 134"/>
                                <a:gd name="T34" fmla="*/ 118 w 128"/>
                                <a:gd name="T35" fmla="*/ 104 h 134"/>
                                <a:gd name="T36" fmla="*/ 128 w 128"/>
                                <a:gd name="T37" fmla="*/ 104 h 134"/>
                                <a:gd name="T38" fmla="*/ 128 w 128"/>
                                <a:gd name="T39" fmla="*/ 131 h 134"/>
                                <a:gd name="T40" fmla="*/ 99 w 128"/>
                                <a:gd name="T41" fmla="*/ 131 h 134"/>
                                <a:gd name="T42" fmla="*/ 83 w 128"/>
                                <a:gd name="T43" fmla="*/ 117 h 134"/>
                                <a:gd name="T44" fmla="*/ 83 w 128"/>
                                <a:gd name="T45" fmla="*/ 111 h 134"/>
                                <a:gd name="T46" fmla="*/ 83 w 128"/>
                                <a:gd name="T47" fmla="*/ 111 h 134"/>
                                <a:gd name="T48" fmla="*/ 44 w 128"/>
                                <a:gd name="T49" fmla="*/ 134 h 134"/>
                                <a:gd name="T50" fmla="*/ 0 w 128"/>
                                <a:gd name="T51" fmla="*/ 94 h 134"/>
                                <a:gd name="T52" fmla="*/ 76 w 128"/>
                                <a:gd name="T53" fmla="*/ 5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4">
                                  <a:moveTo>
                                    <a:pt x="52" y="109"/>
                                  </a:moveTo>
                                  <a:cubicBezTo>
                                    <a:pt x="69" y="109"/>
                                    <a:pt x="81" y="91"/>
                                    <a:pt x="81" y="75"/>
                                  </a:cubicBezTo>
                                  <a:lnTo>
                                    <a:pt x="81" y="72"/>
                                  </a:lnTo>
                                  <a:lnTo>
                                    <a:pt x="75" y="72"/>
                                  </a:lnTo>
                                  <a:cubicBezTo>
                                    <a:pt x="59" y="72"/>
                                    <a:pt x="32" y="75"/>
                                    <a:pt x="32" y="93"/>
                                  </a:cubicBezTo>
                                  <a:cubicBezTo>
                                    <a:pt x="32" y="101"/>
                                    <a:pt x="39" y="109"/>
                                    <a:pt x="52" y="109"/>
                                  </a:cubicBezTo>
                                  <a:moveTo>
                                    <a:pt x="76" y="50"/>
                                  </a:moveTo>
                                  <a:lnTo>
                                    <a:pt x="80" y="50"/>
                                  </a:lnTo>
                                  <a:lnTo>
                                    <a:pt x="80" y="49"/>
                                  </a:lnTo>
                                  <a:cubicBezTo>
                                    <a:pt x="80" y="31"/>
                                    <a:pt x="73" y="24"/>
                                    <a:pt x="57" y="24"/>
                                  </a:cubicBezTo>
                                  <a:cubicBezTo>
                                    <a:pt x="51" y="24"/>
                                    <a:pt x="40" y="26"/>
                                    <a:pt x="40" y="33"/>
                                  </a:cubicBezTo>
                                  <a:lnTo>
                                    <a:pt x="4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6"/>
                                  </a:lnTo>
                                  <a:cubicBezTo>
                                    <a:pt x="10" y="2"/>
                                    <a:pt x="44" y="0"/>
                                    <a:pt x="57" y="0"/>
                                  </a:cubicBezTo>
                                  <a:cubicBezTo>
                                    <a:pt x="100" y="0"/>
                                    <a:pt x="112" y="22"/>
                                    <a:pt x="112" y="51"/>
                                  </a:cubicBezTo>
                                  <a:lnTo>
                                    <a:pt x="112" y="99"/>
                                  </a:lnTo>
                                  <a:cubicBezTo>
                                    <a:pt x="112" y="102"/>
                                    <a:pt x="114" y="104"/>
                                    <a:pt x="118" y="104"/>
                                  </a:cubicBezTo>
                                  <a:lnTo>
                                    <a:pt x="128" y="104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99" y="131"/>
                                  </a:lnTo>
                                  <a:cubicBezTo>
                                    <a:pt x="88" y="131"/>
                                    <a:pt x="83" y="125"/>
                                    <a:pt x="83" y="117"/>
                                  </a:cubicBezTo>
                                  <a:cubicBezTo>
                                    <a:pt x="83" y="114"/>
                                    <a:pt x="83" y="111"/>
                                    <a:pt x="83" y="111"/>
                                  </a:cubicBezTo>
                                  <a:lnTo>
                                    <a:pt x="83" y="111"/>
                                  </a:lnTo>
                                  <a:cubicBezTo>
                                    <a:pt x="83" y="111"/>
                                    <a:pt x="73" y="134"/>
                                    <a:pt x="44" y="134"/>
                                  </a:cubicBezTo>
                                  <a:cubicBezTo>
                                    <a:pt x="21" y="134"/>
                                    <a:pt x="0" y="120"/>
                                    <a:pt x="0" y="94"/>
                                  </a:cubicBezTo>
                                  <a:cubicBezTo>
                                    <a:pt x="0" y="54"/>
                                    <a:pt x="55" y="50"/>
                                    <a:pt x="76" y="5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5905500" y="574675"/>
                              <a:ext cx="50165" cy="142240"/>
                            </a:xfrm>
                            <a:custGeom>
                              <a:avLst/>
                              <a:gdLst>
                                <a:gd name="T0" fmla="*/ 16 w 63"/>
                                <a:gd name="T1" fmla="*/ 33 h 179"/>
                                <a:gd name="T2" fmla="*/ 11 w 63"/>
                                <a:gd name="T3" fmla="*/ 27 h 179"/>
                                <a:gd name="T4" fmla="*/ 0 w 63"/>
                                <a:gd name="T5" fmla="*/ 27 h 179"/>
                                <a:gd name="T6" fmla="*/ 0 w 63"/>
                                <a:gd name="T7" fmla="*/ 0 h 179"/>
                                <a:gd name="T8" fmla="*/ 31 w 63"/>
                                <a:gd name="T9" fmla="*/ 0 h 179"/>
                                <a:gd name="T10" fmla="*/ 48 w 63"/>
                                <a:gd name="T11" fmla="*/ 17 h 179"/>
                                <a:gd name="T12" fmla="*/ 48 w 63"/>
                                <a:gd name="T13" fmla="*/ 147 h 179"/>
                                <a:gd name="T14" fmla="*/ 54 w 63"/>
                                <a:gd name="T15" fmla="*/ 152 h 179"/>
                                <a:gd name="T16" fmla="*/ 63 w 63"/>
                                <a:gd name="T17" fmla="*/ 152 h 179"/>
                                <a:gd name="T18" fmla="*/ 63 w 63"/>
                                <a:gd name="T19" fmla="*/ 179 h 179"/>
                                <a:gd name="T20" fmla="*/ 33 w 63"/>
                                <a:gd name="T21" fmla="*/ 179 h 179"/>
                                <a:gd name="T22" fmla="*/ 16 w 63"/>
                                <a:gd name="T23" fmla="*/ 162 h 179"/>
                                <a:gd name="T24" fmla="*/ 16 w 63"/>
                                <a:gd name="T25" fmla="*/ 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79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1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cubicBezTo>
                                    <a:pt x="43" y="0"/>
                                    <a:pt x="48" y="5"/>
                                    <a:pt x="48" y="17"/>
                                  </a:cubicBezTo>
                                  <a:lnTo>
                                    <a:pt x="48" y="147"/>
                                  </a:lnTo>
                                  <a:cubicBezTo>
                                    <a:pt x="48" y="150"/>
                                    <a:pt x="50" y="152"/>
                                    <a:pt x="54" y="152"/>
                                  </a:cubicBezTo>
                                  <a:lnTo>
                                    <a:pt x="63" y="152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33" y="179"/>
                                  </a:lnTo>
                                  <a:cubicBezTo>
                                    <a:pt x="21" y="179"/>
                                    <a:pt x="16" y="174"/>
                                    <a:pt x="16" y="162"/>
                                  </a:cubicBez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6020435" y="574675"/>
                              <a:ext cx="140970" cy="142240"/>
                            </a:xfrm>
                            <a:custGeom>
                              <a:avLst/>
                              <a:gdLst>
                                <a:gd name="T0" fmla="*/ 16 w 177"/>
                                <a:gd name="T1" fmla="*/ 34 h 179"/>
                                <a:gd name="T2" fmla="*/ 11 w 177"/>
                                <a:gd name="T3" fmla="*/ 28 h 179"/>
                                <a:gd name="T4" fmla="*/ 0 w 177"/>
                                <a:gd name="T5" fmla="*/ 28 h 179"/>
                                <a:gd name="T6" fmla="*/ 0 w 177"/>
                                <a:gd name="T7" fmla="*/ 0 h 179"/>
                                <a:gd name="T8" fmla="*/ 32 w 177"/>
                                <a:gd name="T9" fmla="*/ 0 h 179"/>
                                <a:gd name="T10" fmla="*/ 49 w 177"/>
                                <a:gd name="T11" fmla="*/ 17 h 179"/>
                                <a:gd name="T12" fmla="*/ 49 w 177"/>
                                <a:gd name="T13" fmla="*/ 76 h 179"/>
                                <a:gd name="T14" fmla="*/ 128 w 177"/>
                                <a:gd name="T15" fmla="*/ 76 h 179"/>
                                <a:gd name="T16" fmla="*/ 128 w 177"/>
                                <a:gd name="T17" fmla="*/ 17 h 179"/>
                                <a:gd name="T18" fmla="*/ 145 w 177"/>
                                <a:gd name="T19" fmla="*/ 0 h 179"/>
                                <a:gd name="T20" fmla="*/ 177 w 177"/>
                                <a:gd name="T21" fmla="*/ 0 h 179"/>
                                <a:gd name="T22" fmla="*/ 177 w 177"/>
                                <a:gd name="T23" fmla="*/ 28 h 179"/>
                                <a:gd name="T24" fmla="*/ 167 w 177"/>
                                <a:gd name="T25" fmla="*/ 28 h 179"/>
                                <a:gd name="T26" fmla="*/ 161 w 177"/>
                                <a:gd name="T27" fmla="*/ 34 h 179"/>
                                <a:gd name="T28" fmla="*/ 161 w 177"/>
                                <a:gd name="T29" fmla="*/ 179 h 179"/>
                                <a:gd name="T30" fmla="*/ 128 w 177"/>
                                <a:gd name="T31" fmla="*/ 179 h 179"/>
                                <a:gd name="T32" fmla="*/ 128 w 177"/>
                                <a:gd name="T33" fmla="*/ 104 h 179"/>
                                <a:gd name="T34" fmla="*/ 49 w 177"/>
                                <a:gd name="T35" fmla="*/ 104 h 179"/>
                                <a:gd name="T36" fmla="*/ 49 w 177"/>
                                <a:gd name="T37" fmla="*/ 179 h 179"/>
                                <a:gd name="T38" fmla="*/ 16 w 177"/>
                                <a:gd name="T39" fmla="*/ 179 h 179"/>
                                <a:gd name="T40" fmla="*/ 16 w 177"/>
                                <a:gd name="T41" fmla="*/ 3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7" h="179">
                                  <a:moveTo>
                                    <a:pt x="16" y="34"/>
                                  </a:moveTo>
                                  <a:cubicBezTo>
                                    <a:pt x="16" y="30"/>
                                    <a:pt x="14" y="28"/>
                                    <a:pt x="11" y="28"/>
                                  </a:cubicBez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cubicBezTo>
                                    <a:pt x="44" y="0"/>
                                    <a:pt x="49" y="5"/>
                                    <a:pt x="49" y="17"/>
                                  </a:cubicBezTo>
                                  <a:lnTo>
                                    <a:pt x="49" y="76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28" y="17"/>
                                  </a:lnTo>
                                  <a:cubicBezTo>
                                    <a:pt x="128" y="5"/>
                                    <a:pt x="133" y="0"/>
                                    <a:pt x="145" y="0"/>
                                  </a:cubicBezTo>
                                  <a:lnTo>
                                    <a:pt x="177" y="0"/>
                                  </a:lnTo>
                                  <a:lnTo>
                                    <a:pt x="177" y="28"/>
                                  </a:lnTo>
                                  <a:lnTo>
                                    <a:pt x="167" y="28"/>
                                  </a:lnTo>
                                  <a:cubicBezTo>
                                    <a:pt x="163" y="28"/>
                                    <a:pt x="161" y="30"/>
                                    <a:pt x="161" y="34"/>
                                  </a:cubicBezTo>
                                  <a:lnTo>
                                    <a:pt x="161" y="179"/>
                                  </a:lnTo>
                                  <a:lnTo>
                                    <a:pt x="128" y="179"/>
                                  </a:lnTo>
                                  <a:lnTo>
                                    <a:pt x="128" y="104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6166485" y="613410"/>
                              <a:ext cx="97155" cy="106045"/>
                            </a:xfrm>
                            <a:custGeom>
                              <a:avLst/>
                              <a:gdLst>
                                <a:gd name="T0" fmla="*/ 90 w 122"/>
                                <a:gd name="T1" fmla="*/ 50 h 134"/>
                                <a:gd name="T2" fmla="*/ 65 w 122"/>
                                <a:gd name="T3" fmla="*/ 24 h 134"/>
                                <a:gd name="T4" fmla="*/ 34 w 122"/>
                                <a:gd name="T5" fmla="*/ 50 h 134"/>
                                <a:gd name="T6" fmla="*/ 90 w 122"/>
                                <a:gd name="T7" fmla="*/ 50 h 134"/>
                                <a:gd name="T8" fmla="*/ 65 w 122"/>
                                <a:gd name="T9" fmla="*/ 0 h 134"/>
                                <a:gd name="T10" fmla="*/ 122 w 122"/>
                                <a:gd name="T11" fmla="*/ 61 h 134"/>
                                <a:gd name="T12" fmla="*/ 122 w 122"/>
                                <a:gd name="T13" fmla="*/ 72 h 134"/>
                                <a:gd name="T14" fmla="*/ 33 w 122"/>
                                <a:gd name="T15" fmla="*/ 72 h 134"/>
                                <a:gd name="T16" fmla="*/ 71 w 122"/>
                                <a:gd name="T17" fmla="*/ 107 h 134"/>
                                <a:gd name="T18" fmla="*/ 107 w 122"/>
                                <a:gd name="T19" fmla="*/ 93 h 134"/>
                                <a:gd name="T20" fmla="*/ 121 w 122"/>
                                <a:gd name="T21" fmla="*/ 115 h 134"/>
                                <a:gd name="T22" fmla="*/ 69 w 122"/>
                                <a:gd name="T23" fmla="*/ 134 h 134"/>
                                <a:gd name="T24" fmla="*/ 0 w 122"/>
                                <a:gd name="T25" fmla="*/ 67 h 134"/>
                                <a:gd name="T26" fmla="*/ 65 w 122"/>
                                <a:gd name="T2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34">
                                  <a:moveTo>
                                    <a:pt x="90" y="50"/>
                                  </a:moveTo>
                                  <a:cubicBezTo>
                                    <a:pt x="89" y="35"/>
                                    <a:pt x="78" y="24"/>
                                    <a:pt x="65" y="24"/>
                                  </a:cubicBezTo>
                                  <a:cubicBezTo>
                                    <a:pt x="49" y="24"/>
                                    <a:pt x="37" y="34"/>
                                    <a:pt x="34" y="50"/>
                                  </a:cubicBezTo>
                                  <a:lnTo>
                                    <a:pt x="90" y="50"/>
                                  </a:lnTo>
                                  <a:close/>
                                  <a:moveTo>
                                    <a:pt x="65" y="0"/>
                                  </a:moveTo>
                                  <a:cubicBezTo>
                                    <a:pt x="102" y="0"/>
                                    <a:pt x="122" y="27"/>
                                    <a:pt x="122" y="61"/>
                                  </a:cubicBezTo>
                                  <a:cubicBezTo>
                                    <a:pt x="122" y="64"/>
                                    <a:pt x="122" y="72"/>
                                    <a:pt x="122" y="72"/>
                                  </a:cubicBezTo>
                                  <a:lnTo>
                                    <a:pt x="33" y="72"/>
                                  </a:lnTo>
                                  <a:cubicBezTo>
                                    <a:pt x="35" y="95"/>
                                    <a:pt x="52" y="107"/>
                                    <a:pt x="71" y="107"/>
                                  </a:cubicBezTo>
                                  <a:cubicBezTo>
                                    <a:pt x="92" y="107"/>
                                    <a:pt x="107" y="93"/>
                                    <a:pt x="107" y="93"/>
                                  </a:cubicBezTo>
                                  <a:lnTo>
                                    <a:pt x="121" y="115"/>
                                  </a:lnTo>
                                  <a:cubicBezTo>
                                    <a:pt x="121" y="115"/>
                                    <a:pt x="101" y="134"/>
                                    <a:pt x="69" y="134"/>
                                  </a:cubicBezTo>
                                  <a:cubicBezTo>
                                    <a:pt x="26" y="134"/>
                                    <a:pt x="0" y="103"/>
                                    <a:pt x="0" y="67"/>
                                  </a:cubicBezTo>
                                  <a:cubicBezTo>
                                    <a:pt x="0" y="27"/>
                                    <a:pt x="27" y="0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6274435" y="613410"/>
                              <a:ext cx="102235" cy="106045"/>
                            </a:xfrm>
                            <a:custGeom>
                              <a:avLst/>
                              <a:gdLst>
                                <a:gd name="T0" fmla="*/ 51 w 128"/>
                                <a:gd name="T1" fmla="*/ 109 h 134"/>
                                <a:gd name="T2" fmla="*/ 81 w 128"/>
                                <a:gd name="T3" fmla="*/ 75 h 134"/>
                                <a:gd name="T4" fmla="*/ 81 w 128"/>
                                <a:gd name="T5" fmla="*/ 72 h 134"/>
                                <a:gd name="T6" fmla="*/ 75 w 128"/>
                                <a:gd name="T7" fmla="*/ 72 h 134"/>
                                <a:gd name="T8" fmla="*/ 32 w 128"/>
                                <a:gd name="T9" fmla="*/ 93 h 134"/>
                                <a:gd name="T10" fmla="*/ 51 w 128"/>
                                <a:gd name="T11" fmla="*/ 109 h 134"/>
                                <a:gd name="T12" fmla="*/ 76 w 128"/>
                                <a:gd name="T13" fmla="*/ 50 h 134"/>
                                <a:gd name="T14" fmla="*/ 80 w 128"/>
                                <a:gd name="T15" fmla="*/ 50 h 134"/>
                                <a:gd name="T16" fmla="*/ 80 w 128"/>
                                <a:gd name="T17" fmla="*/ 49 h 134"/>
                                <a:gd name="T18" fmla="*/ 56 w 128"/>
                                <a:gd name="T19" fmla="*/ 24 h 134"/>
                                <a:gd name="T20" fmla="*/ 39 w 128"/>
                                <a:gd name="T21" fmla="*/ 33 h 134"/>
                                <a:gd name="T22" fmla="*/ 39 w 128"/>
                                <a:gd name="T23" fmla="*/ 40 h 134"/>
                                <a:gd name="T24" fmla="*/ 10 w 128"/>
                                <a:gd name="T25" fmla="*/ 40 h 134"/>
                                <a:gd name="T26" fmla="*/ 10 w 128"/>
                                <a:gd name="T27" fmla="*/ 26 h 134"/>
                                <a:gd name="T28" fmla="*/ 57 w 128"/>
                                <a:gd name="T29" fmla="*/ 0 h 134"/>
                                <a:gd name="T30" fmla="*/ 112 w 128"/>
                                <a:gd name="T31" fmla="*/ 51 h 134"/>
                                <a:gd name="T32" fmla="*/ 112 w 128"/>
                                <a:gd name="T33" fmla="*/ 99 h 134"/>
                                <a:gd name="T34" fmla="*/ 118 w 128"/>
                                <a:gd name="T35" fmla="*/ 104 h 134"/>
                                <a:gd name="T36" fmla="*/ 128 w 128"/>
                                <a:gd name="T37" fmla="*/ 104 h 134"/>
                                <a:gd name="T38" fmla="*/ 128 w 128"/>
                                <a:gd name="T39" fmla="*/ 131 h 134"/>
                                <a:gd name="T40" fmla="*/ 99 w 128"/>
                                <a:gd name="T41" fmla="*/ 131 h 134"/>
                                <a:gd name="T42" fmla="*/ 83 w 128"/>
                                <a:gd name="T43" fmla="*/ 117 h 134"/>
                                <a:gd name="T44" fmla="*/ 83 w 128"/>
                                <a:gd name="T45" fmla="*/ 111 h 134"/>
                                <a:gd name="T46" fmla="*/ 82 w 128"/>
                                <a:gd name="T47" fmla="*/ 111 h 134"/>
                                <a:gd name="T48" fmla="*/ 44 w 128"/>
                                <a:gd name="T49" fmla="*/ 134 h 134"/>
                                <a:gd name="T50" fmla="*/ 0 w 128"/>
                                <a:gd name="T51" fmla="*/ 94 h 134"/>
                                <a:gd name="T52" fmla="*/ 76 w 128"/>
                                <a:gd name="T53" fmla="*/ 5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4">
                                  <a:moveTo>
                                    <a:pt x="51" y="109"/>
                                  </a:moveTo>
                                  <a:cubicBezTo>
                                    <a:pt x="68" y="109"/>
                                    <a:pt x="81" y="91"/>
                                    <a:pt x="81" y="75"/>
                                  </a:cubicBezTo>
                                  <a:lnTo>
                                    <a:pt x="81" y="72"/>
                                  </a:lnTo>
                                  <a:lnTo>
                                    <a:pt x="75" y="72"/>
                                  </a:lnTo>
                                  <a:cubicBezTo>
                                    <a:pt x="58" y="72"/>
                                    <a:pt x="32" y="75"/>
                                    <a:pt x="32" y="93"/>
                                  </a:cubicBezTo>
                                  <a:cubicBezTo>
                                    <a:pt x="32" y="101"/>
                                    <a:pt x="38" y="109"/>
                                    <a:pt x="51" y="109"/>
                                  </a:cubicBezTo>
                                  <a:moveTo>
                                    <a:pt x="76" y="50"/>
                                  </a:moveTo>
                                  <a:lnTo>
                                    <a:pt x="80" y="50"/>
                                  </a:lnTo>
                                  <a:lnTo>
                                    <a:pt x="80" y="49"/>
                                  </a:lnTo>
                                  <a:cubicBezTo>
                                    <a:pt x="80" y="31"/>
                                    <a:pt x="73" y="24"/>
                                    <a:pt x="56" y="24"/>
                                  </a:cubicBezTo>
                                  <a:cubicBezTo>
                                    <a:pt x="51" y="24"/>
                                    <a:pt x="39" y="26"/>
                                    <a:pt x="39" y="33"/>
                                  </a:cubicBezTo>
                                  <a:lnTo>
                                    <a:pt x="39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6"/>
                                  </a:lnTo>
                                  <a:cubicBezTo>
                                    <a:pt x="10" y="2"/>
                                    <a:pt x="43" y="0"/>
                                    <a:pt x="57" y="0"/>
                                  </a:cubicBezTo>
                                  <a:cubicBezTo>
                                    <a:pt x="100" y="0"/>
                                    <a:pt x="112" y="22"/>
                                    <a:pt x="112" y="51"/>
                                  </a:cubicBezTo>
                                  <a:lnTo>
                                    <a:pt x="112" y="99"/>
                                  </a:lnTo>
                                  <a:cubicBezTo>
                                    <a:pt x="112" y="102"/>
                                    <a:pt x="114" y="104"/>
                                    <a:pt x="118" y="104"/>
                                  </a:cubicBezTo>
                                  <a:lnTo>
                                    <a:pt x="128" y="104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99" y="131"/>
                                  </a:lnTo>
                                  <a:cubicBezTo>
                                    <a:pt x="87" y="131"/>
                                    <a:pt x="83" y="125"/>
                                    <a:pt x="83" y="117"/>
                                  </a:cubicBezTo>
                                  <a:cubicBezTo>
                                    <a:pt x="83" y="114"/>
                                    <a:pt x="83" y="111"/>
                                    <a:pt x="83" y="111"/>
                                  </a:cubicBezTo>
                                  <a:lnTo>
                                    <a:pt x="82" y="111"/>
                                  </a:lnTo>
                                  <a:cubicBezTo>
                                    <a:pt x="82" y="111"/>
                                    <a:pt x="73" y="134"/>
                                    <a:pt x="44" y="134"/>
                                  </a:cubicBezTo>
                                  <a:cubicBezTo>
                                    <a:pt x="21" y="134"/>
                                    <a:pt x="0" y="120"/>
                                    <a:pt x="0" y="94"/>
                                  </a:cubicBezTo>
                                  <a:cubicBezTo>
                                    <a:pt x="0" y="54"/>
                                    <a:pt x="55" y="50"/>
                                    <a:pt x="76" y="5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6379845" y="574675"/>
                              <a:ext cx="49530" cy="142240"/>
                            </a:xfrm>
                            <a:custGeom>
                              <a:avLst/>
                              <a:gdLst>
                                <a:gd name="T0" fmla="*/ 16 w 63"/>
                                <a:gd name="T1" fmla="*/ 33 h 179"/>
                                <a:gd name="T2" fmla="*/ 10 w 63"/>
                                <a:gd name="T3" fmla="*/ 27 h 179"/>
                                <a:gd name="T4" fmla="*/ 0 w 63"/>
                                <a:gd name="T5" fmla="*/ 27 h 179"/>
                                <a:gd name="T6" fmla="*/ 0 w 63"/>
                                <a:gd name="T7" fmla="*/ 0 h 179"/>
                                <a:gd name="T8" fmla="*/ 31 w 63"/>
                                <a:gd name="T9" fmla="*/ 0 h 179"/>
                                <a:gd name="T10" fmla="*/ 48 w 63"/>
                                <a:gd name="T11" fmla="*/ 17 h 179"/>
                                <a:gd name="T12" fmla="*/ 48 w 63"/>
                                <a:gd name="T13" fmla="*/ 147 h 179"/>
                                <a:gd name="T14" fmla="*/ 53 w 63"/>
                                <a:gd name="T15" fmla="*/ 152 h 179"/>
                                <a:gd name="T16" fmla="*/ 63 w 63"/>
                                <a:gd name="T17" fmla="*/ 152 h 179"/>
                                <a:gd name="T18" fmla="*/ 63 w 63"/>
                                <a:gd name="T19" fmla="*/ 179 h 179"/>
                                <a:gd name="T20" fmla="*/ 33 w 63"/>
                                <a:gd name="T21" fmla="*/ 179 h 179"/>
                                <a:gd name="T22" fmla="*/ 16 w 63"/>
                                <a:gd name="T23" fmla="*/ 162 h 179"/>
                                <a:gd name="T24" fmla="*/ 16 w 63"/>
                                <a:gd name="T25" fmla="*/ 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79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cubicBezTo>
                                    <a:pt x="42" y="0"/>
                                    <a:pt x="48" y="5"/>
                                    <a:pt x="48" y="17"/>
                                  </a:cubicBezTo>
                                  <a:lnTo>
                                    <a:pt x="48" y="147"/>
                                  </a:lnTo>
                                  <a:cubicBezTo>
                                    <a:pt x="48" y="150"/>
                                    <a:pt x="50" y="152"/>
                                    <a:pt x="53" y="152"/>
                                  </a:cubicBezTo>
                                  <a:lnTo>
                                    <a:pt x="63" y="152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33" y="179"/>
                                  </a:lnTo>
                                  <a:cubicBezTo>
                                    <a:pt x="21" y="179"/>
                                    <a:pt x="16" y="174"/>
                                    <a:pt x="16" y="162"/>
                                  </a:cubicBez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434455" y="586740"/>
                              <a:ext cx="63500" cy="131445"/>
                            </a:xfrm>
                            <a:custGeom>
                              <a:avLst/>
                              <a:gdLst>
                                <a:gd name="T0" fmla="*/ 16 w 80"/>
                                <a:gd name="T1" fmla="*/ 61 h 165"/>
                                <a:gd name="T2" fmla="*/ 0 w 80"/>
                                <a:gd name="T3" fmla="*/ 61 h 165"/>
                                <a:gd name="T4" fmla="*/ 0 w 80"/>
                                <a:gd name="T5" fmla="*/ 36 h 165"/>
                                <a:gd name="T6" fmla="*/ 17 w 80"/>
                                <a:gd name="T7" fmla="*/ 36 h 165"/>
                                <a:gd name="T8" fmla="*/ 17 w 80"/>
                                <a:gd name="T9" fmla="*/ 0 h 165"/>
                                <a:gd name="T10" fmla="*/ 48 w 80"/>
                                <a:gd name="T11" fmla="*/ 0 h 165"/>
                                <a:gd name="T12" fmla="*/ 48 w 80"/>
                                <a:gd name="T13" fmla="*/ 36 h 165"/>
                                <a:gd name="T14" fmla="*/ 78 w 80"/>
                                <a:gd name="T15" fmla="*/ 36 h 165"/>
                                <a:gd name="T16" fmla="*/ 78 w 80"/>
                                <a:gd name="T17" fmla="*/ 61 h 165"/>
                                <a:gd name="T18" fmla="*/ 48 w 80"/>
                                <a:gd name="T19" fmla="*/ 61 h 165"/>
                                <a:gd name="T20" fmla="*/ 48 w 80"/>
                                <a:gd name="T21" fmla="*/ 113 h 165"/>
                                <a:gd name="T22" fmla="*/ 74 w 80"/>
                                <a:gd name="T23" fmla="*/ 137 h 165"/>
                                <a:gd name="T24" fmla="*/ 80 w 80"/>
                                <a:gd name="T25" fmla="*/ 137 h 165"/>
                                <a:gd name="T26" fmla="*/ 80 w 80"/>
                                <a:gd name="T27" fmla="*/ 165 h 165"/>
                                <a:gd name="T28" fmla="*/ 70 w 80"/>
                                <a:gd name="T29" fmla="*/ 165 h 165"/>
                                <a:gd name="T30" fmla="*/ 16 w 80"/>
                                <a:gd name="T31" fmla="*/ 117 h 165"/>
                                <a:gd name="T32" fmla="*/ 16 w 80"/>
                                <a:gd name="T33" fmla="*/ 61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65">
                                  <a:moveTo>
                                    <a:pt x="16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48" y="113"/>
                                  </a:lnTo>
                                  <a:cubicBezTo>
                                    <a:pt x="48" y="134"/>
                                    <a:pt x="65" y="137"/>
                                    <a:pt x="74" y="137"/>
                                  </a:cubicBezTo>
                                  <a:cubicBezTo>
                                    <a:pt x="77" y="137"/>
                                    <a:pt x="80" y="137"/>
                                    <a:pt x="80" y="137"/>
                                  </a:cubicBezTo>
                                  <a:lnTo>
                                    <a:pt x="80" y="165"/>
                                  </a:lnTo>
                                  <a:cubicBezTo>
                                    <a:pt x="80" y="165"/>
                                    <a:pt x="76" y="165"/>
                                    <a:pt x="70" y="165"/>
                                  </a:cubicBezTo>
                                  <a:cubicBezTo>
                                    <a:pt x="52" y="165"/>
                                    <a:pt x="16" y="160"/>
                                    <a:pt x="16" y="117"/>
                                  </a:cubicBezTo>
                                  <a:lnTo>
                                    <a:pt x="16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6506845" y="574675"/>
                              <a:ext cx="120650" cy="142240"/>
                            </a:xfrm>
                            <a:custGeom>
                              <a:avLst/>
                              <a:gdLst>
                                <a:gd name="T0" fmla="*/ 16 w 152"/>
                                <a:gd name="T1" fmla="*/ 33 h 179"/>
                                <a:gd name="T2" fmla="*/ 10 w 152"/>
                                <a:gd name="T3" fmla="*/ 27 h 179"/>
                                <a:gd name="T4" fmla="*/ 0 w 152"/>
                                <a:gd name="T5" fmla="*/ 27 h 179"/>
                                <a:gd name="T6" fmla="*/ 0 w 152"/>
                                <a:gd name="T7" fmla="*/ 0 h 179"/>
                                <a:gd name="T8" fmla="*/ 30 w 152"/>
                                <a:gd name="T9" fmla="*/ 0 h 179"/>
                                <a:gd name="T10" fmla="*/ 48 w 152"/>
                                <a:gd name="T11" fmla="*/ 17 h 179"/>
                                <a:gd name="T12" fmla="*/ 48 w 152"/>
                                <a:gd name="T13" fmla="*/ 62 h 179"/>
                                <a:gd name="T14" fmla="*/ 47 w 152"/>
                                <a:gd name="T15" fmla="*/ 73 h 179"/>
                                <a:gd name="T16" fmla="*/ 48 w 152"/>
                                <a:gd name="T17" fmla="*/ 73 h 179"/>
                                <a:gd name="T18" fmla="*/ 92 w 152"/>
                                <a:gd name="T19" fmla="*/ 48 h 179"/>
                                <a:gd name="T20" fmla="*/ 137 w 152"/>
                                <a:gd name="T21" fmla="*/ 96 h 179"/>
                                <a:gd name="T22" fmla="*/ 137 w 152"/>
                                <a:gd name="T23" fmla="*/ 147 h 179"/>
                                <a:gd name="T24" fmla="*/ 142 w 152"/>
                                <a:gd name="T25" fmla="*/ 152 h 179"/>
                                <a:gd name="T26" fmla="*/ 152 w 152"/>
                                <a:gd name="T27" fmla="*/ 152 h 179"/>
                                <a:gd name="T28" fmla="*/ 152 w 152"/>
                                <a:gd name="T29" fmla="*/ 179 h 179"/>
                                <a:gd name="T30" fmla="*/ 122 w 152"/>
                                <a:gd name="T31" fmla="*/ 179 h 179"/>
                                <a:gd name="T32" fmla="*/ 105 w 152"/>
                                <a:gd name="T33" fmla="*/ 162 h 179"/>
                                <a:gd name="T34" fmla="*/ 105 w 152"/>
                                <a:gd name="T35" fmla="*/ 103 h 179"/>
                                <a:gd name="T36" fmla="*/ 84 w 152"/>
                                <a:gd name="T37" fmla="*/ 77 h 179"/>
                                <a:gd name="T38" fmla="*/ 50 w 152"/>
                                <a:gd name="T39" fmla="*/ 103 h 179"/>
                                <a:gd name="T40" fmla="*/ 48 w 152"/>
                                <a:gd name="T41" fmla="*/ 120 h 179"/>
                                <a:gd name="T42" fmla="*/ 48 w 152"/>
                                <a:gd name="T43" fmla="*/ 179 h 179"/>
                                <a:gd name="T44" fmla="*/ 16 w 152"/>
                                <a:gd name="T45" fmla="*/ 179 h 179"/>
                                <a:gd name="T46" fmla="*/ 16 w 152"/>
                                <a:gd name="T47" fmla="*/ 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2" h="179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ubicBezTo>
                                    <a:pt x="42" y="0"/>
                                    <a:pt x="48" y="5"/>
                                    <a:pt x="48" y="17"/>
                                  </a:cubicBezTo>
                                  <a:lnTo>
                                    <a:pt x="48" y="62"/>
                                  </a:lnTo>
                                  <a:cubicBezTo>
                                    <a:pt x="48" y="68"/>
                                    <a:pt x="47" y="73"/>
                                    <a:pt x="47" y="73"/>
                                  </a:cubicBezTo>
                                  <a:lnTo>
                                    <a:pt x="48" y="73"/>
                                  </a:lnTo>
                                  <a:cubicBezTo>
                                    <a:pt x="54" y="61"/>
                                    <a:pt x="70" y="48"/>
                                    <a:pt x="92" y="48"/>
                                  </a:cubicBezTo>
                                  <a:cubicBezTo>
                                    <a:pt x="120" y="48"/>
                                    <a:pt x="137" y="62"/>
                                    <a:pt x="137" y="96"/>
                                  </a:cubicBezTo>
                                  <a:lnTo>
                                    <a:pt x="137" y="147"/>
                                  </a:lnTo>
                                  <a:cubicBezTo>
                                    <a:pt x="137" y="150"/>
                                    <a:pt x="139" y="152"/>
                                    <a:pt x="142" y="152"/>
                                  </a:cubicBezTo>
                                  <a:lnTo>
                                    <a:pt x="152" y="152"/>
                                  </a:lnTo>
                                  <a:lnTo>
                                    <a:pt x="152" y="179"/>
                                  </a:lnTo>
                                  <a:lnTo>
                                    <a:pt x="122" y="179"/>
                                  </a:lnTo>
                                  <a:cubicBezTo>
                                    <a:pt x="110" y="179"/>
                                    <a:pt x="105" y="174"/>
                                    <a:pt x="105" y="162"/>
                                  </a:cubicBezTo>
                                  <a:lnTo>
                                    <a:pt x="105" y="103"/>
                                  </a:lnTo>
                                  <a:cubicBezTo>
                                    <a:pt x="105" y="87"/>
                                    <a:pt x="101" y="77"/>
                                    <a:pt x="84" y="77"/>
                                  </a:cubicBezTo>
                                  <a:cubicBezTo>
                                    <a:pt x="68" y="77"/>
                                    <a:pt x="54" y="88"/>
                                    <a:pt x="50" y="103"/>
                                  </a:cubicBezTo>
                                  <a:cubicBezTo>
                                    <a:pt x="48" y="109"/>
                                    <a:pt x="48" y="114"/>
                                    <a:pt x="48" y="120"/>
                                  </a:cubicBezTo>
                                  <a:lnTo>
                                    <a:pt x="48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5558155" y="765810"/>
                              <a:ext cx="131445" cy="142240"/>
                            </a:xfrm>
                            <a:custGeom>
                              <a:avLst/>
                              <a:gdLst>
                                <a:gd name="T0" fmla="*/ 105 w 165"/>
                                <a:gd name="T1" fmla="*/ 106 h 179"/>
                                <a:gd name="T2" fmla="*/ 90 w 165"/>
                                <a:gd name="T3" fmla="*/ 61 h 179"/>
                                <a:gd name="T4" fmla="*/ 83 w 165"/>
                                <a:gd name="T5" fmla="*/ 34 h 179"/>
                                <a:gd name="T6" fmla="*/ 82 w 165"/>
                                <a:gd name="T7" fmla="*/ 34 h 179"/>
                                <a:gd name="T8" fmla="*/ 75 w 165"/>
                                <a:gd name="T9" fmla="*/ 61 h 179"/>
                                <a:gd name="T10" fmla="*/ 60 w 165"/>
                                <a:gd name="T11" fmla="*/ 106 h 179"/>
                                <a:gd name="T12" fmla="*/ 105 w 165"/>
                                <a:gd name="T13" fmla="*/ 106 h 179"/>
                                <a:gd name="T14" fmla="*/ 0 w 165"/>
                                <a:gd name="T15" fmla="*/ 151 h 179"/>
                                <a:gd name="T16" fmla="*/ 4 w 165"/>
                                <a:gd name="T17" fmla="*/ 151 h 179"/>
                                <a:gd name="T18" fmla="*/ 12 w 165"/>
                                <a:gd name="T19" fmla="*/ 145 h 179"/>
                                <a:gd name="T20" fmla="*/ 65 w 165"/>
                                <a:gd name="T21" fmla="*/ 0 h 179"/>
                                <a:gd name="T22" fmla="*/ 100 w 165"/>
                                <a:gd name="T23" fmla="*/ 0 h 179"/>
                                <a:gd name="T24" fmla="*/ 153 w 165"/>
                                <a:gd name="T25" fmla="*/ 145 h 179"/>
                                <a:gd name="T26" fmla="*/ 161 w 165"/>
                                <a:gd name="T27" fmla="*/ 151 h 179"/>
                                <a:gd name="T28" fmla="*/ 165 w 165"/>
                                <a:gd name="T29" fmla="*/ 151 h 179"/>
                                <a:gd name="T30" fmla="*/ 165 w 165"/>
                                <a:gd name="T31" fmla="*/ 179 h 179"/>
                                <a:gd name="T32" fmla="*/ 145 w 165"/>
                                <a:gd name="T33" fmla="*/ 179 h 179"/>
                                <a:gd name="T34" fmla="*/ 124 w 165"/>
                                <a:gd name="T35" fmla="*/ 164 h 179"/>
                                <a:gd name="T36" fmla="*/ 113 w 165"/>
                                <a:gd name="T37" fmla="*/ 133 h 179"/>
                                <a:gd name="T38" fmla="*/ 52 w 165"/>
                                <a:gd name="T39" fmla="*/ 133 h 179"/>
                                <a:gd name="T40" fmla="*/ 41 w 165"/>
                                <a:gd name="T41" fmla="*/ 164 h 179"/>
                                <a:gd name="T42" fmla="*/ 20 w 165"/>
                                <a:gd name="T43" fmla="*/ 179 h 179"/>
                                <a:gd name="T44" fmla="*/ 0 w 165"/>
                                <a:gd name="T45" fmla="*/ 179 h 179"/>
                                <a:gd name="T46" fmla="*/ 0 w 165"/>
                                <a:gd name="T47" fmla="*/ 15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65" h="179">
                                  <a:moveTo>
                                    <a:pt x="105" y="106"/>
                                  </a:moveTo>
                                  <a:lnTo>
                                    <a:pt x="90" y="61"/>
                                  </a:lnTo>
                                  <a:cubicBezTo>
                                    <a:pt x="87" y="51"/>
                                    <a:pt x="83" y="34"/>
                                    <a:pt x="83" y="34"/>
                                  </a:cubicBezTo>
                                  <a:lnTo>
                                    <a:pt x="82" y="34"/>
                                  </a:lnTo>
                                  <a:cubicBezTo>
                                    <a:pt x="82" y="34"/>
                                    <a:pt x="79" y="51"/>
                                    <a:pt x="75" y="61"/>
                                  </a:cubicBezTo>
                                  <a:lnTo>
                                    <a:pt x="60" y="106"/>
                                  </a:lnTo>
                                  <a:lnTo>
                                    <a:pt x="105" y="106"/>
                                  </a:lnTo>
                                  <a:close/>
                                  <a:moveTo>
                                    <a:pt x="0" y="151"/>
                                  </a:moveTo>
                                  <a:lnTo>
                                    <a:pt x="4" y="151"/>
                                  </a:lnTo>
                                  <a:cubicBezTo>
                                    <a:pt x="9" y="151"/>
                                    <a:pt x="11" y="150"/>
                                    <a:pt x="12" y="145"/>
                                  </a:cubicBezTo>
                                  <a:lnTo>
                                    <a:pt x="6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53" y="145"/>
                                  </a:lnTo>
                                  <a:cubicBezTo>
                                    <a:pt x="154" y="150"/>
                                    <a:pt x="157" y="151"/>
                                    <a:pt x="161" y="151"/>
                                  </a:cubicBezTo>
                                  <a:lnTo>
                                    <a:pt x="165" y="151"/>
                                  </a:lnTo>
                                  <a:lnTo>
                                    <a:pt x="165" y="179"/>
                                  </a:lnTo>
                                  <a:lnTo>
                                    <a:pt x="145" y="179"/>
                                  </a:lnTo>
                                  <a:cubicBezTo>
                                    <a:pt x="133" y="179"/>
                                    <a:pt x="128" y="175"/>
                                    <a:pt x="124" y="164"/>
                                  </a:cubicBezTo>
                                  <a:lnTo>
                                    <a:pt x="113" y="133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41" y="164"/>
                                  </a:lnTo>
                                  <a:cubicBezTo>
                                    <a:pt x="37" y="175"/>
                                    <a:pt x="33" y="179"/>
                                    <a:pt x="20" y="179"/>
                                  </a:cubicBezTo>
                                  <a:lnTo>
                                    <a:pt x="0" y="179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5687695" y="805180"/>
                              <a:ext cx="120015" cy="104775"/>
                            </a:xfrm>
                            <a:custGeom>
                              <a:avLst/>
                              <a:gdLst>
                                <a:gd name="T0" fmla="*/ 16 w 151"/>
                                <a:gd name="T1" fmla="*/ 33 h 132"/>
                                <a:gd name="T2" fmla="*/ 10 w 151"/>
                                <a:gd name="T3" fmla="*/ 27 h 132"/>
                                <a:gd name="T4" fmla="*/ 0 w 151"/>
                                <a:gd name="T5" fmla="*/ 27 h 132"/>
                                <a:gd name="T6" fmla="*/ 0 w 151"/>
                                <a:gd name="T7" fmla="*/ 0 h 132"/>
                                <a:gd name="T8" fmla="*/ 31 w 151"/>
                                <a:gd name="T9" fmla="*/ 0 h 132"/>
                                <a:gd name="T10" fmla="*/ 47 w 151"/>
                                <a:gd name="T11" fmla="*/ 17 h 132"/>
                                <a:gd name="T12" fmla="*/ 47 w 151"/>
                                <a:gd name="T13" fmla="*/ 76 h 132"/>
                                <a:gd name="T14" fmla="*/ 67 w 151"/>
                                <a:gd name="T15" fmla="*/ 102 h 132"/>
                                <a:gd name="T16" fmla="*/ 103 w 151"/>
                                <a:gd name="T17" fmla="*/ 59 h 132"/>
                                <a:gd name="T18" fmla="*/ 103 w 151"/>
                                <a:gd name="T19" fmla="*/ 0 h 132"/>
                                <a:gd name="T20" fmla="*/ 135 w 151"/>
                                <a:gd name="T21" fmla="*/ 0 h 132"/>
                                <a:gd name="T22" fmla="*/ 135 w 151"/>
                                <a:gd name="T23" fmla="*/ 96 h 132"/>
                                <a:gd name="T24" fmla="*/ 141 w 151"/>
                                <a:gd name="T25" fmla="*/ 102 h 132"/>
                                <a:gd name="T26" fmla="*/ 151 w 151"/>
                                <a:gd name="T27" fmla="*/ 102 h 132"/>
                                <a:gd name="T28" fmla="*/ 151 w 151"/>
                                <a:gd name="T29" fmla="*/ 129 h 132"/>
                                <a:gd name="T30" fmla="*/ 122 w 151"/>
                                <a:gd name="T31" fmla="*/ 129 h 132"/>
                                <a:gd name="T32" fmla="*/ 105 w 151"/>
                                <a:gd name="T33" fmla="*/ 114 h 132"/>
                                <a:gd name="T34" fmla="*/ 105 w 151"/>
                                <a:gd name="T35" fmla="*/ 111 h 132"/>
                                <a:gd name="T36" fmla="*/ 105 w 151"/>
                                <a:gd name="T37" fmla="*/ 105 h 132"/>
                                <a:gd name="T38" fmla="*/ 104 w 151"/>
                                <a:gd name="T39" fmla="*/ 105 h 132"/>
                                <a:gd name="T40" fmla="*/ 60 w 151"/>
                                <a:gd name="T41" fmla="*/ 132 h 132"/>
                                <a:gd name="T42" fmla="*/ 16 w 151"/>
                                <a:gd name="T43" fmla="*/ 83 h 132"/>
                                <a:gd name="T44" fmla="*/ 16 w 151"/>
                                <a:gd name="T45" fmla="*/ 3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1" h="132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cubicBezTo>
                                    <a:pt x="42" y="0"/>
                                    <a:pt x="47" y="5"/>
                                    <a:pt x="47" y="17"/>
                                  </a:cubicBezTo>
                                  <a:lnTo>
                                    <a:pt x="47" y="76"/>
                                  </a:lnTo>
                                  <a:cubicBezTo>
                                    <a:pt x="47" y="92"/>
                                    <a:pt x="52" y="102"/>
                                    <a:pt x="67" y="102"/>
                                  </a:cubicBezTo>
                                  <a:cubicBezTo>
                                    <a:pt x="91" y="102"/>
                                    <a:pt x="103" y="82"/>
                                    <a:pt x="103" y="59"/>
                                  </a:cubicBezTo>
                                  <a:lnTo>
                                    <a:pt x="103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96"/>
                                  </a:lnTo>
                                  <a:cubicBezTo>
                                    <a:pt x="135" y="100"/>
                                    <a:pt x="138" y="102"/>
                                    <a:pt x="141" y="102"/>
                                  </a:cubicBezTo>
                                  <a:lnTo>
                                    <a:pt x="151" y="102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22" y="129"/>
                                  </a:lnTo>
                                  <a:cubicBezTo>
                                    <a:pt x="111" y="129"/>
                                    <a:pt x="105" y="123"/>
                                    <a:pt x="105" y="114"/>
                                  </a:cubicBezTo>
                                  <a:lnTo>
                                    <a:pt x="105" y="111"/>
                                  </a:lnTo>
                                  <a:cubicBezTo>
                                    <a:pt x="105" y="108"/>
                                    <a:pt x="105" y="105"/>
                                    <a:pt x="105" y="105"/>
                                  </a:cubicBezTo>
                                  <a:lnTo>
                                    <a:pt x="104" y="105"/>
                                  </a:lnTo>
                                  <a:cubicBezTo>
                                    <a:pt x="98" y="118"/>
                                    <a:pt x="82" y="132"/>
                                    <a:pt x="60" y="132"/>
                                  </a:cubicBezTo>
                                  <a:cubicBezTo>
                                    <a:pt x="33" y="132"/>
                                    <a:pt x="16" y="118"/>
                                    <a:pt x="16" y="83"/>
                                  </a:cubicBez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5816600" y="802640"/>
                              <a:ext cx="81915" cy="107315"/>
                            </a:xfrm>
                            <a:custGeom>
                              <a:avLst/>
                              <a:gdLst>
                                <a:gd name="T0" fmla="*/ 16 w 103"/>
                                <a:gd name="T1" fmla="*/ 91 h 135"/>
                                <a:gd name="T2" fmla="*/ 54 w 103"/>
                                <a:gd name="T3" fmla="*/ 110 h 135"/>
                                <a:gd name="T4" fmla="*/ 71 w 103"/>
                                <a:gd name="T5" fmla="*/ 97 h 135"/>
                                <a:gd name="T6" fmla="*/ 3 w 103"/>
                                <a:gd name="T7" fmla="*/ 38 h 135"/>
                                <a:gd name="T8" fmla="*/ 53 w 103"/>
                                <a:gd name="T9" fmla="*/ 0 h 135"/>
                                <a:gd name="T10" fmla="*/ 99 w 103"/>
                                <a:gd name="T11" fmla="*/ 27 h 135"/>
                                <a:gd name="T12" fmla="*/ 99 w 103"/>
                                <a:gd name="T13" fmla="*/ 40 h 135"/>
                                <a:gd name="T14" fmla="*/ 70 w 103"/>
                                <a:gd name="T15" fmla="*/ 40 h 135"/>
                                <a:gd name="T16" fmla="*/ 70 w 103"/>
                                <a:gd name="T17" fmla="*/ 34 h 135"/>
                                <a:gd name="T18" fmla="*/ 54 w 103"/>
                                <a:gd name="T19" fmla="*/ 25 h 135"/>
                                <a:gd name="T20" fmla="*/ 35 w 103"/>
                                <a:gd name="T21" fmla="*/ 36 h 135"/>
                                <a:gd name="T22" fmla="*/ 103 w 103"/>
                                <a:gd name="T23" fmla="*/ 95 h 135"/>
                                <a:gd name="T24" fmla="*/ 54 w 103"/>
                                <a:gd name="T25" fmla="*/ 135 h 135"/>
                                <a:gd name="T26" fmla="*/ 0 w 103"/>
                                <a:gd name="T27" fmla="*/ 112 h 135"/>
                                <a:gd name="T28" fmla="*/ 16 w 103"/>
                                <a:gd name="T29" fmla="*/ 9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3" h="135">
                                  <a:moveTo>
                                    <a:pt x="16" y="91"/>
                                  </a:moveTo>
                                  <a:cubicBezTo>
                                    <a:pt x="16" y="91"/>
                                    <a:pt x="32" y="110"/>
                                    <a:pt x="54" y="110"/>
                                  </a:cubicBezTo>
                                  <a:cubicBezTo>
                                    <a:pt x="64" y="110"/>
                                    <a:pt x="71" y="106"/>
                                    <a:pt x="71" y="97"/>
                                  </a:cubicBezTo>
                                  <a:cubicBezTo>
                                    <a:pt x="71" y="79"/>
                                    <a:pt x="3" y="79"/>
                                    <a:pt x="3" y="38"/>
                                  </a:cubicBezTo>
                                  <a:cubicBezTo>
                                    <a:pt x="3" y="12"/>
                                    <a:pt x="27" y="0"/>
                                    <a:pt x="53" y="0"/>
                                  </a:cubicBezTo>
                                  <a:cubicBezTo>
                                    <a:pt x="71" y="0"/>
                                    <a:pt x="99" y="6"/>
                                    <a:pt x="99" y="27"/>
                                  </a:cubicBezTo>
                                  <a:lnTo>
                                    <a:pt x="99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34"/>
                                  </a:lnTo>
                                  <a:cubicBezTo>
                                    <a:pt x="70" y="28"/>
                                    <a:pt x="61" y="25"/>
                                    <a:pt x="54" y="25"/>
                                  </a:cubicBezTo>
                                  <a:cubicBezTo>
                                    <a:pt x="43" y="25"/>
                                    <a:pt x="35" y="29"/>
                                    <a:pt x="35" y="36"/>
                                  </a:cubicBezTo>
                                  <a:cubicBezTo>
                                    <a:pt x="35" y="57"/>
                                    <a:pt x="103" y="53"/>
                                    <a:pt x="103" y="95"/>
                                  </a:cubicBezTo>
                                  <a:cubicBezTo>
                                    <a:pt x="103" y="120"/>
                                    <a:pt x="82" y="135"/>
                                    <a:pt x="54" y="135"/>
                                  </a:cubicBezTo>
                                  <a:cubicBezTo>
                                    <a:pt x="19" y="135"/>
                                    <a:pt x="0" y="112"/>
                                    <a:pt x="0" y="112"/>
                                  </a:cubicBez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5909310" y="777240"/>
                              <a:ext cx="63500" cy="131445"/>
                            </a:xfrm>
                            <a:custGeom>
                              <a:avLst/>
                              <a:gdLst>
                                <a:gd name="T0" fmla="*/ 17 w 80"/>
                                <a:gd name="T1" fmla="*/ 61 h 165"/>
                                <a:gd name="T2" fmla="*/ 0 w 80"/>
                                <a:gd name="T3" fmla="*/ 61 h 165"/>
                                <a:gd name="T4" fmla="*/ 0 w 80"/>
                                <a:gd name="T5" fmla="*/ 35 h 165"/>
                                <a:gd name="T6" fmla="*/ 17 w 80"/>
                                <a:gd name="T7" fmla="*/ 35 h 165"/>
                                <a:gd name="T8" fmla="*/ 17 w 80"/>
                                <a:gd name="T9" fmla="*/ 0 h 165"/>
                                <a:gd name="T10" fmla="*/ 49 w 80"/>
                                <a:gd name="T11" fmla="*/ 0 h 165"/>
                                <a:gd name="T12" fmla="*/ 49 w 80"/>
                                <a:gd name="T13" fmla="*/ 35 h 165"/>
                                <a:gd name="T14" fmla="*/ 78 w 80"/>
                                <a:gd name="T15" fmla="*/ 35 h 165"/>
                                <a:gd name="T16" fmla="*/ 78 w 80"/>
                                <a:gd name="T17" fmla="*/ 61 h 165"/>
                                <a:gd name="T18" fmla="*/ 49 w 80"/>
                                <a:gd name="T19" fmla="*/ 61 h 165"/>
                                <a:gd name="T20" fmla="*/ 49 w 80"/>
                                <a:gd name="T21" fmla="*/ 113 h 165"/>
                                <a:gd name="T22" fmla="*/ 74 w 80"/>
                                <a:gd name="T23" fmla="*/ 137 h 165"/>
                                <a:gd name="T24" fmla="*/ 80 w 80"/>
                                <a:gd name="T25" fmla="*/ 136 h 165"/>
                                <a:gd name="T26" fmla="*/ 80 w 80"/>
                                <a:gd name="T27" fmla="*/ 164 h 165"/>
                                <a:gd name="T28" fmla="*/ 70 w 80"/>
                                <a:gd name="T29" fmla="*/ 165 h 165"/>
                                <a:gd name="T30" fmla="*/ 17 w 80"/>
                                <a:gd name="T31" fmla="*/ 117 h 165"/>
                                <a:gd name="T32" fmla="*/ 17 w 80"/>
                                <a:gd name="T33" fmla="*/ 61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65">
                                  <a:moveTo>
                                    <a:pt x="17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9" y="113"/>
                                  </a:lnTo>
                                  <a:cubicBezTo>
                                    <a:pt x="49" y="134"/>
                                    <a:pt x="65" y="137"/>
                                    <a:pt x="74" y="137"/>
                                  </a:cubicBezTo>
                                  <a:cubicBezTo>
                                    <a:pt x="78" y="137"/>
                                    <a:pt x="80" y="136"/>
                                    <a:pt x="80" y="136"/>
                                  </a:cubicBezTo>
                                  <a:lnTo>
                                    <a:pt x="80" y="164"/>
                                  </a:lnTo>
                                  <a:cubicBezTo>
                                    <a:pt x="80" y="164"/>
                                    <a:pt x="76" y="165"/>
                                    <a:pt x="70" y="165"/>
                                  </a:cubicBezTo>
                                  <a:cubicBezTo>
                                    <a:pt x="52" y="165"/>
                                    <a:pt x="17" y="160"/>
                                    <a:pt x="17" y="117"/>
                                  </a:cubicBezTo>
                                  <a:lnTo>
                                    <a:pt x="17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5984240" y="803910"/>
                              <a:ext cx="73660" cy="104140"/>
                            </a:xfrm>
                            <a:custGeom>
                              <a:avLst/>
                              <a:gdLst>
                                <a:gd name="T0" fmla="*/ 15 w 93"/>
                                <a:gd name="T1" fmla="*/ 35 h 131"/>
                                <a:gd name="T2" fmla="*/ 10 w 93"/>
                                <a:gd name="T3" fmla="*/ 29 h 131"/>
                                <a:gd name="T4" fmla="*/ 0 w 93"/>
                                <a:gd name="T5" fmla="*/ 29 h 131"/>
                                <a:gd name="T6" fmla="*/ 0 w 93"/>
                                <a:gd name="T7" fmla="*/ 2 h 131"/>
                                <a:gd name="T8" fmla="*/ 29 w 93"/>
                                <a:gd name="T9" fmla="*/ 2 h 131"/>
                                <a:gd name="T10" fmla="*/ 46 w 93"/>
                                <a:gd name="T11" fmla="*/ 18 h 131"/>
                                <a:gd name="T12" fmla="*/ 46 w 93"/>
                                <a:gd name="T13" fmla="*/ 25 h 131"/>
                                <a:gd name="T14" fmla="*/ 46 w 93"/>
                                <a:gd name="T15" fmla="*/ 33 h 131"/>
                                <a:gd name="T16" fmla="*/ 46 w 93"/>
                                <a:gd name="T17" fmla="*/ 33 h 131"/>
                                <a:gd name="T18" fmla="*/ 87 w 93"/>
                                <a:gd name="T19" fmla="*/ 0 h 131"/>
                                <a:gd name="T20" fmla="*/ 93 w 93"/>
                                <a:gd name="T21" fmla="*/ 1 h 131"/>
                                <a:gd name="T22" fmla="*/ 93 w 93"/>
                                <a:gd name="T23" fmla="*/ 32 h 131"/>
                                <a:gd name="T24" fmla="*/ 85 w 93"/>
                                <a:gd name="T25" fmla="*/ 32 h 131"/>
                                <a:gd name="T26" fmla="*/ 50 w 93"/>
                                <a:gd name="T27" fmla="*/ 59 h 131"/>
                                <a:gd name="T28" fmla="*/ 47 w 93"/>
                                <a:gd name="T29" fmla="*/ 80 h 131"/>
                                <a:gd name="T30" fmla="*/ 47 w 93"/>
                                <a:gd name="T31" fmla="*/ 131 h 131"/>
                                <a:gd name="T32" fmla="*/ 15 w 93"/>
                                <a:gd name="T33" fmla="*/ 131 h 131"/>
                                <a:gd name="T34" fmla="*/ 15 w 93"/>
                                <a:gd name="T35" fmla="*/ 3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3" h="131">
                                  <a:moveTo>
                                    <a:pt x="15" y="35"/>
                                  </a:moveTo>
                                  <a:cubicBezTo>
                                    <a:pt x="15" y="31"/>
                                    <a:pt x="13" y="29"/>
                                    <a:pt x="10" y="29"/>
                                  </a:cubicBezTo>
                                  <a:lnTo>
                                    <a:pt x="0" y="2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9" y="2"/>
                                  </a:lnTo>
                                  <a:cubicBezTo>
                                    <a:pt x="40" y="2"/>
                                    <a:pt x="46" y="7"/>
                                    <a:pt x="46" y="18"/>
                                  </a:cubicBezTo>
                                  <a:lnTo>
                                    <a:pt x="46" y="25"/>
                                  </a:lnTo>
                                  <a:cubicBezTo>
                                    <a:pt x="46" y="30"/>
                                    <a:pt x="46" y="33"/>
                                    <a:pt x="46" y="33"/>
                                  </a:cubicBezTo>
                                  <a:lnTo>
                                    <a:pt x="46" y="33"/>
                                  </a:lnTo>
                                  <a:cubicBezTo>
                                    <a:pt x="52" y="15"/>
                                    <a:pt x="67" y="0"/>
                                    <a:pt x="87" y="0"/>
                                  </a:cubicBezTo>
                                  <a:cubicBezTo>
                                    <a:pt x="90" y="0"/>
                                    <a:pt x="93" y="1"/>
                                    <a:pt x="93" y="1"/>
                                  </a:cubicBezTo>
                                  <a:lnTo>
                                    <a:pt x="93" y="32"/>
                                  </a:lnTo>
                                  <a:cubicBezTo>
                                    <a:pt x="93" y="32"/>
                                    <a:pt x="90" y="32"/>
                                    <a:pt x="85" y="32"/>
                                  </a:cubicBezTo>
                                  <a:cubicBezTo>
                                    <a:pt x="71" y="32"/>
                                    <a:pt x="56" y="40"/>
                                    <a:pt x="50" y="59"/>
                                  </a:cubicBezTo>
                                  <a:cubicBezTo>
                                    <a:pt x="48" y="65"/>
                                    <a:pt x="47" y="72"/>
                                    <a:pt x="47" y="80"/>
                                  </a:cubicBezTo>
                                  <a:lnTo>
                                    <a:pt x="47" y="131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1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6062980" y="802640"/>
                              <a:ext cx="101600" cy="107315"/>
                            </a:xfrm>
                            <a:custGeom>
                              <a:avLst/>
                              <a:gdLst>
                                <a:gd name="T0" fmla="*/ 52 w 128"/>
                                <a:gd name="T1" fmla="*/ 110 h 135"/>
                                <a:gd name="T2" fmla="*/ 81 w 128"/>
                                <a:gd name="T3" fmla="*/ 76 h 135"/>
                                <a:gd name="T4" fmla="*/ 81 w 128"/>
                                <a:gd name="T5" fmla="*/ 73 h 135"/>
                                <a:gd name="T6" fmla="*/ 76 w 128"/>
                                <a:gd name="T7" fmla="*/ 73 h 135"/>
                                <a:gd name="T8" fmla="*/ 33 w 128"/>
                                <a:gd name="T9" fmla="*/ 93 h 135"/>
                                <a:gd name="T10" fmla="*/ 52 w 128"/>
                                <a:gd name="T11" fmla="*/ 110 h 135"/>
                                <a:gd name="T12" fmla="*/ 77 w 128"/>
                                <a:gd name="T13" fmla="*/ 51 h 135"/>
                                <a:gd name="T14" fmla="*/ 81 w 128"/>
                                <a:gd name="T15" fmla="*/ 51 h 135"/>
                                <a:gd name="T16" fmla="*/ 81 w 128"/>
                                <a:gd name="T17" fmla="*/ 50 h 135"/>
                                <a:gd name="T18" fmla="*/ 57 w 128"/>
                                <a:gd name="T19" fmla="*/ 25 h 135"/>
                                <a:gd name="T20" fmla="*/ 40 w 128"/>
                                <a:gd name="T21" fmla="*/ 33 h 135"/>
                                <a:gd name="T22" fmla="*/ 40 w 128"/>
                                <a:gd name="T23" fmla="*/ 40 h 135"/>
                                <a:gd name="T24" fmla="*/ 10 w 128"/>
                                <a:gd name="T25" fmla="*/ 40 h 135"/>
                                <a:gd name="T26" fmla="*/ 10 w 128"/>
                                <a:gd name="T27" fmla="*/ 27 h 135"/>
                                <a:gd name="T28" fmla="*/ 57 w 128"/>
                                <a:gd name="T29" fmla="*/ 0 h 135"/>
                                <a:gd name="T30" fmla="*/ 113 w 128"/>
                                <a:gd name="T31" fmla="*/ 51 h 135"/>
                                <a:gd name="T32" fmla="*/ 113 w 128"/>
                                <a:gd name="T33" fmla="*/ 99 h 135"/>
                                <a:gd name="T34" fmla="*/ 118 w 128"/>
                                <a:gd name="T35" fmla="*/ 105 h 135"/>
                                <a:gd name="T36" fmla="*/ 128 w 128"/>
                                <a:gd name="T37" fmla="*/ 105 h 135"/>
                                <a:gd name="T38" fmla="*/ 128 w 128"/>
                                <a:gd name="T39" fmla="*/ 132 h 135"/>
                                <a:gd name="T40" fmla="*/ 100 w 128"/>
                                <a:gd name="T41" fmla="*/ 132 h 135"/>
                                <a:gd name="T42" fmla="*/ 83 w 128"/>
                                <a:gd name="T43" fmla="*/ 118 h 135"/>
                                <a:gd name="T44" fmla="*/ 84 w 128"/>
                                <a:gd name="T45" fmla="*/ 112 h 135"/>
                                <a:gd name="T46" fmla="*/ 83 w 128"/>
                                <a:gd name="T47" fmla="*/ 112 h 135"/>
                                <a:gd name="T48" fmla="*/ 44 w 128"/>
                                <a:gd name="T49" fmla="*/ 135 h 135"/>
                                <a:gd name="T50" fmla="*/ 0 w 128"/>
                                <a:gd name="T51" fmla="*/ 95 h 135"/>
                                <a:gd name="T52" fmla="*/ 77 w 128"/>
                                <a:gd name="T53" fmla="*/ 5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5">
                                  <a:moveTo>
                                    <a:pt x="52" y="110"/>
                                  </a:moveTo>
                                  <a:cubicBezTo>
                                    <a:pt x="69" y="110"/>
                                    <a:pt x="81" y="92"/>
                                    <a:pt x="81" y="76"/>
                                  </a:cubicBezTo>
                                  <a:lnTo>
                                    <a:pt x="81" y="73"/>
                                  </a:lnTo>
                                  <a:lnTo>
                                    <a:pt x="76" y="73"/>
                                  </a:lnTo>
                                  <a:cubicBezTo>
                                    <a:pt x="59" y="73"/>
                                    <a:pt x="33" y="75"/>
                                    <a:pt x="33" y="93"/>
                                  </a:cubicBezTo>
                                  <a:cubicBezTo>
                                    <a:pt x="33" y="102"/>
                                    <a:pt x="39" y="110"/>
                                    <a:pt x="52" y="110"/>
                                  </a:cubicBezTo>
                                  <a:moveTo>
                                    <a:pt x="77" y="51"/>
                                  </a:moveTo>
                                  <a:lnTo>
                                    <a:pt x="81" y="51"/>
                                  </a:lnTo>
                                  <a:lnTo>
                                    <a:pt x="81" y="50"/>
                                  </a:lnTo>
                                  <a:cubicBezTo>
                                    <a:pt x="81" y="32"/>
                                    <a:pt x="73" y="25"/>
                                    <a:pt x="57" y="25"/>
                                  </a:cubicBezTo>
                                  <a:cubicBezTo>
                                    <a:pt x="51" y="25"/>
                                    <a:pt x="40" y="26"/>
                                    <a:pt x="40" y="33"/>
                                  </a:cubicBezTo>
                                  <a:lnTo>
                                    <a:pt x="4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7"/>
                                  </a:lnTo>
                                  <a:cubicBezTo>
                                    <a:pt x="10" y="3"/>
                                    <a:pt x="44" y="0"/>
                                    <a:pt x="57" y="0"/>
                                  </a:cubicBezTo>
                                  <a:cubicBezTo>
                                    <a:pt x="100" y="0"/>
                                    <a:pt x="113" y="23"/>
                                    <a:pt x="113" y="51"/>
                                  </a:cubicBezTo>
                                  <a:lnTo>
                                    <a:pt x="113" y="99"/>
                                  </a:lnTo>
                                  <a:cubicBezTo>
                                    <a:pt x="113" y="103"/>
                                    <a:pt x="115" y="105"/>
                                    <a:pt x="118" y="105"/>
                                  </a:cubicBezTo>
                                  <a:lnTo>
                                    <a:pt x="128" y="105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100" y="132"/>
                                  </a:lnTo>
                                  <a:cubicBezTo>
                                    <a:pt x="88" y="132"/>
                                    <a:pt x="83" y="125"/>
                                    <a:pt x="83" y="118"/>
                                  </a:cubicBezTo>
                                  <a:cubicBezTo>
                                    <a:pt x="83" y="114"/>
                                    <a:pt x="84" y="112"/>
                                    <a:pt x="84" y="112"/>
                                  </a:cubicBezTo>
                                  <a:lnTo>
                                    <a:pt x="83" y="112"/>
                                  </a:lnTo>
                                  <a:cubicBezTo>
                                    <a:pt x="83" y="112"/>
                                    <a:pt x="73" y="135"/>
                                    <a:pt x="44" y="135"/>
                                  </a:cubicBezTo>
                                  <a:cubicBezTo>
                                    <a:pt x="21" y="135"/>
                                    <a:pt x="0" y="120"/>
                                    <a:pt x="0" y="95"/>
                                  </a:cubicBezTo>
                                  <a:cubicBezTo>
                                    <a:pt x="0" y="54"/>
                                    <a:pt x="56" y="51"/>
                                    <a:pt x="77" y="51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6169025" y="765810"/>
                              <a:ext cx="50165" cy="142240"/>
                            </a:xfrm>
                            <a:custGeom>
                              <a:avLst/>
                              <a:gdLst>
                                <a:gd name="T0" fmla="*/ 15 w 63"/>
                                <a:gd name="T1" fmla="*/ 32 h 179"/>
                                <a:gd name="T2" fmla="*/ 10 w 63"/>
                                <a:gd name="T3" fmla="*/ 27 h 179"/>
                                <a:gd name="T4" fmla="*/ 0 w 63"/>
                                <a:gd name="T5" fmla="*/ 27 h 179"/>
                                <a:gd name="T6" fmla="*/ 0 w 63"/>
                                <a:gd name="T7" fmla="*/ 0 h 179"/>
                                <a:gd name="T8" fmla="*/ 30 w 63"/>
                                <a:gd name="T9" fmla="*/ 0 h 179"/>
                                <a:gd name="T10" fmla="*/ 47 w 63"/>
                                <a:gd name="T11" fmla="*/ 17 h 179"/>
                                <a:gd name="T12" fmla="*/ 47 w 63"/>
                                <a:gd name="T13" fmla="*/ 146 h 179"/>
                                <a:gd name="T14" fmla="*/ 53 w 63"/>
                                <a:gd name="T15" fmla="*/ 152 h 179"/>
                                <a:gd name="T16" fmla="*/ 63 w 63"/>
                                <a:gd name="T17" fmla="*/ 152 h 179"/>
                                <a:gd name="T18" fmla="*/ 63 w 63"/>
                                <a:gd name="T19" fmla="*/ 179 h 179"/>
                                <a:gd name="T20" fmla="*/ 32 w 63"/>
                                <a:gd name="T21" fmla="*/ 179 h 179"/>
                                <a:gd name="T22" fmla="*/ 15 w 63"/>
                                <a:gd name="T23" fmla="*/ 162 h 179"/>
                                <a:gd name="T24" fmla="*/ 15 w 63"/>
                                <a:gd name="T25" fmla="*/ 32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79">
                                  <a:moveTo>
                                    <a:pt x="15" y="32"/>
                                  </a:moveTo>
                                  <a:cubicBezTo>
                                    <a:pt x="15" y="29"/>
                                    <a:pt x="13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ubicBezTo>
                                    <a:pt x="42" y="0"/>
                                    <a:pt x="47" y="5"/>
                                    <a:pt x="47" y="17"/>
                                  </a:cubicBezTo>
                                  <a:lnTo>
                                    <a:pt x="47" y="146"/>
                                  </a:lnTo>
                                  <a:cubicBezTo>
                                    <a:pt x="47" y="150"/>
                                    <a:pt x="49" y="152"/>
                                    <a:pt x="53" y="152"/>
                                  </a:cubicBezTo>
                                  <a:lnTo>
                                    <a:pt x="63" y="152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32" y="179"/>
                                  </a:lnTo>
                                  <a:cubicBezTo>
                                    <a:pt x="20" y="179"/>
                                    <a:pt x="15" y="174"/>
                                    <a:pt x="15" y="162"/>
                                  </a:cubicBezTo>
                                  <a:lnTo>
                                    <a:pt x="15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6228715" y="805180"/>
                              <a:ext cx="50165" cy="102870"/>
                            </a:xfrm>
                            <a:custGeom>
                              <a:avLst/>
                              <a:gdLst>
                                <a:gd name="T0" fmla="*/ 15 w 63"/>
                                <a:gd name="T1" fmla="*/ 33 h 129"/>
                                <a:gd name="T2" fmla="*/ 10 w 63"/>
                                <a:gd name="T3" fmla="*/ 27 h 129"/>
                                <a:gd name="T4" fmla="*/ 0 w 63"/>
                                <a:gd name="T5" fmla="*/ 27 h 129"/>
                                <a:gd name="T6" fmla="*/ 0 w 63"/>
                                <a:gd name="T7" fmla="*/ 0 h 129"/>
                                <a:gd name="T8" fmla="*/ 30 w 63"/>
                                <a:gd name="T9" fmla="*/ 0 h 129"/>
                                <a:gd name="T10" fmla="*/ 47 w 63"/>
                                <a:gd name="T11" fmla="*/ 17 h 129"/>
                                <a:gd name="T12" fmla="*/ 47 w 63"/>
                                <a:gd name="T13" fmla="*/ 96 h 129"/>
                                <a:gd name="T14" fmla="*/ 53 w 63"/>
                                <a:gd name="T15" fmla="*/ 102 h 129"/>
                                <a:gd name="T16" fmla="*/ 63 w 63"/>
                                <a:gd name="T17" fmla="*/ 102 h 129"/>
                                <a:gd name="T18" fmla="*/ 63 w 63"/>
                                <a:gd name="T19" fmla="*/ 129 h 129"/>
                                <a:gd name="T20" fmla="*/ 32 w 63"/>
                                <a:gd name="T21" fmla="*/ 129 h 129"/>
                                <a:gd name="T22" fmla="*/ 15 w 63"/>
                                <a:gd name="T23" fmla="*/ 112 h 129"/>
                                <a:gd name="T24" fmla="*/ 15 w 63"/>
                                <a:gd name="T25" fmla="*/ 33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29">
                                  <a:moveTo>
                                    <a:pt x="15" y="33"/>
                                  </a:moveTo>
                                  <a:cubicBezTo>
                                    <a:pt x="15" y="29"/>
                                    <a:pt x="13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ubicBezTo>
                                    <a:pt x="42" y="0"/>
                                    <a:pt x="47" y="5"/>
                                    <a:pt x="47" y="17"/>
                                  </a:cubicBezTo>
                                  <a:lnTo>
                                    <a:pt x="47" y="96"/>
                                  </a:lnTo>
                                  <a:cubicBezTo>
                                    <a:pt x="47" y="100"/>
                                    <a:pt x="49" y="102"/>
                                    <a:pt x="53" y="102"/>
                                  </a:cubicBezTo>
                                  <a:lnTo>
                                    <a:pt x="63" y="102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32" y="129"/>
                                  </a:lnTo>
                                  <a:cubicBezTo>
                                    <a:pt x="20" y="129"/>
                                    <a:pt x="15" y="124"/>
                                    <a:pt x="15" y="112"/>
                                  </a:cubicBezTo>
                                  <a:lnTo>
                                    <a:pt x="1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6285865" y="802640"/>
                              <a:ext cx="101600" cy="107315"/>
                            </a:xfrm>
                            <a:custGeom>
                              <a:avLst/>
                              <a:gdLst>
                                <a:gd name="T0" fmla="*/ 52 w 128"/>
                                <a:gd name="T1" fmla="*/ 110 h 135"/>
                                <a:gd name="T2" fmla="*/ 81 w 128"/>
                                <a:gd name="T3" fmla="*/ 76 h 135"/>
                                <a:gd name="T4" fmla="*/ 81 w 128"/>
                                <a:gd name="T5" fmla="*/ 73 h 135"/>
                                <a:gd name="T6" fmla="*/ 75 w 128"/>
                                <a:gd name="T7" fmla="*/ 73 h 135"/>
                                <a:gd name="T8" fmla="*/ 32 w 128"/>
                                <a:gd name="T9" fmla="*/ 93 h 135"/>
                                <a:gd name="T10" fmla="*/ 52 w 128"/>
                                <a:gd name="T11" fmla="*/ 110 h 135"/>
                                <a:gd name="T12" fmla="*/ 76 w 128"/>
                                <a:gd name="T13" fmla="*/ 51 h 135"/>
                                <a:gd name="T14" fmla="*/ 80 w 128"/>
                                <a:gd name="T15" fmla="*/ 51 h 135"/>
                                <a:gd name="T16" fmla="*/ 80 w 128"/>
                                <a:gd name="T17" fmla="*/ 50 h 135"/>
                                <a:gd name="T18" fmla="*/ 57 w 128"/>
                                <a:gd name="T19" fmla="*/ 25 h 135"/>
                                <a:gd name="T20" fmla="*/ 40 w 128"/>
                                <a:gd name="T21" fmla="*/ 33 h 135"/>
                                <a:gd name="T22" fmla="*/ 40 w 128"/>
                                <a:gd name="T23" fmla="*/ 40 h 135"/>
                                <a:gd name="T24" fmla="*/ 10 w 128"/>
                                <a:gd name="T25" fmla="*/ 40 h 135"/>
                                <a:gd name="T26" fmla="*/ 10 w 128"/>
                                <a:gd name="T27" fmla="*/ 27 h 135"/>
                                <a:gd name="T28" fmla="*/ 57 w 128"/>
                                <a:gd name="T29" fmla="*/ 0 h 135"/>
                                <a:gd name="T30" fmla="*/ 113 w 128"/>
                                <a:gd name="T31" fmla="*/ 51 h 135"/>
                                <a:gd name="T32" fmla="*/ 113 w 128"/>
                                <a:gd name="T33" fmla="*/ 99 h 135"/>
                                <a:gd name="T34" fmla="*/ 118 w 128"/>
                                <a:gd name="T35" fmla="*/ 105 h 135"/>
                                <a:gd name="T36" fmla="*/ 128 w 128"/>
                                <a:gd name="T37" fmla="*/ 105 h 135"/>
                                <a:gd name="T38" fmla="*/ 128 w 128"/>
                                <a:gd name="T39" fmla="*/ 132 h 135"/>
                                <a:gd name="T40" fmla="*/ 99 w 128"/>
                                <a:gd name="T41" fmla="*/ 132 h 135"/>
                                <a:gd name="T42" fmla="*/ 83 w 128"/>
                                <a:gd name="T43" fmla="*/ 118 h 135"/>
                                <a:gd name="T44" fmla="*/ 83 w 128"/>
                                <a:gd name="T45" fmla="*/ 112 h 135"/>
                                <a:gd name="T46" fmla="*/ 83 w 128"/>
                                <a:gd name="T47" fmla="*/ 112 h 135"/>
                                <a:gd name="T48" fmla="*/ 44 w 128"/>
                                <a:gd name="T49" fmla="*/ 135 h 135"/>
                                <a:gd name="T50" fmla="*/ 0 w 128"/>
                                <a:gd name="T51" fmla="*/ 95 h 135"/>
                                <a:gd name="T52" fmla="*/ 76 w 128"/>
                                <a:gd name="T53" fmla="*/ 5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5">
                                  <a:moveTo>
                                    <a:pt x="52" y="110"/>
                                  </a:moveTo>
                                  <a:cubicBezTo>
                                    <a:pt x="69" y="110"/>
                                    <a:pt x="81" y="92"/>
                                    <a:pt x="81" y="76"/>
                                  </a:cubicBezTo>
                                  <a:lnTo>
                                    <a:pt x="81" y="73"/>
                                  </a:lnTo>
                                  <a:lnTo>
                                    <a:pt x="75" y="73"/>
                                  </a:lnTo>
                                  <a:cubicBezTo>
                                    <a:pt x="59" y="73"/>
                                    <a:pt x="32" y="75"/>
                                    <a:pt x="32" y="93"/>
                                  </a:cubicBezTo>
                                  <a:cubicBezTo>
                                    <a:pt x="32" y="102"/>
                                    <a:pt x="39" y="110"/>
                                    <a:pt x="52" y="110"/>
                                  </a:cubicBezTo>
                                  <a:moveTo>
                                    <a:pt x="76" y="51"/>
                                  </a:moveTo>
                                  <a:lnTo>
                                    <a:pt x="80" y="51"/>
                                  </a:lnTo>
                                  <a:lnTo>
                                    <a:pt x="80" y="50"/>
                                  </a:lnTo>
                                  <a:cubicBezTo>
                                    <a:pt x="80" y="32"/>
                                    <a:pt x="73" y="25"/>
                                    <a:pt x="57" y="25"/>
                                  </a:cubicBezTo>
                                  <a:cubicBezTo>
                                    <a:pt x="51" y="25"/>
                                    <a:pt x="40" y="26"/>
                                    <a:pt x="40" y="33"/>
                                  </a:cubicBezTo>
                                  <a:lnTo>
                                    <a:pt x="4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7"/>
                                  </a:lnTo>
                                  <a:cubicBezTo>
                                    <a:pt x="10" y="3"/>
                                    <a:pt x="44" y="0"/>
                                    <a:pt x="57" y="0"/>
                                  </a:cubicBezTo>
                                  <a:cubicBezTo>
                                    <a:pt x="100" y="0"/>
                                    <a:pt x="113" y="23"/>
                                    <a:pt x="113" y="51"/>
                                  </a:cubicBezTo>
                                  <a:lnTo>
                                    <a:pt x="113" y="99"/>
                                  </a:lnTo>
                                  <a:cubicBezTo>
                                    <a:pt x="113" y="103"/>
                                    <a:pt x="115" y="105"/>
                                    <a:pt x="118" y="105"/>
                                  </a:cubicBezTo>
                                  <a:lnTo>
                                    <a:pt x="128" y="105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99" y="132"/>
                                  </a:lnTo>
                                  <a:cubicBezTo>
                                    <a:pt x="88" y="132"/>
                                    <a:pt x="83" y="125"/>
                                    <a:pt x="83" y="118"/>
                                  </a:cubicBezTo>
                                  <a:cubicBezTo>
                                    <a:pt x="83" y="114"/>
                                    <a:pt x="83" y="112"/>
                                    <a:pt x="83" y="112"/>
                                  </a:cubicBezTo>
                                  <a:lnTo>
                                    <a:pt x="83" y="112"/>
                                  </a:lnTo>
                                  <a:cubicBezTo>
                                    <a:pt x="83" y="112"/>
                                    <a:pt x="73" y="135"/>
                                    <a:pt x="44" y="135"/>
                                  </a:cubicBezTo>
                                  <a:cubicBezTo>
                                    <a:pt x="21" y="135"/>
                                    <a:pt x="0" y="120"/>
                                    <a:pt x="0" y="95"/>
                                  </a:cubicBezTo>
                                  <a:cubicBezTo>
                                    <a:pt x="0" y="54"/>
                                    <a:pt x="56" y="51"/>
                                    <a:pt x="76" y="51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8240" y="762635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0DD4F682" id="Group 3" o:spid="_x0000_s1026" style="position:absolute;margin-left:19.5pt;margin-top:19.5pt;width:555.85pt;height:802.75pt;z-index:-251657216;mso-position-horizontal-relative:page;mso-position-vertical-relative:page;mso-width-relative:margin;mso-height-relative:margin" coordorigin="2463,2476" coordsize="70592,10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">
                  <v:rect id="Rectangle 6" o:spid="_x0000_s1027" style="position:absolute;left:2463;top:95262;width:70593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4sRsQA&#10;AADaAAAADwAAAGRycy9kb3ducmV2LnhtbESPQWvCQBSE70L/w/IK3nSjlFJSN6G0WqR40LQHj8/d&#10;1ySYfRuzq0Z/vSsUehxm5htmlve2ESfqfO1YwWScgCDWztRcKvj5XoxeQPiAbLBxTAou5CHPHgYz&#10;TI0784ZORShFhLBPUUEVQptK6XVFFv3YtcTR+3WdxRBlV0rT4TnCbSOnSfIsLdYcFyps6b0ivS+O&#10;VsGB5pPP1XV97C9fRju9v26L3YdSw8f+7RVEoD78h//aS6PgCe5X4g2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OLEbEAAAA2gAAAA8AAAAAAAAAAAAAAAAAmAIAAGRycy9k&#10;b3ducmV2LnhtbFBLBQYAAAAABAAEAPUAAACJAwAAAAA=&#10;" fillcolor="#e1ebf5" stroked="f"/>
                  <v:shape id="Freeform 7" o:spid="_x0000_s1028" style="position:absolute;left:67741;top:98177;width:477;height:1117;visibility:visible;mso-wrap-style:square;v-text-anchor:top" coordsize="6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+0rsA&#10;AADaAAAADwAAAGRycy9kb3ducmV2LnhtbESPzQrCMBCE74LvEFbwpqmCItUoRRDEmz8PsDRrW2w2&#10;pVm1+vRGEDwOM/MNs9p0rlYPakPl2cBknIAizr2tuDBwOe9GC1BBkC3WnsnAiwJs1v3eClPrn3yk&#10;x0kKFSEcUjRQijSp1iEvyWEY+4Y4elffOpQo20LbFp8R7mo9TZK5dlhxXCixoW1J+e10dwa85Xte&#10;1W8Rck2G/mDfmFljhoMuW4IS6uQf/rX31sAMvlfiDdD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oRPtK7AAAA2gAAAA8AAAAAAAAAAAAAAAAAmAIAAGRycy9kb3ducmV2Lnht&#10;bFBLBQYAAAAABAAEAPUAAACAAwAAAAA=&#10;" path="m50,141c55,126,60,109,60,90,60,40,30,,30,,30,,,40,,90v,19,4,36,10,51l30,90r20,51xe" fillcolor="#195884" stroked="f" strokeweight="3e-5mm">
                    <v:path arrowok="t" o:connecttype="custom" o:connectlocs="39688,111760;47625,71336;23813,0;0,71336;7938,111760;23813,71336;39688,111760" o:connectangles="0,0,0,0,0,0,0"/>
                  </v:shape>
                  <v:shape id="Freeform 8" o:spid="_x0000_s1029" style="position:absolute;left:66617;top:98837;width:966;height:819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PYcQA&#10;AADaAAAADwAAAGRycy9kb3ducmV2LnhtbESP0WrCQBRE3wv+w3IF35qNEYKNrhKihULBoukHXLLX&#10;JJq9G7JbTfv1bqHQx2FmzjDr7Wg6caPBtZYVzKMYBHFldcu1gs/y9XkJwnlkjZ1lUvBNDrabydMa&#10;M23vfKTbydciQNhlqKDxvs+kdFVDBl1ke+Lgne1g0Ac51FIPeA9w08kkjlNpsOWw0GBPRUPV9fRl&#10;FPy8J/visJuXo8tfPhbJpdrt06VSs+mYr0B4Gv1/+K/9phWk8Hsl3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j2HEAAAA2gAAAA8AAAAAAAAAAAAAAAAAmAIAAGRycy9k&#10;b3ducmV2LnhtbFBLBQYAAAAABAAEAPUAAACJAwAAAAA=&#10;" path="m122,72c114,59,103,44,89,33,50,2,,,,,,,13,48,51,79v15,12,32,20,46,24l70,56r52,16xe" fillcolor="#195884" stroked="f" strokeweight="3e-5mm">
                    <v:path arrowok="t" o:connecttype="custom" o:connectlocs="96520,57261;70412,26245;0,0;40349,62828;76741,81915;55380,44536;96520,57261" o:connectangles="0,0,0,0,0,0,0"/>
                  </v:shape>
                  <v:shape id="Freeform 9" o:spid="_x0000_s1030" style="position:absolute;left:66274;top:99891;width:1124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fWcMA&#10;AADaAAAADwAAAGRycy9kb3ducmV2LnhtbESPQWvCQBSE7wX/w/KE3urGHrREVxGxoJeCUWiPj+wz&#10;CWbfxuwzpv76riD0OMzMN8x82btaddSGyrOB8SgBRZx7W3Fh4Hj4fPsAFQTZYu2ZDPxSgOVi8DLH&#10;1Pob76nLpFARwiFFA6VIk2od8pIchpFviKN38q1DibIttG3xFuGu1u9JMtEOK44LJTa0Lik/Z1dn&#10;ILv83A/Tc5U3+93XXcay+S66ozGvw341AyXUy3/42d5aA1N4XIk3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gfWcMAAADaAAAADwAAAAAAAAAAAAAAAACYAgAAZHJzL2Rv&#10;d25yZXYueG1sUEsFBgAAAAAEAAQA9QAAAIgDAAAAAA==&#10;" path="m133,2c118,,100,,81,4,33,15,,53,,53v,,46,20,94,9c113,58,129,50,142,41l88,33,133,2xe" fillcolor="#195884" stroked="f" strokeweight="3e-5mm">
                    <v:path arrowok="t" o:connecttype="custom" o:connectlocs="105271,1583;64113,3166;0,41953;74402,49078;112395,32455;69653,26122;105271,1583" o:connectangles="0,0,0,0,0,0,0"/>
                  </v:shape>
                  <v:shape id="Freeform 10" o:spid="_x0000_s1031" style="position:absolute;left:67144;top:100425;width:712;height:1079;visibility:visible;mso-wrap-style:square;v-text-anchor:top" coordsize="8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+hcIA&#10;AADaAAAADwAAAGRycy9kb3ducmV2LnhtbERP3WrCMBS+H/gO4Qi7kTX1Z3V0jSKOgaib6PYAh+bY&#10;FpuTkmTavf1yIezy4/svlr1pxZWcbywrGCcpCOLS6oYrBd9f708vIHxA1thaJgW/5GG5GDwUmGt7&#10;4yNdT6ESMYR9jgrqELpcSl/WZNAntiOO3Nk6gyFCV0nt8BbDTSsnaZpJgw3Hhho7WtdUXk4/RsG2&#10;GvXp83g+//icHXZvl2xvp84r9TjsV68gAvXhX3x3b7SCuDVei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76FwgAAANoAAAAPAAAAAAAAAAAAAAAAAJgCAABkcnMvZG93&#10;bnJldi54bWxQSwUGAAAAAAQABAD1AAAAhwMAAAAA&#10;" path="m52,c41,11,30,25,21,42,,86,9,136,9,136v,,45,-24,66,-68c83,50,87,33,89,17l48,54,52,xe" fillcolor="#195884" stroked="f" strokeweight="3e-5mm">
                    <v:path arrowok="t" o:connecttype="custom" o:connectlocs="41553,0;16781,33338;7192,107950;59933,53975;71120,13494;38357,42863;41553,0" o:connectangles="0,0,0,0,0,0,0"/>
                  </v:shape>
                  <v:shape id="Freeform 11" o:spid="_x0000_s1032" style="position:absolute;left:68110;top:100425;width:704;height:1073;visibility:visible;mso-wrap-style:square;v-text-anchor:top" coordsize="8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N88EA&#10;AADaAAAADwAAAGRycy9kb3ducmV2LnhtbESPQYvCMBSE7wv+h/AEb2vqCrtam4oIgiehruD10Tzb&#10;2ualNtla/71ZEDwOM/MNk6wH04ieOldZVjCbRiCIc6srLhScfnefCxDOI2tsLJOCBzlYp6OPBGNt&#10;75xRf/SFCBB2MSoovW9jKV1ekkE3tS1x8C62M+iD7AqpO7wHuGnkVxR9S4MVh4USW9qWlNfHP6Pg&#10;dq5r05zkfp61/U92NTfcHFCpyXjYrEB4Gvw7/GrvtYIl/F8JN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zfPBAAAA2gAAAA8AAAAAAAAAAAAAAAAAmAIAAGRycy9kb3du&#10;cmV2LnhtbFBLBQYAAAAABAAEAPUAAACGAwAAAAA=&#10;" path="m,17c2,33,5,50,14,68v21,44,65,67,65,67c79,135,89,86,67,42,59,25,47,11,36,r4,54l,17xe" fillcolor="#195884" stroked="f" strokeweight="3e-5mm">
                    <v:path arrowok="t" o:connecttype="custom" o:connectlocs="0,13514;11088,54055;62565,107315;53062,33387;28511,0;31679,42926;0,13514" o:connectangles="0,0,0,0,0,0,0"/>
                  </v:shape>
                  <v:shape id="Freeform 12" o:spid="_x0000_s1033" style="position:absolute;left:68560;top:99891;width:1131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ua8UA&#10;AADbAAAADwAAAGRycy9kb3ducmV2LnhtbESPQUvDQBCF7wX/wzKCt3ZTDyppt6UUBb0ITQN6HLLT&#10;JDQ7G7NjGvvrnYPgbYb35r1v1tspdGakIbWRHSwXGRjiKvqWawfl8WX+BCYJsscuMjn4oQTbzc1s&#10;jbmPFz7QWEhtNIRTjg4akT63NlUNBUyL2BOrdopDQNF1qK0f8KLhobP3WfZgA7asDQ32tG+oOhff&#10;wUHx9Xk9Pp7bqj+8vV9lKc8f9Vg6d3c77VZghCb5N/9dv3r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+5rxQAAANsAAAAPAAAAAAAAAAAAAAAAAJgCAABkcnMv&#10;ZG93bnJldi54bWxQSwUGAAAAAAQABAD1AAAAigMAAAAA&#10;" path="m61,4c42,,24,,9,2l54,33,,41v13,9,29,17,47,21c96,73,142,53,142,53v,,-33,-38,-81,-49e" fillcolor="#195884" stroked="f" strokeweight="3e-5mm">
                    <v:path arrowok="t" o:connecttype="custom" o:connectlocs="48555,3166;7164,1583;42983,26122;0,32455;37411,49078;113030,41953;48555,3166" o:connectangles="0,0,0,0,0,0,0"/>
                  </v:shape>
                  <v:shape id="Freeform 13" o:spid="_x0000_s1034" style="position:absolute;left:68370;top:98837;width:978;height:819;visibility:visible;mso-wrap-style:square;v-text-anchor:top" coordsize="12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Pn8MA&#10;AADbAAAADwAAAGRycy9kb3ducmV2LnhtbERPS2vCQBC+F/wPywi91Y0ltBJdJRYCLT1IjQjehuzk&#10;gdnZNLtN0n/vFgre5uN7zmY3mVYM1LvGsoLlIgJBXFjdcKXglGdPKxDOI2tsLZOCX3Kw284eNpho&#10;O/IXDUdfiRDCLkEFtfddIqUrajLoFrYjDlxpe4M+wL6SuscxhJtWPkfRizTYcGiosaO3morr8cco&#10;cOlh+tjn3/E5LcrsTPnnJS5flXqcT+kahKfJ38X/7ncd5i/h75dw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NPn8MAAADbAAAADwAAAAAAAAAAAAAAAACYAgAAZHJzL2Rv&#10;d25yZXYueG1sUEsFBgAAAAAEAAQA9QAAAIgDAAAAAA==&#10;" path="m25,103c40,99,57,91,71,79,110,48,123,,123,v,,-50,2,-89,33c19,44,8,59,,72l53,56,25,103xe" fillcolor="#195884" stroked="f" strokeweight="3e-5mm">
                    <v:path arrowok="t" o:connecttype="custom" o:connectlocs="19876,81915;56448,62828;97790,0;27031,26245;0,57261;42137,44536;19876,81915" o:connectangles="0,0,0,0,0,0,0"/>
                  </v:shape>
                  <v:oval id="Oval 14" o:spid="_x0000_s1035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fer8A&#10;AADbAAAADwAAAGRycy9kb3ducmV2LnhtbERP24rCMBB9X/Afwgi+ramCslajiOAiPgirfsDYTC/Y&#10;TGonq/XvjbCwb3M411msOlerO7VSeTYwGiagiDNvKy4MnE/bzy9QEpAt1p7JwJMEVsvexwJT6x/8&#10;Q/djKFQMYUnRQBlCk2otWUkOZegb4sjlvnUYImwLbVt8xHBX63GSTLXDimNDiQ1tSsqux19nYCK5&#10;fDeXw41DLpvReXbbU7U3ZtDv1nNQgbrwL/5z72ycP4b3L/EA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0Z96vwAAANsAAAAPAAAAAAAAAAAAAAAAAJgCAABkcnMvZG93bnJl&#10;di54bWxQSwUGAAAAAAQABAD1AAAAhAMAAAAA&#10;" fillcolor="#fbc000" stroked="f" strokeweight="3e-5mm"/>
                  <v:oval id="Oval 15" o:spid="_x0000_s1036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64cAA&#10;AADbAAAADwAAAGRycy9kb3ducmV2LnhtbERP22rCQBB9L/QflhH6VjdaLG10lSIo4kOh0Q8Ys5ML&#10;ZmdjZtX4925B8G0O5zqzRe8adaFOas8GRsMEFHHubc2lgf1u9f4FSgKyxcYzGbiRwGL++jLD1Por&#10;/9ElC6WKISwpGqhCaFOtJa/IoQx9Sxy5wncOQ4RdqW2H1xjuGj1Okk/tsObYUGFLy4ryY3Z2BiZS&#10;yLo9/J44FLIc7b9PW6q3xrwN+p8pqEB9eIof7o2N8z/g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064cAAAADbAAAADwAAAAAAAAAAAAAAAACYAgAAZHJzL2Rvd25y&#10;ZXYueG1sUEsFBgAAAAAEAAQA9QAAAIUDAAAAAA==&#10;" fillcolor="#fbc000" stroked="f" strokeweight="3e-5mm"/>
                  <v:rect id="Rectangle 16" o:spid="_x0000_s1037" style="position:absolute;left:2463;top:2476;width:3594;height:10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jCsIA&#10;AADbAAAADwAAAGRycy9kb3ducmV2LnhtbERP22rCQBB9F/oPyxR8001FraauIoKXQqmatu9DdkxC&#10;s7Mxu5r4965Q6NscznVmi9aU4kq1KywreOlHIIhTqwvOFHx/rXsTEM4jaywtk4IbOVjMnzozjLVt&#10;+EjXxGcihLCLUUHufRVL6dKcDLq+rYgDd7K1QR9gnUldYxPCTSkHUTSWBgsODTlWtMop/U0uRsGh&#10;+Rjzz+Q8Na+b9HOZvO/L7eikVPe5Xb6B8NT6f/Gfe6fD/CE8fg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SMKwgAAANsAAAAPAAAAAAAAAAAAAAAAAJgCAABkcnMvZG93&#10;bnJldi54bWxQSwUGAAAAAAQABAD1AAAAhwMAAAAA&#10;" fillcolor="#f9c606" stroked="f"/>
                  <v:shape id="Freeform 17" o:spid="_x0000_s1038" style="position:absolute;left:52209;top:99326;width:11513;height:1410;visibility:visible;mso-wrap-style:square;v-text-anchor:top" coordsize="145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QM74A&#10;AADbAAAADwAAAGRycy9kb3ducmV2LnhtbERPzWoCMRC+C32HMIXeNGuKIlujiFDwUISqDzBsxs3S&#10;ZLIk6bq+vSkIvc3H9zvr7eidGCimLrCG+awCQdwE03Gr4XL+nK5ApIxs0AUmDXdKsN28TNZYm3Dj&#10;bxpOuRUlhFONGmzOfS1laix5TLPQExfuGqLHXGBspYl4K+HeSVVVS+mx49Jgsae9pebn9Os18ELt&#10;j1bl9/h1Ga7u7hSPjdL67XXcfYDINOZ/8dN9MGX+Av5+KQ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iUDO+AAAA2wAAAA8AAAAAAAAAAAAAAAAAmAIAAGRycy9kb3ducmV2&#10;LnhtbFBLBQYAAAAABAAEAPUAAACDAwAAAAA=&#10;" path="m12,136r24,l36,93v,-4,1,-8,2,-12l38,81c41,68,49,58,62,58r,c73,58,75,67,75,78r,l75,136r24,l99,93v,-4,1,-8,2,-12l101,81v2,-13,11,-23,23,-23l124,58v11,,14,9,14,20l138,78r,45c138,132,141,136,151,136r,l174,136r,-20l166,116v-2,,-4,-2,-4,-5l162,111r,-38c162,48,150,36,130,36r,c114,36,102,46,97,56r,l96,56c92,43,82,36,68,36r,c52,36,40,47,36,56r,l35,56v,,1,-2,1,-4l36,52r,-3c36,42,31,38,23,38r,l,38,,59r8,c11,59,12,60,12,63r,l12,136xm193,136r24,l217,91v,-4,,-9,1,-12l218,79v4,-12,14,-21,27,-21l245,58v12,,15,8,15,20l260,78r,45c260,132,264,136,273,136r,l297,136r,-20l289,116v-3,,-4,-2,-4,-5l285,111r,-38c285,47,272,36,250,36r,c234,36,222,46,217,55r,l217,55v,,,-3,,-8l217,47r,-34c217,4,213,,204,r,l181,r,21l188,21v3,,5,1,5,4l193,25r,111xm307,108v,20,15,31,33,31l340,139v22,,30,-18,30,-18l370,121r,c370,121,370,123,370,125r,c370,131,373,136,382,136r,l404,136r,-20l396,116v-2,,-4,-2,-4,-5l392,111r,-36c392,53,383,36,350,36r,c340,36,314,38,314,56r,l314,67r23,l337,61v,-5,8,-6,13,-6l350,55v12,,18,5,18,19l368,74r,1l365,75v-16,,-58,2,-58,33l307,108xm331,107v,-14,20,-15,33,-15l364,92r4,l368,94v,12,-9,26,-22,26l346,120v-10,,-15,-7,-15,-13l331,107xm423,101v,27,13,38,34,38l457,139v17,,29,-11,34,-21l491,118r,c491,118,491,120,491,123r,l491,125v,7,4,11,13,11l504,136r22,l526,116r-7,c516,116,514,114,514,111r,l514,38r-24,l490,83v,18,-10,33,-27,33l463,116v-12,,-16,-8,-16,-20l447,96r,-45c447,42,444,38,435,38r,l411,38r,21l419,59v3,,4,1,4,4l423,63r,38xm535,121v,,14,18,41,18l576,139v21,,37,-12,37,-30l613,109c613,76,561,79,561,64r,c561,58,567,55,576,55r,c581,55,588,57,588,62r,l588,67r22,l610,56c610,40,589,36,575,36r,c555,36,537,45,537,65r,c537,96,589,96,589,110r,c589,116,583,120,576,120r,c559,120,547,105,547,105r,l535,121xm636,100v,33,27,37,41,37l677,137v5,,8,,8,l685,137r,-22c685,115,683,116,680,116r,c673,116,661,113,661,97r,l661,58r22,l683,38r-22,l661,12r-24,l637,38r-13,l624,58r12,l636,100xm707,136r24,l731,97v,-5,1,-11,2,-15l733,82v5,-15,17,-21,27,-21l760,61v4,,6,,6,l766,61r,-24c766,37,764,37,762,37r,c747,37,735,48,730,62r,l730,62v,,,-2,,-6l730,56r,-6c730,42,726,38,717,38r,l695,38r,21l703,59v3,,4,1,4,4l707,63r,73xm771,108v,20,16,31,33,31l804,139v22,,30,-18,30,-18l834,121r,c834,121,834,123,834,125r,c834,131,837,136,846,136r,l868,136r,-20l861,116v-3,,-5,-2,-5,-5l856,111r,-36c856,53,847,36,814,36r,c804,36,778,38,778,56r,l778,67r23,l801,61v,-5,9,-6,13,-6l814,55v12,,18,5,18,19l832,74r,1l829,75v-16,,-58,2,-58,33l771,108xm795,107v,-14,21,-15,33,-15l828,92r4,l832,94v,12,-9,26,-22,26l810,120v-10,,-15,-7,-15,-13l795,107xm887,123v,9,4,13,13,13l900,136r23,l923,116r-7,c913,116,912,114,912,111r,l912,13c912,4,908,,899,r,l875,r,21l883,21v3,,4,1,4,4l887,25r,98xm946,22r21,l967,,946,r,22xm945,123v,9,3,13,12,13l957,136r24,l981,116r-8,c970,116,969,114,969,111r,l969,51v,-9,-4,-13,-13,-13l956,38r-23,l933,59r7,c943,59,945,60,945,63r,l945,123xm992,108v,20,16,31,33,31l1025,139v22,,30,-18,30,-18l1055,121r,c1055,121,1055,123,1055,125r,c1055,131,1058,136,1067,136r,l1089,136r,-20l1081,116v-2,,-4,-2,-4,-5l1077,111r,-36c1077,53,1068,36,1035,36r,c1025,36,999,38,999,56r,l999,67r23,l1022,61v,-5,8,-6,13,-6l1035,55v12,,18,5,18,19l1053,74r,1l1050,75v-16,,-58,2,-58,33l992,108xm1016,107v,-14,20,-15,33,-15l1049,92r4,l1053,94v,12,-9,26,-22,26l1031,120v-10,,-15,-7,-15,-13l1016,107xm1106,136r24,l1130,112r-24,l1106,136xm1147,87v,30,24,52,54,52l1201,139v30,,54,-22,54,-52l1255,87v,-30,-24,-51,-54,-51l1201,36v-30,,-54,21,-54,51l1147,87xm1172,87v,-18,13,-30,29,-30l1201,57v16,,29,12,29,30l1230,87v,19,-13,31,-29,31l1201,118v-16,,-29,-12,-29,-31l1172,87xm1277,136r24,l1301,97v,-5,1,-11,2,-15l1303,82v4,-15,16,-21,27,-21l1330,61v3,,6,,6,l1336,61r,-24c1336,37,1333,37,1331,37r,c1316,37,1305,48,1300,62r,l1300,62v,,,-2,,-6l1300,56r,-6c1300,42,1296,38,1287,38r,l1265,38r,21l1272,59v3,,5,1,5,4l1277,63r,73xm1342,85v,27,16,49,44,49l1386,134v13,,22,-4,28,-12l1414,122r,c1414,122,1414,125,1414,127r,l1414,131v,18,-13,24,-28,24l1386,155v-15,,-27,-6,-27,-6l1359,149r-7,19c1361,173,1374,177,1386,177r,c1412,177,1438,164,1438,130r,l1438,63v,-3,2,-4,4,-4l1442,59r8,l1450,38r-23,c1419,38,1416,43,1416,47r,c1416,49,1416,50,1416,50r,l1416,50v,,-8,-14,-30,-14l1386,36v-28,,-44,22,-44,49l1342,85xm1392,114v-16,,-25,-13,-25,-30l1367,84v,-16,8,-27,23,-27l1390,57v13,,24,6,24,28l1414,85v,22,-11,29,-22,29l1392,114e" fillcolor="#005a7c" stroked="f" strokeweight="3e-5mm">
                    <v:path arrowok="t" o:connecttype="custom" o:connectlocs="49226,46194;80191,64512;119889,108316;103216,28672;28583,44601;18261,30265;153236,108316;206432,62122;229457,92387;172291,43804;143708,0;269949,110705;303296,108316;311236,59733;267568,48583;243748,86016;274713,95573;389839,93980;400160,108316;389045,30265;345377,30265;335849,80441;445417,50972;484321,44601;457326,95573;537517,109112;524813,77255;505758,30265;580391,77255;608180,29468;579597,44601;561336,50176;662170,96369;689165,92387;617708,44601;660582,58937;657406,73273;631205,85219;724100,88405;701075,16725;751095,0;772532,92387;740773,46990;813818,110705;847165,108316;821758,28672;821758,43804;787617,86016;818582,95573;878130,108316;953557,28672;976582,69290;1032954,77255;1060743,29468;1032160,44601;1013898,50176;1122672,97166;1079004,118670;1141727,50176;1124260,37433;1065506,67697;1122672,67697" o:connectangles="0,0,0,0,0,0,0,0,0,0,0,0,0,0,0,0,0,0,0,0,0,0,0,0,0,0,0,0,0,0,0,0,0,0,0,0,0,0,0,0,0,0,0,0,0,0,0,0,0,0,0,0,0,0,0,0,0,0,0,0,0,0"/>
                    <o:lock v:ext="edit" verticies="t"/>
                  </v:shape>
                  <v:shape id="Freeform 18" o:spid="_x0000_s1039" style="position:absolute;left:53187;top:5746;width:1677;height:1423;visibility:visible;mso-wrap-style:square;v-text-anchor:top" coordsize="21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GU70A&#10;AADbAAAADwAAAGRycy9kb3ducmV2LnhtbERPzQ7BQBC+S7zDZiRubEkIZYlICEfl4ja6o210Z5vu&#10;0np7K5G4zZfvd5br1pTiRbUrLCsYDSMQxKnVBWcKLufdYAbCeWSNpWVS8CYH61W3s8RY24ZP9Ep8&#10;JkIIuxgV5N5XsZQuzcmgG9qKOHB3Wxv0AdaZ1DU2IdyUchxFU2mw4NCQY0XbnNJH8jQK9ufqGsn9&#10;433fueN8MhlvG3lLlOr32s0ChKfW/8U/90GH+V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XGU70AAADbAAAADwAAAAAAAAAAAAAAAACYAgAAZHJzL2Rvd25yZXYu&#10;eG1sUEsFBgAAAAAEAAQA9QAAAIIDAAAAAA==&#10;" path="m,151r8,c12,151,13,149,14,146l25,,60,,96,85v5,11,9,24,9,24l106,109v,,4,-13,9,-24l151,r35,l197,146v1,3,2,5,6,5l211,151r,28l182,179v-12,,-16,-5,-17,-17l159,82v-1,-12,,-27,,-27l158,55v,,-5,17,-9,27l119,148r-27,l62,82c58,72,53,54,53,54r-1,c52,54,53,70,52,82r-6,80c45,174,41,179,29,179l,179,,151xe" fillcolor="#185883" stroked="f" strokeweight="3e-5mm">
                    <v:path arrowok="t" o:connecttype="custom" o:connectlocs="0,119990;6356,119990;11123,116017;19863,0;47670,0;76272,67544;83423,86615;84217,86615;91368,67544;119970,0;147777,0;156517,116017;161284,119990;167640,119990;167640,142240;144599,142240;131093,128731;126326,65160;126326,43705;125531,43705;118381,65160;94546,117606;73094,117606;49259,65160;42109,42910;41314,42910;41314,65160;36547,128731;23041,142240;0,142240;0,119990" o:connectangles="0,0,0,0,0,0,0,0,0,0,0,0,0,0,0,0,0,0,0,0,0,0,0,0,0,0,0,0,0,0,0"/>
                  </v:shape>
                  <v:shape id="Freeform 19" o:spid="_x0000_s1040" style="position:absolute;left:54908;top:6134;width:972;height:1060;visibility:visible;mso-wrap-style:square;v-text-anchor:top" coordsize="1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3IcIA&#10;AADbAAAADwAAAGRycy9kb3ducmV2LnhtbERPyWrDMBC9F/IPYgq5NbINWXCjmBJS2lwKcXPocbAm&#10;lqk1Mpbi5e+rQqG3ebx19sVkWzFQ7xvHCtJVAoK4crrhWsH18/VpB8IHZI2tY1Iwk4fisHjYY67d&#10;yBcaylCLGMI+RwUmhC6X0leGLPqV64gjd3O9xRBhX0vd4xjDbSuzJNlIiw3HBoMdHQ1V3+XdKtiu&#10;Tdaku7ePqbpcT+XXfMab7ZRaPk4vzyACTeFf/Od+13H+Fn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rchwgAAANsAAAAPAAAAAAAAAAAAAAAAAJgCAABkcnMvZG93&#10;bnJldi54bWxQSwUGAAAAAAQABAD1AAAAhwMAAAAA&#10;" path="m89,50c89,35,78,24,65,24,49,24,37,34,33,50r56,xm65,v37,,57,27,57,61c122,64,121,72,121,72r-89,c35,95,52,107,71,107v21,,36,-14,36,-14l120,115v,,-19,19,-51,19c26,134,,103,,67,,27,26,,65,e" fillcolor="#185883" stroked="f" strokeweight="3e-5mm">
                    <v:path arrowok="t" o:connecttype="custom" o:connectlocs="70875,39569;51763,18993;26280,39569;70875,39569;51763,0;97155,48274;96359,56979;25483,56979;56541,84678;85210,73598;95562,91009;54948,106045;0,53023;51763,0" o:connectangles="0,0,0,0,0,0,0,0,0,0,0,0,0,0"/>
                    <o:lock v:ext="edit" verticies="t"/>
                  </v:shape>
                  <v:shape id="Freeform 20" o:spid="_x0000_s1041" style="position:absolute;left:55956;top:6134;width:1219;height:1035;visibility:visible;mso-wrap-style:square;v-text-anchor:top" coordsize="15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y3cUA&#10;AADbAAAADwAAAGRycy9kb3ducmV2LnhtbESPQWvCQBCF70L/wzKFXqRubMVq6ipSLORUifoDhuyY&#10;BLOzaXZrYn9951DwNsN78943q83gGnWlLtSeDUwnCSjiwtuaSwOn4+fzAlSIyBYbz2TgRgE264fR&#10;ClPre87peoilkhAOKRqoYmxTrUNRkcMw8S2xaGffOYyydqW2HfYS7hr9kiRz7bBmaaiwpY+Kisvh&#10;xxlInM1/j7vX72y2X0aX4dfbpR8b8/Q4bN9BRRri3fx/nVnBF1j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nLdxQAAANsAAAAPAAAAAAAAAAAAAAAAAJgCAABkcnMv&#10;ZG93bnJldi54bWxQSwUGAAAAAAQABAD1AAAAigMAAAAA&#10;" path="m16,35v,-3,-2,-5,-6,-5l,30,,3r30,c41,3,47,8,47,17r,4c47,23,46,26,46,26r1,c52,15,66,,92,v29,,45,14,45,48l137,99v,3,2,5,6,5l153,104r,27l122,131v-12,,-17,-5,-17,-17l105,55c105,39,101,29,85,29,68,29,55,40,50,55v-1,5,-2,11,-2,17l48,131r-32,l16,35xe" fillcolor="#185883" stroked="f" strokeweight="3e-5mm">
                    <v:path arrowok="t" o:connecttype="custom" o:connectlocs="12750,27654;7969,23703;0,23703;0,2370;23906,2370;37453,13432;37453,16592;36656,20543;37453,20543;73311,0;109170,37925;109170,78221;113951,82172;121920,82172;121920,103505;97217,103505;83671,90073;83671,43456;67733,22913;39843,43456;38249,56888;38249,103505;12750,103505;12750,27654" o:connectangles="0,0,0,0,0,0,0,0,0,0,0,0,0,0,0,0,0,0,0,0,0,0,0,0"/>
                  </v:shape>
                  <v:shape id="Freeform 21" o:spid="_x0000_s1042" style="position:absolute;left:57207;top:5867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g3sIA&#10;AADbAAAADwAAAGRycy9kb3ducmV2LnhtbERPTWvCQBC9F/wPywheRDd6kBhdRZRaQSitBrwO2TEJ&#10;ZmdDdhtTf71bEHqbx/uc5bozlWipcaVlBZNxBII4s7rkXEF6fh/FIJxH1lhZJgW/5GC96r0tMdH2&#10;zt/UnnwuQgi7BBUU3teJlC4ryKAb25o4cFfbGPQBNrnUDd5DuKnkNIpm0mDJoaHAmrYFZbfTj1Hw&#10;dUlbt//sdo/r/pgehnn8QXGs1KDfbRYgPHX+X/xyH3SYP4e/X8I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2DewgAAANsAAAAPAAAAAAAAAAAAAAAAAJgCAABkcnMvZG93&#10;bnJldi54bWxQSwUGAAAAAAQABAD1AAAAhwMAAAAA&#10;" path="m17,61l,61,,36r17,l17,,49,r,36l78,36r,25l49,61r,52c49,134,65,137,74,137v4,,6,,6,l80,165v,,-4,,-10,c52,165,17,160,17,117r,-56xe" fillcolor="#185883" stroked="f" strokeweight="3e-5mm">
                    <v:path arrowok="t" o:connecttype="custom" o:connectlocs="13494,48595;0,48595;0,28679;13494,28679;13494,0;38894,0;38894,28679;61913,28679;61913,48595;38894,48595;38894,90020;58738,109139;63500,109139;63500,131445;55563,131445;13494,93206;13494,48595" o:connectangles="0,0,0,0,0,0,0,0,0,0,0,0,0,0,0,0,0"/>
                  </v:shape>
                  <v:shape id="Freeform 22" o:spid="_x0000_s1043" style="position:absolute;left:57969;top:6134;width:1016;height:1060;visibility:visible;mso-wrap-style:square;v-text-anchor:top" coordsize="12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NhMEA&#10;AADbAAAADwAAAGRycy9kb3ducmV2LnhtbERPTWsCMRC9C/0PYQq9SM3WgshqFCkU2kMPXQXpbdyM&#10;m+BmsiRZTf99cyh4fLzv9Ta7XlwpROtZwcusAkHcem25U3DYvz8vQcSErLH3TAp+KcJ28zBZY639&#10;jb/p2qROlBCONSowKQ21lLE15DDO/EBcuLMPDlOBoZM64K2Eu17Oq2ohHVouDQYHejPUXprRKcj5&#10;cPk6NiGYxeuPGa2dHj9Po1JPj3m3ApEop7v43/2hFczL+vKl/A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TYTBAAAA2wAAAA8AAAAAAAAAAAAAAAAAmAIAAGRycy9kb3du&#10;cmV2LnhtbFBLBQYAAAAABAAEAPUAAACGAwAAAAA=&#10;" path="m52,109v17,,29,-18,29,-34l81,72r-6,c59,72,32,75,32,93v,8,7,16,20,16m76,50r4,l80,49c80,31,73,24,57,24v-6,,-17,2,-17,9l40,40r-30,l10,26c10,2,44,,57,v43,,55,22,55,51l112,99v,3,2,5,6,5l128,104r,27l99,131v-11,,-16,-6,-16,-14c83,114,83,111,83,111r,c83,111,73,134,44,134,21,134,,120,,94,,54,55,50,76,50e" fillcolor="#185883" stroked="f" strokeweight="3e-5mm">
                    <v:path arrowok="t" o:connecttype="custom" o:connectlocs="41275,86260;64294,59354;64294,56979;59531,56979;25400,73598;41275,86260;60325,39569;63500,39569;63500,38778;45244,18993;31750,26116;31750,31655;7938,31655;7938,20576;45244,0;88900,40360;88900,78347;93663,82304;101600,82304;101600,103671;78581,103671;65881,92592;65881,87843;65881,87843;34925,106045;0,74390;60325,39569" o:connectangles="0,0,0,0,0,0,0,0,0,0,0,0,0,0,0,0,0,0,0,0,0,0,0,0,0,0,0"/>
                    <o:lock v:ext="edit" verticies="t"/>
                  </v:shape>
                  <v:shape id="Freeform 23" o:spid="_x0000_s1044" style="position:absolute;left:59055;top:5746;width:501;height:1423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r4cMA&#10;AADbAAAADwAAAGRycy9kb3ducmV2LnhtbESPQWsCMRSE74L/IbxCb5qNUpGtUYoiSG9VQY+vm+fu&#10;4uZlTaKu/fVNoeBxmJlvmNmis424kQ+1Yw1qmIEgLpypudSw360HUxAhIhtsHJOGBwVYzPu9GebG&#10;3fmLbttYigThkKOGKsY2lzIUFVkMQ9cSJ+/kvMWYpC+l8XhPcNvIUZZNpMWa00KFLS0rKs7bq9Vw&#10;fBxWwfx8qovyl3GxazZv6vuo9etL9/EOIlIXn+H/9sZoGCn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xr4cMAAADbAAAADwAAAAAAAAAAAAAAAACYAgAAZHJzL2Rv&#10;d25yZXYueG1sUEsFBgAAAAAEAAQA9QAAAIgDAAAAAA==&#10;" path="m16,33v,-4,-2,-6,-5,-6l,27,,,31,c43,,48,5,48,17r,130c48,150,50,152,54,152r9,l63,179r-30,c21,179,16,174,16,162l16,33xe" fillcolor="#185883" stroked="f" strokeweight="3e-5mm">
                    <v:path arrowok="t" o:connecttype="custom" o:connectlocs="12740,26223;8759,21455;0,21455;0,0;24684,0;38221,13509;38221,116812;42999,120785;50165,120785;50165,142240;26277,142240;12740,128731;12740,26223" o:connectangles="0,0,0,0,0,0,0,0,0,0,0,0,0"/>
                  </v:shape>
                  <v:shape id="Freeform 24" o:spid="_x0000_s1045" style="position:absolute;left:60204;top:5746;width:1410;height:1423;visibility:visible;mso-wrap-style:square;v-text-anchor:top" coordsize="17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7NsQA&#10;AADbAAAADwAAAGRycy9kb3ducmV2LnhtbESPQWvCQBSE70L/w/IKvemmOZQasxEpxNZLi4ng9ZF9&#10;JjHZtzG71fTfdwsFj8PMfMOk68n04kqjay0reF5EIIgrq1uuFRzKfP4Kwnlkjb1lUvBDDtbZwyzF&#10;RNsb7+la+FoECLsEFTTeD4mUrmrIoFvYgTh4Jzsa9EGOtdQj3gLc9DKOohdpsOWw0OBAbw1VXfFt&#10;FHwdL+/9TrdytzyfD2Xnt59VbpR6epw2KxCeJn8P/7c/tII4hr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+zbEAAAA2wAAAA8AAAAAAAAAAAAAAAAAmAIAAGRycy9k&#10;b3ducmV2LnhtbFBLBQYAAAAABAAEAPUAAACJAwAAAAA=&#10;" path="m16,34v,-4,-2,-6,-5,-6l,28,,,32,c44,,49,5,49,17r,59l128,76r,-59c128,5,133,,145,r32,l177,28r-10,c163,28,161,30,161,34r,145l128,179r,-75l49,104r,75l16,179,16,34xe" fillcolor="#185883" stroked="f" strokeweight="3e-5mm">
                    <v:path arrowok="t" o:connecttype="custom" o:connectlocs="12743,27018;8761,22250;0,22250;0,0;25486,0;39026,13509;39026,60392;101944,60392;101944,13509;115484,0;140970,0;140970,22250;133006,22250;128227,27018;128227,142240;101944,142240;101944,82642;39026,82642;39026,142240;12743,142240;12743,27018" o:connectangles="0,0,0,0,0,0,0,0,0,0,0,0,0,0,0,0,0,0,0,0,0"/>
                  </v:shape>
                  <v:shape id="Freeform 25" o:spid="_x0000_s1046" style="position:absolute;left:61664;top:6134;width:972;height:1060;visibility:visible;mso-wrap-style:square;v-text-anchor:top" coordsize="1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7n8MA&#10;AADbAAAADwAAAGRycy9kb3ducmV2LnhtbESPT4vCMBTE78J+h/AEb5pa8Q9doyzionsRrB72+Gie&#10;TbF5KU1W67c3C4LHYWZ+wyzXna3FjVpfOVYwHiUgiAunKy4VnE/fwwUIH5A11o5JwYM8rFcfvSVm&#10;2t35SLc8lCJC2GeowITQZFL6wpBFP3INcfQurrUYomxLqVu8R7itZZokM2mx4rhgsKGNoeKa/1kF&#10;86lJq/Fid+iK43mb/z5+8GIbpQb97usTRKAuvMOv9l4rSCfw/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17n8MAAADbAAAADwAAAAAAAAAAAAAAAACYAgAAZHJzL2Rv&#10;d25yZXYueG1sUEsFBgAAAAAEAAQA9QAAAIgDAAAAAA==&#10;" path="m90,50c89,35,78,24,65,24,49,24,37,34,34,50r56,xm65,v37,,57,27,57,61c122,64,122,72,122,72r-89,c35,95,52,107,71,107v21,,36,-14,36,-14l121,115v,,-20,19,-52,19c26,134,,103,,67,,27,27,,65,e" fillcolor="#185883" stroked="f" strokeweight="3e-5mm">
                    <v:path arrowok="t" o:connecttype="custom" o:connectlocs="71672,39569;51763,18993;27076,39569;71672,39569;51763,0;97155,48274;97155,56979;26280,56979;56541,84678;85210,73598;96359,91009;54948,106045;0,53023;51763,0" o:connectangles="0,0,0,0,0,0,0,0,0,0,0,0,0,0"/>
                    <o:lock v:ext="edit" verticies="t"/>
                  </v:shape>
                  <v:shape id="Freeform 26" o:spid="_x0000_s1047" style="position:absolute;left:62744;top:6134;width:1022;height:1060;visibility:visible;mso-wrap-style:square;v-text-anchor:top" coordsize="12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Lh8QA&#10;AADbAAAADwAAAGRycy9kb3ducmV2LnhtbESPQUsDMRSE74L/ITzBi9isVUrZNi2lIOjBg9tC6e25&#10;ed2Ebl6WJNvGf28EweMwM98wy3V2vbhQiNazgqdJBYK49dpyp2C/e32cg4gJWWPvmRR8U4T16vZm&#10;ibX2V/6kS5M6USAca1RgUhpqKWNryGGc+IG4eCcfHKYiQyd1wGuBu15Oq2omHVouCwYH2hpqz83o&#10;FOS8P38cmhDM7PloRmsfDu9fo1L3d3mzAJEop//wX/tNK5i+wO+X8g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nS4fEAAAA2wAAAA8AAAAAAAAAAAAAAAAAmAIAAGRycy9k&#10;b3ducmV2LnhtbFBLBQYAAAAABAAEAPUAAACJAwAAAAA=&#10;" path="m51,109v17,,30,-18,30,-34l81,72r-6,c58,72,32,75,32,93v,8,6,16,19,16m76,50r4,l80,49c80,31,73,24,56,24v-5,,-17,2,-17,9l39,40r-29,l10,26c10,2,43,,57,v43,,55,22,55,51l112,99v,3,2,5,6,5l128,104r,27l99,131v-12,,-16,-6,-16,-14c83,114,83,111,83,111r-1,c82,111,73,134,44,134,21,134,,120,,94,,54,55,50,76,50e" fillcolor="#185883" stroked="f" strokeweight="3e-5mm">
                    <v:path arrowok="t" o:connecttype="custom" o:connectlocs="40734,86260;64696,59354;64696,56979;59903,56979;25559,73598;40734,86260;60702,39569;63897,39569;63897,38778;44728,18993;31150,26116;31150,31655;7987,31655;7987,20576;45527,0;89456,40360;89456,78347;94248,82304;102235,82304;102235,103671;79072,103671;66293,92592;66293,87843;65494,87843;35143,106045;0,74390;60702,39569" o:connectangles="0,0,0,0,0,0,0,0,0,0,0,0,0,0,0,0,0,0,0,0,0,0,0,0,0,0,0"/>
                    <o:lock v:ext="edit" verticies="t"/>
                  </v:shape>
                  <v:shape id="Freeform 27" o:spid="_x0000_s1048" style="position:absolute;left:63798;top:5746;width:495;height:1423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t4sUA&#10;AADbAAAADwAAAGRycy9kb3ducmV2LnhtbESPT2vCQBTE7wW/w/KE3uomlhSJriJKQXqrFurxmX0m&#10;wezbuLvNn376bqHQ4zAzv2FWm8E0oiPna8sK0lkCgriwuuZSwcfp9WkBwgdkjY1lUjCSh8168rDC&#10;XNue36k7hlJECPscFVQhtLmUvqjIoJ/Zljh6V+sMhihdKbXDPsJNI+dJ8iIN1hwXKmxpV1FxO34Z&#10;Befxc+/191t6T939uTg1hyy9nJV6nA7bJYhAQ/gP/7UPWsE8g9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23ixQAAANsAAAAPAAAAAAAAAAAAAAAAAJgCAABkcnMv&#10;ZG93bnJldi54bWxQSwUGAAAAAAQABAD1AAAAigMAAAAA&#10;" path="m16,33v,-4,-2,-6,-6,-6l,27,,,31,c42,,48,5,48,17r,130c48,150,50,152,53,152r10,l63,179r-30,c21,179,16,174,16,162l16,33xe" fillcolor="#185883" stroked="f" strokeweight="3e-5mm">
                    <v:path arrowok="t" o:connecttype="custom" o:connectlocs="12579,26223;7862,21455;0,21455;0,0;24372,0;37737,13509;37737,116812;41668,120785;49530,120785;49530,142240;25944,142240;12579,128731;12579,26223" o:connectangles="0,0,0,0,0,0,0,0,0,0,0,0,0"/>
                  </v:shape>
                  <v:shape id="Freeform 28" o:spid="_x0000_s1049" style="position:absolute;left:64344;top:5867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+EcUA&#10;AADbAAAADwAAAGRycy9kb3ducmV2LnhtbESPQWvCQBSE74X+h+UVeim6qQcJ0U0QRRsolKoBr4/s&#10;Mwlm34bsNkn767uFgsdhZr5h1tlkWjFQ7xrLCl7nEQji0uqGKwXFeT+LQTiPrLG1TAq+yUGWPj6s&#10;MdF25CMNJ1+JAGGXoILa+y6R0pU1GXRz2xEH72p7gz7IvpK6xzHATSsXUbSUBhsOCzV2tK2pvJ2+&#10;jILPSzG4w8e0+7ke3ov8pYrfKI6Ven6aNisQniZ/D/+3c61gsYS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D4RxQAAANsAAAAPAAAAAAAAAAAAAAAAAJgCAABkcnMv&#10;ZG93bnJldi54bWxQSwUGAAAAAAQABAD1AAAAigMAAAAA&#10;" path="m16,61l,61,,36r17,l17,,48,r,36l78,36r,25l48,61r,52c48,134,65,137,74,137v3,,6,,6,l80,165v,,-4,,-10,c52,165,16,160,16,117r,-56xe" fillcolor="#185883" stroked="f" strokeweight="3e-5mm">
                    <v:path arrowok="t" o:connecttype="custom" o:connectlocs="12700,48595;0,48595;0,28679;13494,28679;13494,0;38100,0;38100,28679;61913,28679;61913,48595;38100,48595;38100,90020;58738,109139;63500,109139;63500,131445;55563,131445;12700,93206;12700,48595" o:connectangles="0,0,0,0,0,0,0,0,0,0,0,0,0,0,0,0,0"/>
                  </v:shape>
                  <v:shape id="Freeform 29" o:spid="_x0000_s1050" style="position:absolute;left:65068;top:5746;width:1206;height:1423;visibility:visible;mso-wrap-style:square;v-text-anchor:top" coordsize="15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6KMUA&#10;AADbAAAADwAAAGRycy9kb3ducmV2LnhtbESPQWvCQBSE7wX/w/IK3ppNE9AQXaUIpYLFUlNQb4/s&#10;MwnNvg3ZVeO/7woFj8PMfMPMl4NpxYV611hW8BrFIIhLqxuuFPwU7y8ZCOeRNbaWScGNHCwXo6c5&#10;5tpe+ZsuO1+JAGGXo4La+y6X0pU1GXSR7YiDd7K9QR9kX0nd4zXATSuTOJ5Igw2HhRo7WtVU/u7O&#10;RkGWds1Hcfyk2yaz2+n+Sx7SyUmp8fPwNgPhafCP8H97rRUkU7h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3ooxQAAANsAAAAPAAAAAAAAAAAAAAAAAJgCAABkcnMv&#10;ZG93bnJldi54bWxQSwUGAAAAAAQABAD1AAAAigMAAAAA&#10;" path="m16,33v,-4,-2,-6,-6,-6l,27,,,30,c42,,48,5,48,17r,45c48,68,47,73,47,73r1,c54,61,70,48,92,48v28,,45,14,45,48l137,147v,3,2,5,5,5l152,152r,27l122,179v-12,,-17,-5,-17,-17l105,103c105,87,101,77,84,77,68,77,54,88,50,103v-2,6,-2,11,-2,17l48,179r-32,l16,33xe" fillcolor="#185883" stroked="f" strokeweight="3e-5mm">
                    <v:path arrowok="t" o:connecttype="custom" o:connectlocs="12700,26223;7938,21455;0,21455;0,0;23813,0;38100,13509;38100,49267;37306,58008;38100,58008;73025,38143;108744,76285;108744,116812;112713,120785;120650,120785;120650,142240;96838,142240;83344,128731;83344,81848;66675,61187;39688,81848;38100,95356;38100,142240;12700,142240;12700,26223" o:connectangles="0,0,0,0,0,0,0,0,0,0,0,0,0,0,0,0,0,0,0,0,0,0,0,0"/>
                  </v:shape>
                  <v:shape id="Freeform 30" o:spid="_x0000_s1051" style="position:absolute;left:55581;top:7658;width:1315;height:1422;visibility:visible;mso-wrap-style:square;v-text-anchor:top" coordsize="16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ZEsIA&#10;AADbAAAADwAAAGRycy9kb3ducmV2LnhtbERPy4rCMBTdD8w/hCvMbppaRKUaxRHEYXDjA8Tdpbm2&#10;1eamNKl2/HqzEFwezns670wlbtS40rKCfhSDIM6sLjlXcNivvscgnEfWWFkmBf/kYD77/Jhiqu2d&#10;t3Tb+VyEEHYpKii8r1MpXVaQQRfZmjhwZ9sY9AE2udQN3kO4qWQSx0NpsOTQUGBNy4Ky6641Ctrk&#10;FA9Wj8fx56/15WB0WV82C1bqq9ctJiA8df4tfrl/tYIkjA1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ZkSwgAAANsAAAAPAAAAAAAAAAAAAAAAAJgCAABkcnMvZG93&#10;bnJldi54bWxQSwUGAAAAAAQABAD1AAAAhwMAAAAA&#10;" path="m105,106l90,61c87,51,83,34,83,34r-1,c82,34,79,51,75,61l60,106r45,xm,151r4,c9,151,11,150,12,145l65,r35,l153,145v1,5,4,6,8,6l165,151r,28l145,179v-12,,-17,-4,-21,-15l113,133r-61,l41,164v-4,11,-8,15,-21,15l,179,,151xe" fillcolor="#185883" stroked="f" strokeweight="3e-5mm">
                    <v:path arrowok="t" o:connecttype="custom" o:connectlocs="83647,84232;71697,48473;66121,27018;65324,27018;59748,48473;47798,84232;83647,84232;0,119990;3187,119990;9560,115222;51781,0;79664,0;121885,115222;128258,119990;131445,119990;131445,142240;115512,142240;98783,130320;90020,105687;41425,105687;32662,130320;15933,142240;0,142240;0,119990" o:connectangles="0,0,0,0,0,0,0,0,0,0,0,0,0,0,0,0,0,0,0,0,0,0,0,0"/>
                    <o:lock v:ext="edit" verticies="t"/>
                  </v:shape>
                  <v:shape id="Freeform 31" o:spid="_x0000_s1052" style="position:absolute;left:56876;top:8051;width:1201;height:1048;visibility:visible;mso-wrap-style:square;v-text-anchor:top" coordsize="15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iPMUA&#10;AADbAAAADwAAAGRycy9kb3ducmV2LnhtbESPQWsCMRSE74X+h/AKvdVshba6GkVEoVRE3RbB22Pz&#10;ulncvCxJquu/N4LQ4zAz3zDjaWcbcSIfascKXnsZCOLS6ZorBT/fy5cBiBCRNTaOScGFAkwnjw9j&#10;zLU7845ORaxEgnDIUYGJsc2lDKUhi6HnWuLk/TpvMSbpK6k9nhPcNrKfZe/SYs1pwWBLc0Plsfiz&#10;CjbedIdte+DFsPj62Kz269XbTCv1/NTNRiAidfE/fG9/agX9Idy+p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aI8xQAAANsAAAAPAAAAAAAAAAAAAAAAAJgCAABkcnMv&#10;ZG93bnJldi54bWxQSwUGAAAAAAQABAD1AAAAigMAAAAA&#10;" path="m16,33v,-4,-2,-6,-6,-6l,27,,,31,c42,,47,5,47,17r,59c47,92,52,102,67,102v24,,36,-20,36,-43l103,r32,l135,96v,4,3,6,6,6l151,102r,27l122,129v-11,,-17,-6,-17,-15l105,111v,-3,,-6,,-6l104,105v-6,13,-22,27,-44,27c33,132,16,118,16,83r,-50xe" fillcolor="#185883" stroked="f" strokeweight="3e-5mm">
                    <v:path arrowok="t" o:connecttype="custom" o:connectlocs="12717,26194;7948,21431;0,21431;0,0;24639,0;37356,13494;37356,60325;53252,80963;81865,46831;81865,0;107298,0;107298,76200;112067,80963;120015,80963;120015,102394;96966,102394;83454,90488;83454,88106;83454,83344;82659,83344;47688,104775;12717,65881;12717,26194" o:connectangles="0,0,0,0,0,0,0,0,0,0,0,0,0,0,0,0,0,0,0,0,0,0,0"/>
                  </v:shape>
                  <v:shape id="Freeform 32" o:spid="_x0000_s1053" style="position:absolute;left:58166;top:8026;width:819;height:1073;visibility:visible;mso-wrap-style:square;v-text-anchor:top" coordsize="1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H8MEA&#10;AADbAAAADwAAAGRycy9kb3ducmV2LnhtbERPz2vCMBS+C/4P4Q12EU03QVw1yhxT1JtOEG/P5q0t&#10;Ni8libX+9+YgePz4fk/nralEQ86XlhV8DBIQxJnVJecKDn/L/hiED8gaK8uk4E4e5rNuZ4qptjfe&#10;UbMPuYgh7FNUUIRQp1L6rCCDfmBr4sj9W2cwROhyqR3eYrip5GeSjKTBkmNDgTX9FJRd9lejYDu6&#10;/mYrt7Hlsdc7u9OXbBeLRqn3t/Z7AiJQG17ip3utFQzj+vgl/g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+x/DBAAAA2wAAAA8AAAAAAAAAAAAAAAAAmAIAAGRycy9kb3du&#10;cmV2LnhtbFBLBQYAAAAABAAEAPUAAACGAwAAAAA=&#10;" path="m16,91v,,16,19,38,19c64,110,71,106,71,97,71,79,3,79,3,38,3,12,27,,53,,71,,99,6,99,27r,13l70,40r,-6c70,28,61,25,54,25,43,25,35,29,35,36v,21,68,17,68,59c103,120,82,135,54,135,19,135,,112,,112l16,91xe" fillcolor="#185883" stroked="f" strokeweight="3e-5mm">
                    <v:path arrowok="t" o:connecttype="custom" o:connectlocs="12725,72338;42946,87442;56466,77108;2386,30207;42150,0;78734,21463;78734,31797;55670,31797;55670,27027;42946,19873;27835,28617;81915,75518;42946,107315;0,89032;12725,72338" o:connectangles="0,0,0,0,0,0,0,0,0,0,0,0,0,0,0"/>
                  </v:shape>
                  <v:shape id="Freeform 33" o:spid="_x0000_s1054" style="position:absolute;left:59093;top:7772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wuMYA&#10;AADbAAAADwAAAGRycy9kb3ducmV2LnhtbESPS2vDMBCE74X8B7GFXEojp4FgnMihJOQBhZCHodfF&#10;Wj+ItTKW6jj99VWh0OMwM98wy9VgGtFT52rLCqaTCARxbnXNpYLsun2NQTiPrLGxTAoe5GCVjp6W&#10;mGh75zP1F1+KAGGXoILK+zaR0uUVGXQT2xIHr7CdQR9kV0rd4T3ATSPfomguDdYcFipsaV1Rfrt8&#10;GQWnz6x3u+Ow+S52H9nhpYz3FMdKjZ+H9wUIT4P/D/+1D1rBbAq/X8IP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AwuMYAAADbAAAADwAAAAAAAAAAAAAAAACYAgAAZHJz&#10;L2Rvd25yZXYueG1sUEsFBgAAAAAEAAQA9QAAAIsDAAAAAA==&#10;" path="m17,61l,61,,35r17,l17,,49,r,35l78,35r,26l49,61r,52c49,134,65,137,74,137v4,,6,-1,6,-1l80,164v,,-4,1,-10,1c52,165,17,160,17,117r,-56xe" fillcolor="#185883" stroked="f" strokeweight="3e-5mm">
                    <v:path arrowok="t" o:connecttype="custom" o:connectlocs="13494,48595;0,48595;0,27882;13494,27882;13494,0;38894,0;38894,27882;61913,27882;61913,48595;38894,48595;38894,90020;58738,109139;63500,108343;63500,130648;55563,131445;13494,93206;13494,48595" o:connectangles="0,0,0,0,0,0,0,0,0,0,0,0,0,0,0,0,0"/>
                  </v:shape>
                  <v:shape id="Freeform 34" o:spid="_x0000_s1055" style="position:absolute;left:59842;top:8039;width:737;height:1041;visibility:visible;mso-wrap-style:square;v-text-anchor:top" coordsize="9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04l8IA&#10;AADbAAAADwAAAGRycy9kb3ducmV2LnhtbESP0YrCMBRE34X9h3AX9k1TXRCpRikuBR9W0OoHXJpr&#10;W2xuukms3b83guDjMDNnmNVmMK3oyfnGsoLpJAFBXFrdcKXgfMrHCxA+IGtsLZOCf/KwWX+MVphq&#10;e+cj9UWoRISwT1FBHUKXSunLmgz6ie2Io3exzmCI0lVSO7xHuGnlLEnm0mDDcaHGjrY1ldfiZhQU&#10;eb//81mfHdw8X+QZ/tDh96TU1+eQLUEEGsI7/GrvtILvG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TiXwgAAANsAAAAPAAAAAAAAAAAAAAAAAJgCAABkcnMvZG93&#10;bnJldi54bWxQSwUGAAAAAAQABAD1AAAAhwMAAAAA&#10;" path="m15,35v,-4,-2,-6,-5,-6l,29,,2r29,c40,2,46,7,46,18r,7c46,30,46,33,46,33r,c52,15,67,,87,v3,,6,1,6,1l93,32v,,-3,,-8,c71,32,56,40,50,59v-2,6,-3,13,-3,21l47,131r-32,l15,35xe" fillcolor="#185883" stroked="f" strokeweight="3e-5mm">
                    <v:path arrowok="t" o:connecttype="custom" o:connectlocs="11881,27824;7920,23054;0,23054;0,1590;22969,1590;36434,14309;36434,19874;36434,26234;36434,26234;68908,0;73660,795;73660,25439;67324,25439;39602,46903;37226,63597;37226,104140;11881,104140;11881,27824" o:connectangles="0,0,0,0,0,0,0,0,0,0,0,0,0,0,0,0,0,0"/>
                  </v:shape>
                  <v:shape id="Freeform 35" o:spid="_x0000_s1056" style="position:absolute;left:60629;top:8026;width:1016;height:1073;visibility:visible;mso-wrap-style:square;v-text-anchor:top" coordsize="12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R9cUA&#10;AADbAAAADwAAAGRycy9kb3ducmV2LnhtbESPQWvCQBSE70L/w/IKvZlNqxWJrlJaBA8iNe3B4zP7&#10;zKbNvg3ZjUZ/vVsoeBxm5htmvuxtLU7U+sqxguckBUFcOF1xqeD7azWcgvABWWPtmBRcyMNy8TCY&#10;Y6bdmXd0ykMpIoR9hgpMCE0mpS8MWfSJa4ijd3StxRBlW0rd4jnCbS1f0nQiLVYcFww29G6o+M07&#10;q+DTbMNPMf44XDd7nW95363ca6fU02P/NgMRqA/38H97rRWMRvD3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dH1xQAAANsAAAAPAAAAAAAAAAAAAAAAAJgCAABkcnMv&#10;ZG93bnJldi54bWxQSwUGAAAAAAQABAD1AAAAigMAAAAA&#10;" path="m52,110v17,,29,-18,29,-34l81,73r-5,c59,73,33,75,33,93v,9,6,17,19,17m77,51r4,l81,50c81,32,73,25,57,25v-6,,-17,1,-17,8l40,40r-30,l10,27c10,3,44,,57,v43,,56,23,56,51l113,99v,4,2,6,5,6l128,105r,27l100,132v-12,,-17,-7,-17,-14c83,114,84,112,84,112r-1,c83,112,73,135,44,135,21,135,,120,,95,,54,56,51,77,51e" fillcolor="#185883" stroked="f" strokeweight="3e-5mm">
                    <v:path arrowok="t" o:connecttype="custom" o:connectlocs="41275,87442;64294,60414;64294,58030;60325,58030;26194,73928;41275,87442;61119,40541;64294,40541;64294,39746;45244,19873;31750,26233;31750,31797;7938,31797;7938,21463;45244,0;89694,40541;89694,78698;93663,83467;101600,83467;101600,104930;79375,104930;65881,93801;66675,89032;65881,89032;34925,107315;0,75518;61119,40541" o:connectangles="0,0,0,0,0,0,0,0,0,0,0,0,0,0,0,0,0,0,0,0,0,0,0,0,0,0,0"/>
                    <o:lock v:ext="edit" verticies="t"/>
                  </v:shape>
                  <v:shape id="Freeform 36" o:spid="_x0000_s1057" style="position:absolute;left:61690;top:7658;width:501;height:1422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epMQA&#10;AADbAAAADwAAAGRycy9kb3ducmV2LnhtbESPQWvCQBSE70L/w/IK3nSTWkWim1BaBOmtWtDjM/tM&#10;QrNv4+5Wo7/eLQg9DjPzDbMsetOKMznfWFaQjhMQxKXVDVcKvrer0RyED8gaW8uk4EoeivxpsMRM&#10;2wt/0XkTKhEh7DNUUIfQZVL6siaDfmw74ugdrTMYonSV1A4vEW5a+ZIkM2mw4bhQY0fvNZU/m1+j&#10;YH/dfXh9+0xPqTtNym27nqaHvVLD5/5tASJQH/7Dj/ZaK5i8wt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XqTEAAAA2wAAAA8AAAAAAAAAAAAAAAAAmAIAAGRycy9k&#10;b3ducmV2LnhtbFBLBQYAAAAABAAEAPUAAACJAwAAAAA=&#10;" path="m15,32v,-3,-2,-5,-5,-5l,27,,,30,c42,,47,5,47,17r,129c47,150,49,152,53,152r10,l63,179r-31,c20,179,15,174,15,162l15,32xe" fillcolor="#185883" stroked="f" strokeweight="3e-5mm">
                    <v:path arrowok="t" o:connecttype="custom" o:connectlocs="11944,25428;7963,21455;0,21455;0,0;23888,0;37425,13509;37425,116017;42202,120785;50165,120785;50165,142240;25481,142240;11944,128731;11944,25428" o:connectangles="0,0,0,0,0,0,0,0,0,0,0,0,0"/>
                  </v:shape>
                  <v:shape id="Freeform 37" o:spid="_x0000_s1058" style="position:absolute;left:62287;top:8051;width:501;height:1029;visibility:visible;mso-wrap-style:square;v-text-anchor:top" coordsize="6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IJMUA&#10;AADbAAAADwAAAGRycy9kb3ducmV2LnhtbESPQWvCQBSE7wX/w/IEL0U3WioaXSWUClJ60CiKt0f2&#10;mQSzb0N2jem/7xYKHoeZ+YZZrjtTiZYaV1pWMB5FIIgzq0vOFRwPm+EMhPPIGivLpOCHHKxXvZcl&#10;xto+eE9t6nMRIOxiVFB4X8dSuqwgg25ka+LgXW1j0AfZ5FI3+AhwU8lJFE2lwZLDQoE1fRSU3dK7&#10;UfCNW5tc0vL22n4m0/Pu5L8O6VypQb9LFiA8df4Z/m9vtYK3d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sgkxQAAANsAAAAPAAAAAAAAAAAAAAAAAJgCAABkcnMv&#10;ZG93bnJldi54bWxQSwUGAAAAAAQABAD1AAAAigMAAAAA&#10;" path="m15,33v,-4,-2,-6,-5,-6l,27,,,30,c42,,47,5,47,17r,79c47,100,49,102,53,102r10,l63,129r-31,c20,129,15,124,15,112r,-79xe" fillcolor="#185883" stroked="f" strokeweight="3e-5mm">
                    <v:path arrowok="t" o:connecttype="custom" o:connectlocs="11944,26316;7963,21531;0,21531;0,0;23888,0;37425,13557;37425,76554;42202,81339;50165,81339;50165,102870;25481,102870;11944,89313;11944,26316" o:connectangles="0,0,0,0,0,0,0,0,0,0,0,0,0"/>
                  </v:shape>
                  <v:shape id="Freeform 38" o:spid="_x0000_s1059" style="position:absolute;left:62858;top:8026;width:1016;height:1073;visibility:visible;mso-wrap-style:square;v-text-anchor:top" coordsize="12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ybcUA&#10;AADbAAAADwAAAGRycy9kb3ducmV2LnhtbESPQWvCQBSE70L/w/IK3nRTrVJSVykVwYOIxh48vmZf&#10;s2mzb0N2o6m/3hUEj8PMfMPMFp2txIkaXzpW8DJMQBDnTpdcKPg6rAZvIHxA1lg5JgX/5GExf+rN&#10;MNXuzHs6ZaEQEcI+RQUmhDqV0ueGLPqhq4mj9+MaiyHKppC6wXOE20qOkmQqLZYcFwzW9Gko/8ta&#10;q2BntuE3f11+XzZHnW352K7cpFWq/9x9vIMI1IVH+N5eawXj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JtxQAAANsAAAAPAAAAAAAAAAAAAAAAAJgCAABkcnMv&#10;ZG93bnJldi54bWxQSwUGAAAAAAQABAD1AAAAigMAAAAA&#10;" path="m52,110v17,,29,-18,29,-34l81,73r-6,c59,73,32,75,32,93v,9,7,17,20,17m76,51r4,l80,50c80,32,73,25,57,25v-6,,-17,1,-17,8l40,40r-30,l10,27c10,3,44,,57,v43,,56,23,56,51l113,99v,4,2,6,5,6l128,105r,27l99,132v-11,,-16,-7,-16,-14c83,114,83,112,83,112r,c83,112,73,135,44,135,21,135,,120,,95,,54,56,51,76,51e" fillcolor="#185883" stroked="f" strokeweight="3e-5mm">
                    <v:path arrowok="t" o:connecttype="custom" o:connectlocs="41275,87442;64294,60414;64294,58030;59531,58030;25400,73928;41275,87442;60325,40541;63500,40541;63500,39746;45244,19873;31750,26233;31750,31797;7938,31797;7938,21463;45244,0;89694,40541;89694,78698;93663,83467;101600,83467;101600,104930;78581,104930;65881,93801;65881,89032;65881,89032;34925,107315;0,75518;60325,40541" o:connectangles="0,0,0,0,0,0,0,0,0,0,0,0,0,0,0,0,0,0,0,0,0,0,0,0,0,0,0"/>
                    <o:lock v:ext="edit" verticies="t"/>
                  </v:shape>
                  <v:oval id="Oval 39" o:spid="_x0000_s1060" style="position:absolute;left:62382;top:7626;width:28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/+cUA&#10;AADbAAAADwAAAGRycy9kb3ducmV2LnhtbESPT2sCMRTE7wW/Q3hCL0WzVaqyGqWIlUK9+AfPj81z&#10;s7h52Saprn76plDwOMzMb5jZorW1uJAPlWMFr/0MBHHhdMWlgsP+ozcBESKyxtoxKbhRgMW88zTD&#10;XLsrb+myi6VIEA45KjAxNrmUoTBkMfRdQ5y8k/MWY5K+lNrjNcFtLQdZNpIWK04LBhtaGirOux+r&#10;4P692lRD/7L6Wu7NWz04rrd3Pir13G3fpyAitfER/m9/agXDM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n/5xQAAANsAAAAPAAAAAAAAAAAAAAAAAJgCAABkcnMv&#10;ZG93bnJldi54bWxQSwUGAAAAAAQABAD1AAAAigMAAAAA&#10;" fillcolor="#185883" stroked="f" strokeweight="3e-5mm"/>
                  <w10:wrap anchorx="page" anchory="page"/>
                  <w10:anchorlock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1A3"/>
    <w:multiLevelType w:val="multilevel"/>
    <w:tmpl w:val="B5841C9A"/>
    <w:styleLink w:val="Numbers"/>
    <w:lvl w:ilvl="0">
      <w:start w:val="1"/>
      <w:numFmt w:val="decimal"/>
      <w:pStyle w:val="Numbers1"/>
      <w:lvlText w:val="%1."/>
      <w:lvlJc w:val="left"/>
      <w:pPr>
        <w:ind w:left="522" w:hanging="341"/>
      </w:pPr>
      <w:rPr>
        <w:rFonts w:hint="default"/>
        <w:color w:val="005A7C" w:themeColor="background2"/>
      </w:rPr>
    </w:lvl>
    <w:lvl w:ilvl="1">
      <w:start w:val="1"/>
      <w:numFmt w:val="lowerLetter"/>
      <w:pStyle w:val="Numbers2"/>
      <w:lvlText w:val="%2."/>
      <w:lvlJc w:val="left"/>
      <w:pPr>
        <w:ind w:left="862" w:hanging="341"/>
      </w:pPr>
      <w:rPr>
        <w:rFonts w:hint="default"/>
        <w:color w:val="005A7C" w:themeColor="background2"/>
      </w:rPr>
    </w:lvl>
    <w:lvl w:ilvl="2">
      <w:start w:val="1"/>
      <w:numFmt w:val="lowerRoman"/>
      <w:pStyle w:val="Numbers3"/>
      <w:lvlText w:val="%3."/>
      <w:lvlJc w:val="left"/>
      <w:pPr>
        <w:ind w:left="1202" w:hanging="341"/>
      </w:pPr>
      <w:rPr>
        <w:rFonts w:hint="default"/>
        <w:color w:val="005A7C" w:themeColor="background2"/>
      </w:rPr>
    </w:lvl>
    <w:lvl w:ilvl="3">
      <w:start w:val="1"/>
      <w:numFmt w:val="decimal"/>
      <w:lvlText w:val="%4."/>
      <w:lvlJc w:val="left"/>
      <w:pPr>
        <w:ind w:left="1542" w:hanging="341"/>
      </w:pPr>
      <w:rPr>
        <w:rFonts w:hint="default"/>
        <w:color w:val="005A7C" w:themeColor="background2"/>
      </w:rPr>
    </w:lvl>
    <w:lvl w:ilvl="4">
      <w:start w:val="1"/>
      <w:numFmt w:val="lowerLetter"/>
      <w:lvlText w:val="%5."/>
      <w:lvlJc w:val="left"/>
      <w:pPr>
        <w:ind w:left="1882" w:hanging="341"/>
      </w:pPr>
      <w:rPr>
        <w:rFonts w:hint="default"/>
        <w:color w:val="005A7C" w:themeColor="background2"/>
      </w:rPr>
    </w:lvl>
    <w:lvl w:ilvl="5">
      <w:start w:val="1"/>
      <w:numFmt w:val="lowerRoman"/>
      <w:lvlText w:val="%6."/>
      <w:lvlJc w:val="left"/>
      <w:pPr>
        <w:ind w:left="2222" w:hanging="341"/>
      </w:pPr>
      <w:rPr>
        <w:rFonts w:hint="default"/>
        <w:color w:val="005A7C" w:themeColor="background2"/>
      </w:rPr>
    </w:lvl>
    <w:lvl w:ilvl="6">
      <w:start w:val="1"/>
      <w:numFmt w:val="decimal"/>
      <w:lvlText w:val="%7."/>
      <w:lvlJc w:val="left"/>
      <w:pPr>
        <w:ind w:left="2562" w:hanging="341"/>
      </w:pPr>
      <w:rPr>
        <w:rFonts w:hint="default"/>
        <w:color w:val="005A7C" w:themeColor="background2"/>
      </w:rPr>
    </w:lvl>
    <w:lvl w:ilvl="7">
      <w:start w:val="1"/>
      <w:numFmt w:val="lowerLetter"/>
      <w:lvlText w:val="%8."/>
      <w:lvlJc w:val="left"/>
      <w:pPr>
        <w:ind w:left="2902" w:hanging="341"/>
      </w:pPr>
      <w:rPr>
        <w:rFonts w:hint="default"/>
        <w:color w:val="005A7C" w:themeColor="background2"/>
      </w:rPr>
    </w:lvl>
    <w:lvl w:ilvl="8">
      <w:start w:val="1"/>
      <w:numFmt w:val="lowerRoman"/>
      <w:lvlText w:val="%9."/>
      <w:lvlJc w:val="left"/>
      <w:pPr>
        <w:ind w:left="3242" w:hanging="341"/>
      </w:pPr>
      <w:rPr>
        <w:rFonts w:hint="default"/>
        <w:color w:val="005A7C" w:themeColor="background2"/>
      </w:rPr>
    </w:lvl>
  </w:abstractNum>
  <w:abstractNum w:abstractNumId="1">
    <w:nsid w:val="2EE77D6E"/>
    <w:multiLevelType w:val="multilevel"/>
    <w:tmpl w:val="7B481608"/>
    <w:styleLink w:val="Bullets"/>
    <w:lvl w:ilvl="0">
      <w:start w:val="1"/>
      <w:numFmt w:val="bullet"/>
      <w:pStyle w:val="Bullets1"/>
      <w:lvlText w:val="•"/>
      <w:lvlJc w:val="left"/>
      <w:pPr>
        <w:ind w:left="476" w:hanging="238"/>
      </w:pPr>
      <w:rPr>
        <w:rFonts w:ascii="Museo 300" w:hAnsi="Museo 300" w:hint="default"/>
        <w:color w:val="005A7C" w:themeColor="background2"/>
      </w:rPr>
    </w:lvl>
    <w:lvl w:ilvl="1">
      <w:start w:val="1"/>
      <w:numFmt w:val="bullet"/>
      <w:pStyle w:val="Bullets2"/>
      <w:lvlText w:val="»"/>
      <w:lvlJc w:val="left"/>
      <w:pPr>
        <w:ind w:left="714" w:hanging="238"/>
      </w:pPr>
      <w:rPr>
        <w:rFonts w:ascii="Arial" w:hAnsi="Arial" w:hint="default"/>
        <w:color w:val="005A7C" w:themeColor="background2"/>
      </w:rPr>
    </w:lvl>
    <w:lvl w:ilvl="2">
      <w:start w:val="1"/>
      <w:numFmt w:val="bullet"/>
      <w:lvlText w:val="•"/>
      <w:lvlJc w:val="left"/>
      <w:pPr>
        <w:ind w:left="952" w:hanging="238"/>
      </w:pPr>
      <w:rPr>
        <w:rFonts w:ascii="Museo 300" w:hAnsi="Museo 300" w:hint="default"/>
        <w:color w:val="005A7C" w:themeColor="background2"/>
      </w:rPr>
    </w:lvl>
    <w:lvl w:ilvl="3">
      <w:start w:val="1"/>
      <w:numFmt w:val="bullet"/>
      <w:lvlText w:val="»"/>
      <w:lvlJc w:val="left"/>
      <w:pPr>
        <w:ind w:left="1190" w:hanging="238"/>
      </w:pPr>
      <w:rPr>
        <w:rFonts w:ascii="Arial" w:hAnsi="Arial" w:hint="default"/>
        <w:color w:val="005A7C" w:themeColor="background2"/>
      </w:rPr>
    </w:lvl>
    <w:lvl w:ilvl="4">
      <w:start w:val="1"/>
      <w:numFmt w:val="bullet"/>
      <w:lvlText w:val="•"/>
      <w:lvlJc w:val="left"/>
      <w:pPr>
        <w:ind w:left="1428" w:hanging="238"/>
      </w:pPr>
      <w:rPr>
        <w:rFonts w:ascii="Museo 300" w:hAnsi="Museo 300" w:hint="default"/>
        <w:color w:val="005A7C" w:themeColor="background2"/>
      </w:rPr>
    </w:lvl>
    <w:lvl w:ilvl="5">
      <w:start w:val="1"/>
      <w:numFmt w:val="bullet"/>
      <w:lvlText w:val="»"/>
      <w:lvlJc w:val="left"/>
      <w:pPr>
        <w:ind w:left="1666" w:hanging="238"/>
      </w:pPr>
      <w:rPr>
        <w:rFonts w:ascii="Arial" w:hAnsi="Arial" w:hint="default"/>
        <w:color w:val="005A7C" w:themeColor="background2"/>
      </w:rPr>
    </w:lvl>
    <w:lvl w:ilvl="6">
      <w:start w:val="1"/>
      <w:numFmt w:val="bullet"/>
      <w:lvlText w:val="•"/>
      <w:lvlJc w:val="left"/>
      <w:pPr>
        <w:ind w:left="1904" w:hanging="238"/>
      </w:pPr>
      <w:rPr>
        <w:rFonts w:ascii="Museo 300" w:hAnsi="Museo 300" w:hint="default"/>
        <w:color w:val="005A7C" w:themeColor="background2"/>
      </w:rPr>
    </w:lvl>
    <w:lvl w:ilvl="7">
      <w:start w:val="1"/>
      <w:numFmt w:val="bullet"/>
      <w:lvlText w:val="»"/>
      <w:lvlJc w:val="left"/>
      <w:pPr>
        <w:ind w:left="2142" w:hanging="238"/>
      </w:pPr>
      <w:rPr>
        <w:rFonts w:ascii="Arial" w:hAnsi="Arial" w:hint="default"/>
        <w:color w:val="005A7C" w:themeColor="background2"/>
      </w:rPr>
    </w:lvl>
    <w:lvl w:ilvl="8">
      <w:start w:val="1"/>
      <w:numFmt w:val="bullet"/>
      <w:lvlText w:val="•"/>
      <w:lvlJc w:val="left"/>
      <w:pPr>
        <w:ind w:left="2380" w:hanging="238"/>
      </w:pPr>
      <w:rPr>
        <w:rFonts w:ascii="Museo 300" w:hAnsi="Museo 300" w:hint="default"/>
        <w:color w:val="005A7C" w:themeColor="background2"/>
      </w:rPr>
    </w:lvl>
  </w:abstractNum>
  <w:abstractNum w:abstractNumId="2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>
    <w:nsid w:val="5D7D5609"/>
    <w:multiLevelType w:val="hybridMultilevel"/>
    <w:tmpl w:val="FD1CD508"/>
    <w:lvl w:ilvl="0" w:tplc="CCF67C4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80"/>
    <w:rsid w:val="00015AE4"/>
    <w:rsid w:val="0001638C"/>
    <w:rsid w:val="00085E22"/>
    <w:rsid w:val="000B6C00"/>
    <w:rsid w:val="000E59FF"/>
    <w:rsid w:val="000F28B8"/>
    <w:rsid w:val="000F3766"/>
    <w:rsid w:val="00111F0C"/>
    <w:rsid w:val="00112630"/>
    <w:rsid w:val="0014371A"/>
    <w:rsid w:val="00145E2D"/>
    <w:rsid w:val="001763D4"/>
    <w:rsid w:val="001C53CE"/>
    <w:rsid w:val="001E66CE"/>
    <w:rsid w:val="00221DC2"/>
    <w:rsid w:val="00240D4C"/>
    <w:rsid w:val="00251D4B"/>
    <w:rsid w:val="0025337B"/>
    <w:rsid w:val="002573D5"/>
    <w:rsid w:val="002600E9"/>
    <w:rsid w:val="00267E91"/>
    <w:rsid w:val="002A41E1"/>
    <w:rsid w:val="002B6574"/>
    <w:rsid w:val="002D03C6"/>
    <w:rsid w:val="002E4FEE"/>
    <w:rsid w:val="002F7D3C"/>
    <w:rsid w:val="003131AB"/>
    <w:rsid w:val="003217BE"/>
    <w:rsid w:val="00342312"/>
    <w:rsid w:val="003657F1"/>
    <w:rsid w:val="0037157D"/>
    <w:rsid w:val="00395AB3"/>
    <w:rsid w:val="003D3B1D"/>
    <w:rsid w:val="003D5DBE"/>
    <w:rsid w:val="00404841"/>
    <w:rsid w:val="00412059"/>
    <w:rsid w:val="00441E79"/>
    <w:rsid w:val="004577AB"/>
    <w:rsid w:val="00470BB8"/>
    <w:rsid w:val="00483A58"/>
    <w:rsid w:val="004B41F3"/>
    <w:rsid w:val="004D7F17"/>
    <w:rsid w:val="004E2F0D"/>
    <w:rsid w:val="004E543C"/>
    <w:rsid w:val="004E7F37"/>
    <w:rsid w:val="00501854"/>
    <w:rsid w:val="005F1A05"/>
    <w:rsid w:val="00612E08"/>
    <w:rsid w:val="006134AE"/>
    <w:rsid w:val="00616EBA"/>
    <w:rsid w:val="00625CBF"/>
    <w:rsid w:val="00632C08"/>
    <w:rsid w:val="006555EE"/>
    <w:rsid w:val="006662DC"/>
    <w:rsid w:val="0067074A"/>
    <w:rsid w:val="00672994"/>
    <w:rsid w:val="006A56B6"/>
    <w:rsid w:val="006B0813"/>
    <w:rsid w:val="006C79E8"/>
    <w:rsid w:val="006D4312"/>
    <w:rsid w:val="007478E9"/>
    <w:rsid w:val="00752C6B"/>
    <w:rsid w:val="007667DA"/>
    <w:rsid w:val="0079137B"/>
    <w:rsid w:val="0081125B"/>
    <w:rsid w:val="00820F20"/>
    <w:rsid w:val="00825754"/>
    <w:rsid w:val="00844C2D"/>
    <w:rsid w:val="008460B8"/>
    <w:rsid w:val="008742F8"/>
    <w:rsid w:val="008D3D3C"/>
    <w:rsid w:val="008F1486"/>
    <w:rsid w:val="008F6119"/>
    <w:rsid w:val="00906FAA"/>
    <w:rsid w:val="009345F1"/>
    <w:rsid w:val="009417FC"/>
    <w:rsid w:val="00955B0D"/>
    <w:rsid w:val="00957978"/>
    <w:rsid w:val="00961072"/>
    <w:rsid w:val="00975BB4"/>
    <w:rsid w:val="009B6B0D"/>
    <w:rsid w:val="009D612B"/>
    <w:rsid w:val="009E3F11"/>
    <w:rsid w:val="009E750F"/>
    <w:rsid w:val="00A04D96"/>
    <w:rsid w:val="00A0629B"/>
    <w:rsid w:val="00A90D1B"/>
    <w:rsid w:val="00AA0F3F"/>
    <w:rsid w:val="00AE0B15"/>
    <w:rsid w:val="00B35063"/>
    <w:rsid w:val="00B51749"/>
    <w:rsid w:val="00B715AC"/>
    <w:rsid w:val="00BB12A6"/>
    <w:rsid w:val="00BC093A"/>
    <w:rsid w:val="00BC4ACC"/>
    <w:rsid w:val="00BC6FED"/>
    <w:rsid w:val="00C217A8"/>
    <w:rsid w:val="00C33E2C"/>
    <w:rsid w:val="00C35969"/>
    <w:rsid w:val="00C4264E"/>
    <w:rsid w:val="00C52F7B"/>
    <w:rsid w:val="00C5364E"/>
    <w:rsid w:val="00C77DBA"/>
    <w:rsid w:val="00CA1568"/>
    <w:rsid w:val="00CD5925"/>
    <w:rsid w:val="00CE557A"/>
    <w:rsid w:val="00D1410C"/>
    <w:rsid w:val="00D57F79"/>
    <w:rsid w:val="00D878F5"/>
    <w:rsid w:val="00D904F0"/>
    <w:rsid w:val="00D91378"/>
    <w:rsid w:val="00DD1408"/>
    <w:rsid w:val="00DD356D"/>
    <w:rsid w:val="00DE0FCE"/>
    <w:rsid w:val="00E84012"/>
    <w:rsid w:val="00EA0724"/>
    <w:rsid w:val="00EB6414"/>
    <w:rsid w:val="00ED1C92"/>
    <w:rsid w:val="00F061AC"/>
    <w:rsid w:val="00F5341C"/>
    <w:rsid w:val="00FA5A7B"/>
    <w:rsid w:val="00FB4F80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iPriority="0"/>
    <w:lsdException w:name="footer" w:semiHidden="0" w:uiPriority="49"/>
    <w:lsdException w:name="caption" w:uiPriority="0" w:qFormat="1"/>
    <w:lsdException w:name="table of figures" w:uiPriority="0"/>
    <w:lsdException w:name="page number" w:uiPriority="49"/>
    <w:lsdException w:name="endnote text" w:uiPriority="0"/>
    <w:lsdException w:name="List Number" w:unhideWhenUsed="0"/>
    <w:lsdException w:name="List 4" w:unhideWhenUsed="0"/>
    <w:lsdException w:name="List 5" w:unhideWhenUsed="0"/>
    <w:lsdException w:name="Title" w:semiHidden="0" w:uiPriority="0" w:unhideWhenUsed="0"/>
    <w:lsdException w:name="Default Paragraph Font" w:uiPriority="1"/>
    <w:lsdException w:name="Body Text" w:semiHidden="0" w:uiPriority="0" w:qFormat="1"/>
    <w:lsdException w:name="Subtitle" w:uiPriority="0" w:unhideWhenUsed="0" w:qFormat="1"/>
    <w:lsdException w:name="Salutation" w:unhideWhenUsed="0"/>
    <w:lsdException w:name="Date" w:uiPriority="0" w:unhideWhenUsed="0"/>
    <w:lsdException w:name="Body Text First Indent" w:unhideWhenUsed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0" w:qFormat="1"/>
  </w:latentStyles>
  <w:style w:type="paragraph" w:default="1" w:styleId="Normal">
    <w:name w:val="Normal"/>
    <w:next w:val="BodyText"/>
    <w:uiPriority w:val="99"/>
    <w:qFormat/>
    <w:rsid w:val="00BC6FED"/>
    <w:pPr>
      <w:spacing w:line="260" w:lineRule="atLeast"/>
    </w:pPr>
    <w:rPr>
      <w:rFonts w:asciiTheme="minorHAnsi" w:hAnsiTheme="minorHAnsi"/>
      <w:color w:val="000000" w:themeColor="text1"/>
      <w:sz w:val="19"/>
    </w:rPr>
  </w:style>
  <w:style w:type="paragraph" w:styleId="Heading1">
    <w:name w:val="heading 1"/>
    <w:next w:val="BodyText"/>
    <w:link w:val="Heading1Char"/>
    <w:uiPriority w:val="4"/>
    <w:qFormat/>
    <w:rsid w:val="00AA0F3F"/>
    <w:pPr>
      <w:keepNext/>
      <w:keepLines/>
      <w:spacing w:before="360" w:after="360" w:line="420" w:lineRule="exact"/>
      <w:outlineLvl w:val="0"/>
    </w:pPr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79137B"/>
    <w:pPr>
      <w:keepNext/>
      <w:keepLines/>
      <w:spacing w:before="360" w:after="120" w:line="300" w:lineRule="exact"/>
      <w:outlineLvl w:val="1"/>
    </w:pPr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6A56B6"/>
    <w:pPr>
      <w:keepNext/>
      <w:keepLines/>
      <w:spacing w:before="240" w:after="120" w:line="270" w:lineRule="atLeast"/>
      <w:outlineLvl w:val="2"/>
    </w:pPr>
    <w:rPr>
      <w:rFonts w:asciiTheme="majorHAnsi" w:eastAsiaTheme="majorEastAsia" w:hAnsiTheme="majorHAnsi" w:cstheme="majorBidi"/>
      <w:bCs/>
      <w:color w:val="005A7C" w:themeColor="accent1"/>
      <w:sz w:val="21"/>
    </w:rPr>
  </w:style>
  <w:style w:type="paragraph" w:styleId="Heading4">
    <w:name w:val="heading 4"/>
    <w:next w:val="BodyText"/>
    <w:link w:val="Heading4Char"/>
    <w:uiPriority w:val="4"/>
    <w:semiHidden/>
    <w:qFormat/>
    <w:rsid w:val="00752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C3D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AA0F3F"/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Footer">
    <w:name w:val="footer"/>
    <w:link w:val="FooterChar"/>
    <w:uiPriority w:val="49"/>
    <w:rsid w:val="00F061AC"/>
    <w:pPr>
      <w:tabs>
        <w:tab w:val="center" w:pos="4513"/>
        <w:tab w:val="right" w:pos="9026"/>
      </w:tabs>
      <w:spacing w:line="260" w:lineRule="atLeast"/>
      <w:ind w:right="2552"/>
    </w:pPr>
    <w:rPr>
      <w:rFonts w:asciiTheme="minorHAnsi" w:hAnsiTheme="minorHAnsi"/>
      <w:color w:val="005A7C" w:themeColor="background2"/>
      <w:sz w:val="19"/>
    </w:rPr>
  </w:style>
  <w:style w:type="character" w:customStyle="1" w:styleId="FooterChar">
    <w:name w:val="Footer Char"/>
    <w:basedOn w:val="DefaultParagraphFont"/>
    <w:link w:val="Footer"/>
    <w:uiPriority w:val="49"/>
    <w:rsid w:val="00F061AC"/>
    <w:rPr>
      <w:rFonts w:asciiTheme="minorHAnsi" w:hAnsiTheme="minorHAnsi"/>
      <w:color w:val="005A7C" w:themeColor="background2"/>
      <w:sz w:val="19"/>
    </w:rPr>
  </w:style>
  <w:style w:type="paragraph" w:styleId="Header">
    <w:name w:val="header"/>
    <w:link w:val="HeaderChar"/>
    <w:uiPriority w:val="49"/>
    <w:semiHidden/>
    <w:rsid w:val="007478E9"/>
    <w:pPr>
      <w:tabs>
        <w:tab w:val="center" w:pos="4513"/>
        <w:tab w:val="right" w:pos="9026"/>
      </w:tabs>
    </w:pPr>
    <w:rPr>
      <w:rFonts w:asciiTheme="minorHAnsi" w:hAnsiTheme="minorHAnsi"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957978"/>
    <w:rPr>
      <w:rFonts w:asciiTheme="minorHAnsi" w:hAnsiTheme="minorHAnsi"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4"/>
    <w:rsid w:val="0079137B"/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BodyText">
    <w:name w:val="Body Text"/>
    <w:link w:val="BodyTextChar"/>
    <w:qFormat/>
    <w:rsid w:val="002600E9"/>
    <w:pPr>
      <w:spacing w:after="180" w:line="270" w:lineRule="atLeast"/>
    </w:pPr>
    <w:rPr>
      <w:rFonts w:ascii="Museo Sans 300" w:hAnsi="Museo Sans 300"/>
      <w:color w:val="000000" w:themeColor="text1"/>
      <w:sz w:val="21"/>
    </w:rPr>
  </w:style>
  <w:style w:type="character" w:customStyle="1" w:styleId="BodyTextChar">
    <w:name w:val="Body Text Char"/>
    <w:basedOn w:val="DefaultParagraphFont"/>
    <w:link w:val="BodyText"/>
    <w:rsid w:val="002600E9"/>
    <w:rPr>
      <w:rFonts w:ascii="Museo Sans 300" w:hAnsi="Museo Sans 300"/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4"/>
    <w:rsid w:val="006A56B6"/>
    <w:rPr>
      <w:rFonts w:asciiTheme="majorHAnsi" w:eastAsiaTheme="majorEastAsia" w:hAnsiTheme="majorHAnsi" w:cstheme="majorBidi"/>
      <w:bCs/>
      <w:color w:val="005A7C" w:themeColor="accent1"/>
      <w:sz w:val="21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FC787E"/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Subtitle">
    <w:name w:val="Subtitle"/>
    <w:link w:val="SubtitleChar"/>
    <w:uiPriority w:val="37"/>
    <w:semiHidden/>
    <w:qFormat/>
    <w:rsid w:val="00EA0724"/>
    <w:pPr>
      <w:numPr>
        <w:ilvl w:val="1"/>
      </w:numPr>
    </w:pPr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FC787E"/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paragraph" w:styleId="Title">
    <w:name w:val="Title"/>
    <w:link w:val="TitleChar"/>
    <w:uiPriority w:val="36"/>
    <w:rsid w:val="00DE0FCE"/>
    <w:pPr>
      <w:spacing w:line="720" w:lineRule="exact"/>
    </w:pPr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DE0FCE"/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paragraph" w:styleId="Caption">
    <w:name w:val="caption"/>
    <w:next w:val="BodyText"/>
    <w:uiPriority w:val="14"/>
    <w:semiHidden/>
    <w:qFormat/>
    <w:rsid w:val="00EA0724"/>
    <w:pPr>
      <w:spacing w:after="200"/>
    </w:pPr>
    <w:rPr>
      <w:rFonts w:asciiTheme="minorHAnsi" w:hAnsiTheme="minorHAnsi"/>
      <w:b/>
      <w:bCs/>
      <w:color w:val="005A7C" w:themeColor="accent1"/>
      <w:sz w:val="18"/>
      <w:szCs w:val="18"/>
    </w:rPr>
  </w:style>
  <w:style w:type="paragraph" w:styleId="Date">
    <w:name w:val="Date"/>
    <w:link w:val="DateChar"/>
    <w:uiPriority w:val="38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38"/>
    <w:semiHidden/>
    <w:rsid w:val="00FC787E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957978"/>
    <w:rPr>
      <w:rFonts w:asciiTheme="minorHAnsi" w:hAnsiTheme="minorHAnsi"/>
      <w:color w:val="000000" w:themeColor="text1"/>
      <w:sz w:val="19"/>
    </w:rPr>
  </w:style>
  <w:style w:type="paragraph" w:styleId="FootnoteText">
    <w:name w:val="footnote text"/>
    <w:link w:val="FootnoteTextChar"/>
    <w:uiPriority w:val="44"/>
    <w:semiHidden/>
    <w:rsid w:val="006B0813"/>
    <w:pPr>
      <w:spacing w:line="200" w:lineRule="exact"/>
    </w:pPr>
    <w:rPr>
      <w:rFonts w:asciiTheme="minorHAnsi" w:hAnsiTheme="minorHAnsi"/>
      <w:color w:val="000000" w:themeColor="text1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957978"/>
    <w:rPr>
      <w:rFonts w:asciiTheme="minorHAnsi" w:hAnsiTheme="minorHAnsi"/>
      <w:color w:val="000000" w:themeColor="text1"/>
      <w:sz w:val="14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FC787E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99"/>
    <w:semiHidden/>
    <w:rsid w:val="00EA0724"/>
    <w:rPr>
      <w:rFonts w:asciiTheme="minorHAnsi" w:hAnsiTheme="minorHAnsi"/>
    </w:rPr>
  </w:style>
  <w:style w:type="paragraph" w:styleId="TOC1">
    <w:name w:val="toc 1"/>
    <w:uiPriority w:val="39"/>
    <w:semiHidden/>
    <w:rsid w:val="00EA0724"/>
    <w:pPr>
      <w:spacing w:after="100"/>
    </w:pPr>
    <w:rPr>
      <w:rFonts w:asciiTheme="minorHAnsi" w:hAnsiTheme="minorHAnsi"/>
    </w:rPr>
  </w:style>
  <w:style w:type="paragraph" w:styleId="TOC2">
    <w:name w:val="toc 2"/>
    <w:autoRedefine/>
    <w:uiPriority w:val="39"/>
    <w:semiHidden/>
    <w:rsid w:val="00EA0724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uiPriority w:val="39"/>
    <w:semiHidden/>
    <w:rsid w:val="00EA0724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qFormat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FC787E"/>
    <w:rPr>
      <w:rFonts w:asciiTheme="majorHAnsi" w:eastAsiaTheme="majorEastAsia" w:hAnsiTheme="majorHAnsi" w:cstheme="majorBidi"/>
      <w:color w:val="002C3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FC787E"/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FC78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8F611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6134AE"/>
    <w:rPr>
      <w:color w:val="808080"/>
    </w:rPr>
  </w:style>
  <w:style w:type="paragraph" w:customStyle="1" w:styleId="BodyTextnospaceafter">
    <w:name w:val="Body Text (no space after)"/>
    <w:basedOn w:val="BodyText"/>
    <w:link w:val="BodyTextnospaceafterChar"/>
    <w:semiHidden/>
    <w:rsid w:val="00FC787E"/>
    <w:pPr>
      <w:spacing w:after="0"/>
    </w:pPr>
  </w:style>
  <w:style w:type="character" w:customStyle="1" w:styleId="BodyTextnospaceafterChar">
    <w:name w:val="Body Text (no space after) Char"/>
    <w:basedOn w:val="BodyTextChar"/>
    <w:link w:val="BodyTextnospaceafter"/>
    <w:semiHidden/>
    <w:rsid w:val="006555EE"/>
    <w:rPr>
      <w:rFonts w:asciiTheme="minorHAnsi" w:hAnsiTheme="minorHAnsi"/>
      <w:color w:val="000000" w:themeColor="text1"/>
      <w:sz w:val="19"/>
    </w:rPr>
  </w:style>
  <w:style w:type="character" w:styleId="FootnoteReference">
    <w:name w:val="footnote reference"/>
    <w:basedOn w:val="DefaultParagraphFont"/>
    <w:uiPriority w:val="99"/>
    <w:semiHidden/>
    <w:rsid w:val="006B0813"/>
    <w:rPr>
      <w:vertAlign w:val="superscript"/>
    </w:rPr>
  </w:style>
  <w:style w:type="character" w:styleId="Strong">
    <w:name w:val="Strong"/>
    <w:qFormat/>
    <w:rsid w:val="00342312"/>
    <w:rPr>
      <w:rFonts w:ascii="Museo Sans 700" w:hAnsi="Museo Sans 700"/>
      <w:b w:val="0"/>
      <w:bCs/>
    </w:rPr>
  </w:style>
  <w:style w:type="paragraph" w:customStyle="1" w:styleId="Bullets1">
    <w:name w:val="Bullets 1"/>
    <w:basedOn w:val="BodyText"/>
    <w:uiPriority w:val="1"/>
    <w:qFormat/>
    <w:rsid w:val="002600E9"/>
    <w:pPr>
      <w:numPr>
        <w:numId w:val="5"/>
      </w:numPr>
      <w:spacing w:after="120"/>
    </w:pPr>
  </w:style>
  <w:style w:type="paragraph" w:customStyle="1" w:styleId="Bullets2">
    <w:name w:val="Bullets 2"/>
    <w:basedOn w:val="BodyText"/>
    <w:uiPriority w:val="1"/>
    <w:qFormat/>
    <w:rsid w:val="002600E9"/>
    <w:pPr>
      <w:numPr>
        <w:ilvl w:val="1"/>
        <w:numId w:val="5"/>
      </w:numPr>
      <w:spacing w:after="120"/>
    </w:pPr>
  </w:style>
  <w:style w:type="numbering" w:customStyle="1" w:styleId="Numbers">
    <w:name w:val="Numbers"/>
    <w:basedOn w:val="NoList"/>
    <w:uiPriority w:val="99"/>
    <w:rsid w:val="008F6119"/>
    <w:pPr>
      <w:numPr>
        <w:numId w:val="6"/>
      </w:numPr>
    </w:pPr>
  </w:style>
  <w:style w:type="paragraph" w:customStyle="1" w:styleId="Numbers1">
    <w:name w:val="Numbers 1"/>
    <w:basedOn w:val="BodyText"/>
    <w:uiPriority w:val="2"/>
    <w:qFormat/>
    <w:rsid w:val="002600E9"/>
    <w:pPr>
      <w:numPr>
        <w:numId w:val="9"/>
      </w:numPr>
      <w:spacing w:after="120"/>
      <w:ind w:left="521" w:hanging="340"/>
    </w:pPr>
  </w:style>
  <w:style w:type="paragraph" w:customStyle="1" w:styleId="Numbers2">
    <w:name w:val="Numbers 2"/>
    <w:basedOn w:val="BodyText"/>
    <w:uiPriority w:val="2"/>
    <w:qFormat/>
    <w:rsid w:val="002600E9"/>
    <w:pPr>
      <w:numPr>
        <w:ilvl w:val="1"/>
        <w:numId w:val="9"/>
      </w:numPr>
      <w:spacing w:after="120"/>
      <w:ind w:hanging="340"/>
    </w:pPr>
  </w:style>
  <w:style w:type="paragraph" w:customStyle="1" w:styleId="Numbers3">
    <w:name w:val="Numbers 3"/>
    <w:basedOn w:val="BodyText"/>
    <w:uiPriority w:val="2"/>
    <w:qFormat/>
    <w:rsid w:val="002600E9"/>
    <w:pPr>
      <w:numPr>
        <w:ilvl w:val="2"/>
        <w:numId w:val="9"/>
      </w:numPr>
      <w:spacing w:after="120"/>
      <w:ind w:hanging="340"/>
    </w:pPr>
  </w:style>
  <w:style w:type="paragraph" w:customStyle="1" w:styleId="BodyTextafterbulletnumber">
    <w:name w:val="Body Text (after bullet/number)"/>
    <w:basedOn w:val="BodyText"/>
    <w:qFormat/>
    <w:rsid w:val="002600E9"/>
    <w:pPr>
      <w:spacing w:before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iPriority="0"/>
    <w:lsdException w:name="footer" w:semiHidden="0" w:uiPriority="49"/>
    <w:lsdException w:name="caption" w:uiPriority="0" w:qFormat="1"/>
    <w:lsdException w:name="table of figures" w:uiPriority="0"/>
    <w:lsdException w:name="page number" w:uiPriority="49"/>
    <w:lsdException w:name="endnote text" w:uiPriority="0"/>
    <w:lsdException w:name="List Number" w:unhideWhenUsed="0"/>
    <w:lsdException w:name="List 4" w:unhideWhenUsed="0"/>
    <w:lsdException w:name="List 5" w:unhideWhenUsed="0"/>
    <w:lsdException w:name="Title" w:semiHidden="0" w:uiPriority="0" w:unhideWhenUsed="0"/>
    <w:lsdException w:name="Default Paragraph Font" w:uiPriority="1"/>
    <w:lsdException w:name="Body Text" w:semiHidden="0" w:uiPriority="0" w:qFormat="1"/>
    <w:lsdException w:name="Subtitle" w:uiPriority="0" w:unhideWhenUsed="0" w:qFormat="1"/>
    <w:lsdException w:name="Salutation" w:unhideWhenUsed="0"/>
    <w:lsdException w:name="Date" w:uiPriority="0" w:unhideWhenUsed="0"/>
    <w:lsdException w:name="Body Text First Indent" w:unhideWhenUsed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0" w:qFormat="1"/>
  </w:latentStyles>
  <w:style w:type="paragraph" w:default="1" w:styleId="Normal">
    <w:name w:val="Normal"/>
    <w:next w:val="BodyText"/>
    <w:uiPriority w:val="99"/>
    <w:qFormat/>
    <w:rsid w:val="00BC6FED"/>
    <w:pPr>
      <w:spacing w:line="260" w:lineRule="atLeast"/>
    </w:pPr>
    <w:rPr>
      <w:rFonts w:asciiTheme="minorHAnsi" w:hAnsiTheme="minorHAnsi"/>
      <w:color w:val="000000" w:themeColor="text1"/>
      <w:sz w:val="19"/>
    </w:rPr>
  </w:style>
  <w:style w:type="paragraph" w:styleId="Heading1">
    <w:name w:val="heading 1"/>
    <w:next w:val="BodyText"/>
    <w:link w:val="Heading1Char"/>
    <w:uiPriority w:val="4"/>
    <w:qFormat/>
    <w:rsid w:val="00AA0F3F"/>
    <w:pPr>
      <w:keepNext/>
      <w:keepLines/>
      <w:spacing w:before="360" w:after="360" w:line="420" w:lineRule="exact"/>
      <w:outlineLvl w:val="0"/>
    </w:pPr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79137B"/>
    <w:pPr>
      <w:keepNext/>
      <w:keepLines/>
      <w:spacing w:before="360" w:after="120" w:line="300" w:lineRule="exact"/>
      <w:outlineLvl w:val="1"/>
    </w:pPr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6A56B6"/>
    <w:pPr>
      <w:keepNext/>
      <w:keepLines/>
      <w:spacing w:before="240" w:after="120" w:line="270" w:lineRule="atLeast"/>
      <w:outlineLvl w:val="2"/>
    </w:pPr>
    <w:rPr>
      <w:rFonts w:asciiTheme="majorHAnsi" w:eastAsiaTheme="majorEastAsia" w:hAnsiTheme="majorHAnsi" w:cstheme="majorBidi"/>
      <w:bCs/>
      <w:color w:val="005A7C" w:themeColor="accent1"/>
      <w:sz w:val="21"/>
    </w:rPr>
  </w:style>
  <w:style w:type="paragraph" w:styleId="Heading4">
    <w:name w:val="heading 4"/>
    <w:next w:val="BodyText"/>
    <w:link w:val="Heading4Char"/>
    <w:uiPriority w:val="4"/>
    <w:semiHidden/>
    <w:qFormat/>
    <w:rsid w:val="00752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C3D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AA0F3F"/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Footer">
    <w:name w:val="footer"/>
    <w:link w:val="FooterChar"/>
    <w:uiPriority w:val="49"/>
    <w:rsid w:val="00F061AC"/>
    <w:pPr>
      <w:tabs>
        <w:tab w:val="center" w:pos="4513"/>
        <w:tab w:val="right" w:pos="9026"/>
      </w:tabs>
      <w:spacing w:line="260" w:lineRule="atLeast"/>
      <w:ind w:right="2552"/>
    </w:pPr>
    <w:rPr>
      <w:rFonts w:asciiTheme="minorHAnsi" w:hAnsiTheme="minorHAnsi"/>
      <w:color w:val="005A7C" w:themeColor="background2"/>
      <w:sz w:val="19"/>
    </w:rPr>
  </w:style>
  <w:style w:type="character" w:customStyle="1" w:styleId="FooterChar">
    <w:name w:val="Footer Char"/>
    <w:basedOn w:val="DefaultParagraphFont"/>
    <w:link w:val="Footer"/>
    <w:uiPriority w:val="49"/>
    <w:rsid w:val="00F061AC"/>
    <w:rPr>
      <w:rFonts w:asciiTheme="minorHAnsi" w:hAnsiTheme="minorHAnsi"/>
      <w:color w:val="005A7C" w:themeColor="background2"/>
      <w:sz w:val="19"/>
    </w:rPr>
  </w:style>
  <w:style w:type="paragraph" w:styleId="Header">
    <w:name w:val="header"/>
    <w:link w:val="HeaderChar"/>
    <w:uiPriority w:val="49"/>
    <w:semiHidden/>
    <w:rsid w:val="007478E9"/>
    <w:pPr>
      <w:tabs>
        <w:tab w:val="center" w:pos="4513"/>
        <w:tab w:val="right" w:pos="9026"/>
      </w:tabs>
    </w:pPr>
    <w:rPr>
      <w:rFonts w:asciiTheme="minorHAnsi" w:hAnsiTheme="minorHAnsi"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957978"/>
    <w:rPr>
      <w:rFonts w:asciiTheme="minorHAnsi" w:hAnsiTheme="minorHAnsi"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4"/>
    <w:rsid w:val="0079137B"/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BodyText">
    <w:name w:val="Body Text"/>
    <w:link w:val="BodyTextChar"/>
    <w:qFormat/>
    <w:rsid w:val="002600E9"/>
    <w:pPr>
      <w:spacing w:after="180" w:line="270" w:lineRule="atLeast"/>
    </w:pPr>
    <w:rPr>
      <w:rFonts w:ascii="Museo Sans 300" w:hAnsi="Museo Sans 300"/>
      <w:color w:val="000000" w:themeColor="text1"/>
      <w:sz w:val="21"/>
    </w:rPr>
  </w:style>
  <w:style w:type="character" w:customStyle="1" w:styleId="BodyTextChar">
    <w:name w:val="Body Text Char"/>
    <w:basedOn w:val="DefaultParagraphFont"/>
    <w:link w:val="BodyText"/>
    <w:rsid w:val="002600E9"/>
    <w:rPr>
      <w:rFonts w:ascii="Museo Sans 300" w:hAnsi="Museo Sans 300"/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4"/>
    <w:rsid w:val="006A56B6"/>
    <w:rPr>
      <w:rFonts w:asciiTheme="majorHAnsi" w:eastAsiaTheme="majorEastAsia" w:hAnsiTheme="majorHAnsi" w:cstheme="majorBidi"/>
      <w:bCs/>
      <w:color w:val="005A7C" w:themeColor="accent1"/>
      <w:sz w:val="21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FC787E"/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Subtitle">
    <w:name w:val="Subtitle"/>
    <w:link w:val="SubtitleChar"/>
    <w:uiPriority w:val="37"/>
    <w:semiHidden/>
    <w:qFormat/>
    <w:rsid w:val="00EA0724"/>
    <w:pPr>
      <w:numPr>
        <w:ilvl w:val="1"/>
      </w:numPr>
    </w:pPr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FC787E"/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paragraph" w:styleId="Title">
    <w:name w:val="Title"/>
    <w:link w:val="TitleChar"/>
    <w:uiPriority w:val="36"/>
    <w:rsid w:val="00DE0FCE"/>
    <w:pPr>
      <w:spacing w:line="720" w:lineRule="exact"/>
    </w:pPr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DE0FCE"/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paragraph" w:styleId="Caption">
    <w:name w:val="caption"/>
    <w:next w:val="BodyText"/>
    <w:uiPriority w:val="14"/>
    <w:semiHidden/>
    <w:qFormat/>
    <w:rsid w:val="00EA0724"/>
    <w:pPr>
      <w:spacing w:after="200"/>
    </w:pPr>
    <w:rPr>
      <w:rFonts w:asciiTheme="minorHAnsi" w:hAnsiTheme="minorHAnsi"/>
      <w:b/>
      <w:bCs/>
      <w:color w:val="005A7C" w:themeColor="accent1"/>
      <w:sz w:val="18"/>
      <w:szCs w:val="18"/>
    </w:rPr>
  </w:style>
  <w:style w:type="paragraph" w:styleId="Date">
    <w:name w:val="Date"/>
    <w:link w:val="DateChar"/>
    <w:uiPriority w:val="38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38"/>
    <w:semiHidden/>
    <w:rsid w:val="00FC787E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957978"/>
    <w:rPr>
      <w:rFonts w:asciiTheme="minorHAnsi" w:hAnsiTheme="minorHAnsi"/>
      <w:color w:val="000000" w:themeColor="text1"/>
      <w:sz w:val="19"/>
    </w:rPr>
  </w:style>
  <w:style w:type="paragraph" w:styleId="FootnoteText">
    <w:name w:val="footnote text"/>
    <w:link w:val="FootnoteTextChar"/>
    <w:uiPriority w:val="44"/>
    <w:semiHidden/>
    <w:rsid w:val="006B0813"/>
    <w:pPr>
      <w:spacing w:line="200" w:lineRule="exact"/>
    </w:pPr>
    <w:rPr>
      <w:rFonts w:asciiTheme="minorHAnsi" w:hAnsiTheme="minorHAnsi"/>
      <w:color w:val="000000" w:themeColor="text1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957978"/>
    <w:rPr>
      <w:rFonts w:asciiTheme="minorHAnsi" w:hAnsiTheme="minorHAnsi"/>
      <w:color w:val="000000" w:themeColor="text1"/>
      <w:sz w:val="14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FC787E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99"/>
    <w:semiHidden/>
    <w:rsid w:val="00EA0724"/>
    <w:rPr>
      <w:rFonts w:asciiTheme="minorHAnsi" w:hAnsiTheme="minorHAnsi"/>
    </w:rPr>
  </w:style>
  <w:style w:type="paragraph" w:styleId="TOC1">
    <w:name w:val="toc 1"/>
    <w:uiPriority w:val="39"/>
    <w:semiHidden/>
    <w:rsid w:val="00EA0724"/>
    <w:pPr>
      <w:spacing w:after="100"/>
    </w:pPr>
    <w:rPr>
      <w:rFonts w:asciiTheme="minorHAnsi" w:hAnsiTheme="minorHAnsi"/>
    </w:rPr>
  </w:style>
  <w:style w:type="paragraph" w:styleId="TOC2">
    <w:name w:val="toc 2"/>
    <w:autoRedefine/>
    <w:uiPriority w:val="39"/>
    <w:semiHidden/>
    <w:rsid w:val="00EA0724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uiPriority w:val="39"/>
    <w:semiHidden/>
    <w:rsid w:val="00EA0724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qFormat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FC787E"/>
    <w:rPr>
      <w:rFonts w:asciiTheme="majorHAnsi" w:eastAsiaTheme="majorEastAsia" w:hAnsiTheme="majorHAnsi" w:cstheme="majorBidi"/>
      <w:color w:val="002C3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FC787E"/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FC78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8F611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6134AE"/>
    <w:rPr>
      <w:color w:val="808080"/>
    </w:rPr>
  </w:style>
  <w:style w:type="paragraph" w:customStyle="1" w:styleId="BodyTextnospaceafter">
    <w:name w:val="Body Text (no space after)"/>
    <w:basedOn w:val="BodyText"/>
    <w:link w:val="BodyTextnospaceafterChar"/>
    <w:semiHidden/>
    <w:rsid w:val="00FC787E"/>
    <w:pPr>
      <w:spacing w:after="0"/>
    </w:pPr>
  </w:style>
  <w:style w:type="character" w:customStyle="1" w:styleId="BodyTextnospaceafterChar">
    <w:name w:val="Body Text (no space after) Char"/>
    <w:basedOn w:val="BodyTextChar"/>
    <w:link w:val="BodyTextnospaceafter"/>
    <w:semiHidden/>
    <w:rsid w:val="006555EE"/>
    <w:rPr>
      <w:rFonts w:asciiTheme="minorHAnsi" w:hAnsiTheme="minorHAnsi"/>
      <w:color w:val="000000" w:themeColor="text1"/>
      <w:sz w:val="19"/>
    </w:rPr>
  </w:style>
  <w:style w:type="character" w:styleId="FootnoteReference">
    <w:name w:val="footnote reference"/>
    <w:basedOn w:val="DefaultParagraphFont"/>
    <w:uiPriority w:val="99"/>
    <w:semiHidden/>
    <w:rsid w:val="006B0813"/>
    <w:rPr>
      <w:vertAlign w:val="superscript"/>
    </w:rPr>
  </w:style>
  <w:style w:type="character" w:styleId="Strong">
    <w:name w:val="Strong"/>
    <w:qFormat/>
    <w:rsid w:val="00342312"/>
    <w:rPr>
      <w:rFonts w:ascii="Museo Sans 700" w:hAnsi="Museo Sans 700"/>
      <w:b w:val="0"/>
      <w:bCs/>
    </w:rPr>
  </w:style>
  <w:style w:type="paragraph" w:customStyle="1" w:styleId="Bullets1">
    <w:name w:val="Bullets 1"/>
    <w:basedOn w:val="BodyText"/>
    <w:uiPriority w:val="1"/>
    <w:qFormat/>
    <w:rsid w:val="002600E9"/>
    <w:pPr>
      <w:numPr>
        <w:numId w:val="5"/>
      </w:numPr>
      <w:spacing w:after="120"/>
    </w:pPr>
  </w:style>
  <w:style w:type="paragraph" w:customStyle="1" w:styleId="Bullets2">
    <w:name w:val="Bullets 2"/>
    <w:basedOn w:val="BodyText"/>
    <w:uiPriority w:val="1"/>
    <w:qFormat/>
    <w:rsid w:val="002600E9"/>
    <w:pPr>
      <w:numPr>
        <w:ilvl w:val="1"/>
        <w:numId w:val="5"/>
      </w:numPr>
      <w:spacing w:after="120"/>
    </w:pPr>
  </w:style>
  <w:style w:type="numbering" w:customStyle="1" w:styleId="Numbers">
    <w:name w:val="Numbers"/>
    <w:basedOn w:val="NoList"/>
    <w:uiPriority w:val="99"/>
    <w:rsid w:val="008F6119"/>
    <w:pPr>
      <w:numPr>
        <w:numId w:val="6"/>
      </w:numPr>
    </w:pPr>
  </w:style>
  <w:style w:type="paragraph" w:customStyle="1" w:styleId="Numbers1">
    <w:name w:val="Numbers 1"/>
    <w:basedOn w:val="BodyText"/>
    <w:uiPriority w:val="2"/>
    <w:qFormat/>
    <w:rsid w:val="002600E9"/>
    <w:pPr>
      <w:numPr>
        <w:numId w:val="9"/>
      </w:numPr>
      <w:spacing w:after="120"/>
      <w:ind w:left="521" w:hanging="340"/>
    </w:pPr>
  </w:style>
  <w:style w:type="paragraph" w:customStyle="1" w:styleId="Numbers2">
    <w:name w:val="Numbers 2"/>
    <w:basedOn w:val="BodyText"/>
    <w:uiPriority w:val="2"/>
    <w:qFormat/>
    <w:rsid w:val="002600E9"/>
    <w:pPr>
      <w:numPr>
        <w:ilvl w:val="1"/>
        <w:numId w:val="9"/>
      </w:numPr>
      <w:spacing w:after="120"/>
      <w:ind w:hanging="340"/>
    </w:pPr>
  </w:style>
  <w:style w:type="paragraph" w:customStyle="1" w:styleId="Numbers3">
    <w:name w:val="Numbers 3"/>
    <w:basedOn w:val="BodyText"/>
    <w:uiPriority w:val="2"/>
    <w:qFormat/>
    <w:rsid w:val="002600E9"/>
    <w:pPr>
      <w:numPr>
        <w:ilvl w:val="2"/>
        <w:numId w:val="9"/>
      </w:numPr>
      <w:spacing w:after="120"/>
      <w:ind w:hanging="340"/>
    </w:pPr>
  </w:style>
  <w:style w:type="paragraph" w:customStyle="1" w:styleId="BodyTextafterbulletnumber">
    <w:name w:val="Body Text (after bullet/number)"/>
    <w:basedOn w:val="BodyText"/>
    <w:qFormat/>
    <w:rsid w:val="002600E9"/>
    <w:pPr>
      <w:spacing w:befor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tto\SYSVOL\mhca.lan\Policies\%7b39911067-E2C5-449E-8ACA-3CF05F5533EC%7d\User\Templates\Short%20Docs\MHA%20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6F0BAC4DB5428881F8D09E284A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7176-AAAD-4CBA-80CC-A9761FF0FE5A}"/>
      </w:docPartPr>
      <w:docPartBody>
        <w:p w:rsidR="00DB66EC" w:rsidRDefault="00DB66EC">
          <w:pPr>
            <w:pStyle w:val="326F0BAC4DB5428881F8D09E284ADFB2"/>
          </w:pPr>
          <w:r>
            <w:t>[Fact Sheet Title]</w:t>
          </w:r>
        </w:p>
      </w:docPartBody>
    </w:docPart>
    <w:docPart>
      <w:docPartPr>
        <w:name w:val="68909F90D73B49D6B935D6A117A5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7968-4A69-4DD3-B2BF-3D580F45B9E7}"/>
      </w:docPartPr>
      <w:docPartBody>
        <w:p w:rsidR="00DB66EC" w:rsidRDefault="00DB66EC">
          <w:pPr>
            <w:pStyle w:val="68909F90D73B49D6B935D6A117A5C57F"/>
          </w:pPr>
          <w:r w:rsidRPr="006134AE">
            <w:rPr>
              <w:rStyle w:val="BodyTextChar"/>
            </w:rPr>
            <w:t>[Click here to enter text…]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EC"/>
    <w:rsid w:val="00D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6F0BAC4DB5428881F8D09E284ADFB2">
    <w:name w:val="326F0BAC4DB5428881F8D09E284ADFB2"/>
  </w:style>
  <w:style w:type="paragraph" w:styleId="BodyText">
    <w:name w:val="Body Text"/>
    <w:link w:val="BodyTextChar"/>
    <w:qFormat/>
    <w:pPr>
      <w:spacing w:after="120" w:line="280" w:lineRule="atLeast"/>
    </w:pPr>
    <w:rPr>
      <w:rFonts w:eastAsiaTheme="minorHAnsi" w:cs="Times New Roman"/>
      <w:color w:val="000000" w:themeColor="text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 w:cs="Times New Roman"/>
      <w:color w:val="000000" w:themeColor="text1"/>
      <w:szCs w:val="20"/>
      <w:lang w:eastAsia="en-US"/>
    </w:rPr>
  </w:style>
  <w:style w:type="paragraph" w:customStyle="1" w:styleId="68909F90D73B49D6B935D6A117A5C57F">
    <w:name w:val="68909F90D73B49D6B935D6A117A5C5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6F0BAC4DB5428881F8D09E284ADFB2">
    <w:name w:val="326F0BAC4DB5428881F8D09E284ADFB2"/>
  </w:style>
  <w:style w:type="paragraph" w:styleId="BodyText">
    <w:name w:val="Body Text"/>
    <w:link w:val="BodyTextChar"/>
    <w:qFormat/>
    <w:pPr>
      <w:spacing w:after="120" w:line="280" w:lineRule="atLeast"/>
    </w:pPr>
    <w:rPr>
      <w:rFonts w:eastAsiaTheme="minorHAnsi" w:cs="Times New Roman"/>
      <w:color w:val="000000" w:themeColor="text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 w:cs="Times New Roman"/>
      <w:color w:val="000000" w:themeColor="text1"/>
      <w:szCs w:val="20"/>
      <w:lang w:eastAsia="en-US"/>
    </w:rPr>
  </w:style>
  <w:style w:type="paragraph" w:customStyle="1" w:styleId="68909F90D73B49D6B935D6A117A5C57F">
    <w:name w:val="68909F90D73B49D6B935D6A117A5C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HA">
      <a:dk1>
        <a:sysClr val="windowText" lastClr="000000"/>
      </a:dk1>
      <a:lt1>
        <a:sysClr val="window" lastClr="FFFFFF"/>
      </a:lt1>
      <a:dk2>
        <a:srgbClr val="E1EBF4"/>
      </a:dk2>
      <a:lt2>
        <a:srgbClr val="005A7C"/>
      </a:lt2>
      <a:accent1>
        <a:srgbClr val="005A7C"/>
      </a:accent1>
      <a:accent2>
        <a:srgbClr val="F9C606"/>
      </a:accent2>
      <a:accent3>
        <a:srgbClr val="337B96"/>
      </a:accent3>
      <a:accent4>
        <a:srgbClr val="669CB0"/>
      </a:accent4>
      <a:accent5>
        <a:srgbClr val="B3CED8"/>
      </a:accent5>
      <a:accent6>
        <a:srgbClr val="E1EBF4"/>
      </a:accent6>
      <a:hlink>
        <a:srgbClr val="000000"/>
      </a:hlink>
      <a:folHlink>
        <a:srgbClr val="000000"/>
      </a:folHlink>
    </a:clrScheme>
    <a:fontScheme name="MHA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CF03-D798-4170-81B9-D183E590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MHA Fact Sheet.dotx</Template>
  <TotalTime>0</TotalTime>
  <Pages>4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Non-Voting Membership</vt:lpstr>
    </vt:vector>
  </TitlesOfParts>
  <Company>Mental Health Australia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Non-Voting Membership</dc:title>
  <dc:creator>Joanne Huxley</dc:creator>
  <cp:lastModifiedBy>Sarah Morrison</cp:lastModifiedBy>
  <cp:revision>2</cp:revision>
  <dcterms:created xsi:type="dcterms:W3CDTF">2015-05-04T00:36:00Z</dcterms:created>
  <dcterms:modified xsi:type="dcterms:W3CDTF">2015-05-04T00:36:00Z</dcterms:modified>
</cp:coreProperties>
</file>