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Y="8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8460B8" w:rsidRPr="00FB4F80" w:rsidTr="0001638C">
        <w:tc>
          <w:tcPr>
            <w:tcW w:w="5812" w:type="dxa"/>
          </w:tcPr>
          <w:p w:rsidR="008460B8" w:rsidRPr="00FB4F80" w:rsidRDefault="00FB4F80" w:rsidP="00FB4F80">
            <w:pPr>
              <w:pStyle w:val="Title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B4F80">
              <w:rPr>
                <w:rFonts w:ascii="Arial" w:hAnsi="Arial" w:cs="Arial"/>
                <w:b/>
              </w:rPr>
              <w:t xml:space="preserve">Membership application </w:t>
            </w:r>
          </w:p>
        </w:tc>
      </w:tr>
    </w:tbl>
    <w:sdt>
      <w:sdtPr>
        <w:rPr>
          <w:rFonts w:ascii="Arial" w:hAnsi="Arial" w:cs="Arial"/>
        </w:rPr>
        <w:alias w:val="Title"/>
        <w:tag w:val=""/>
        <w:id w:val="2082555802"/>
        <w:placeholder>
          <w:docPart w:val="326F0BAC4DB5428881F8D09E284ADF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4F80" w:rsidRPr="00FB4F80" w:rsidRDefault="00FB4F80" w:rsidP="00FB4F80">
          <w:pPr>
            <w:pStyle w:val="Heading1"/>
            <w:rPr>
              <w:rFonts w:ascii="Arial" w:hAnsi="Arial" w:cs="Arial"/>
            </w:rPr>
          </w:pPr>
          <w:r w:rsidRPr="00FB4F80">
            <w:rPr>
              <w:rFonts w:ascii="Arial" w:hAnsi="Arial" w:cs="Arial"/>
            </w:rPr>
            <w:t xml:space="preserve">Application for </w:t>
          </w:r>
          <w:r w:rsidR="0014371A">
            <w:rPr>
              <w:rFonts w:ascii="Arial" w:hAnsi="Arial" w:cs="Arial"/>
            </w:rPr>
            <w:t>Voting</w:t>
          </w:r>
          <w:r w:rsidRPr="00FB4F80">
            <w:rPr>
              <w:rFonts w:ascii="Arial" w:hAnsi="Arial" w:cs="Arial"/>
            </w:rPr>
            <w:t xml:space="preserve"> Membership</w:t>
          </w:r>
        </w:p>
      </w:sdtContent>
    </w:sdt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410"/>
        <w:gridCol w:w="3261"/>
        <w:gridCol w:w="3685"/>
      </w:tblGrid>
      <w:tr w:rsidR="00501854" w:rsidTr="006D4312">
        <w:tc>
          <w:tcPr>
            <w:tcW w:w="9356" w:type="dxa"/>
            <w:gridSpan w:val="3"/>
            <w:tcBorders>
              <w:bottom w:val="single" w:sz="4" w:space="0" w:color="005A7C" w:themeColor="accent1"/>
            </w:tcBorders>
            <w:shd w:val="clear" w:color="auto" w:fill="005A7C"/>
          </w:tcPr>
          <w:p w:rsidR="00FB4F80" w:rsidRPr="009D612B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018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 DETAILS</w:t>
            </w:r>
          </w:p>
        </w:tc>
      </w:tr>
      <w:tr w:rsidR="006D4312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FB4F80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FB4F80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52F7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FB4F80" w:rsidRDefault="00FB4F80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category:</w:t>
            </w:r>
          </w:p>
        </w:tc>
        <w:tc>
          <w:tcPr>
            <w:tcW w:w="3261" w:type="dxa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FB4F80" w:rsidRDefault="00C52F7B" w:rsidP="00501854">
            <w:pPr>
              <w:pStyle w:val="BodyTextafterbulletnumber"/>
              <w:tabs>
                <w:tab w:val="left" w:pos="283"/>
                <w:tab w:val="left" w:pos="426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CheckBoxFormField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>Consumer</w:t>
            </w:r>
          </w:p>
          <w:p w:rsidR="00C52F7B" w:rsidRDefault="00C52F7B" w:rsidP="00501854">
            <w:pPr>
              <w:pStyle w:val="BodyTextafterbulletnumber"/>
              <w:tabs>
                <w:tab w:val="left" w:pos="283"/>
                <w:tab w:val="left" w:pos="426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ATSI Organisation</w:t>
            </w:r>
          </w:p>
          <w:p w:rsidR="00C52F7B" w:rsidRDefault="00C52F7B" w:rsidP="00501854">
            <w:pPr>
              <w:pStyle w:val="BodyTextafterbulletnumber"/>
              <w:tabs>
                <w:tab w:val="left" w:pos="283"/>
                <w:tab w:val="left" w:pos="426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>Special Needs Group</w:t>
            </w:r>
          </w:p>
          <w:p w:rsidR="00C52F7B" w:rsidRDefault="00C52F7B" w:rsidP="00501854">
            <w:pPr>
              <w:pStyle w:val="BodyTextafterbulletnumber"/>
              <w:tabs>
                <w:tab w:val="left" w:pos="283"/>
                <w:tab w:val="left" w:pos="426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Research Institute</w:t>
            </w:r>
          </w:p>
          <w:p w:rsidR="00C52F7B" w:rsidRDefault="00C52F7B" w:rsidP="00501854">
            <w:pPr>
              <w:pStyle w:val="BodyTextafterbulletnumber"/>
              <w:tabs>
                <w:tab w:val="left" w:pos="283"/>
                <w:tab w:val="left" w:pos="426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>Community Sector</w:t>
            </w:r>
          </w:p>
        </w:tc>
        <w:tc>
          <w:tcPr>
            <w:tcW w:w="3685" w:type="dxa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FB4F80" w:rsidRDefault="00C52F7B" w:rsidP="00501854">
            <w:pPr>
              <w:pStyle w:val="BodyTextafterbulletnumber"/>
              <w:tabs>
                <w:tab w:val="left" w:pos="301"/>
                <w:tab w:val="left" w:pos="4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  <w:t>Carer</w:t>
            </w:r>
          </w:p>
          <w:p w:rsidR="00C52F7B" w:rsidRDefault="00C52F7B" w:rsidP="00501854">
            <w:pPr>
              <w:pStyle w:val="BodyTextafterbulletnumber"/>
              <w:tabs>
                <w:tab w:val="left" w:pos="301"/>
                <w:tab w:val="left" w:pos="4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  <w:t>State/Territory Peak Body</w:t>
            </w:r>
          </w:p>
          <w:p w:rsidR="00C52F7B" w:rsidRDefault="00C52F7B" w:rsidP="00501854">
            <w:pPr>
              <w:pStyle w:val="BodyTextafterbulletnumber"/>
              <w:tabs>
                <w:tab w:val="left" w:pos="301"/>
                <w:tab w:val="left" w:pos="4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</w:r>
            <w:r w:rsidR="00501854">
              <w:rPr>
                <w:rFonts w:ascii="Arial" w:hAnsi="Arial" w:cs="Arial"/>
              </w:rPr>
              <w:t>Clinical Service Provider</w:t>
            </w:r>
          </w:p>
          <w:p w:rsidR="00501854" w:rsidRDefault="00501854" w:rsidP="00501854">
            <w:pPr>
              <w:pStyle w:val="BodyTextafterbulletnumber"/>
              <w:tabs>
                <w:tab w:val="left" w:pos="425"/>
                <w:tab w:val="left" w:pos="566"/>
              </w:tabs>
              <w:spacing w:before="120" w:after="120"/>
              <w:ind w:left="425" w:right="113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>Private Mental Health Service Provider</w:t>
            </w:r>
          </w:p>
        </w:tc>
      </w:tr>
      <w:tr w:rsidR="00C52F7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C52F7B" w:rsidRDefault="00830206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Requirements: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830206" w:rsidRDefault="00830206" w:rsidP="00830206">
            <w:pPr>
              <w:pStyle w:val="BodyTextafterbulletnumber"/>
              <w:tabs>
                <w:tab w:val="left" w:pos="425"/>
              </w:tabs>
              <w:spacing w:before="120" w:after="120"/>
              <w:ind w:left="425" w:right="113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National organisation (must be operational in 4 or more states/territories). </w:t>
            </w:r>
            <w:r w:rsidRPr="005754DC">
              <w:rPr>
                <w:rFonts w:ascii="Arial" w:hAnsi="Arial" w:cs="Arial"/>
                <w:i/>
              </w:rPr>
              <w:t xml:space="preserve">Please note if you are not a national organisation you </w:t>
            </w:r>
            <w:r w:rsidR="005754DC">
              <w:rPr>
                <w:rFonts w:ascii="Arial" w:hAnsi="Arial" w:cs="Arial"/>
                <w:i/>
              </w:rPr>
              <w:t>should</w:t>
            </w:r>
            <w:r w:rsidRPr="005754DC">
              <w:rPr>
                <w:rFonts w:ascii="Arial" w:hAnsi="Arial" w:cs="Arial"/>
                <w:i/>
              </w:rPr>
              <w:t xml:space="preserve"> apply for Non-Voting Membership.</w:t>
            </w:r>
          </w:p>
          <w:p w:rsidR="00830206" w:rsidRPr="006156FF" w:rsidRDefault="006156FF" w:rsidP="006156FF">
            <w:pPr>
              <w:pStyle w:val="BodyTextafterbulletnumber"/>
              <w:tabs>
                <w:tab w:val="left" w:pos="283"/>
                <w:tab w:val="left" w:pos="708"/>
              </w:tabs>
              <w:spacing w:before="120" w:after="120"/>
              <w:ind w:left="708" w:right="113" w:hanging="595"/>
              <w:rPr>
                <w:rFonts w:ascii="Arial" w:hAnsi="Arial" w:cs="Arial"/>
                <w:b/>
              </w:rPr>
            </w:pPr>
            <w:r w:rsidRPr="006156FF">
              <w:rPr>
                <w:rFonts w:ascii="Arial" w:hAnsi="Arial" w:cs="Arial"/>
                <w:b/>
              </w:rPr>
              <w:t>AND</w:t>
            </w:r>
          </w:p>
          <w:p w:rsidR="00C52F7B" w:rsidRDefault="00C52F7B" w:rsidP="00501854">
            <w:pPr>
              <w:pStyle w:val="BodyTextafterbulletnumber"/>
              <w:tabs>
                <w:tab w:val="left" w:pos="425"/>
              </w:tabs>
              <w:spacing w:before="120" w:after="120"/>
              <w:ind w:left="425" w:right="113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50185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 </w:t>
            </w:r>
            <w:r w:rsidR="00830206">
              <w:rPr>
                <w:rFonts w:ascii="Arial" w:hAnsi="Arial" w:cs="Arial"/>
              </w:rPr>
              <w:t>entity</w:t>
            </w:r>
            <w:r>
              <w:rPr>
                <w:rFonts w:ascii="Arial" w:hAnsi="Arial" w:cs="Arial"/>
              </w:rPr>
              <w:t xml:space="preserve"> with a stated mission or objectives primaril</w:t>
            </w:r>
            <w:r w:rsidR="00830206">
              <w:rPr>
                <w:rFonts w:ascii="Arial" w:hAnsi="Arial" w:cs="Arial"/>
              </w:rPr>
              <w:t>y concerned with mental health</w:t>
            </w:r>
          </w:p>
          <w:p w:rsidR="00D878F5" w:rsidRPr="00D878F5" w:rsidRDefault="00D878F5" w:rsidP="00501854">
            <w:pPr>
              <w:pStyle w:val="BodyTextafterbulletnumber"/>
              <w:tabs>
                <w:tab w:val="left" w:pos="283"/>
                <w:tab w:val="left" w:pos="708"/>
              </w:tabs>
              <w:spacing w:before="120" w:after="120"/>
              <w:ind w:left="708" w:right="113" w:hanging="595"/>
              <w:rPr>
                <w:rFonts w:ascii="Arial" w:hAnsi="Arial" w:cs="Arial"/>
                <w:b/>
              </w:rPr>
            </w:pPr>
            <w:r w:rsidRPr="00D878F5">
              <w:rPr>
                <w:rFonts w:ascii="Arial" w:hAnsi="Arial" w:cs="Arial"/>
                <w:b/>
              </w:rPr>
              <w:t>OR</w:t>
            </w:r>
          </w:p>
          <w:p w:rsidR="00D878F5" w:rsidRPr="00830206" w:rsidRDefault="00D878F5" w:rsidP="00830206">
            <w:pPr>
              <w:pStyle w:val="BodyTextafterbulletnumber"/>
              <w:tabs>
                <w:tab w:val="left" w:pos="283"/>
                <w:tab w:val="left" w:pos="708"/>
              </w:tabs>
              <w:spacing w:before="120" w:after="120"/>
              <w:ind w:left="425" w:right="113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ab/>
              <w:t xml:space="preserve">An </w:t>
            </w:r>
            <w:r w:rsidR="00830206">
              <w:rPr>
                <w:rFonts w:ascii="Arial" w:hAnsi="Arial" w:cs="Arial"/>
              </w:rPr>
              <w:t>entity</w:t>
            </w:r>
            <w:r>
              <w:rPr>
                <w:rFonts w:ascii="Arial" w:hAnsi="Arial" w:cs="Arial"/>
              </w:rPr>
              <w:t xml:space="preserve"> </w:t>
            </w:r>
            <w:r w:rsidR="00830206">
              <w:rPr>
                <w:rFonts w:ascii="Arial" w:hAnsi="Arial" w:cs="Arial"/>
              </w:rPr>
              <w:t>which is not primarily concerned with mental health</w:t>
            </w:r>
            <w:r>
              <w:rPr>
                <w:rFonts w:ascii="Arial" w:hAnsi="Arial" w:cs="Arial"/>
              </w:rPr>
              <w:t xml:space="preserve"> but which can demonstrate that the organisation is able to contribute to the purpose and objectives of Mental Health Australia.</w:t>
            </w:r>
          </w:p>
        </w:tc>
      </w:tr>
      <w:tr w:rsidR="00D878F5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Incorporation:</w:t>
            </w:r>
          </w:p>
          <w:p w:rsidR="00D878F5" w:rsidRPr="006D4312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D4312">
              <w:rPr>
                <w:rFonts w:ascii="Arial" w:hAnsi="Arial" w:cs="Arial"/>
                <w:i/>
                <w:sz w:val="18"/>
                <w:szCs w:val="18"/>
              </w:rPr>
              <w:t>(if relevant)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815C2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815C2" w:rsidRDefault="001815C2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815C2" w:rsidRDefault="001815C2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878F5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of operation:</w:t>
            </w:r>
          </w:p>
          <w:p w:rsidR="00D878F5" w:rsidRPr="006D4312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D4312">
              <w:rPr>
                <w:rFonts w:ascii="Arial" w:hAnsi="Arial" w:cs="Arial"/>
                <w:i/>
                <w:sz w:val="18"/>
                <w:szCs w:val="18"/>
              </w:rPr>
              <w:t>(must be at least 4)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878F5" w:rsidTr="006D4312">
        <w:tc>
          <w:tcPr>
            <w:tcW w:w="2410" w:type="dxa"/>
            <w:vMerge w:val="restart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nominator:</w:t>
            </w:r>
          </w:p>
          <w:p w:rsidR="00D878F5" w:rsidRPr="006D4312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D4312">
              <w:rPr>
                <w:rFonts w:ascii="Arial" w:hAnsi="Arial" w:cs="Arial"/>
                <w:i/>
                <w:sz w:val="18"/>
                <w:szCs w:val="18"/>
              </w:rPr>
              <w:t>(organisation must be nominated by a current member)</w:t>
            </w:r>
          </w:p>
        </w:tc>
        <w:tc>
          <w:tcPr>
            <w:tcW w:w="3261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ab/>
            </w:r>
          </w:p>
        </w:tc>
      </w:tr>
      <w:tr w:rsidR="00D878F5" w:rsidTr="006D4312">
        <w:tc>
          <w:tcPr>
            <w:tcW w:w="2410" w:type="dxa"/>
            <w:vMerge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  <w:r>
              <w:rPr>
                <w:rFonts w:ascii="Arial" w:hAnsi="Arial" w:cs="Arial"/>
              </w:rPr>
              <w:tab/>
            </w:r>
          </w:p>
          <w:p w:rsidR="001815C2" w:rsidRDefault="001815C2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1815C2" w:rsidRDefault="001815C2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1815C2" w:rsidRDefault="001815C2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D878F5" w:rsidRDefault="00D878F5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Postal address: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D612B" w:rsidTr="006D4312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6946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D612B" w:rsidRDefault="009D612B" w:rsidP="00501854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</w:tbl>
    <w:p w:rsidR="008F1486" w:rsidRDefault="008F1486" w:rsidP="00B35063">
      <w:pPr>
        <w:pStyle w:val="BodyTextafterbulletnumber"/>
        <w:spacing w:before="0" w:after="0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4371A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14371A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DELEGATE </w:t>
            </w:r>
            <w:r w:rsidR="001437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</w:t>
            </w:r>
            <w:r w:rsidR="0014371A" w:rsidRPr="005018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14371A" w:rsidTr="008229FC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1815C2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Voting Member organisation is required to nominate </w:t>
            </w:r>
            <w:r w:rsidR="001815C2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delegate </w:t>
            </w:r>
            <w:r w:rsidR="00B35063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represents their interests. </w:t>
            </w:r>
            <w:r w:rsidR="00B35063">
              <w:rPr>
                <w:rFonts w:ascii="Arial" w:hAnsi="Arial" w:cs="Arial"/>
              </w:rPr>
              <w:t xml:space="preserve">The delegate holds voting rights at the Mental Health Australia </w:t>
            </w:r>
            <w:r w:rsidR="001815C2">
              <w:rPr>
                <w:rFonts w:ascii="Arial" w:hAnsi="Arial" w:cs="Arial"/>
              </w:rPr>
              <w:t>general m</w:t>
            </w:r>
            <w:r w:rsidR="00B35063">
              <w:rPr>
                <w:rFonts w:ascii="Arial" w:hAnsi="Arial" w:cs="Arial"/>
              </w:rPr>
              <w:t>eetings and is eligible to nominate for a position on the Board. The nominated delegate should have capacity, time, commitment and resources to fulfil their responsibilities and have support of the organisation’s members.</w:t>
            </w: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Delegate name: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14371A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14371A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4371A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14371A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14371A" w:rsidRDefault="00B35063" w:rsidP="00B35063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ab/>
              <w:t>Bi-monthly magazine</w:t>
            </w:r>
          </w:p>
        </w:tc>
      </w:tr>
      <w:tr w:rsidR="00B35063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ADDITIONAL CONTACT</w:t>
            </w:r>
            <w:r w:rsidRPr="005018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B35063" w:rsidTr="00286156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B35063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can also nominate up to two additional contacts to receive member communications.</w:t>
            </w: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Bi-monthly magazine</w:t>
            </w:r>
          </w:p>
        </w:tc>
      </w:tr>
      <w:tr w:rsidR="00B35063" w:rsidTr="00286156">
        <w:tc>
          <w:tcPr>
            <w:tcW w:w="9356" w:type="dxa"/>
            <w:gridSpan w:val="2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286156">
        <w:tc>
          <w:tcPr>
            <w:tcW w:w="2410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Subscribe to receive:</w:t>
            </w:r>
          </w:p>
        </w:tc>
        <w:tc>
          <w:tcPr>
            <w:tcW w:w="6946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CEO Update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Weekly Media Summary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Bi-monthly magazine</w:t>
            </w:r>
          </w:p>
        </w:tc>
      </w:tr>
    </w:tbl>
    <w:p w:rsidR="009D612B" w:rsidRDefault="009D612B" w:rsidP="00B35063">
      <w:pPr>
        <w:pStyle w:val="BodyTextafterbulletnumber"/>
        <w:spacing w:before="0" w:after="0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2557"/>
        <w:gridCol w:w="1984"/>
        <w:gridCol w:w="4815"/>
      </w:tblGrid>
      <w:tr w:rsidR="00B35063" w:rsidTr="00286156">
        <w:tc>
          <w:tcPr>
            <w:tcW w:w="9356" w:type="dxa"/>
            <w:gridSpan w:val="3"/>
            <w:tcBorders>
              <w:bottom w:val="single" w:sz="4" w:space="0" w:color="005A7C" w:themeColor="accent1"/>
            </w:tcBorders>
            <w:shd w:val="clear" w:color="auto" w:fill="005A7C"/>
          </w:tcPr>
          <w:p w:rsidR="00B35063" w:rsidRPr="009D612B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APPLICATION</w:t>
            </w: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Pr="006D4312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Please attach or provide a link to: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B35063">
            <w:pPr>
              <w:pStyle w:val="BodyTextafterbulletnumber"/>
              <w:tabs>
                <w:tab w:val="left" w:pos="430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ab/>
              <w:t>Organisation’s Constitution</w:t>
            </w:r>
          </w:p>
          <w:p w:rsidR="00B35063" w:rsidRDefault="00B35063" w:rsidP="00B35063">
            <w:pPr>
              <w:pStyle w:val="BodyTextafterbulletnumber"/>
              <w:tabs>
                <w:tab w:val="left" w:pos="430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ab/>
              <w:t>Latest Annual Report</w:t>
            </w:r>
          </w:p>
          <w:p w:rsidR="00B35063" w:rsidRDefault="009B6B0D" w:rsidP="00B35063">
            <w:pPr>
              <w:pStyle w:val="BodyTextafterbulletnumber"/>
              <w:tabs>
                <w:tab w:val="left" w:pos="430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ab/>
              <w:t>Proof of national operations (if relevant)</w:t>
            </w:r>
          </w:p>
        </w:tc>
      </w:tr>
      <w:tr w:rsidR="009B6B0D" w:rsidTr="004D5399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your organisation can contribute to the objectives of Mental Health Australia. Where possible please provide specific examples of your organisation’s work.</w:t>
            </w: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the quality of life for people with a mental illness, carers and families.</w:t>
            </w:r>
          </w:p>
          <w:p w:rsidR="009B6B0D" w:rsidRDefault="009B6B0D" w:rsidP="009B6B0D">
            <w:pPr>
              <w:pStyle w:val="BodyTextafterbulletnumber"/>
              <w:tabs>
                <w:tab w:val="left" w:pos="572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strong and coherent voice for mental health reform and the highest standards of mental health policy and services.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strategic leadership to influence policy and funding decisions, especially at the federal level, that impact on the quality of mental health programs and services in Australia. 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Promote mentally healthy communities. 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 and contribute to meaningful mental health research.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35063" w:rsidTr="009B6B0D">
        <w:tc>
          <w:tcPr>
            <w:tcW w:w="2557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B35063" w:rsidRDefault="009B6B0D" w:rsidP="009B6B0D">
            <w:pPr>
              <w:pStyle w:val="BodyTextafterbulletnumber"/>
              <w:numPr>
                <w:ilvl w:val="0"/>
                <w:numId w:val="10"/>
              </w:numPr>
              <w:tabs>
                <w:tab w:val="left" w:pos="572"/>
              </w:tabs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a culture of education, learning and development.</w:t>
            </w:r>
          </w:p>
        </w:tc>
        <w:tc>
          <w:tcPr>
            <w:tcW w:w="6799" w:type="dxa"/>
            <w:gridSpan w:val="2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B35063" w:rsidRDefault="00B35063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B6B0D" w:rsidTr="009B6B0D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  <w:shd w:val="clear" w:color="auto" w:fill="005A7C"/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9B6B0D" w:rsidTr="004F5D86">
        <w:tc>
          <w:tcPr>
            <w:tcW w:w="9356" w:type="dxa"/>
            <w:gridSpan w:val="3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tabs>
                <w:tab w:val="left" w:pos="431"/>
                <w:tab w:val="left" w:pos="714"/>
              </w:tabs>
              <w:spacing w:before="120" w:after="120"/>
              <w:ind w:left="431" w:right="113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887246">
              <w:rPr>
                <w:rFonts w:ascii="Arial" w:hAnsi="Arial" w:cs="Arial"/>
              </w:rPr>
            </w:r>
            <w:r w:rsidR="00887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ab/>
              <w:t>[INSERT ORG NAME] agrees to support the objectives of Mental Health Australia and comply with all rules as per the Mental Health Australia Constitution.</w:t>
            </w:r>
          </w:p>
        </w:tc>
      </w:tr>
      <w:tr w:rsidR="009B6B0D" w:rsidTr="009B6B0D">
        <w:tc>
          <w:tcPr>
            <w:tcW w:w="4541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35063" w:rsidRDefault="00B35063" w:rsidP="002600E9">
      <w:pPr>
        <w:pStyle w:val="BodyTextafterbulletnumber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single" w:sz="4" w:space="0" w:color="005A7C" w:themeColor="accent1"/>
          <w:left w:val="single" w:sz="4" w:space="0" w:color="005A7C" w:themeColor="accent1"/>
          <w:bottom w:val="single" w:sz="4" w:space="0" w:color="005A7C" w:themeColor="accent1"/>
          <w:right w:val="single" w:sz="4" w:space="0" w:color="005A7C" w:themeColor="accent1"/>
        </w:tblBorders>
        <w:tblLook w:val="04A0" w:firstRow="1" w:lastRow="0" w:firstColumn="1" w:lastColumn="0" w:noHBand="0" w:noVBand="1"/>
      </w:tblPr>
      <w:tblGrid>
        <w:gridCol w:w="4541"/>
        <w:gridCol w:w="4815"/>
      </w:tblGrid>
      <w:tr w:rsidR="009B6B0D" w:rsidTr="00286156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  <w:shd w:val="clear" w:color="auto" w:fill="005A7C"/>
          </w:tcPr>
          <w:p w:rsidR="009B6B0D" w:rsidRDefault="009B6B0D" w:rsidP="00286156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9B6B0D" w:rsidTr="00286156">
        <w:tc>
          <w:tcPr>
            <w:tcW w:w="4541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Board Meeting:</w:t>
            </w: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approved:  Y   N</w:t>
            </w:r>
          </w:p>
        </w:tc>
      </w:tr>
      <w:tr w:rsidR="009B6B0D" w:rsidTr="00344A0F">
        <w:tc>
          <w:tcPr>
            <w:tcW w:w="9356" w:type="dxa"/>
            <w:gridSpan w:val="2"/>
            <w:tcBorders>
              <w:top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B6B0D" w:rsidTr="00286156">
        <w:tc>
          <w:tcPr>
            <w:tcW w:w="4541" w:type="dxa"/>
            <w:tcBorders>
              <w:top w:val="single" w:sz="4" w:space="0" w:color="005A7C" w:themeColor="accent1"/>
              <w:bottom w:val="single" w:sz="4" w:space="0" w:color="005A7C" w:themeColor="accent1"/>
              <w:right w:val="single" w:sz="4" w:space="0" w:color="005A7C" w:themeColor="accent1"/>
            </w:tcBorders>
          </w:tcPr>
          <w:p w:rsidR="009B6B0D" w:rsidRDefault="009B6B0D" w:rsidP="009B6B0D">
            <w:pPr>
              <w:pStyle w:val="BodyTextafterbulletnumber"/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By:</w:t>
            </w:r>
          </w:p>
        </w:tc>
        <w:tc>
          <w:tcPr>
            <w:tcW w:w="4815" w:type="dxa"/>
            <w:tcBorders>
              <w:top w:val="single" w:sz="4" w:space="0" w:color="005A7C" w:themeColor="accent1"/>
              <w:left w:val="single" w:sz="4" w:space="0" w:color="005A7C" w:themeColor="accent1"/>
              <w:bottom w:val="single" w:sz="4" w:space="0" w:color="005A7C" w:themeColor="accent1"/>
            </w:tcBorders>
          </w:tcPr>
          <w:p w:rsidR="009B6B0D" w:rsidRDefault="009B6B0D" w:rsidP="00286156">
            <w:pPr>
              <w:pStyle w:val="BodyTextafterbulletnumber"/>
              <w:tabs>
                <w:tab w:val="left" w:pos="430"/>
                <w:tab w:val="left" w:pos="1848"/>
                <w:tab w:val="left" w:pos="2131"/>
                <w:tab w:val="left" w:pos="2415"/>
                <w:tab w:val="left" w:pos="4541"/>
                <w:tab w:val="left" w:pos="482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9B6B0D" w:rsidRPr="00FB4F80" w:rsidRDefault="009B6B0D" w:rsidP="002600E9">
      <w:pPr>
        <w:pStyle w:val="BodyTextafterbulletnumber"/>
        <w:rPr>
          <w:rFonts w:ascii="Arial" w:hAnsi="Arial" w:cs="Arial"/>
        </w:rPr>
      </w:pPr>
    </w:p>
    <w:sectPr w:rsidR="009B6B0D" w:rsidRPr="00FB4F80" w:rsidSect="002E4F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96" w:right="1463" w:bottom="1871" w:left="1463" w:header="567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80" w:rsidRDefault="00FB4F80" w:rsidP="00FC787E">
      <w:r>
        <w:separator/>
      </w:r>
    </w:p>
  </w:endnote>
  <w:endnote w:type="continuationSeparator" w:id="0">
    <w:p w:rsidR="00FB4F80" w:rsidRDefault="00FB4F80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122ED9" w:rsidTr="00122ED9">
      <w:trPr>
        <w:trHeight w:val="433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56337363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22ED9" w:rsidRPr="002E4FEE" w:rsidRDefault="00122ED9" w:rsidP="00122ED9">
              <w:pPr>
                <w:pStyle w:val="Footer"/>
                <w:rPr>
                  <w:color w:val="000000" w:themeColor="text1"/>
                </w:rPr>
              </w:pPr>
              <w:r>
                <w:t>Application for Voting Membership</w:t>
              </w:r>
            </w:p>
          </w:sdtContent>
        </w:sdt>
      </w:tc>
    </w:tr>
    <w:tr w:rsidR="00122ED9" w:rsidTr="006A46F4">
      <w:trPr>
        <w:trHeight w:val="557"/>
      </w:trPr>
      <w:tc>
        <w:tcPr>
          <w:tcW w:w="6237" w:type="dxa"/>
          <w:vAlign w:val="center"/>
        </w:tcPr>
        <w:p w:rsidR="00122ED9" w:rsidRPr="00122ED9" w:rsidRDefault="00122ED9" w:rsidP="00122ED9">
          <w:pPr>
            <w:pStyle w:val="Footer"/>
            <w:spacing w:line="240" w:lineRule="auto"/>
            <w:rPr>
              <w:sz w:val="16"/>
              <w:szCs w:val="16"/>
            </w:rPr>
          </w:pPr>
          <w:r w:rsidRPr="00122ED9">
            <w:rPr>
              <w:sz w:val="16"/>
              <w:szCs w:val="16"/>
            </w:rPr>
            <w:t>Mental Health Australia Ltd</w:t>
          </w:r>
          <w:r w:rsidRPr="00122ED9">
            <w:rPr>
              <w:sz w:val="16"/>
              <w:szCs w:val="16"/>
            </w:rPr>
            <w:br/>
            <w:t>ABN 57 600 066 635</w:t>
          </w:r>
        </w:p>
      </w:tc>
    </w:tr>
  </w:tbl>
  <w:p w:rsidR="004E2F0D" w:rsidRDefault="004E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:rsidTr="00122ED9">
      <w:trPr>
        <w:trHeight w:val="433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-37677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E4FEE" w:rsidRPr="002E4FEE" w:rsidRDefault="0014371A" w:rsidP="002E4FEE">
              <w:pPr>
                <w:pStyle w:val="Footer"/>
                <w:rPr>
                  <w:color w:val="000000" w:themeColor="text1"/>
                </w:rPr>
              </w:pPr>
              <w:r>
                <w:t>Application for Voting Membership</w:t>
              </w:r>
            </w:p>
          </w:sdtContent>
        </w:sdt>
      </w:tc>
    </w:tr>
    <w:tr w:rsidR="00122ED9" w:rsidTr="00122ED9">
      <w:trPr>
        <w:trHeight w:val="557"/>
      </w:trPr>
      <w:tc>
        <w:tcPr>
          <w:tcW w:w="6237" w:type="dxa"/>
          <w:vAlign w:val="center"/>
        </w:tcPr>
        <w:p w:rsidR="00122ED9" w:rsidRPr="00122ED9" w:rsidRDefault="00122ED9" w:rsidP="00122ED9">
          <w:pPr>
            <w:pStyle w:val="Footer"/>
            <w:spacing w:line="240" w:lineRule="auto"/>
            <w:rPr>
              <w:sz w:val="16"/>
              <w:szCs w:val="16"/>
            </w:rPr>
          </w:pPr>
          <w:r w:rsidRPr="00122ED9">
            <w:rPr>
              <w:sz w:val="16"/>
              <w:szCs w:val="16"/>
            </w:rPr>
            <w:t>Mental Health Australia Ltd</w:t>
          </w:r>
          <w:r w:rsidRPr="00122ED9">
            <w:rPr>
              <w:sz w:val="16"/>
              <w:szCs w:val="16"/>
            </w:rPr>
            <w:br/>
            <w:t>ABN 57 600 066 635</w:t>
          </w:r>
        </w:p>
      </w:tc>
    </w:tr>
  </w:tbl>
  <w:p w:rsidR="008F1486" w:rsidRDefault="008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80" w:rsidRPr="006B0813" w:rsidRDefault="00FB4F80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:rsidR="00FB4F80" w:rsidRPr="006B0813" w:rsidRDefault="00FB4F80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:rsidR="00FB4F80" w:rsidRDefault="00FB4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16679"/>
      <w:lock w:val="contentLocked"/>
      <w:placeholder>
        <w:docPart w:val="68909F90D73B49D6B935D6A117A5C57F"/>
      </w:placeholder>
      <w:group/>
    </w:sdtPr>
    <w:sdtEndPr/>
    <w:sdtContent>
      <w:p w:rsidR="0001638C" w:rsidRDefault="0001638C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1312" behindDoc="1" locked="1" layoutInCell="1" allowOverlap="1" wp14:anchorId="1DB80DCD" wp14:editId="38F62EEA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60" name="Group 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6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213EAA1B" id="Group 60" o:spid="_x0000_s1026" style="position:absolute;margin-left:19.5pt;margin-top:19.5pt;width:555.85pt;height:802.75pt;z-index:-251655168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0GcQA&#10;AADbAAAADwAAAGRycy9kb3ducmV2LnhtbESPQWvCQBSE74L/YXkFb7qJB5HUVUprRcSDpj30+Lr7&#10;mgSzb9PsqtFf7wqCx2FmvmFmi87W4kStrxwrSEcJCGLtTMWFgu+vz+EUhA/IBmvHpOBCHhbzfm+G&#10;mXFn3tMpD4WIEPYZKihDaDIpvS7Joh+5hjh6f661GKJsC2laPEe4reU4SSbSYsVxocSG3kvSh/xo&#10;FfzTMl1tr7tjd9kY7fTh+pP/fig1eOneXkEE6sIz/Givj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NBnEAAAA2w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UFbsA&#10;AADbAAAADwAAAGRycy9kb3ducmV2LnhtbESPzQrCMBCE74LvEFbwpqkeRGqjFEEQb/48wNKsbbHZ&#10;lGbV6tMbQfA4zMw3TLbpXaMe1IXas4HZNAFFXHhbc2ngct5NlqCCIFtsPJOBFwXYrIeDDFPrn3yk&#10;x0lKFSEcUjRQibSp1qGoyGGY+pY4elffOZQou1LbDp8R7ho9T5KFdlhzXKiwpW1Fxe10dwa85XtR&#10;N28Rcm2O/mDfmFtjxqM+X4ES6uUf/rX31sBiD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NFBW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JIsQA&#10;AADbAAAADwAAAGRycy9kb3ducmV2LnhtbESP3YrCMBSE7xf2HcJZ8E5TKxStRhF/YEFQrD7AoTm2&#10;dZuT0mS169MbQdjLYWa+YWaLztTiRq2rLCsYDiIQxLnVFRcKzqdtfwzCeWSNtWVS8EcOFvPPjxmm&#10;2t75SLfMFyJA2KWooPS+SaV0eUkG3cA2xMG72NagD7ItpG7xHuCmlnEUJdJgxWGhxIZWJeU/2a9R&#10;8NjFm9V+PTx1bjk5jOJrvt4kY6V6X91yCsJT5//D7/a3VpC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ySLEAAAA2w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bF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qav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mxX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eYMUA&#10;AADbAAAADwAAAGRycy9kb3ducmV2LnhtbESP0WrCQBRE34X+w3ILvkjdqDUpqasURRBtK9p+wCV7&#10;mwSzd8Puqunfd4WCj8PMnGFmi8404kLO15YVjIYJCOLC6ppLBd9f66cXED4ga2wsk4Jf8rCYP/Rm&#10;mGt75QNdjqEUEcI+RwVVCG0upS8qMuiHtiWO3o91BkOUrpTa4TXCTSPHSZJKgzXHhQpbWlZUnI5n&#10;o2BbDrpkOsqyj8/n/W51St/txHml+o/d2yuIQF24h/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5g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AGsEA&#10;AADbAAAADwAAAGRycy9kb3ducmV2LnhtbESPQYvCMBSE74L/ITzBm6arUKVrlCIInoSq4PXRvG27&#10;bV7aJtb67zcLC3scZuYbZncYTSMG6l1lWcHHMgJBnFtdcaHgfjsttiCcR9bYWCYFb3Jw2E8nO0y0&#10;fXFGw9UXIkDYJaig9L5NpHR5SQbd0rbEwfuyvUEfZF9I3eMrwE0jV1EUS4MVh4USWzqWlNfXp1HQ&#10;PeraNHd5XmftsMm+TYfpBZWaz8b0E4Sn0f+H/9pnrSCO4f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gBrBAAAA2w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FYsQA&#10;AADbAAAADwAAAGRycy9kb3ducmV2LnhtbESPQWvCQBSE7wX/w/IK3urGHlSiq0hpQS8Fo6DHR/aZ&#10;BLNvY/Y1Rn99t1DwOMzMN8xi1btaddSGyrOB8SgBRZx7W3Fh4LD/epuBCoJssfZMBu4UYLUcvCww&#10;tf7GO+oyKVSEcEjRQCnSpFqHvCSHYeQb4uidfetQomwLbVu8Rbir9XuSTLTDiuNCiQ19lJRfsh9n&#10;ILueHvvppcqb3fb7IWP5PBbdwZjha7+egxLq5Rn+b2+sgck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BWLEAAAA2wAAAA8AAAAAAAAAAAAAAAAAmAIAAGRycy9k&#10;b3ducmV2LnhtbFBLBQYAAAAABAAEAPUAAACJAwAAAAA=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Vf8EA&#10;AADbAAAADwAAAGRycy9kb3ducmV2LnhtbERPy4rCMBTdC/5DuMLsNFVEpRqlCsIMsxhsRXB3aW4f&#10;2NzUJqOdv58sBJeH897setOIB3WutqxgOolAEOdW11wqOGfH8QqE88gaG8uk4I8c7LbDwQZjbZ98&#10;okfqSxFC2MWooPK+jaV0eUUG3cS2xIErbGfQB9iVUnf4DOGmkbMoWkiDNYeGCls6VJTf0l+jwCU/&#10;/dc+u88vSV4cL5R9X+fFUqmPUZ+sQXjq/Vv8cn9qBYs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lX/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+dsIA&#10;AADbAAAADwAAAGRycy9kb3ducmV2LnhtbESPzWoCQRCE70LeYWjBm84qKLo6iggJwYMQ9QHand4f&#10;3OlZt0fdvH1GCHgsquorarXpXK0e1Erl2cB4lIAizrytuDBwPn0O56AkIFusPZOBXxLYrD96K0yt&#10;f/IPPY6hUBHCkqKBMoQm1VqykhzKyDfE0ct96zBE2RbatviMcFfrSZLMtMOK40KJDe1Kyq7HuzMw&#10;lVy+msvhxiGX3fi8uO2p2hsz6HfbJahAXXiH/9vf1sBsAa8v8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352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BNr8A&#10;AADbAAAADwAAAGRycy9kb3ducmV2LnhtbERPyYoCMRC9C/MPoQa8adqBUac1yiA4iAfB5QNqOtUL&#10;diptV9T2781B8Ph4+3zZuVrdqJXKs4HRMAFFnHlbcWHgdFwPpqAkIFusPZOBBwksFx+9OabW33lP&#10;t0MoVAxhSdFAGUKTai1ZSQ5l6BviyOW+dRgibAttW7zHcFfrryQZa4cVx4YSG1qVlJ0PV2fgW3L5&#10;a/53Fw65rEann8uWqq0x/c/udwYqUBfe4pd7Yw1M4vr4Jf4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EE2vwAAANsAAAAPAAAAAAAAAAAAAAAAAJgCAABkcnMvZG93bnJl&#10;di54bWxQSwUGAAAAAAQABAD1AAAAhAMAAAAA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lMsQA&#10;AADbAAAADwAAAGRycy9kb3ducmV2LnhtbESP3WrCQBSE7wXfYTlC73Rjwb/oKlLQWihWo94fssck&#10;mD0bs6tJ375bKPRymJlvmMWqNaV4Uu0KywqGgwgEcWp1wZmC82nTn4JwHlljaZkUfJOD1bLbWWCs&#10;bcNHeiY+EwHCLkYFufdVLKVLczLoBrYiDt7V1gZ9kHUmdY1NgJtSvkbRWBosOCzkWNFbTukteRgF&#10;h+ZzzJfpfWYm23S/Tj6+yvfRVamXXrueg/DU+v/wX3unFUyG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ZTLEAAAA2wAAAA8AAAAAAAAAAAAAAAAAmAIAAGRycy9k&#10;b3ducmV2LnhtbFBLBQYAAAAABAAEAPUAAACJAwAAAAA=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t58EA&#10;AADbAAAADwAAAGRycy9kb3ducmV2LnhtbESP3WoCMRSE7wt9h3AE72rWlNqyNUoRCr2Qgj8PcNgc&#10;N0uTkyVJ1/XtjSB4OczMN8xyPXonBoqpC6xhPqtAEDfBdNxqOB6+Xz5ApIxs0AUmDRdKsF49Py2x&#10;NuHMOxr2uRUFwqlGDTbnvpYyNZY8plnoiYt3CtFjLjK20kQ8F7h3UlXVQnrsuCxY7Gljqfnb/3sN&#10;/KY2v1bl17g9Did3cYrHRmk9nYxfnyAyjfkRvrd/jIZ3Bbcv5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efBAAAA2wAAAA8AAAAAAAAAAAAAAAAAmAIAAGRycy9kb3du&#10;cmV2LnhtbFBLBQYAAAAABAAEAPUAAACG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54995"/>
      <w:lock w:val="contentLocked"/>
      <w:placeholder>
        <w:docPart w:val="68909F90D73B49D6B935D6A117A5C57F"/>
      </w:placeholder>
      <w:group/>
    </w:sdtPr>
    <w:sdtEndPr/>
    <w:sdtContent>
      <w:p w:rsidR="00625CBF" w:rsidRDefault="0001638C" w:rsidP="004E543C">
        <w:pPr>
          <w:pStyle w:val="Header"/>
          <w:spacing w:after="2200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1" locked="1" layoutInCell="1" allowOverlap="1" wp14:anchorId="57729EBF" wp14:editId="6340FA20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318760" y="574675"/>
                              <a:ext cx="167640" cy="14224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151 h 179"/>
                                <a:gd name="T2" fmla="*/ 8 w 211"/>
                                <a:gd name="T3" fmla="*/ 151 h 179"/>
                                <a:gd name="T4" fmla="*/ 14 w 211"/>
                                <a:gd name="T5" fmla="*/ 146 h 179"/>
                                <a:gd name="T6" fmla="*/ 25 w 211"/>
                                <a:gd name="T7" fmla="*/ 0 h 179"/>
                                <a:gd name="T8" fmla="*/ 60 w 211"/>
                                <a:gd name="T9" fmla="*/ 0 h 179"/>
                                <a:gd name="T10" fmla="*/ 96 w 211"/>
                                <a:gd name="T11" fmla="*/ 85 h 179"/>
                                <a:gd name="T12" fmla="*/ 105 w 211"/>
                                <a:gd name="T13" fmla="*/ 109 h 179"/>
                                <a:gd name="T14" fmla="*/ 106 w 211"/>
                                <a:gd name="T15" fmla="*/ 109 h 179"/>
                                <a:gd name="T16" fmla="*/ 115 w 211"/>
                                <a:gd name="T17" fmla="*/ 85 h 179"/>
                                <a:gd name="T18" fmla="*/ 151 w 211"/>
                                <a:gd name="T19" fmla="*/ 0 h 179"/>
                                <a:gd name="T20" fmla="*/ 186 w 211"/>
                                <a:gd name="T21" fmla="*/ 0 h 179"/>
                                <a:gd name="T22" fmla="*/ 197 w 211"/>
                                <a:gd name="T23" fmla="*/ 146 h 179"/>
                                <a:gd name="T24" fmla="*/ 203 w 211"/>
                                <a:gd name="T25" fmla="*/ 151 h 179"/>
                                <a:gd name="T26" fmla="*/ 211 w 211"/>
                                <a:gd name="T27" fmla="*/ 151 h 179"/>
                                <a:gd name="T28" fmla="*/ 211 w 211"/>
                                <a:gd name="T29" fmla="*/ 179 h 179"/>
                                <a:gd name="T30" fmla="*/ 182 w 211"/>
                                <a:gd name="T31" fmla="*/ 179 h 179"/>
                                <a:gd name="T32" fmla="*/ 165 w 211"/>
                                <a:gd name="T33" fmla="*/ 162 h 179"/>
                                <a:gd name="T34" fmla="*/ 159 w 211"/>
                                <a:gd name="T35" fmla="*/ 82 h 179"/>
                                <a:gd name="T36" fmla="*/ 159 w 211"/>
                                <a:gd name="T37" fmla="*/ 55 h 179"/>
                                <a:gd name="T38" fmla="*/ 158 w 211"/>
                                <a:gd name="T39" fmla="*/ 55 h 179"/>
                                <a:gd name="T40" fmla="*/ 149 w 211"/>
                                <a:gd name="T41" fmla="*/ 82 h 179"/>
                                <a:gd name="T42" fmla="*/ 119 w 211"/>
                                <a:gd name="T43" fmla="*/ 148 h 179"/>
                                <a:gd name="T44" fmla="*/ 92 w 211"/>
                                <a:gd name="T45" fmla="*/ 148 h 179"/>
                                <a:gd name="T46" fmla="*/ 62 w 211"/>
                                <a:gd name="T47" fmla="*/ 82 h 179"/>
                                <a:gd name="T48" fmla="*/ 53 w 211"/>
                                <a:gd name="T49" fmla="*/ 54 h 179"/>
                                <a:gd name="T50" fmla="*/ 52 w 211"/>
                                <a:gd name="T51" fmla="*/ 54 h 179"/>
                                <a:gd name="T52" fmla="*/ 52 w 211"/>
                                <a:gd name="T53" fmla="*/ 82 h 179"/>
                                <a:gd name="T54" fmla="*/ 46 w 211"/>
                                <a:gd name="T55" fmla="*/ 162 h 179"/>
                                <a:gd name="T56" fmla="*/ 29 w 211"/>
                                <a:gd name="T57" fmla="*/ 179 h 179"/>
                                <a:gd name="T58" fmla="*/ 0 w 211"/>
                                <a:gd name="T59" fmla="*/ 179 h 179"/>
                                <a:gd name="T60" fmla="*/ 0 w 211"/>
                                <a:gd name="T61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" h="179">
                                  <a:moveTo>
                                    <a:pt x="0" y="151"/>
                                  </a:moveTo>
                                  <a:lnTo>
                                    <a:pt x="8" y="151"/>
                                  </a:lnTo>
                                  <a:cubicBezTo>
                                    <a:pt x="12" y="151"/>
                                    <a:pt x="13" y="149"/>
                                    <a:pt x="14" y="146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6" y="85"/>
                                  </a:lnTo>
                                  <a:cubicBezTo>
                                    <a:pt x="101" y="96"/>
                                    <a:pt x="105" y="109"/>
                                    <a:pt x="105" y="109"/>
                                  </a:cubicBezTo>
                                  <a:lnTo>
                                    <a:pt x="106" y="109"/>
                                  </a:lnTo>
                                  <a:cubicBezTo>
                                    <a:pt x="106" y="109"/>
                                    <a:pt x="110" y="96"/>
                                    <a:pt x="115" y="85"/>
                                  </a:cubicBezTo>
                                  <a:lnTo>
                                    <a:pt x="15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7" y="146"/>
                                  </a:lnTo>
                                  <a:cubicBezTo>
                                    <a:pt x="198" y="149"/>
                                    <a:pt x="199" y="151"/>
                                    <a:pt x="203" y="151"/>
                                  </a:cubicBezTo>
                                  <a:lnTo>
                                    <a:pt x="211" y="151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182" y="179"/>
                                  </a:lnTo>
                                  <a:cubicBezTo>
                                    <a:pt x="170" y="179"/>
                                    <a:pt x="166" y="174"/>
                                    <a:pt x="165" y="162"/>
                                  </a:cubicBezTo>
                                  <a:lnTo>
                                    <a:pt x="159" y="82"/>
                                  </a:lnTo>
                                  <a:cubicBezTo>
                                    <a:pt x="158" y="70"/>
                                    <a:pt x="159" y="55"/>
                                    <a:pt x="159" y="55"/>
                                  </a:cubicBezTo>
                                  <a:lnTo>
                                    <a:pt x="158" y="55"/>
                                  </a:lnTo>
                                  <a:cubicBezTo>
                                    <a:pt x="158" y="55"/>
                                    <a:pt x="153" y="72"/>
                                    <a:pt x="149" y="82"/>
                                  </a:cubicBezTo>
                                  <a:lnTo>
                                    <a:pt x="119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2" y="82"/>
                                  </a:lnTo>
                                  <a:cubicBezTo>
                                    <a:pt x="58" y="72"/>
                                    <a:pt x="53" y="54"/>
                                    <a:pt x="53" y="54"/>
                                  </a:cubicBezTo>
                                  <a:lnTo>
                                    <a:pt x="52" y="54"/>
                                  </a:lnTo>
                                  <a:cubicBezTo>
                                    <a:pt x="52" y="54"/>
                                    <a:pt x="53" y="70"/>
                                    <a:pt x="52" y="82"/>
                                  </a:cubicBezTo>
                                  <a:lnTo>
                                    <a:pt x="46" y="162"/>
                                  </a:lnTo>
                                  <a:cubicBezTo>
                                    <a:pt x="45" y="174"/>
                                    <a:pt x="41" y="179"/>
                                    <a:pt x="29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49084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89 w 122"/>
                                <a:gd name="T1" fmla="*/ 50 h 134"/>
                                <a:gd name="T2" fmla="*/ 65 w 122"/>
                                <a:gd name="T3" fmla="*/ 24 h 134"/>
                                <a:gd name="T4" fmla="*/ 33 w 122"/>
                                <a:gd name="T5" fmla="*/ 50 h 134"/>
                                <a:gd name="T6" fmla="*/ 89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1 w 122"/>
                                <a:gd name="T13" fmla="*/ 72 h 134"/>
                                <a:gd name="T14" fmla="*/ 32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0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89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3" y="50"/>
                                  </a:cubicBezTo>
                                  <a:lnTo>
                                    <a:pt x="89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1" y="72"/>
                                    <a:pt x="121" y="72"/>
                                  </a:cubicBezTo>
                                  <a:lnTo>
                                    <a:pt x="32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0" y="115"/>
                                  </a:lnTo>
                                  <a:cubicBezTo>
                                    <a:pt x="120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6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595620" y="613410"/>
                              <a:ext cx="121920" cy="103505"/>
                            </a:xfrm>
                            <a:custGeom>
                              <a:avLst/>
                              <a:gdLst>
                                <a:gd name="T0" fmla="*/ 16 w 153"/>
                                <a:gd name="T1" fmla="*/ 35 h 131"/>
                                <a:gd name="T2" fmla="*/ 10 w 153"/>
                                <a:gd name="T3" fmla="*/ 30 h 131"/>
                                <a:gd name="T4" fmla="*/ 0 w 153"/>
                                <a:gd name="T5" fmla="*/ 30 h 131"/>
                                <a:gd name="T6" fmla="*/ 0 w 153"/>
                                <a:gd name="T7" fmla="*/ 3 h 131"/>
                                <a:gd name="T8" fmla="*/ 30 w 153"/>
                                <a:gd name="T9" fmla="*/ 3 h 131"/>
                                <a:gd name="T10" fmla="*/ 47 w 153"/>
                                <a:gd name="T11" fmla="*/ 17 h 131"/>
                                <a:gd name="T12" fmla="*/ 47 w 153"/>
                                <a:gd name="T13" fmla="*/ 21 h 131"/>
                                <a:gd name="T14" fmla="*/ 46 w 153"/>
                                <a:gd name="T15" fmla="*/ 26 h 131"/>
                                <a:gd name="T16" fmla="*/ 47 w 153"/>
                                <a:gd name="T17" fmla="*/ 26 h 131"/>
                                <a:gd name="T18" fmla="*/ 92 w 153"/>
                                <a:gd name="T19" fmla="*/ 0 h 131"/>
                                <a:gd name="T20" fmla="*/ 137 w 153"/>
                                <a:gd name="T21" fmla="*/ 48 h 131"/>
                                <a:gd name="T22" fmla="*/ 137 w 153"/>
                                <a:gd name="T23" fmla="*/ 99 h 131"/>
                                <a:gd name="T24" fmla="*/ 143 w 153"/>
                                <a:gd name="T25" fmla="*/ 104 h 131"/>
                                <a:gd name="T26" fmla="*/ 153 w 153"/>
                                <a:gd name="T27" fmla="*/ 104 h 131"/>
                                <a:gd name="T28" fmla="*/ 153 w 153"/>
                                <a:gd name="T29" fmla="*/ 131 h 131"/>
                                <a:gd name="T30" fmla="*/ 122 w 153"/>
                                <a:gd name="T31" fmla="*/ 131 h 131"/>
                                <a:gd name="T32" fmla="*/ 105 w 153"/>
                                <a:gd name="T33" fmla="*/ 114 h 131"/>
                                <a:gd name="T34" fmla="*/ 105 w 153"/>
                                <a:gd name="T35" fmla="*/ 55 h 131"/>
                                <a:gd name="T36" fmla="*/ 85 w 153"/>
                                <a:gd name="T37" fmla="*/ 29 h 131"/>
                                <a:gd name="T38" fmla="*/ 50 w 153"/>
                                <a:gd name="T39" fmla="*/ 55 h 131"/>
                                <a:gd name="T40" fmla="*/ 48 w 153"/>
                                <a:gd name="T41" fmla="*/ 72 h 131"/>
                                <a:gd name="T42" fmla="*/ 48 w 153"/>
                                <a:gd name="T43" fmla="*/ 131 h 131"/>
                                <a:gd name="T44" fmla="*/ 16 w 153"/>
                                <a:gd name="T45" fmla="*/ 131 h 131"/>
                                <a:gd name="T46" fmla="*/ 16 w 153"/>
                                <a:gd name="T47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3" h="131">
                                  <a:moveTo>
                                    <a:pt x="16" y="35"/>
                                  </a:moveTo>
                                  <a:cubicBezTo>
                                    <a:pt x="16" y="32"/>
                                    <a:pt x="14" y="30"/>
                                    <a:pt x="10" y="30"/>
                                  </a:cubicBez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0" y="3"/>
                                  </a:lnTo>
                                  <a:cubicBezTo>
                                    <a:pt x="41" y="3"/>
                                    <a:pt x="47" y="8"/>
                                    <a:pt x="47" y="17"/>
                                  </a:cubicBezTo>
                                  <a:lnTo>
                                    <a:pt x="47" y="21"/>
                                  </a:lnTo>
                                  <a:cubicBezTo>
                                    <a:pt x="47" y="23"/>
                                    <a:pt x="46" y="26"/>
                                    <a:pt x="46" y="26"/>
                                  </a:cubicBezTo>
                                  <a:lnTo>
                                    <a:pt x="47" y="26"/>
                                  </a:lnTo>
                                  <a:cubicBezTo>
                                    <a:pt x="52" y="15"/>
                                    <a:pt x="66" y="0"/>
                                    <a:pt x="92" y="0"/>
                                  </a:cubicBezTo>
                                  <a:cubicBezTo>
                                    <a:pt x="121" y="0"/>
                                    <a:pt x="137" y="14"/>
                                    <a:pt x="137" y="48"/>
                                  </a:cubicBezTo>
                                  <a:lnTo>
                                    <a:pt x="137" y="99"/>
                                  </a:lnTo>
                                  <a:cubicBezTo>
                                    <a:pt x="137" y="102"/>
                                    <a:pt x="139" y="104"/>
                                    <a:pt x="143" y="104"/>
                                  </a:cubicBezTo>
                                  <a:lnTo>
                                    <a:pt x="153" y="104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22" y="131"/>
                                  </a:lnTo>
                                  <a:cubicBezTo>
                                    <a:pt x="110" y="131"/>
                                    <a:pt x="105" y="126"/>
                                    <a:pt x="105" y="114"/>
                                  </a:cubicBezTo>
                                  <a:lnTo>
                                    <a:pt x="105" y="55"/>
                                  </a:lnTo>
                                  <a:cubicBezTo>
                                    <a:pt x="105" y="39"/>
                                    <a:pt x="101" y="29"/>
                                    <a:pt x="85" y="29"/>
                                  </a:cubicBezTo>
                                  <a:cubicBezTo>
                                    <a:pt x="68" y="29"/>
                                    <a:pt x="55" y="40"/>
                                    <a:pt x="50" y="55"/>
                                  </a:cubicBezTo>
                                  <a:cubicBezTo>
                                    <a:pt x="49" y="60"/>
                                    <a:pt x="48" y="66"/>
                                    <a:pt x="48" y="72"/>
                                  </a:cubicBezTo>
                                  <a:lnTo>
                                    <a:pt x="4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72071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5796915" y="613410"/>
                              <a:ext cx="101600" cy="10604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2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7 w 128"/>
                                <a:gd name="T19" fmla="*/ 24 h 134"/>
                                <a:gd name="T20" fmla="*/ 40 w 128"/>
                                <a:gd name="T21" fmla="*/ 33 h 134"/>
                                <a:gd name="T22" fmla="*/ 40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3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2" y="109"/>
                                  </a:moveTo>
                                  <a:cubicBezTo>
                                    <a:pt x="69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9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9" y="109"/>
                                    <a:pt x="52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7" y="24"/>
                                  </a:cubicBezTo>
                                  <a:cubicBezTo>
                                    <a:pt x="51" y="24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8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3" y="111"/>
                                  </a:lnTo>
                                  <a:cubicBezTo>
                                    <a:pt x="83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905500" y="574675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1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4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1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3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4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020435" y="574675"/>
                              <a:ext cx="140970" cy="142240"/>
                            </a:xfrm>
                            <a:custGeom>
                              <a:avLst/>
                              <a:gdLst>
                                <a:gd name="T0" fmla="*/ 16 w 177"/>
                                <a:gd name="T1" fmla="*/ 34 h 179"/>
                                <a:gd name="T2" fmla="*/ 11 w 177"/>
                                <a:gd name="T3" fmla="*/ 28 h 179"/>
                                <a:gd name="T4" fmla="*/ 0 w 177"/>
                                <a:gd name="T5" fmla="*/ 28 h 179"/>
                                <a:gd name="T6" fmla="*/ 0 w 177"/>
                                <a:gd name="T7" fmla="*/ 0 h 179"/>
                                <a:gd name="T8" fmla="*/ 32 w 177"/>
                                <a:gd name="T9" fmla="*/ 0 h 179"/>
                                <a:gd name="T10" fmla="*/ 49 w 177"/>
                                <a:gd name="T11" fmla="*/ 17 h 179"/>
                                <a:gd name="T12" fmla="*/ 49 w 177"/>
                                <a:gd name="T13" fmla="*/ 76 h 179"/>
                                <a:gd name="T14" fmla="*/ 128 w 177"/>
                                <a:gd name="T15" fmla="*/ 76 h 179"/>
                                <a:gd name="T16" fmla="*/ 128 w 177"/>
                                <a:gd name="T17" fmla="*/ 17 h 179"/>
                                <a:gd name="T18" fmla="*/ 145 w 177"/>
                                <a:gd name="T19" fmla="*/ 0 h 179"/>
                                <a:gd name="T20" fmla="*/ 177 w 177"/>
                                <a:gd name="T21" fmla="*/ 0 h 179"/>
                                <a:gd name="T22" fmla="*/ 177 w 177"/>
                                <a:gd name="T23" fmla="*/ 28 h 179"/>
                                <a:gd name="T24" fmla="*/ 167 w 177"/>
                                <a:gd name="T25" fmla="*/ 28 h 179"/>
                                <a:gd name="T26" fmla="*/ 161 w 177"/>
                                <a:gd name="T27" fmla="*/ 34 h 179"/>
                                <a:gd name="T28" fmla="*/ 161 w 177"/>
                                <a:gd name="T29" fmla="*/ 179 h 179"/>
                                <a:gd name="T30" fmla="*/ 128 w 177"/>
                                <a:gd name="T31" fmla="*/ 179 h 179"/>
                                <a:gd name="T32" fmla="*/ 128 w 177"/>
                                <a:gd name="T33" fmla="*/ 104 h 179"/>
                                <a:gd name="T34" fmla="*/ 49 w 177"/>
                                <a:gd name="T35" fmla="*/ 104 h 179"/>
                                <a:gd name="T36" fmla="*/ 49 w 177"/>
                                <a:gd name="T37" fmla="*/ 179 h 179"/>
                                <a:gd name="T38" fmla="*/ 16 w 177"/>
                                <a:gd name="T39" fmla="*/ 179 h 179"/>
                                <a:gd name="T40" fmla="*/ 16 w 177"/>
                                <a:gd name="T4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179">
                                  <a:moveTo>
                                    <a:pt x="16" y="34"/>
                                  </a:moveTo>
                                  <a:cubicBezTo>
                                    <a:pt x="16" y="30"/>
                                    <a:pt x="14" y="28"/>
                                    <a:pt x="11" y="28"/>
                                  </a:cubicBez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ubicBezTo>
                                    <a:pt x="44" y="0"/>
                                    <a:pt x="49" y="5"/>
                                    <a:pt x="49" y="17"/>
                                  </a:cubicBezTo>
                                  <a:lnTo>
                                    <a:pt x="49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8" y="17"/>
                                  </a:lnTo>
                                  <a:cubicBezTo>
                                    <a:pt x="128" y="5"/>
                                    <a:pt x="133" y="0"/>
                                    <a:pt x="145" y="0"/>
                                  </a:cubicBezTo>
                                  <a:lnTo>
                                    <a:pt x="177" y="0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7" y="28"/>
                                  </a:lnTo>
                                  <a:cubicBezTo>
                                    <a:pt x="163" y="28"/>
                                    <a:pt x="161" y="30"/>
                                    <a:pt x="161" y="34"/>
                                  </a:cubicBezTo>
                                  <a:lnTo>
                                    <a:pt x="161" y="179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616648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90 w 122"/>
                                <a:gd name="T1" fmla="*/ 50 h 134"/>
                                <a:gd name="T2" fmla="*/ 65 w 122"/>
                                <a:gd name="T3" fmla="*/ 24 h 134"/>
                                <a:gd name="T4" fmla="*/ 34 w 122"/>
                                <a:gd name="T5" fmla="*/ 50 h 134"/>
                                <a:gd name="T6" fmla="*/ 90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2 w 122"/>
                                <a:gd name="T13" fmla="*/ 72 h 134"/>
                                <a:gd name="T14" fmla="*/ 33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1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90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4" y="50"/>
                                  </a:cubicBezTo>
                                  <a:lnTo>
                                    <a:pt x="90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2" y="72"/>
                                    <a:pt x="122" y="72"/>
                                  </a:cubicBezTo>
                                  <a:lnTo>
                                    <a:pt x="33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1" y="115"/>
                                  </a:lnTo>
                                  <a:cubicBezTo>
                                    <a:pt x="121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7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6274435" y="613410"/>
                              <a:ext cx="102235" cy="106045"/>
                            </a:xfrm>
                            <a:custGeom>
                              <a:avLst/>
                              <a:gdLst>
                                <a:gd name="T0" fmla="*/ 51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1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6 w 128"/>
                                <a:gd name="T19" fmla="*/ 24 h 134"/>
                                <a:gd name="T20" fmla="*/ 39 w 128"/>
                                <a:gd name="T21" fmla="*/ 33 h 134"/>
                                <a:gd name="T22" fmla="*/ 39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2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1" y="109"/>
                                  </a:moveTo>
                                  <a:cubicBezTo>
                                    <a:pt x="68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8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8" y="109"/>
                                    <a:pt x="51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6" y="24"/>
                                  </a:cubicBezTo>
                                  <a:cubicBezTo>
                                    <a:pt x="51" y="24"/>
                                    <a:pt x="39" y="26"/>
                                    <a:pt x="39" y="33"/>
                                  </a:cubicBez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3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7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2" y="111"/>
                                  </a:lnTo>
                                  <a:cubicBezTo>
                                    <a:pt x="82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379845" y="574675"/>
                              <a:ext cx="49530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43445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8 w 80"/>
                                <a:gd name="T11" fmla="*/ 0 h 165"/>
                                <a:gd name="T12" fmla="*/ 48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8 w 80"/>
                                <a:gd name="T19" fmla="*/ 61 h 165"/>
                                <a:gd name="T20" fmla="*/ 48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6 w 80"/>
                                <a:gd name="T31" fmla="*/ 117 h 165"/>
                                <a:gd name="T32" fmla="*/ 16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6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113"/>
                                  </a:lnTo>
                                  <a:cubicBezTo>
                                    <a:pt x="48" y="134"/>
                                    <a:pt x="65" y="137"/>
                                    <a:pt x="74" y="137"/>
                                  </a:cubicBezTo>
                                  <a:cubicBezTo>
                                    <a:pt x="77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6" y="160"/>
                                    <a:pt x="16" y="117"/>
                                  </a:cubicBezTo>
                                  <a:lnTo>
                                    <a:pt x="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506845" y="574675"/>
                              <a:ext cx="120650" cy="142240"/>
                            </a:xfrm>
                            <a:custGeom>
                              <a:avLst/>
                              <a:gdLst>
                                <a:gd name="T0" fmla="*/ 16 w 152"/>
                                <a:gd name="T1" fmla="*/ 33 h 179"/>
                                <a:gd name="T2" fmla="*/ 10 w 152"/>
                                <a:gd name="T3" fmla="*/ 27 h 179"/>
                                <a:gd name="T4" fmla="*/ 0 w 152"/>
                                <a:gd name="T5" fmla="*/ 27 h 179"/>
                                <a:gd name="T6" fmla="*/ 0 w 152"/>
                                <a:gd name="T7" fmla="*/ 0 h 179"/>
                                <a:gd name="T8" fmla="*/ 30 w 152"/>
                                <a:gd name="T9" fmla="*/ 0 h 179"/>
                                <a:gd name="T10" fmla="*/ 48 w 152"/>
                                <a:gd name="T11" fmla="*/ 17 h 179"/>
                                <a:gd name="T12" fmla="*/ 48 w 152"/>
                                <a:gd name="T13" fmla="*/ 62 h 179"/>
                                <a:gd name="T14" fmla="*/ 47 w 152"/>
                                <a:gd name="T15" fmla="*/ 73 h 179"/>
                                <a:gd name="T16" fmla="*/ 48 w 152"/>
                                <a:gd name="T17" fmla="*/ 73 h 179"/>
                                <a:gd name="T18" fmla="*/ 92 w 152"/>
                                <a:gd name="T19" fmla="*/ 48 h 179"/>
                                <a:gd name="T20" fmla="*/ 137 w 152"/>
                                <a:gd name="T21" fmla="*/ 96 h 179"/>
                                <a:gd name="T22" fmla="*/ 137 w 152"/>
                                <a:gd name="T23" fmla="*/ 147 h 179"/>
                                <a:gd name="T24" fmla="*/ 142 w 152"/>
                                <a:gd name="T25" fmla="*/ 152 h 179"/>
                                <a:gd name="T26" fmla="*/ 152 w 152"/>
                                <a:gd name="T27" fmla="*/ 152 h 179"/>
                                <a:gd name="T28" fmla="*/ 152 w 152"/>
                                <a:gd name="T29" fmla="*/ 179 h 179"/>
                                <a:gd name="T30" fmla="*/ 122 w 152"/>
                                <a:gd name="T31" fmla="*/ 179 h 179"/>
                                <a:gd name="T32" fmla="*/ 105 w 152"/>
                                <a:gd name="T33" fmla="*/ 162 h 179"/>
                                <a:gd name="T34" fmla="*/ 105 w 152"/>
                                <a:gd name="T35" fmla="*/ 103 h 179"/>
                                <a:gd name="T36" fmla="*/ 84 w 152"/>
                                <a:gd name="T37" fmla="*/ 77 h 179"/>
                                <a:gd name="T38" fmla="*/ 50 w 152"/>
                                <a:gd name="T39" fmla="*/ 103 h 179"/>
                                <a:gd name="T40" fmla="*/ 48 w 152"/>
                                <a:gd name="T41" fmla="*/ 120 h 179"/>
                                <a:gd name="T42" fmla="*/ 48 w 152"/>
                                <a:gd name="T43" fmla="*/ 179 h 179"/>
                                <a:gd name="T44" fmla="*/ 16 w 152"/>
                                <a:gd name="T45" fmla="*/ 179 h 179"/>
                                <a:gd name="T46" fmla="*/ 16 w 152"/>
                                <a:gd name="T47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2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62"/>
                                  </a:lnTo>
                                  <a:cubicBezTo>
                                    <a:pt x="48" y="68"/>
                                    <a:pt x="47" y="73"/>
                                    <a:pt x="47" y="73"/>
                                  </a:cubicBezTo>
                                  <a:lnTo>
                                    <a:pt x="48" y="73"/>
                                  </a:lnTo>
                                  <a:cubicBezTo>
                                    <a:pt x="54" y="61"/>
                                    <a:pt x="70" y="48"/>
                                    <a:pt x="92" y="48"/>
                                  </a:cubicBezTo>
                                  <a:cubicBezTo>
                                    <a:pt x="120" y="48"/>
                                    <a:pt x="137" y="62"/>
                                    <a:pt x="137" y="96"/>
                                  </a:cubicBezTo>
                                  <a:lnTo>
                                    <a:pt x="137" y="147"/>
                                  </a:lnTo>
                                  <a:cubicBezTo>
                                    <a:pt x="137" y="150"/>
                                    <a:pt x="139" y="152"/>
                                    <a:pt x="142" y="152"/>
                                  </a:cubicBezTo>
                                  <a:lnTo>
                                    <a:pt x="152" y="15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22" y="179"/>
                                  </a:lnTo>
                                  <a:cubicBezTo>
                                    <a:pt x="110" y="179"/>
                                    <a:pt x="105" y="174"/>
                                    <a:pt x="105" y="162"/>
                                  </a:cubicBezTo>
                                  <a:lnTo>
                                    <a:pt x="105" y="103"/>
                                  </a:lnTo>
                                  <a:cubicBezTo>
                                    <a:pt x="105" y="87"/>
                                    <a:pt x="101" y="77"/>
                                    <a:pt x="84" y="77"/>
                                  </a:cubicBezTo>
                                  <a:cubicBezTo>
                                    <a:pt x="68" y="77"/>
                                    <a:pt x="54" y="88"/>
                                    <a:pt x="50" y="103"/>
                                  </a:cubicBezTo>
                                  <a:cubicBezTo>
                                    <a:pt x="48" y="109"/>
                                    <a:pt x="48" y="114"/>
                                    <a:pt x="48" y="120"/>
                                  </a:cubicBezTo>
                                  <a:lnTo>
                                    <a:pt x="48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558155" y="765810"/>
                              <a:ext cx="131445" cy="142240"/>
                            </a:xfrm>
                            <a:custGeom>
                              <a:avLst/>
                              <a:gdLst>
                                <a:gd name="T0" fmla="*/ 105 w 165"/>
                                <a:gd name="T1" fmla="*/ 106 h 179"/>
                                <a:gd name="T2" fmla="*/ 90 w 165"/>
                                <a:gd name="T3" fmla="*/ 61 h 179"/>
                                <a:gd name="T4" fmla="*/ 83 w 165"/>
                                <a:gd name="T5" fmla="*/ 34 h 179"/>
                                <a:gd name="T6" fmla="*/ 82 w 165"/>
                                <a:gd name="T7" fmla="*/ 34 h 179"/>
                                <a:gd name="T8" fmla="*/ 75 w 165"/>
                                <a:gd name="T9" fmla="*/ 61 h 179"/>
                                <a:gd name="T10" fmla="*/ 60 w 165"/>
                                <a:gd name="T11" fmla="*/ 106 h 179"/>
                                <a:gd name="T12" fmla="*/ 105 w 165"/>
                                <a:gd name="T13" fmla="*/ 106 h 179"/>
                                <a:gd name="T14" fmla="*/ 0 w 165"/>
                                <a:gd name="T15" fmla="*/ 151 h 179"/>
                                <a:gd name="T16" fmla="*/ 4 w 165"/>
                                <a:gd name="T17" fmla="*/ 151 h 179"/>
                                <a:gd name="T18" fmla="*/ 12 w 165"/>
                                <a:gd name="T19" fmla="*/ 145 h 179"/>
                                <a:gd name="T20" fmla="*/ 65 w 165"/>
                                <a:gd name="T21" fmla="*/ 0 h 179"/>
                                <a:gd name="T22" fmla="*/ 100 w 165"/>
                                <a:gd name="T23" fmla="*/ 0 h 179"/>
                                <a:gd name="T24" fmla="*/ 153 w 165"/>
                                <a:gd name="T25" fmla="*/ 145 h 179"/>
                                <a:gd name="T26" fmla="*/ 161 w 165"/>
                                <a:gd name="T27" fmla="*/ 151 h 179"/>
                                <a:gd name="T28" fmla="*/ 165 w 165"/>
                                <a:gd name="T29" fmla="*/ 151 h 179"/>
                                <a:gd name="T30" fmla="*/ 165 w 165"/>
                                <a:gd name="T31" fmla="*/ 179 h 179"/>
                                <a:gd name="T32" fmla="*/ 145 w 165"/>
                                <a:gd name="T33" fmla="*/ 179 h 179"/>
                                <a:gd name="T34" fmla="*/ 124 w 165"/>
                                <a:gd name="T35" fmla="*/ 164 h 179"/>
                                <a:gd name="T36" fmla="*/ 113 w 165"/>
                                <a:gd name="T37" fmla="*/ 133 h 179"/>
                                <a:gd name="T38" fmla="*/ 52 w 165"/>
                                <a:gd name="T39" fmla="*/ 133 h 179"/>
                                <a:gd name="T40" fmla="*/ 41 w 165"/>
                                <a:gd name="T41" fmla="*/ 164 h 179"/>
                                <a:gd name="T42" fmla="*/ 20 w 165"/>
                                <a:gd name="T43" fmla="*/ 179 h 179"/>
                                <a:gd name="T44" fmla="*/ 0 w 165"/>
                                <a:gd name="T45" fmla="*/ 179 h 179"/>
                                <a:gd name="T46" fmla="*/ 0 w 165"/>
                                <a:gd name="T47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05" y="106"/>
                                  </a:moveTo>
                                  <a:lnTo>
                                    <a:pt x="90" y="61"/>
                                  </a:lnTo>
                                  <a:cubicBezTo>
                                    <a:pt x="87" y="51"/>
                                    <a:pt x="83" y="34"/>
                                    <a:pt x="83" y="34"/>
                                  </a:cubicBezTo>
                                  <a:lnTo>
                                    <a:pt x="82" y="34"/>
                                  </a:lnTo>
                                  <a:cubicBezTo>
                                    <a:pt x="82" y="34"/>
                                    <a:pt x="79" y="51"/>
                                    <a:pt x="75" y="61"/>
                                  </a:cubicBezTo>
                                  <a:lnTo>
                                    <a:pt x="60" y="106"/>
                                  </a:lnTo>
                                  <a:lnTo>
                                    <a:pt x="105" y="106"/>
                                  </a:lnTo>
                                  <a:close/>
                                  <a:moveTo>
                                    <a:pt x="0" y="151"/>
                                  </a:moveTo>
                                  <a:lnTo>
                                    <a:pt x="4" y="151"/>
                                  </a:lnTo>
                                  <a:cubicBezTo>
                                    <a:pt x="9" y="151"/>
                                    <a:pt x="11" y="150"/>
                                    <a:pt x="12" y="145"/>
                                  </a:cubicBez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3" y="145"/>
                                  </a:lnTo>
                                  <a:cubicBezTo>
                                    <a:pt x="154" y="150"/>
                                    <a:pt x="157" y="151"/>
                                    <a:pt x="161" y="151"/>
                                  </a:cubicBezTo>
                                  <a:lnTo>
                                    <a:pt x="165" y="15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45" y="179"/>
                                  </a:lnTo>
                                  <a:cubicBezTo>
                                    <a:pt x="133" y="179"/>
                                    <a:pt x="128" y="175"/>
                                    <a:pt x="124" y="164"/>
                                  </a:cubicBezTo>
                                  <a:lnTo>
                                    <a:pt x="113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41" y="164"/>
                                  </a:lnTo>
                                  <a:cubicBezTo>
                                    <a:pt x="37" y="175"/>
                                    <a:pt x="33" y="179"/>
                                    <a:pt x="20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87695" y="805180"/>
                              <a:ext cx="120015" cy="104775"/>
                            </a:xfrm>
                            <a:custGeom>
                              <a:avLst/>
                              <a:gdLst>
                                <a:gd name="T0" fmla="*/ 16 w 151"/>
                                <a:gd name="T1" fmla="*/ 33 h 132"/>
                                <a:gd name="T2" fmla="*/ 10 w 151"/>
                                <a:gd name="T3" fmla="*/ 27 h 132"/>
                                <a:gd name="T4" fmla="*/ 0 w 151"/>
                                <a:gd name="T5" fmla="*/ 27 h 132"/>
                                <a:gd name="T6" fmla="*/ 0 w 151"/>
                                <a:gd name="T7" fmla="*/ 0 h 132"/>
                                <a:gd name="T8" fmla="*/ 31 w 151"/>
                                <a:gd name="T9" fmla="*/ 0 h 132"/>
                                <a:gd name="T10" fmla="*/ 47 w 151"/>
                                <a:gd name="T11" fmla="*/ 17 h 132"/>
                                <a:gd name="T12" fmla="*/ 47 w 151"/>
                                <a:gd name="T13" fmla="*/ 76 h 132"/>
                                <a:gd name="T14" fmla="*/ 67 w 151"/>
                                <a:gd name="T15" fmla="*/ 102 h 132"/>
                                <a:gd name="T16" fmla="*/ 103 w 151"/>
                                <a:gd name="T17" fmla="*/ 59 h 132"/>
                                <a:gd name="T18" fmla="*/ 103 w 151"/>
                                <a:gd name="T19" fmla="*/ 0 h 132"/>
                                <a:gd name="T20" fmla="*/ 135 w 151"/>
                                <a:gd name="T21" fmla="*/ 0 h 132"/>
                                <a:gd name="T22" fmla="*/ 135 w 151"/>
                                <a:gd name="T23" fmla="*/ 96 h 132"/>
                                <a:gd name="T24" fmla="*/ 141 w 151"/>
                                <a:gd name="T25" fmla="*/ 102 h 132"/>
                                <a:gd name="T26" fmla="*/ 151 w 151"/>
                                <a:gd name="T27" fmla="*/ 102 h 132"/>
                                <a:gd name="T28" fmla="*/ 151 w 151"/>
                                <a:gd name="T29" fmla="*/ 129 h 132"/>
                                <a:gd name="T30" fmla="*/ 122 w 151"/>
                                <a:gd name="T31" fmla="*/ 129 h 132"/>
                                <a:gd name="T32" fmla="*/ 105 w 151"/>
                                <a:gd name="T33" fmla="*/ 114 h 132"/>
                                <a:gd name="T34" fmla="*/ 105 w 151"/>
                                <a:gd name="T35" fmla="*/ 111 h 132"/>
                                <a:gd name="T36" fmla="*/ 105 w 151"/>
                                <a:gd name="T37" fmla="*/ 105 h 132"/>
                                <a:gd name="T38" fmla="*/ 104 w 151"/>
                                <a:gd name="T39" fmla="*/ 105 h 132"/>
                                <a:gd name="T40" fmla="*/ 60 w 151"/>
                                <a:gd name="T41" fmla="*/ 132 h 132"/>
                                <a:gd name="T42" fmla="*/ 16 w 151"/>
                                <a:gd name="T43" fmla="*/ 83 h 132"/>
                                <a:gd name="T44" fmla="*/ 16 w 151"/>
                                <a:gd name="T45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32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76"/>
                                  </a:lnTo>
                                  <a:cubicBezTo>
                                    <a:pt x="47" y="92"/>
                                    <a:pt x="52" y="102"/>
                                    <a:pt x="67" y="102"/>
                                  </a:cubicBezTo>
                                  <a:cubicBezTo>
                                    <a:pt x="91" y="102"/>
                                    <a:pt x="103" y="82"/>
                                    <a:pt x="103" y="59"/>
                                  </a:cubicBezTo>
                                  <a:lnTo>
                                    <a:pt x="10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96"/>
                                  </a:lnTo>
                                  <a:cubicBezTo>
                                    <a:pt x="135" y="100"/>
                                    <a:pt x="138" y="102"/>
                                    <a:pt x="141" y="102"/>
                                  </a:cubicBezTo>
                                  <a:lnTo>
                                    <a:pt x="151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22" y="129"/>
                                  </a:lnTo>
                                  <a:cubicBezTo>
                                    <a:pt x="111" y="129"/>
                                    <a:pt x="105" y="123"/>
                                    <a:pt x="105" y="114"/>
                                  </a:cubicBezTo>
                                  <a:lnTo>
                                    <a:pt x="105" y="111"/>
                                  </a:lnTo>
                                  <a:cubicBezTo>
                                    <a:pt x="105" y="108"/>
                                    <a:pt x="105" y="105"/>
                                    <a:pt x="105" y="105"/>
                                  </a:cubicBezTo>
                                  <a:lnTo>
                                    <a:pt x="104" y="105"/>
                                  </a:lnTo>
                                  <a:cubicBezTo>
                                    <a:pt x="98" y="118"/>
                                    <a:pt x="82" y="132"/>
                                    <a:pt x="60" y="132"/>
                                  </a:cubicBezTo>
                                  <a:cubicBezTo>
                                    <a:pt x="33" y="132"/>
                                    <a:pt x="16" y="118"/>
                                    <a:pt x="16" y="83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816600" y="802640"/>
                              <a:ext cx="81915" cy="107315"/>
                            </a:xfrm>
                            <a:custGeom>
                              <a:avLst/>
                              <a:gdLst>
                                <a:gd name="T0" fmla="*/ 16 w 103"/>
                                <a:gd name="T1" fmla="*/ 91 h 135"/>
                                <a:gd name="T2" fmla="*/ 54 w 103"/>
                                <a:gd name="T3" fmla="*/ 110 h 135"/>
                                <a:gd name="T4" fmla="*/ 71 w 103"/>
                                <a:gd name="T5" fmla="*/ 97 h 135"/>
                                <a:gd name="T6" fmla="*/ 3 w 103"/>
                                <a:gd name="T7" fmla="*/ 38 h 135"/>
                                <a:gd name="T8" fmla="*/ 53 w 103"/>
                                <a:gd name="T9" fmla="*/ 0 h 135"/>
                                <a:gd name="T10" fmla="*/ 99 w 103"/>
                                <a:gd name="T11" fmla="*/ 27 h 135"/>
                                <a:gd name="T12" fmla="*/ 99 w 103"/>
                                <a:gd name="T13" fmla="*/ 40 h 135"/>
                                <a:gd name="T14" fmla="*/ 70 w 103"/>
                                <a:gd name="T15" fmla="*/ 40 h 135"/>
                                <a:gd name="T16" fmla="*/ 70 w 103"/>
                                <a:gd name="T17" fmla="*/ 34 h 135"/>
                                <a:gd name="T18" fmla="*/ 54 w 103"/>
                                <a:gd name="T19" fmla="*/ 25 h 135"/>
                                <a:gd name="T20" fmla="*/ 35 w 103"/>
                                <a:gd name="T21" fmla="*/ 36 h 135"/>
                                <a:gd name="T22" fmla="*/ 103 w 103"/>
                                <a:gd name="T23" fmla="*/ 95 h 135"/>
                                <a:gd name="T24" fmla="*/ 54 w 103"/>
                                <a:gd name="T25" fmla="*/ 135 h 135"/>
                                <a:gd name="T26" fmla="*/ 0 w 103"/>
                                <a:gd name="T27" fmla="*/ 112 h 135"/>
                                <a:gd name="T28" fmla="*/ 16 w 103"/>
                                <a:gd name="T29" fmla="*/ 9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" h="135">
                                  <a:moveTo>
                                    <a:pt x="16" y="91"/>
                                  </a:moveTo>
                                  <a:cubicBezTo>
                                    <a:pt x="16" y="91"/>
                                    <a:pt x="32" y="110"/>
                                    <a:pt x="54" y="110"/>
                                  </a:cubicBezTo>
                                  <a:cubicBezTo>
                                    <a:pt x="64" y="110"/>
                                    <a:pt x="71" y="106"/>
                                    <a:pt x="71" y="97"/>
                                  </a:cubicBezTo>
                                  <a:cubicBezTo>
                                    <a:pt x="71" y="79"/>
                                    <a:pt x="3" y="79"/>
                                    <a:pt x="3" y="38"/>
                                  </a:cubicBezTo>
                                  <a:cubicBezTo>
                                    <a:pt x="3" y="12"/>
                                    <a:pt x="27" y="0"/>
                                    <a:pt x="53" y="0"/>
                                  </a:cubicBezTo>
                                  <a:cubicBezTo>
                                    <a:pt x="71" y="0"/>
                                    <a:pt x="99" y="6"/>
                                    <a:pt x="99" y="27"/>
                                  </a:cubicBezTo>
                                  <a:lnTo>
                                    <a:pt x="99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34"/>
                                  </a:lnTo>
                                  <a:cubicBezTo>
                                    <a:pt x="70" y="28"/>
                                    <a:pt x="61" y="25"/>
                                    <a:pt x="54" y="25"/>
                                  </a:cubicBezTo>
                                  <a:cubicBezTo>
                                    <a:pt x="43" y="25"/>
                                    <a:pt x="35" y="29"/>
                                    <a:pt x="35" y="36"/>
                                  </a:cubicBezTo>
                                  <a:cubicBezTo>
                                    <a:pt x="35" y="57"/>
                                    <a:pt x="103" y="53"/>
                                    <a:pt x="103" y="95"/>
                                  </a:cubicBezTo>
                                  <a:cubicBezTo>
                                    <a:pt x="103" y="120"/>
                                    <a:pt x="82" y="135"/>
                                    <a:pt x="54" y="135"/>
                                  </a:cubicBezTo>
                                  <a:cubicBezTo>
                                    <a:pt x="19" y="135"/>
                                    <a:pt x="0" y="112"/>
                                    <a:pt x="0" y="112"/>
                                  </a:cubicBez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5909310" y="7772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5 h 165"/>
                                <a:gd name="T6" fmla="*/ 17 w 80"/>
                                <a:gd name="T7" fmla="*/ 35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5 h 165"/>
                                <a:gd name="T14" fmla="*/ 78 w 80"/>
                                <a:gd name="T15" fmla="*/ 35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6 h 165"/>
                                <a:gd name="T26" fmla="*/ 80 w 80"/>
                                <a:gd name="T27" fmla="*/ 164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6"/>
                                    <a:pt x="80" y="136"/>
                                  </a:cubicBezTo>
                                  <a:lnTo>
                                    <a:pt x="80" y="164"/>
                                  </a:lnTo>
                                  <a:cubicBezTo>
                                    <a:pt x="80" y="164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984240" y="803910"/>
                              <a:ext cx="73660" cy="104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35 h 131"/>
                                <a:gd name="T2" fmla="*/ 10 w 93"/>
                                <a:gd name="T3" fmla="*/ 29 h 131"/>
                                <a:gd name="T4" fmla="*/ 0 w 93"/>
                                <a:gd name="T5" fmla="*/ 29 h 131"/>
                                <a:gd name="T6" fmla="*/ 0 w 93"/>
                                <a:gd name="T7" fmla="*/ 2 h 131"/>
                                <a:gd name="T8" fmla="*/ 29 w 93"/>
                                <a:gd name="T9" fmla="*/ 2 h 131"/>
                                <a:gd name="T10" fmla="*/ 46 w 93"/>
                                <a:gd name="T11" fmla="*/ 18 h 131"/>
                                <a:gd name="T12" fmla="*/ 46 w 93"/>
                                <a:gd name="T13" fmla="*/ 25 h 131"/>
                                <a:gd name="T14" fmla="*/ 46 w 93"/>
                                <a:gd name="T15" fmla="*/ 33 h 131"/>
                                <a:gd name="T16" fmla="*/ 46 w 93"/>
                                <a:gd name="T17" fmla="*/ 33 h 131"/>
                                <a:gd name="T18" fmla="*/ 87 w 93"/>
                                <a:gd name="T19" fmla="*/ 0 h 131"/>
                                <a:gd name="T20" fmla="*/ 93 w 93"/>
                                <a:gd name="T21" fmla="*/ 1 h 131"/>
                                <a:gd name="T22" fmla="*/ 93 w 93"/>
                                <a:gd name="T23" fmla="*/ 32 h 131"/>
                                <a:gd name="T24" fmla="*/ 85 w 93"/>
                                <a:gd name="T25" fmla="*/ 32 h 131"/>
                                <a:gd name="T26" fmla="*/ 50 w 93"/>
                                <a:gd name="T27" fmla="*/ 59 h 131"/>
                                <a:gd name="T28" fmla="*/ 47 w 93"/>
                                <a:gd name="T29" fmla="*/ 80 h 131"/>
                                <a:gd name="T30" fmla="*/ 47 w 93"/>
                                <a:gd name="T31" fmla="*/ 131 h 131"/>
                                <a:gd name="T32" fmla="*/ 15 w 93"/>
                                <a:gd name="T33" fmla="*/ 131 h 131"/>
                                <a:gd name="T34" fmla="*/ 15 w 93"/>
                                <a:gd name="T35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1">
                                  <a:moveTo>
                                    <a:pt x="15" y="35"/>
                                  </a:moveTo>
                                  <a:cubicBezTo>
                                    <a:pt x="15" y="31"/>
                                    <a:pt x="13" y="29"/>
                                    <a:pt x="10" y="29"/>
                                  </a:cubicBezTo>
                                  <a:lnTo>
                                    <a:pt x="0" y="2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"/>
                                  </a:lnTo>
                                  <a:cubicBezTo>
                                    <a:pt x="40" y="2"/>
                                    <a:pt x="46" y="7"/>
                                    <a:pt x="46" y="18"/>
                                  </a:cubicBezTo>
                                  <a:lnTo>
                                    <a:pt x="46" y="25"/>
                                  </a:lnTo>
                                  <a:cubicBezTo>
                                    <a:pt x="46" y="30"/>
                                    <a:pt x="46" y="33"/>
                                    <a:pt x="46" y="33"/>
                                  </a:cubicBezTo>
                                  <a:lnTo>
                                    <a:pt x="46" y="33"/>
                                  </a:lnTo>
                                  <a:cubicBezTo>
                                    <a:pt x="52" y="15"/>
                                    <a:pt x="67" y="0"/>
                                    <a:pt x="87" y="0"/>
                                  </a:cubicBezTo>
                                  <a:cubicBezTo>
                                    <a:pt x="90" y="0"/>
                                    <a:pt x="93" y="1"/>
                                    <a:pt x="93" y="1"/>
                                  </a:cubicBezTo>
                                  <a:lnTo>
                                    <a:pt x="93" y="32"/>
                                  </a:lnTo>
                                  <a:cubicBezTo>
                                    <a:pt x="93" y="32"/>
                                    <a:pt x="90" y="32"/>
                                    <a:pt x="85" y="32"/>
                                  </a:cubicBezTo>
                                  <a:cubicBezTo>
                                    <a:pt x="71" y="32"/>
                                    <a:pt x="56" y="40"/>
                                    <a:pt x="50" y="59"/>
                                  </a:cubicBezTo>
                                  <a:cubicBezTo>
                                    <a:pt x="48" y="65"/>
                                    <a:pt x="47" y="72"/>
                                    <a:pt x="47" y="80"/>
                                  </a:cubicBezTo>
                                  <a:lnTo>
                                    <a:pt x="47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6062980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6 w 128"/>
                                <a:gd name="T7" fmla="*/ 73 h 135"/>
                                <a:gd name="T8" fmla="*/ 33 w 128"/>
                                <a:gd name="T9" fmla="*/ 93 h 135"/>
                                <a:gd name="T10" fmla="*/ 52 w 128"/>
                                <a:gd name="T11" fmla="*/ 110 h 135"/>
                                <a:gd name="T12" fmla="*/ 77 w 128"/>
                                <a:gd name="T13" fmla="*/ 51 h 135"/>
                                <a:gd name="T14" fmla="*/ 81 w 128"/>
                                <a:gd name="T15" fmla="*/ 51 h 135"/>
                                <a:gd name="T16" fmla="*/ 81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100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4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7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6" y="73"/>
                                  </a:lnTo>
                                  <a:cubicBezTo>
                                    <a:pt x="59" y="73"/>
                                    <a:pt x="33" y="75"/>
                                    <a:pt x="33" y="93"/>
                                  </a:cubicBezTo>
                                  <a:cubicBezTo>
                                    <a:pt x="33" y="102"/>
                                    <a:pt x="39" y="110"/>
                                    <a:pt x="52" y="110"/>
                                  </a:cubicBezTo>
                                  <a:moveTo>
                                    <a:pt x="77" y="51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50"/>
                                  </a:lnTo>
                                  <a:cubicBezTo>
                                    <a:pt x="81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0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4" y="112"/>
                                    <a:pt x="84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7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169025" y="765810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2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0 w 63"/>
                                <a:gd name="T9" fmla="*/ 0 h 179"/>
                                <a:gd name="T10" fmla="*/ 47 w 63"/>
                                <a:gd name="T11" fmla="*/ 17 h 179"/>
                                <a:gd name="T12" fmla="*/ 47 w 63"/>
                                <a:gd name="T13" fmla="*/ 146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2 w 63"/>
                                <a:gd name="T21" fmla="*/ 179 h 179"/>
                                <a:gd name="T22" fmla="*/ 15 w 63"/>
                                <a:gd name="T23" fmla="*/ 162 h 179"/>
                                <a:gd name="T24" fmla="*/ 15 w 63"/>
                                <a:gd name="T25" fmla="*/ 3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5" y="32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146"/>
                                  </a:lnTo>
                                  <a:cubicBezTo>
                                    <a:pt x="47" y="150"/>
                                    <a:pt x="49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2" y="179"/>
                                  </a:lnTo>
                                  <a:cubicBezTo>
                                    <a:pt x="20" y="179"/>
                                    <a:pt x="15" y="174"/>
                                    <a:pt x="15" y="162"/>
                                  </a:cubicBez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228715" y="805180"/>
                              <a:ext cx="50165" cy="10287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3 h 129"/>
                                <a:gd name="T2" fmla="*/ 10 w 63"/>
                                <a:gd name="T3" fmla="*/ 27 h 129"/>
                                <a:gd name="T4" fmla="*/ 0 w 63"/>
                                <a:gd name="T5" fmla="*/ 27 h 129"/>
                                <a:gd name="T6" fmla="*/ 0 w 63"/>
                                <a:gd name="T7" fmla="*/ 0 h 129"/>
                                <a:gd name="T8" fmla="*/ 30 w 63"/>
                                <a:gd name="T9" fmla="*/ 0 h 129"/>
                                <a:gd name="T10" fmla="*/ 47 w 63"/>
                                <a:gd name="T11" fmla="*/ 17 h 129"/>
                                <a:gd name="T12" fmla="*/ 47 w 63"/>
                                <a:gd name="T13" fmla="*/ 96 h 129"/>
                                <a:gd name="T14" fmla="*/ 53 w 63"/>
                                <a:gd name="T15" fmla="*/ 102 h 129"/>
                                <a:gd name="T16" fmla="*/ 63 w 63"/>
                                <a:gd name="T17" fmla="*/ 102 h 129"/>
                                <a:gd name="T18" fmla="*/ 63 w 63"/>
                                <a:gd name="T19" fmla="*/ 129 h 129"/>
                                <a:gd name="T20" fmla="*/ 32 w 63"/>
                                <a:gd name="T21" fmla="*/ 129 h 129"/>
                                <a:gd name="T22" fmla="*/ 15 w 63"/>
                                <a:gd name="T23" fmla="*/ 112 h 129"/>
                                <a:gd name="T24" fmla="*/ 15 w 63"/>
                                <a:gd name="T25" fmla="*/ 33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29">
                                  <a:moveTo>
                                    <a:pt x="15" y="33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96"/>
                                  </a:lnTo>
                                  <a:cubicBezTo>
                                    <a:pt x="47" y="100"/>
                                    <a:pt x="49" y="102"/>
                                    <a:pt x="53" y="102"/>
                                  </a:cubicBezTo>
                                  <a:lnTo>
                                    <a:pt x="63" y="10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29"/>
                                  </a:lnTo>
                                  <a:cubicBezTo>
                                    <a:pt x="20" y="129"/>
                                    <a:pt x="15" y="124"/>
                                    <a:pt x="15" y="112"/>
                                  </a:cubicBez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6285865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5 w 128"/>
                                <a:gd name="T7" fmla="*/ 73 h 135"/>
                                <a:gd name="T8" fmla="*/ 32 w 128"/>
                                <a:gd name="T9" fmla="*/ 93 h 135"/>
                                <a:gd name="T10" fmla="*/ 52 w 128"/>
                                <a:gd name="T11" fmla="*/ 110 h 135"/>
                                <a:gd name="T12" fmla="*/ 76 w 128"/>
                                <a:gd name="T13" fmla="*/ 51 h 135"/>
                                <a:gd name="T14" fmla="*/ 80 w 128"/>
                                <a:gd name="T15" fmla="*/ 51 h 135"/>
                                <a:gd name="T16" fmla="*/ 80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99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3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6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5" y="73"/>
                                  </a:lnTo>
                                  <a:cubicBezTo>
                                    <a:pt x="59" y="73"/>
                                    <a:pt x="32" y="75"/>
                                    <a:pt x="32" y="93"/>
                                  </a:cubicBezTo>
                                  <a:cubicBezTo>
                                    <a:pt x="32" y="102"/>
                                    <a:pt x="39" y="110"/>
                                    <a:pt x="52" y="110"/>
                                  </a:cubicBezTo>
                                  <a:moveTo>
                                    <a:pt x="76" y="51"/>
                                  </a:moveTo>
                                  <a:lnTo>
                                    <a:pt x="80" y="51"/>
                                  </a:lnTo>
                                  <a:lnTo>
                                    <a:pt x="80" y="50"/>
                                  </a:lnTo>
                                  <a:cubicBezTo>
                                    <a:pt x="80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99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3" y="112"/>
                                    <a:pt x="83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6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8240" y="76263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2213D75A" id="Group 3" o:spid="_x0000_s1026" style="position:absolute;margin-left:19.5pt;margin-top:19.5pt;width:555.85pt;height:802.75pt;z-index:-251657216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M74A&#10;AADbAAAADwAAAGRycy9kb3ducmV2LnhtbERPzWoCMRC+C32HMIXeNGuKIlujiFDwUISqDzBsxs3S&#10;ZLIk6bq+vSkIvc3H9zvr7eidGCimLrCG+awCQdwE03Gr4XL+nK5ApIxs0AUmDXdKsN28TNZYm3Dj&#10;bxpOuRUlhFONGmzOfS1laix5TLPQExfuGqLHXGBspYl4K+HeSVVVS+mx49Jgsae9pebn9Os18ELt&#10;j1bl9/h1Ga7u7hSPjdL67XXcfYDINOZ/8dN9MGX+Av5+K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iUDO+AAAA2wAAAA8AAAAAAAAAAAAAAAAAmAIAAGRycy9kb3ducmV2&#10;LnhtbFBLBQYAAAAABAAEAPUAAACD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U70A&#10;AADbAAAADwAAAGRycy9kb3ducmV2LnhtbERPzQ7BQBC+S7zDZiRubEkIZYlICEfl4ja6o210Z5vu&#10;0np7K5G4zZfvd5br1pTiRbUrLCsYDSMQxKnVBWcKLufdYAbCeWSNpWVS8CYH61W3s8RY24ZP9Ep8&#10;JkIIuxgV5N5XsZQuzcmgG9qKOHB3Wxv0AdaZ1DU2IdyUchxFU2mw4NCQY0XbnNJH8jQK9ufqGsn9&#10;433fueN8MhlvG3lLlOr32s0ChKfW/8U/90G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XGU70AAADbAAAADwAAAAAAAAAAAAAAAACYAgAAZHJzL2Rvd25yZXYu&#10;eG1sUEsFBgAAAAAEAAQA9QAAAIIDAAAAAA==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    </v:shape>
                  <v:shape id="Freeform 19" o:spid="_x0000_s1040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3IcIA&#10;AADbAAAADwAAAGRycy9kb3ducmV2LnhtbERPyWrDMBC9F/IPYgq5NbINWXCjmBJS2lwKcXPocbAm&#10;lqk1Mpbi5e+rQqG3ebx19sVkWzFQ7xvHCtJVAoK4crrhWsH18/VpB8IHZI2tY1Iwk4fisHjYY67d&#10;yBcaylCLGMI+RwUmhC6X0leGLPqV64gjd3O9xRBhX0vd4xjDbSuzJNlIiw3HBoMdHQ1V3+XdKtiu&#10;Tdaku7ePqbpcT+XXfMab7ZRaPk4vzyACTeFf/Od+13H+F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chwgAAANsAAAAPAAAAAAAAAAAAAAAAAJgCAABkcnMvZG93&#10;bnJldi54bWxQSwUGAAAAAAQABAD1AAAAhwMAAAAA&#10;" path="m89,50c89,35,78,24,65,24,49,24,37,34,33,50r56,xm65,v37,,57,27,57,61c122,64,121,72,121,72r-89,c35,95,52,107,71,107v21,,36,-14,36,-14l120,115v,,-19,19,-51,19c26,134,,103,,67,,27,26,,65,e" fillcolor="#185883" stroked="f" strokeweight="3e-5mm">
    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    <o:lock v:ext="edit" verticies="t"/>
                  </v:shape>
                  <v:shape id="Freeform 20" o:spid="_x0000_s1041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y3cUA&#10;AADbAAAADwAAAGRycy9kb3ducmV2LnhtbESPQWvCQBCF70L/wzKFXqRubMVq6ipSLORUifoDhuyY&#10;BLOzaXZrYn9951DwNsN78943q83gGnWlLtSeDUwnCSjiwtuaSwOn4+fzAlSIyBYbz2TgRgE264fR&#10;ClPre87peoilkhAOKRqoYmxTrUNRkcMw8S2xaGffOYyydqW2HfYS7hr9kiRz7bBmaaiwpY+Kisvh&#10;xxlInM1/j7vX72y2X0aX4dfbpR8b8/Q4bN9BRRri3fx/nVn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nLdxQAAANsAAAAPAAAAAAAAAAAAAAAAAJgCAABkcnMv&#10;ZG93bnJldi54bWxQSwUGAAAAAAQABAD1AAAAigMAAAAA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    </v:shape>
                  <v:shape id="Freeform 21" o:spid="_x0000_s1042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g3sIA&#10;AADbAAAADwAAAGRycy9kb3ducmV2LnhtbERPTWvCQBC9F/wPywheRDd6kBhdRZRaQSitBrwO2TEJ&#10;ZmdDdhtTf71bEHqbx/uc5bozlWipcaVlBZNxBII4s7rkXEF6fh/FIJxH1lhZJgW/5GC96r0tMdH2&#10;zt/UnnwuQgi7BBUU3teJlC4ryKAb25o4cFfbGPQBNrnUDd5DuKnkNIpm0mDJoaHAmrYFZbfTj1Hw&#10;dUlbt//sdo/r/pgehnn8QXGs1KDfbRYgPHX+X/xyH3SYP4e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2DewgAAANsAAAAPAAAAAAAAAAAAAAAAAJgCAABkcnMvZG93&#10;bnJldi54bWxQSwUGAAAAAAQABAD1AAAAhwMAAAAA&#10;" path="m17,61l,61,,36r17,l17,,49,r,36l78,36r,25l49,61r,52c49,134,65,137,74,137v4,,6,,6,l80,165v,,-4,,-10,c52,165,17,160,17,117r,-56xe" fillcolor="#185883" stroked="f" strokeweight="3e-5mm">
    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    </v:shape>
                  <v:shape id="Freeform 22" o:spid="_x0000_s1043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NhMEA&#10;AADbAAAADwAAAGRycy9kb3ducmV2LnhtbERPTWsCMRC9C/0PYQq9SM3WgshqFCkU2kMPXQXpbdyM&#10;m+BmsiRZTf99cyh4fLzv9Ta7XlwpROtZwcusAkHcem25U3DYvz8vQcSErLH3TAp+KcJ28zBZY639&#10;jb/p2qROlBCONSowKQ21lLE15DDO/EBcuLMPDlOBoZM64K2Eu17Oq2ohHVouDQYHejPUXprRKcj5&#10;cPk6NiGYxeuPGa2dHj9Po1JPj3m3ApEop7v43/2hFczL+vK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TYTBAAAA2wAAAA8AAAAAAAAAAAAAAAAAmAIAAGRycy9kb3du&#10;cmV2LnhtbFBLBQYAAAAABAAEAPUAAACG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    <o:lock v:ext="edit" verticies="t"/>
                  </v:shape>
                  <v:shape id="Freeform 23" o:spid="_x0000_s1044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r4cMA&#10;AADbAAAADwAAAGRycy9kb3ducmV2LnhtbESPQWsCMRSE74L/IbxCb5qNUpGtUYoiSG9VQY+vm+fu&#10;4uZlTaKu/fVNoeBxmJlvmNmis424kQ+1Yw1qmIEgLpypudSw360HUxAhIhtsHJOGBwVYzPu9GebG&#10;3fmLbttYigThkKOGKsY2lzIUFVkMQ9cSJ+/kvMWYpC+l8XhPcNvIUZZNpMWa00KFLS0rKs7bq9Vw&#10;fBxWwfx8qovyl3GxazZv6vuo9etL9/EOIlIXn+H/9sZoGCn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r4cMAAADbAAAADwAAAAAAAAAAAAAAAACYAgAAZHJzL2Rv&#10;d25yZXYueG1sUEsFBgAAAAAEAAQA9QAAAIgDAAAAAA==&#10;" path="m16,33v,-4,-2,-6,-5,-6l,27,,,31,c43,,48,5,48,17r,130c48,150,50,152,54,152r9,l63,179r-30,c21,179,16,174,16,162l16,33xe" fillcolor="#185883" stroked="f" strokeweight="3e-5mm">
    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    </v:shape>
                  <v:shape id="Freeform 24" o:spid="_x0000_s1045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7NsQA&#10;AADbAAAADwAAAGRycy9kb3ducmV2LnhtbESPQWvCQBSE70L/w/IKvemmOZQasxEpxNZLi4ng9ZF9&#10;JjHZtzG71fTfdwsFj8PMfMOk68n04kqjay0reF5EIIgrq1uuFRzKfP4Kwnlkjb1lUvBDDtbZwyzF&#10;RNsb7+la+FoECLsEFTTeD4mUrmrIoFvYgTh4Jzsa9EGOtdQj3gLc9DKOohdpsOWw0OBAbw1VXfFt&#10;FHwdL+/9TrdytzyfD2Xnt59VbpR6epw2KxCeJn8P/7c/tI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+zb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    </v:shape>
                  <v:shape id="Freeform 25" o:spid="_x0000_s1046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7n8MA&#10;AADbAAAADwAAAGRycy9kb3ducmV2LnhtbESPT4vCMBTE78J+h/AEb5pa8Q9doyzionsRrB72+Gie&#10;TbF5KU1W67c3C4LHYWZ+wyzXna3FjVpfOVYwHiUgiAunKy4VnE/fwwUIH5A11o5JwYM8rFcfvSVm&#10;2t35SLc8lCJC2GeowITQZFL6wpBFP3INcfQurrUYomxLqVu8R7itZZokM2mx4rhgsKGNoeKa/1kF&#10;86lJq/Fid+iK43mb/z5+8GIbpQb97usTRKAuvMOv9l4rSCf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7n8MAAADbAAAADwAAAAAAAAAAAAAAAACYAgAAZHJzL2Rv&#10;d25yZXYueG1sUEsFBgAAAAAEAAQA9QAAAIgDAAAAAA==&#10;" path="m90,50c89,35,78,24,65,24,49,24,37,34,34,50r56,xm65,v37,,57,27,57,61c122,64,122,72,122,72r-89,c35,95,52,107,71,107v21,,36,-14,36,-14l121,115v,,-20,19,-52,19c26,134,,103,,67,,27,27,,65,e" fillcolor="#185883" stroked="f" strokeweight="3e-5mm">
    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    <o:lock v:ext="edit" verticies="t"/>
                  </v:shape>
                  <v:shape id="Freeform 26" o:spid="_x0000_s1047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Lh8QA&#10;AADbAAAADwAAAGRycy9kb3ducmV2LnhtbESPQUsDMRSE74L/ITzBi9isVUrZNi2lIOjBg9tC6e25&#10;ed2Ebl6WJNvGf28EweMwM98wy3V2vbhQiNazgqdJBYK49dpyp2C/e32cg4gJWWPvmRR8U4T16vZm&#10;ibX2V/6kS5M6USAca1RgUhpqKWNryGGc+IG4eCcfHKYiQyd1wGuBu15Oq2omHVouCwYH2hpqz83o&#10;FOS8P38cmhDM7PloRmsfDu9fo1L3d3mzAJEop//wX/tNK5i+wO+X8g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S4f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    <o:lock v:ext="edit" verticies="t"/>
                  </v:shape>
                  <v:shape id="Freeform 27" o:spid="_x0000_s1048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t4sUA&#10;AADbAAAADwAAAGRycy9kb3ducmV2LnhtbESPT2vCQBTE7wW/w/KE3uomlhSJriJKQXqrFurxmX0m&#10;wezbuLvNn376bqHQ4zAzv2FWm8E0oiPna8sK0lkCgriwuuZSwcfp9WkBwgdkjY1lUjCSh8168rDC&#10;XNue36k7hlJECPscFVQhtLmUvqjIoJ/Zljh6V+sMhihdKbXDPsJNI+dJ8iIN1hwXKmxpV1FxO34Z&#10;Befxc+/191t6T939uTg1hyy9nJV6nA7bJYhAQ/gP/7UPWsE8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23ixQAAANsAAAAPAAAAAAAAAAAAAAAAAJgCAABkcnMv&#10;ZG93bnJldi54bWxQSwUGAAAAAAQABAD1AAAAigMAAAAA&#10;" path="m16,33v,-4,-2,-6,-6,-6l,27,,,31,c42,,48,5,48,17r,130c48,150,50,152,53,152r10,l63,179r-30,c21,179,16,174,16,162l16,33xe" fillcolor="#185883" stroked="f" strokeweight="3e-5mm">
    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    </v:shape>
                  <v:shape id="Freeform 28" o:spid="_x0000_s1049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+EcUA&#10;AADbAAAADwAAAGRycy9kb3ducmV2LnhtbESPQWvCQBSE74X+h+UVeim6qQcJ0U0QRRsolKoBr4/s&#10;Mwlm34bsNkn767uFgsdhZr5h1tlkWjFQ7xrLCl7nEQji0uqGKwXFeT+LQTiPrLG1TAq+yUGWPj6s&#10;MdF25CMNJ1+JAGGXoILa+y6R0pU1GXRz2xEH72p7gz7IvpK6xzHATSsXUbSUBhsOCzV2tK2pvJ2+&#10;jILPSzG4w8e0+7ke3ov8pYrfKI6Ven6aNisQniZ/D/+3c61gsY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D4RxQAAANsAAAAPAAAAAAAAAAAAAAAAAJgCAABkcnMv&#10;ZG93bnJldi54bWxQSwUGAAAAAAQABAD1AAAAigMAAAAA&#10;" path="m16,61l,61,,36r17,l17,,48,r,36l78,36r,25l48,61r,52c48,134,65,137,74,137v3,,6,,6,l80,165v,,-4,,-10,c52,165,16,160,16,117r,-56xe" fillcolor="#185883" stroked="f" strokeweight="3e-5mm">
    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    </v:shape>
                  <v:shape id="Freeform 29" o:spid="_x0000_s1050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6KMUA&#10;AADbAAAADwAAAGRycy9kb3ducmV2LnhtbESPQWvCQBSE7wX/w/IK3ppNE9AQXaUIpYLFUlNQb4/s&#10;MwnNvg3ZVeO/7woFj8PMfMPMl4NpxYV611hW8BrFIIhLqxuuFPwU7y8ZCOeRNbaWScGNHCwXo6c5&#10;5tpe+ZsuO1+JAGGXo4La+y6X0pU1GXSR7YiDd7K9QR9kX0nd4zXATSuTOJ5Igw2HhRo7WtVU/u7O&#10;RkGWds1Hcfyk2yaz2+n+Sx7SyUmp8fPwNgPhafCP8H97rRUkU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3ooxQAAANsAAAAPAAAAAAAAAAAAAAAAAJgCAABkcnMv&#10;ZG93bnJldi54bWxQSwUGAAAAAAQABAD1AAAAigMAAAAA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    </v:shape>
                  <v:shape id="Freeform 30" o:spid="_x0000_s1051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EsIA&#10;AADbAAAADwAAAGRycy9kb3ducmV2LnhtbERPy4rCMBTdD8w/hCvMbppaRKUaxRHEYXDjA8Tdpbm2&#10;1eamNKl2/HqzEFwezns670wlbtS40rKCfhSDIM6sLjlXcNivvscgnEfWWFkmBf/kYD77/Jhiqu2d&#10;t3Tb+VyEEHYpKii8r1MpXVaQQRfZmjhwZ9sY9AE2udQN3kO4qWQSx0NpsOTQUGBNy4Ky6641Ctrk&#10;FA9Wj8fx56/15WB0WV82C1bqq9ctJiA8df4tfrl/tYIk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ZkSwgAAANsAAAAPAAAAAAAAAAAAAAAAAJgCAABkcnMvZG93&#10;bnJldi54bWxQSwUGAAAAAAQABAD1AAAAhwMAAAAA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    <o:lock v:ext="edit" verticies="t"/>
                  </v:shape>
                  <v:shape id="Freeform 31" o:spid="_x0000_s1052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iPMUA&#10;AADbAAAADwAAAGRycy9kb3ducmV2LnhtbESPQWsCMRSE74X+h/AKvdVshba6GkVEoVRE3RbB22Pz&#10;ulncvCxJquu/N4LQ4zAz3zDjaWcbcSIfascKXnsZCOLS6ZorBT/fy5cBiBCRNTaOScGFAkwnjw9j&#10;zLU7845ORaxEgnDIUYGJsc2lDKUhi6HnWuLk/TpvMSbpK6k9nhPcNrKfZe/SYs1pwWBLc0Plsfiz&#10;CjbedIdte+DFsPj62Kz269XbTCv1/NTNRiAidfE/fG9/agX9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I8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    </v:shape>
                  <v:shape id="Freeform 32" o:spid="_x0000_s1053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H8MEA&#10;AADbAAAADwAAAGRycy9kb3ducmV2LnhtbERPz2vCMBS+C/4P4Q12EU03QVw1yhxT1JtOEG/P5q0t&#10;Ni8libX+9+YgePz4fk/nralEQ86XlhV8DBIQxJnVJecKDn/L/hiED8gaK8uk4E4e5rNuZ4qptjfe&#10;UbMPuYgh7FNUUIRQp1L6rCCDfmBr4sj9W2cwROhyqR3eYrip5GeSjKTBkmNDgTX9FJRd9lejYDu6&#10;/mYrt7Hlsdc7u9OXbBeLRqn3t/Z7AiJQG17ip3utFQ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x/DBAAAA2wAAAA8AAAAAAAAAAAAAAAAAmAIAAGRycy9kb3du&#10;cmV2LnhtbFBLBQYAAAAABAAEAPUAAACGAwAAAAA=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    </v:shape>
                  <v:shape id="Freeform 33" o:spid="_x0000_s1054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wuMYA&#10;AADbAAAADwAAAGRycy9kb3ducmV2LnhtbESPS2vDMBCE74X8B7GFXEojp4FgnMihJOQBhZCHodfF&#10;Wj+ItTKW6jj99VWh0OMwM98wy9VgGtFT52rLCqaTCARxbnXNpYLsun2NQTiPrLGxTAoe5GCVjp6W&#10;mGh75zP1F1+KAGGXoILK+zaR0uUVGXQT2xIHr7CdQR9kV0rd4T3ATSPfomguDdYcFipsaV1Rfrt8&#10;GQWnz6x3u+Ow+S52H9nhpYz3FMdKjZ+H9wUIT4P/D/+1D1rBbAq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wu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    </v:shape>
                  <v:shape id="Freeform 34" o:spid="_x0000_s1055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4l8IA&#10;AADbAAAADwAAAGRycy9kb3ducmV2LnhtbESP0YrCMBRE34X9h3AX9k1TXRCpRikuBR9W0OoHXJpr&#10;W2xuukms3b83guDjMDNnmNVmMK3oyfnGsoLpJAFBXFrdcKXgfMrHCxA+IGtsLZOCf/KwWX+MVphq&#10;e+cj9UWoRISwT1FBHUKXSunLmgz6ie2Io3exzmCI0lVSO7xHuGnlLEnm0mDDcaHGjrY1ldfiZhQU&#10;eb//81mfHdw8X+QZ/tDh96TU1+eQLUEEGsI7/GrvtILv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TiXwgAAANsAAAAPAAAAAAAAAAAAAAAAAJgCAABkcnMvZG93&#10;bnJldi54bWxQSwUGAAAAAAQABAD1AAAAhwMAAAAA&#10;" path="m15,35v,-4,-2,-6,-5,-6l,29,,2r29,c40,2,46,7,46,18r,7c46,30,46,33,46,33r,c52,15,67,,87,v3,,6,1,6,1l93,32v,,-3,,-8,c71,32,56,40,50,59v-2,6,-3,13,-3,21l47,131r-32,l15,35xe" fillcolor="#185883" stroked="f" strokeweight="3e-5mm">
    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    </v:shape>
                  <v:shape id="Freeform 35" o:spid="_x0000_s1056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R9cUA&#10;AADbAAAADwAAAGRycy9kb3ducmV2LnhtbESPQWvCQBSE70L/w/IKvZlNqxWJrlJaBA8iNe3B4zP7&#10;zKbNvg3ZjUZ/vVsoeBxm5htmvuxtLU7U+sqxguckBUFcOF1xqeD7azWcgvABWWPtmBRcyMNy8TCY&#10;Y6bdmXd0ykMpIoR9hgpMCE0mpS8MWfSJa4ijd3StxRBlW0rd4jnCbS1f0nQiLVYcFww29G6o+M07&#10;q+DTbMNPMf44XDd7nW95363ca6fU02P/NgMRqA/38H97rRWMR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dH1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    <o:lock v:ext="edit" verticies="t"/>
                  </v:shape>
                  <v:shape id="Freeform 36" o:spid="_x0000_s1057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pMQA&#10;AADbAAAADwAAAGRycy9kb3ducmV2LnhtbESPQWvCQBSE70L/w/IK3nSTWkWim1BaBOmtWtDjM/tM&#10;QrNv4+5Wo7/eLQg9DjPzDbMsetOKMznfWFaQjhMQxKXVDVcKvrer0RyED8gaW8uk4EoeivxpsMRM&#10;2wt/0XkTKhEh7DNUUIfQZVL6siaDfmw74ugdrTMYonSV1A4vEW5a+ZIkM2mw4bhQY0fvNZU/m1+j&#10;YH/dfXh9+0xPqTtNym27nqaHvVLD5/5tASJQH/7Dj/ZaK5i8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XqTEAAAA2wAAAA8AAAAAAAAAAAAAAAAAmAIAAGRycy9k&#10;b3ducmV2LnhtbFBLBQYAAAAABAAEAPUAAACJAwAAAAA=&#10;" path="m15,32v,-3,-2,-5,-5,-5l,27,,,30,c42,,47,5,47,17r,129c47,150,49,152,53,152r10,l63,179r-31,c20,179,15,174,15,162l15,32xe" fillcolor="#185883" stroked="f" strokeweight="3e-5mm">
    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    </v:shape>
                  <v:shape id="Freeform 37" o:spid="_x0000_s1058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IJMUA&#10;AADbAAAADwAAAGRycy9kb3ducmV2LnhtbESPQWvCQBSE7wX/w/IEL0U3WioaXSWUClJ60CiKt0f2&#10;mQSzb0N2jem/7xYKHoeZ+YZZrjtTiZYaV1pWMB5FIIgzq0vOFRwPm+EMhPPIGivLpOCHHKxXvZcl&#10;xto+eE9t6nMRIOxiVFB4X8dSuqwgg25ka+LgXW1j0AfZ5FI3+AhwU8lJFE2lwZLDQoE1fRSU3dK7&#10;UfCNW5tc0vL22n4m0/Pu5L8O6VypQb9LFiA8df4Z/m9vtYK3d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gkxQAAANsAAAAPAAAAAAAAAAAAAAAAAJgCAABkcnMv&#10;ZG93bnJldi54bWxQSwUGAAAAAAQABAD1AAAAigMAAAAA&#10;" path="m15,33v,-4,-2,-6,-5,-6l,27,,,30,c42,,47,5,47,17r,79c47,100,49,102,53,102r10,l63,129r-31,c20,129,15,124,15,112r,-79xe" fillcolor="#185883" stroked="f" strokeweight="3e-5mm">
                    <v:path arrowok="t" o:connecttype="custom" o:connectlocs="11944,26316;7963,21531;0,21531;0,0;23888,0;37425,13557;37425,76554;42202,81339;50165,81339;50165,102870;25481,102870;11944,89313;11944,26316" o:connectangles="0,0,0,0,0,0,0,0,0,0,0,0,0"/>
                  </v:shape>
                  <v:shape id="Freeform 38" o:spid="_x0000_s1059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ybcUA&#10;AADbAAAADwAAAGRycy9kb3ducmV2LnhtbESPQWvCQBSE70L/w/IK3nRTrVJSVykVwYOIxh48vmZf&#10;s2mzb0N2o6m/3hUEj8PMfMPMFp2txIkaXzpW8DJMQBDnTpdcKPg6rAZvIHxA1lg5JgX/5GExf+rN&#10;MNXuzHs6ZaEQEcI+RQUmhDqV0ueGLPqhq4mj9+MaiyHKppC6wXOE20qOkmQqLZYcFwzW9Gko/8ta&#10;q2BntuE3f11+XzZHnW352K7cpFWq/9x9vIMI1IVH+N5eawXj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JtxQAAANsAAAAPAAAAAAAAAAAAAAAAAJgCAABkcnMv&#10;ZG93bnJldi54bWxQSwUGAAAAAAQABAD1AAAAig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    <o:lock v:ext="edit" verticies="t"/>
                  </v:shape>
                  <v:oval id="Oval 39" o:spid="_x0000_s1060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/+cUA&#10;AADbAAAADwAAAGRycy9kb3ducmV2LnhtbESPT2sCMRTE7wW/Q3hCL0WzVaqyGqWIlUK9+AfPj81z&#10;s7h52Saprn76plDwOMzMb5jZorW1uJAPlWMFr/0MBHHhdMWlgsP+ozcBESKyxtoxKbhRgMW88zTD&#10;XLsrb+myi6VIEA45KjAxNrmUoTBkMfRdQ5y8k/MWY5K+lNrjNcFtLQdZNpIWK04LBhtaGirOux+r&#10;4P692lRD/7L6Wu7NWz04rrd3Pir13G3fpyAitfER/m9/agXD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n/5xQAAANsAAAAPAAAAAAAAAAAAAAAAAJgCAABkcnMv&#10;ZG93bnJldi54bWxQSwUGAAAAAAQABAD1AAAAigMAAAAA&#10;" fillcolor="#185883" stroked="f" strokeweight="3e-5mm"/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1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5D7D5609"/>
    <w:multiLevelType w:val="hybridMultilevel"/>
    <w:tmpl w:val="FD1CD508"/>
    <w:lvl w:ilvl="0" w:tplc="CCF67C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80"/>
    <w:rsid w:val="00015AE4"/>
    <w:rsid w:val="0001638C"/>
    <w:rsid w:val="00085E22"/>
    <w:rsid w:val="000B6C00"/>
    <w:rsid w:val="000E404B"/>
    <w:rsid w:val="000E59FF"/>
    <w:rsid w:val="000F28B8"/>
    <w:rsid w:val="000F3766"/>
    <w:rsid w:val="00111F0C"/>
    <w:rsid w:val="00112630"/>
    <w:rsid w:val="00122ED9"/>
    <w:rsid w:val="0014371A"/>
    <w:rsid w:val="00145E2D"/>
    <w:rsid w:val="001763D4"/>
    <w:rsid w:val="001815C2"/>
    <w:rsid w:val="001C53CE"/>
    <w:rsid w:val="001E66CE"/>
    <w:rsid w:val="00221DC2"/>
    <w:rsid w:val="00240D4C"/>
    <w:rsid w:val="00251D4B"/>
    <w:rsid w:val="002573D5"/>
    <w:rsid w:val="002600E9"/>
    <w:rsid w:val="00267E91"/>
    <w:rsid w:val="002A41E1"/>
    <w:rsid w:val="002B6574"/>
    <w:rsid w:val="002E4FEE"/>
    <w:rsid w:val="002F7D3C"/>
    <w:rsid w:val="003131AB"/>
    <w:rsid w:val="003217BE"/>
    <w:rsid w:val="00342312"/>
    <w:rsid w:val="00355BC8"/>
    <w:rsid w:val="003657F1"/>
    <w:rsid w:val="0037157D"/>
    <w:rsid w:val="003D3B1D"/>
    <w:rsid w:val="003D5DBE"/>
    <w:rsid w:val="00404841"/>
    <w:rsid w:val="00412059"/>
    <w:rsid w:val="00441E79"/>
    <w:rsid w:val="004577AB"/>
    <w:rsid w:val="00470BB8"/>
    <w:rsid w:val="00483A58"/>
    <w:rsid w:val="004B41F3"/>
    <w:rsid w:val="004D7F17"/>
    <w:rsid w:val="004E2F0D"/>
    <w:rsid w:val="004E543C"/>
    <w:rsid w:val="004E7F37"/>
    <w:rsid w:val="00501854"/>
    <w:rsid w:val="005754DC"/>
    <w:rsid w:val="005F1A05"/>
    <w:rsid w:val="00612E08"/>
    <w:rsid w:val="006134AE"/>
    <w:rsid w:val="006156FF"/>
    <w:rsid w:val="00616EBA"/>
    <w:rsid w:val="00625CBF"/>
    <w:rsid w:val="00632C08"/>
    <w:rsid w:val="006555EE"/>
    <w:rsid w:val="0067074A"/>
    <w:rsid w:val="00672994"/>
    <w:rsid w:val="006A56B6"/>
    <w:rsid w:val="006B0813"/>
    <w:rsid w:val="006D4312"/>
    <w:rsid w:val="007478E9"/>
    <w:rsid w:val="00752C6B"/>
    <w:rsid w:val="007667DA"/>
    <w:rsid w:val="0079137B"/>
    <w:rsid w:val="0081125B"/>
    <w:rsid w:val="00820F20"/>
    <w:rsid w:val="00825754"/>
    <w:rsid w:val="00830206"/>
    <w:rsid w:val="00844C2D"/>
    <w:rsid w:val="008460B8"/>
    <w:rsid w:val="008742F8"/>
    <w:rsid w:val="00887246"/>
    <w:rsid w:val="008D3D3C"/>
    <w:rsid w:val="008F1486"/>
    <w:rsid w:val="008F6119"/>
    <w:rsid w:val="00906FAA"/>
    <w:rsid w:val="009345F1"/>
    <w:rsid w:val="009417FC"/>
    <w:rsid w:val="00955B0D"/>
    <w:rsid w:val="00957978"/>
    <w:rsid w:val="00961072"/>
    <w:rsid w:val="00975BB4"/>
    <w:rsid w:val="009B6B0D"/>
    <w:rsid w:val="009D612B"/>
    <w:rsid w:val="009E3F11"/>
    <w:rsid w:val="009E750F"/>
    <w:rsid w:val="00A04D96"/>
    <w:rsid w:val="00A0629B"/>
    <w:rsid w:val="00A25D26"/>
    <w:rsid w:val="00A90D1B"/>
    <w:rsid w:val="00AA0F3F"/>
    <w:rsid w:val="00AE0B15"/>
    <w:rsid w:val="00B35063"/>
    <w:rsid w:val="00B51749"/>
    <w:rsid w:val="00B715AC"/>
    <w:rsid w:val="00BC093A"/>
    <w:rsid w:val="00BC4ACC"/>
    <w:rsid w:val="00C217A8"/>
    <w:rsid w:val="00C35969"/>
    <w:rsid w:val="00C4264E"/>
    <w:rsid w:val="00C52F7B"/>
    <w:rsid w:val="00C5364E"/>
    <w:rsid w:val="00C77DBA"/>
    <w:rsid w:val="00CA1568"/>
    <w:rsid w:val="00CD5925"/>
    <w:rsid w:val="00CE557A"/>
    <w:rsid w:val="00D1410C"/>
    <w:rsid w:val="00D178DB"/>
    <w:rsid w:val="00D57F79"/>
    <w:rsid w:val="00D878F5"/>
    <w:rsid w:val="00D904F0"/>
    <w:rsid w:val="00D91378"/>
    <w:rsid w:val="00DD1408"/>
    <w:rsid w:val="00DD356D"/>
    <w:rsid w:val="00DE0FCE"/>
    <w:rsid w:val="00E84012"/>
    <w:rsid w:val="00EA0724"/>
    <w:rsid w:val="00EB6414"/>
    <w:rsid w:val="00EC02DE"/>
    <w:rsid w:val="00ED1C92"/>
    <w:rsid w:val="00F061AC"/>
    <w:rsid w:val="00F5341C"/>
    <w:rsid w:val="00FA5A7B"/>
    <w:rsid w:val="00FB4F80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semiHidden="0" w:uiPriority="0" w:qFormat="1"/>
    <w:lsdException w:name="Subtitle" w:uiPriority="0" w:unhideWhenUsed="0" w:qFormat="1"/>
    <w:lsdException w:name="Salutation" w:unhideWhenUsed="0"/>
    <w:lsdException w:name="Date" w:uiPriority="0" w:unhideWhenUsed="0"/>
    <w:lsdException w:name="Body Text First Indent" w:unhideWhenUsed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0" w:qFormat="1"/>
  </w:latentStyles>
  <w:style w:type="paragraph" w:default="1" w:styleId="Normal">
    <w:name w:val="Normal"/>
    <w:next w:val="BodyText"/>
    <w:uiPriority w:val="99"/>
    <w:semiHidden/>
    <w:qFormat/>
    <w:rsid w:val="002600E9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semiHidden="0" w:uiPriority="0" w:qFormat="1"/>
    <w:lsdException w:name="Subtitle" w:uiPriority="0" w:unhideWhenUsed="0" w:qFormat="1"/>
    <w:lsdException w:name="Salutation" w:unhideWhenUsed="0"/>
    <w:lsdException w:name="Date" w:uiPriority="0" w:unhideWhenUsed="0"/>
    <w:lsdException w:name="Body Text First Indent" w:unhideWhenUsed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0" w:qFormat="1"/>
  </w:latentStyles>
  <w:style w:type="paragraph" w:default="1" w:styleId="Normal">
    <w:name w:val="Normal"/>
    <w:next w:val="BodyText"/>
    <w:uiPriority w:val="99"/>
    <w:semiHidden/>
    <w:qFormat/>
    <w:rsid w:val="002600E9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tto\SYSVOL\mhca.lan\Policies\%7b39911067-E2C5-449E-8ACA-3CF05F5533EC%7d\User\Templates\Short%20Docs\MHA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F0BAC4DB5428881F8D09E284A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176-AAAD-4CBA-80CC-A9761FF0FE5A}"/>
      </w:docPartPr>
      <w:docPartBody>
        <w:p w:rsidR="00551DFA" w:rsidRDefault="00551DFA">
          <w:pPr>
            <w:pStyle w:val="326F0BAC4DB5428881F8D09E284ADFB2"/>
          </w:pPr>
          <w:r>
            <w:t>[Fact Sheet Title]</w:t>
          </w:r>
        </w:p>
      </w:docPartBody>
    </w:docPart>
    <w:docPart>
      <w:docPartPr>
        <w:name w:val="68909F90D73B49D6B935D6A117A5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7968-4A69-4DD3-B2BF-3D580F45B9E7}"/>
      </w:docPartPr>
      <w:docPartBody>
        <w:p w:rsidR="00551DFA" w:rsidRDefault="00551DFA">
          <w:pPr>
            <w:pStyle w:val="68909F90D73B49D6B935D6A117A5C57F"/>
          </w:pPr>
          <w:r w:rsidRPr="006134AE">
            <w:rPr>
              <w:rStyle w:val="BodyTextChar"/>
            </w:rPr>
            <w:t>[Click here to enter text…]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FA"/>
    <w:rsid w:val="005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F0BAC4DB5428881F8D09E284ADFB2">
    <w:name w:val="326F0BAC4DB5428881F8D09E284ADFB2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68909F90D73B49D6B935D6A117A5C57F">
    <w:name w:val="68909F90D73B49D6B935D6A117A5C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F0BAC4DB5428881F8D09E284ADFB2">
    <w:name w:val="326F0BAC4DB5428881F8D09E284ADFB2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68909F90D73B49D6B935D6A117A5C57F">
    <w:name w:val="68909F90D73B49D6B935D6A117A5C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A78E-36FD-49F3-8D26-673CA2A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 Fact Sheet.dotx</Template>
  <TotalTime>0</TotalTime>
  <Pages>4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Voting Membership</vt:lpstr>
    </vt:vector>
  </TitlesOfParts>
  <Company>Mental Health Australia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Voting Membership</dc:title>
  <dc:creator>Joanne Huxley</dc:creator>
  <cp:lastModifiedBy>Sarah Morrison</cp:lastModifiedBy>
  <cp:revision>2</cp:revision>
  <cp:lastPrinted>2015-03-31T23:50:00Z</cp:lastPrinted>
  <dcterms:created xsi:type="dcterms:W3CDTF">2015-05-04T00:37:00Z</dcterms:created>
  <dcterms:modified xsi:type="dcterms:W3CDTF">2015-05-04T00:37:00Z</dcterms:modified>
</cp:coreProperties>
</file>