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tblpY="8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8460B8" w:rsidTr="0001638C">
        <w:tc>
          <w:tcPr>
            <w:tcW w:w="5812" w:type="dxa"/>
          </w:tcPr>
          <w:p w:rsidR="008460B8" w:rsidRDefault="00503AE3" w:rsidP="0001638C">
            <w:pPr>
              <w:pStyle w:val="Title"/>
            </w:pPr>
            <w:bookmarkStart w:id="0" w:name="_GoBack"/>
            <w:bookmarkEnd w:id="0"/>
            <w:r>
              <w:t>MHCF PROGRAM</w:t>
            </w:r>
          </w:p>
        </w:tc>
      </w:tr>
    </w:tbl>
    <w:sdt>
      <w:sdtPr>
        <w:alias w:val="Title"/>
        <w:tag w:val=""/>
        <w:id w:val="2082555802"/>
        <w:placeholder>
          <w:docPart w:val="E668A8743CB843068D5F6D315FCEF6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577AB" w:rsidRDefault="00503AE3" w:rsidP="008F1486">
          <w:pPr>
            <w:pStyle w:val="Heading1"/>
          </w:pPr>
          <w:r>
            <w:t>FINAL REPORT</w:t>
          </w:r>
        </w:p>
      </w:sdtContent>
    </w:sdt>
    <w:p w:rsidR="00FD4DE8" w:rsidRPr="005A6285" w:rsidRDefault="00FD4DE8" w:rsidP="00FD4DE8">
      <w:pPr>
        <w:jc w:val="center"/>
        <w:rPr>
          <w:rFonts w:cs="Arial"/>
          <w:b/>
          <w:sz w:val="22"/>
          <w:szCs w:val="22"/>
        </w:rPr>
      </w:pPr>
    </w:p>
    <w:tbl>
      <w:tblPr>
        <w:tblW w:w="5214" w:type="pct"/>
        <w:jc w:val="center"/>
        <w:tblInd w:w="-715" w:type="dxa"/>
        <w:tblLook w:val="01E0" w:firstRow="1" w:lastRow="1" w:firstColumn="1" w:lastColumn="1" w:noHBand="0" w:noVBand="0"/>
      </w:tblPr>
      <w:tblGrid>
        <w:gridCol w:w="4409"/>
        <w:gridCol w:w="5181"/>
      </w:tblGrid>
      <w:tr w:rsidR="00FD4DE8" w:rsidRPr="00195E0B" w:rsidTr="00A71046">
        <w:trPr>
          <w:jc w:val="center"/>
        </w:trPr>
        <w:tc>
          <w:tcPr>
            <w:tcW w:w="229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Conference Name:</w:t>
            </w:r>
          </w:p>
        </w:tc>
        <w:tc>
          <w:tcPr>
            <w:tcW w:w="27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D4DE8" w:rsidRPr="00195E0B" w:rsidTr="00A71046">
        <w:trPr>
          <w:jc w:val="center"/>
        </w:trPr>
        <w:tc>
          <w:tcPr>
            <w:tcW w:w="2299" w:type="pct"/>
            <w:tcBorders>
              <w:lef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Organisation Name:</w:t>
            </w:r>
          </w:p>
        </w:tc>
        <w:tc>
          <w:tcPr>
            <w:tcW w:w="2701" w:type="pct"/>
            <w:tcBorders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D4DE8" w:rsidRPr="00195E0B" w:rsidTr="00A71046">
        <w:trPr>
          <w:jc w:val="center"/>
        </w:trPr>
        <w:tc>
          <w:tcPr>
            <w:tcW w:w="2299" w:type="pct"/>
            <w:tcBorders>
              <w:lef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2701" w:type="pct"/>
            <w:tcBorders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D4DE8" w:rsidRPr="00195E0B" w:rsidTr="00A71046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Contact Details:</w:t>
            </w:r>
          </w:p>
        </w:tc>
        <w:tc>
          <w:tcPr>
            <w:tcW w:w="27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Phone: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Email: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D4DE8" w:rsidRPr="00195E0B" w:rsidTr="00A71046">
        <w:trPr>
          <w:jc w:val="center"/>
        </w:trPr>
        <w:tc>
          <w:tcPr>
            <w:tcW w:w="22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229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Conference Date:</w:t>
            </w:r>
          </w:p>
        </w:tc>
        <w:tc>
          <w:tcPr>
            <w:tcW w:w="27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D4DE8" w:rsidRPr="00195E0B" w:rsidTr="00A71046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Final Report Date:</w:t>
            </w:r>
          </w:p>
        </w:tc>
        <w:tc>
          <w:tcPr>
            <w:tcW w:w="27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Summary of the Event:</w:t>
            </w: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FD4DE8" w:rsidRDefault="00FD4DE8" w:rsidP="00FD4DE8">
      <w:r>
        <w:br w:type="page"/>
      </w:r>
    </w:p>
    <w:tbl>
      <w:tblPr>
        <w:tblW w:w="5214" w:type="pct"/>
        <w:jc w:val="center"/>
        <w:tblInd w:w="-715" w:type="dxa"/>
        <w:tblLook w:val="01E0" w:firstRow="1" w:lastRow="1" w:firstColumn="1" w:lastColumn="1" w:noHBand="0" w:noVBand="0"/>
      </w:tblPr>
      <w:tblGrid>
        <w:gridCol w:w="7810"/>
        <w:gridCol w:w="1170"/>
        <w:gridCol w:w="610"/>
      </w:tblGrid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Summary of Event outcomes, and plans for sharing or disseminating this information:</w:t>
            </w: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Summary of mental health consumer and carer participation in Event planning, delivery and evaluation, including but not limited to:</w:t>
            </w:r>
          </w:p>
          <w:p w:rsidR="00FD4DE8" w:rsidRPr="00195E0B" w:rsidRDefault="00FD4DE8" w:rsidP="00FD4DE8">
            <w:pPr>
              <w:numPr>
                <w:ilvl w:val="0"/>
                <w:numId w:val="11"/>
              </w:num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Number of consumers/carer involved;</w:t>
            </w:r>
          </w:p>
          <w:p w:rsidR="00FD4DE8" w:rsidRPr="00195E0B" w:rsidRDefault="00FD4DE8" w:rsidP="00FD4DE8">
            <w:pPr>
              <w:numPr>
                <w:ilvl w:val="0"/>
                <w:numId w:val="11"/>
              </w:num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How consumers/carers were involved;</w:t>
            </w:r>
          </w:p>
          <w:p w:rsidR="00FD4DE8" w:rsidRPr="00195E0B" w:rsidRDefault="00FD4DE8" w:rsidP="00FD4DE8">
            <w:pPr>
              <w:numPr>
                <w:ilvl w:val="0"/>
                <w:numId w:val="11"/>
              </w:num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Strategies employed to promote Event to consumers/carers;</w:t>
            </w:r>
          </w:p>
          <w:p w:rsidR="00FD4DE8" w:rsidRPr="00195E0B" w:rsidRDefault="00FD4DE8" w:rsidP="00FD4DE8">
            <w:pPr>
              <w:numPr>
                <w:ilvl w:val="0"/>
                <w:numId w:val="11"/>
              </w:num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Strategies employed to support consumer/carer involvement, and;</w:t>
            </w:r>
          </w:p>
          <w:p w:rsidR="00FD4DE8" w:rsidRPr="00195E0B" w:rsidRDefault="00FD4DE8" w:rsidP="00FD4DE8">
            <w:pPr>
              <w:numPr>
                <w:ilvl w:val="0"/>
                <w:numId w:val="11"/>
              </w:num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 xml:space="preserve">Challenges or lessons learnt. </w:t>
            </w: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ind w:left="41"/>
              <w:rPr>
                <w:rFonts w:cs="Arial"/>
                <w:b/>
                <w:noProof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sz w:val="22"/>
                <w:szCs w:val="22"/>
              </w:rPr>
              <w:t>Summary of any issues or difficulties encountered:</w:t>
            </w: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ind w:left="41"/>
              <w:rPr>
                <w:rFonts w:cs="Arial"/>
                <w:b/>
                <w:noProof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noProof/>
                <w:color w:val="000000"/>
                <w:sz w:val="22"/>
                <w:szCs w:val="22"/>
              </w:rPr>
              <w:t>Other information [optional]:</w:t>
            </w: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[specify]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</w:p>
          <w:p w:rsidR="00FD4DE8" w:rsidRPr="00195E0B" w:rsidRDefault="00FD4DE8" w:rsidP="00A71046">
            <w:pPr>
              <w:spacing w:before="120"/>
              <w:rPr>
                <w:rFonts w:cs="Arial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ind w:left="183"/>
              <w:rPr>
                <w:rFonts w:cs="Arial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noProof/>
                <w:color w:val="000000"/>
                <w:sz w:val="22"/>
                <w:szCs w:val="22"/>
              </w:rPr>
              <w:t>Financial Documentation [please provide the following]:</w:t>
            </w:r>
          </w:p>
        </w:tc>
      </w:tr>
      <w:tr w:rsidR="00FD4DE8" w:rsidRPr="00195E0B" w:rsidTr="00A71046">
        <w:trPr>
          <w:jc w:val="center"/>
        </w:trPr>
        <w:tc>
          <w:tcPr>
            <w:tcW w:w="46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Itemised expenditure of MHCF Program grant funds: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195E0B">
              <w:rPr>
                <w:rFonts w:cs="Arial"/>
                <w:color w:val="000000"/>
                <w:sz w:val="26"/>
                <w:szCs w:val="26"/>
              </w:rPr>
              <w:sym w:font="Wingdings" w:char="F0A8"/>
            </w:r>
          </w:p>
        </w:tc>
      </w:tr>
      <w:tr w:rsidR="00FD4DE8" w:rsidRPr="00195E0B" w:rsidTr="00A71046">
        <w:trPr>
          <w:jc w:val="center"/>
        </w:trPr>
        <w:tc>
          <w:tcPr>
            <w:tcW w:w="468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ind w:left="-7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Financial Statement/Declaration: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468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FD4DE8">
            <w:pPr>
              <w:numPr>
                <w:ilvl w:val="0"/>
                <w:numId w:val="10"/>
              </w:numPr>
              <w:spacing w:before="12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A copy of a report prepared by a Qualified Accountant as per Clause 11.3 of the Agreement;</w:t>
            </w:r>
          </w:p>
          <w:p w:rsidR="00FD4DE8" w:rsidRPr="00195E0B" w:rsidRDefault="00FD4DE8" w:rsidP="00A71046">
            <w:pPr>
              <w:spacing w:before="120"/>
              <w:ind w:left="72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OR;</w:t>
            </w: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195E0B">
              <w:rPr>
                <w:rFonts w:cs="Arial"/>
                <w:color w:val="000000"/>
                <w:sz w:val="26"/>
                <w:szCs w:val="26"/>
              </w:rPr>
              <w:sym w:font="Wingdings" w:char="F0A8"/>
            </w:r>
          </w:p>
        </w:tc>
      </w:tr>
      <w:tr w:rsidR="00FD4DE8" w:rsidRPr="00195E0B" w:rsidTr="00A71046">
        <w:trPr>
          <w:jc w:val="center"/>
        </w:trPr>
        <w:tc>
          <w:tcPr>
            <w:tcW w:w="468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FD4DE8">
            <w:pPr>
              <w:numPr>
                <w:ilvl w:val="0"/>
                <w:numId w:val="10"/>
              </w:numPr>
              <w:spacing w:before="12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Copies of receipts accounting for grant fund expenditure, and a supporting Statement as per Clause 11.3 of the Agreement:</w:t>
            </w: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195E0B">
              <w:rPr>
                <w:rFonts w:cs="Arial"/>
                <w:color w:val="000000"/>
                <w:sz w:val="26"/>
                <w:szCs w:val="26"/>
              </w:rPr>
              <w:sym w:font="Wingdings" w:char="F0A8"/>
            </w:r>
          </w:p>
        </w:tc>
      </w:tr>
      <w:tr w:rsidR="00FD4DE8" w:rsidRPr="00195E0B" w:rsidTr="00A71046">
        <w:trPr>
          <w:jc w:val="center"/>
        </w:trPr>
        <w:tc>
          <w:tcPr>
            <w:tcW w:w="46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A final invoice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195E0B">
              <w:rPr>
                <w:rFonts w:cs="Arial"/>
                <w:color w:val="000000"/>
                <w:sz w:val="26"/>
                <w:szCs w:val="26"/>
              </w:rPr>
              <w:sym w:font="Wingdings" w:char="F0A8"/>
            </w: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D4DE8" w:rsidRPr="00195E0B" w:rsidTr="00A71046">
        <w:trPr>
          <w:jc w:val="center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Other attachments [optional]:</w:t>
            </w:r>
          </w:p>
        </w:tc>
      </w:tr>
      <w:tr w:rsidR="00FD4DE8" w:rsidRPr="00195E0B" w:rsidTr="00A71046">
        <w:trPr>
          <w:jc w:val="center"/>
        </w:trPr>
        <w:tc>
          <w:tcPr>
            <w:tcW w:w="40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b/>
                <w:color w:val="000000"/>
                <w:sz w:val="22"/>
                <w:szCs w:val="22"/>
              </w:rPr>
              <w:t>(i.e. conference program, promotional material)</w:t>
            </w:r>
          </w:p>
        </w:tc>
        <w:tc>
          <w:tcPr>
            <w:tcW w:w="9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ached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Attached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D4DE8" w:rsidRPr="00195E0B" w:rsidTr="00A71046">
        <w:trPr>
          <w:jc w:val="center"/>
        </w:trPr>
        <w:tc>
          <w:tcPr>
            <w:tcW w:w="40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E8" w:rsidRPr="00195E0B" w:rsidRDefault="00FD4DE8" w:rsidP="00A71046">
            <w:pPr>
              <w:spacing w:before="120"/>
              <w:rPr>
                <w:rFonts w:cs="Arial"/>
                <w:color w:val="000000"/>
                <w:sz w:val="22"/>
                <w:szCs w:val="22"/>
              </w:rPr>
            </w:pP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tached"/>
                  </w:textInput>
                </w:ffData>
              </w:fldChar>
            </w:r>
            <w:r w:rsidRPr="00195E0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5E0B">
              <w:rPr>
                <w:rFonts w:cs="Arial"/>
                <w:color w:val="000000"/>
                <w:sz w:val="22"/>
                <w:szCs w:val="22"/>
              </w:rPr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5E0B">
              <w:rPr>
                <w:rFonts w:cs="Arial"/>
                <w:noProof/>
                <w:color w:val="000000"/>
                <w:sz w:val="22"/>
                <w:szCs w:val="22"/>
              </w:rPr>
              <w:t>Attached</w:t>
            </w:r>
            <w:r w:rsidRPr="00195E0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D4DE8" w:rsidRPr="005A6285" w:rsidRDefault="00FD4DE8" w:rsidP="00FD4DE8">
      <w:pPr>
        <w:rPr>
          <w:rFonts w:cs="Arial"/>
          <w:sz w:val="22"/>
          <w:szCs w:val="22"/>
        </w:rPr>
      </w:pPr>
    </w:p>
    <w:p w:rsidR="008F1486" w:rsidRDefault="008F1486" w:rsidP="008F1486">
      <w:pPr>
        <w:pStyle w:val="BodyText"/>
      </w:pPr>
    </w:p>
    <w:sectPr w:rsidR="008F1486" w:rsidSect="002E4F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96" w:right="1463" w:bottom="1871" w:left="1463" w:header="567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DD" w:rsidRDefault="00F539DD" w:rsidP="00FC787E">
      <w:r>
        <w:separator/>
      </w:r>
    </w:p>
  </w:endnote>
  <w:endnote w:type="continuationSeparator" w:id="0">
    <w:p w:rsidR="00F539DD" w:rsidRDefault="00F539DD" w:rsidP="00FC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V w:val="single" w:sz="4" w:space="0" w:color="005A7C" w:themeColor="background2"/>
      </w:tblBorders>
      <w:tblLayout w:type="fixed"/>
      <w:tblLook w:val="04A0" w:firstRow="1" w:lastRow="0" w:firstColumn="1" w:lastColumn="0" w:noHBand="0" w:noVBand="1"/>
    </w:tblPr>
    <w:tblGrid>
      <w:gridCol w:w="6237"/>
    </w:tblGrid>
    <w:tr w:rsidR="002E4FEE" w:rsidTr="00F81E21">
      <w:trPr>
        <w:trHeight w:val="851"/>
      </w:trPr>
      <w:tc>
        <w:tcPr>
          <w:tcW w:w="6237" w:type="dxa"/>
          <w:vAlign w:val="center"/>
          <w:hideMark/>
        </w:tcPr>
        <w:sdt>
          <w:sdtPr>
            <w:alias w:val="Title"/>
            <w:tag w:val=""/>
            <w:id w:val="39308285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E4FEE" w:rsidRPr="002E4FEE" w:rsidRDefault="00503AE3" w:rsidP="00F81E21">
              <w:pPr>
                <w:pStyle w:val="Footer"/>
                <w:rPr>
                  <w:color w:val="000000" w:themeColor="text1"/>
                </w:rPr>
              </w:pPr>
              <w:r>
                <w:t>FINAL REPORT</w:t>
              </w:r>
            </w:p>
          </w:sdtContent>
        </w:sdt>
      </w:tc>
    </w:tr>
  </w:tbl>
  <w:p w:rsidR="004E2F0D" w:rsidRDefault="004E2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V w:val="single" w:sz="4" w:space="0" w:color="005A7C" w:themeColor="background2"/>
      </w:tblBorders>
      <w:tblLayout w:type="fixed"/>
      <w:tblLook w:val="04A0" w:firstRow="1" w:lastRow="0" w:firstColumn="1" w:lastColumn="0" w:noHBand="0" w:noVBand="1"/>
    </w:tblPr>
    <w:tblGrid>
      <w:gridCol w:w="6237"/>
    </w:tblGrid>
    <w:tr w:rsidR="002E4FEE" w:rsidTr="002E4FEE">
      <w:trPr>
        <w:trHeight w:val="851"/>
      </w:trPr>
      <w:tc>
        <w:tcPr>
          <w:tcW w:w="6237" w:type="dxa"/>
          <w:vAlign w:val="center"/>
          <w:hideMark/>
        </w:tcPr>
        <w:sdt>
          <w:sdtPr>
            <w:alias w:val="Title"/>
            <w:tag w:val=""/>
            <w:id w:val="-3767789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E4FEE" w:rsidRPr="002E4FEE" w:rsidRDefault="00503AE3" w:rsidP="002E4FEE">
              <w:pPr>
                <w:pStyle w:val="Footer"/>
                <w:rPr>
                  <w:color w:val="000000" w:themeColor="text1"/>
                </w:rPr>
              </w:pPr>
              <w:r>
                <w:t>FINAL REPORT</w:t>
              </w:r>
            </w:p>
          </w:sdtContent>
        </w:sdt>
      </w:tc>
    </w:tr>
  </w:tbl>
  <w:p w:rsidR="008F1486" w:rsidRDefault="008F1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DD" w:rsidRPr="006B0813" w:rsidRDefault="00F539DD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separator/>
      </w:r>
    </w:p>
  </w:footnote>
  <w:footnote w:type="continuationSeparator" w:id="0">
    <w:p w:rsidR="00F539DD" w:rsidRPr="006B0813" w:rsidRDefault="00F539DD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continuationSeparator/>
      </w:r>
    </w:p>
  </w:footnote>
  <w:footnote w:type="continuationNotice" w:id="1">
    <w:p w:rsidR="00F539DD" w:rsidRDefault="00F539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16679"/>
      <w:lock w:val="contentLocked"/>
      <w:placeholder>
        <w:docPart w:val="F2C69120C1A04F11AFE1183B3FF5CFB0"/>
      </w:placeholder>
      <w:group/>
    </w:sdtPr>
    <w:sdtEndPr/>
    <w:sdtContent>
      <w:p w:rsidR="0001638C" w:rsidRDefault="0001638C">
        <w:pPr>
          <w:pStyle w:val="Header"/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1312" behindDoc="1" locked="1" layoutInCell="1" allowOverlap="1" wp14:anchorId="1DB80DCD" wp14:editId="38F62EEA">
                  <wp:simplePos x="0" y="0"/>
                  <wp:positionH relativeFrom="page">
                    <wp:posOffset>247650</wp:posOffset>
                  </wp:positionH>
                  <wp:positionV relativeFrom="page">
                    <wp:posOffset>247650</wp:posOffset>
                  </wp:positionV>
                  <wp:extent cx="7059600" cy="10195200"/>
                  <wp:effectExtent l="0" t="0" r="8255" b="0"/>
                  <wp:wrapNone/>
                  <wp:docPr id="60" name="Group 6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59600" cy="10195200"/>
                            <a:chOff x="246380" y="247650"/>
                            <a:chExt cx="7059295" cy="10193655"/>
                          </a:xfrm>
                        </wpg:grpSpPr>
                        <wps:wsp>
                          <wps:cNvPr id="6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9526270"/>
                              <a:ext cx="7059295" cy="915035"/>
                            </a:xfrm>
                            <a:prstGeom prst="rect">
                              <a:avLst/>
                            </a:prstGeom>
                            <a:solidFill>
                              <a:srgbClr val="E1EBF5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6774180" y="9817735"/>
                              <a:ext cx="47625" cy="111760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141 h 141"/>
                                <a:gd name="T2" fmla="*/ 60 w 60"/>
                                <a:gd name="T3" fmla="*/ 90 h 141"/>
                                <a:gd name="T4" fmla="*/ 30 w 60"/>
                                <a:gd name="T5" fmla="*/ 0 h 141"/>
                                <a:gd name="T6" fmla="*/ 0 w 60"/>
                                <a:gd name="T7" fmla="*/ 90 h 141"/>
                                <a:gd name="T8" fmla="*/ 10 w 60"/>
                                <a:gd name="T9" fmla="*/ 141 h 141"/>
                                <a:gd name="T10" fmla="*/ 30 w 60"/>
                                <a:gd name="T11" fmla="*/ 90 h 141"/>
                                <a:gd name="T12" fmla="*/ 50 w 60"/>
                                <a:gd name="T13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1">
                                  <a:moveTo>
                                    <a:pt x="50" y="141"/>
                                  </a:moveTo>
                                  <a:cubicBezTo>
                                    <a:pt x="55" y="126"/>
                                    <a:pt x="60" y="109"/>
                                    <a:pt x="60" y="90"/>
                                  </a:cubicBezTo>
                                  <a:cubicBezTo>
                                    <a:pt x="60" y="40"/>
                                    <a:pt x="30" y="0"/>
                                    <a:pt x="30" y="0"/>
                                  </a:cubicBezTo>
                                  <a:cubicBezTo>
                                    <a:pt x="30" y="0"/>
                                    <a:pt x="0" y="40"/>
                                    <a:pt x="0" y="90"/>
                                  </a:cubicBezTo>
                                  <a:cubicBezTo>
                                    <a:pt x="0" y="109"/>
                                    <a:pt x="4" y="126"/>
                                    <a:pt x="10" y="141"/>
                                  </a:cubicBezTo>
                                  <a:lnTo>
                                    <a:pt x="30" y="90"/>
                                  </a:lnTo>
                                  <a:lnTo>
                                    <a:pt x="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6661785" y="9883775"/>
                              <a:ext cx="96520" cy="8191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2 h 103"/>
                                <a:gd name="T2" fmla="*/ 89 w 122"/>
                                <a:gd name="T3" fmla="*/ 33 h 103"/>
                                <a:gd name="T4" fmla="*/ 0 w 122"/>
                                <a:gd name="T5" fmla="*/ 0 h 103"/>
                                <a:gd name="T6" fmla="*/ 51 w 122"/>
                                <a:gd name="T7" fmla="*/ 79 h 103"/>
                                <a:gd name="T8" fmla="*/ 97 w 122"/>
                                <a:gd name="T9" fmla="*/ 103 h 103"/>
                                <a:gd name="T10" fmla="*/ 70 w 122"/>
                                <a:gd name="T11" fmla="*/ 56 h 103"/>
                                <a:gd name="T12" fmla="*/ 122 w 122"/>
                                <a:gd name="T13" fmla="*/ 72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2" y="72"/>
                                  </a:moveTo>
                                  <a:cubicBezTo>
                                    <a:pt x="114" y="59"/>
                                    <a:pt x="103" y="44"/>
                                    <a:pt x="89" y="33"/>
                                  </a:cubicBezTo>
                                  <a:cubicBezTo>
                                    <a:pt x="50" y="2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3" y="48"/>
                                    <a:pt x="51" y="79"/>
                                  </a:cubicBezTo>
                                  <a:cubicBezTo>
                                    <a:pt x="66" y="91"/>
                                    <a:pt x="83" y="99"/>
                                    <a:pt x="97" y="103"/>
                                  </a:cubicBezTo>
                                  <a:lnTo>
                                    <a:pt x="70" y="56"/>
                                  </a:lnTo>
                                  <a:lnTo>
                                    <a:pt x="1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6627495" y="9989185"/>
                              <a:ext cx="112395" cy="57785"/>
                            </a:xfrm>
                            <a:custGeom>
                              <a:avLst/>
                              <a:gdLst>
                                <a:gd name="T0" fmla="*/ 133 w 142"/>
                                <a:gd name="T1" fmla="*/ 2 h 73"/>
                                <a:gd name="T2" fmla="*/ 81 w 142"/>
                                <a:gd name="T3" fmla="*/ 4 h 73"/>
                                <a:gd name="T4" fmla="*/ 0 w 142"/>
                                <a:gd name="T5" fmla="*/ 53 h 73"/>
                                <a:gd name="T6" fmla="*/ 94 w 142"/>
                                <a:gd name="T7" fmla="*/ 62 h 73"/>
                                <a:gd name="T8" fmla="*/ 142 w 142"/>
                                <a:gd name="T9" fmla="*/ 41 h 73"/>
                                <a:gd name="T10" fmla="*/ 88 w 142"/>
                                <a:gd name="T11" fmla="*/ 33 h 73"/>
                                <a:gd name="T12" fmla="*/ 133 w 142"/>
                                <a:gd name="T13" fmla="*/ 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133" y="2"/>
                                  </a:moveTo>
                                  <a:cubicBezTo>
                                    <a:pt x="118" y="0"/>
                                    <a:pt x="100" y="0"/>
                                    <a:pt x="81" y="4"/>
                                  </a:cubicBezTo>
                                  <a:cubicBezTo>
                                    <a:pt x="33" y="15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46" y="73"/>
                                    <a:pt x="94" y="62"/>
                                  </a:cubicBezTo>
                                  <a:cubicBezTo>
                                    <a:pt x="113" y="58"/>
                                    <a:pt x="129" y="50"/>
                                    <a:pt x="142" y="41"/>
                                  </a:cubicBezTo>
                                  <a:lnTo>
                                    <a:pt x="88" y="33"/>
                                  </a:lnTo>
                                  <a:lnTo>
                                    <a:pt x="1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"/>
                          <wps:cNvSpPr>
                            <a:spLocks/>
                          </wps:cNvSpPr>
                          <wps:spPr bwMode="auto">
                            <a:xfrm>
                              <a:off x="6714490" y="10042525"/>
                              <a:ext cx="71120" cy="107950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136"/>
                                <a:gd name="T2" fmla="*/ 21 w 89"/>
                                <a:gd name="T3" fmla="*/ 42 h 136"/>
                                <a:gd name="T4" fmla="*/ 9 w 89"/>
                                <a:gd name="T5" fmla="*/ 136 h 136"/>
                                <a:gd name="T6" fmla="*/ 75 w 89"/>
                                <a:gd name="T7" fmla="*/ 68 h 136"/>
                                <a:gd name="T8" fmla="*/ 89 w 89"/>
                                <a:gd name="T9" fmla="*/ 17 h 136"/>
                                <a:gd name="T10" fmla="*/ 48 w 89"/>
                                <a:gd name="T11" fmla="*/ 54 h 136"/>
                                <a:gd name="T12" fmla="*/ 52 w 89"/>
                                <a:gd name="T1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6">
                                  <a:moveTo>
                                    <a:pt x="52" y="0"/>
                                  </a:moveTo>
                                  <a:cubicBezTo>
                                    <a:pt x="41" y="11"/>
                                    <a:pt x="30" y="25"/>
                                    <a:pt x="21" y="42"/>
                                  </a:cubicBezTo>
                                  <a:cubicBezTo>
                                    <a:pt x="0" y="86"/>
                                    <a:pt x="9" y="136"/>
                                    <a:pt x="9" y="136"/>
                                  </a:cubicBezTo>
                                  <a:cubicBezTo>
                                    <a:pt x="9" y="136"/>
                                    <a:pt x="54" y="112"/>
                                    <a:pt x="75" y="68"/>
                                  </a:cubicBezTo>
                                  <a:cubicBezTo>
                                    <a:pt x="83" y="50"/>
                                    <a:pt x="87" y="33"/>
                                    <a:pt x="89" y="17"/>
                                  </a:cubicBezTo>
                                  <a:lnTo>
                                    <a:pt x="48" y="5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1"/>
                          <wps:cNvSpPr>
                            <a:spLocks/>
                          </wps:cNvSpPr>
                          <wps:spPr bwMode="auto">
                            <a:xfrm>
                              <a:off x="6811010" y="10042525"/>
                              <a:ext cx="70485" cy="10731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7 h 135"/>
                                <a:gd name="T2" fmla="*/ 14 w 89"/>
                                <a:gd name="T3" fmla="*/ 68 h 135"/>
                                <a:gd name="T4" fmla="*/ 79 w 89"/>
                                <a:gd name="T5" fmla="*/ 135 h 135"/>
                                <a:gd name="T6" fmla="*/ 67 w 89"/>
                                <a:gd name="T7" fmla="*/ 42 h 135"/>
                                <a:gd name="T8" fmla="*/ 36 w 89"/>
                                <a:gd name="T9" fmla="*/ 0 h 135"/>
                                <a:gd name="T10" fmla="*/ 40 w 89"/>
                                <a:gd name="T11" fmla="*/ 54 h 135"/>
                                <a:gd name="T12" fmla="*/ 0 w 89"/>
                                <a:gd name="T13" fmla="*/ 1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5">
                                  <a:moveTo>
                                    <a:pt x="0" y="17"/>
                                  </a:moveTo>
                                  <a:cubicBezTo>
                                    <a:pt x="2" y="33"/>
                                    <a:pt x="5" y="50"/>
                                    <a:pt x="14" y="68"/>
                                  </a:cubicBezTo>
                                  <a:cubicBezTo>
                                    <a:pt x="35" y="112"/>
                                    <a:pt x="79" y="135"/>
                                    <a:pt x="79" y="135"/>
                                  </a:cubicBezTo>
                                  <a:cubicBezTo>
                                    <a:pt x="79" y="135"/>
                                    <a:pt x="89" y="86"/>
                                    <a:pt x="67" y="42"/>
                                  </a:cubicBezTo>
                                  <a:cubicBezTo>
                                    <a:pt x="59" y="25"/>
                                    <a:pt x="47" y="11"/>
                                    <a:pt x="36" y="0"/>
                                  </a:cubicBezTo>
                                  <a:lnTo>
                                    <a:pt x="40" y="5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2"/>
                          <wps:cNvSpPr>
                            <a:spLocks/>
                          </wps:cNvSpPr>
                          <wps:spPr bwMode="auto">
                            <a:xfrm>
                              <a:off x="6856095" y="9989185"/>
                              <a:ext cx="113030" cy="57785"/>
                            </a:xfrm>
                            <a:custGeom>
                              <a:avLst/>
                              <a:gdLst>
                                <a:gd name="T0" fmla="*/ 61 w 142"/>
                                <a:gd name="T1" fmla="*/ 4 h 73"/>
                                <a:gd name="T2" fmla="*/ 9 w 142"/>
                                <a:gd name="T3" fmla="*/ 2 h 73"/>
                                <a:gd name="T4" fmla="*/ 54 w 142"/>
                                <a:gd name="T5" fmla="*/ 33 h 73"/>
                                <a:gd name="T6" fmla="*/ 0 w 142"/>
                                <a:gd name="T7" fmla="*/ 41 h 73"/>
                                <a:gd name="T8" fmla="*/ 47 w 142"/>
                                <a:gd name="T9" fmla="*/ 62 h 73"/>
                                <a:gd name="T10" fmla="*/ 142 w 142"/>
                                <a:gd name="T11" fmla="*/ 53 h 73"/>
                                <a:gd name="T12" fmla="*/ 61 w 142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61" y="4"/>
                                  </a:moveTo>
                                  <a:cubicBezTo>
                                    <a:pt x="42" y="0"/>
                                    <a:pt x="24" y="0"/>
                                    <a:pt x="9" y="2"/>
                                  </a:cubicBezTo>
                                  <a:lnTo>
                                    <a:pt x="54" y="33"/>
                                  </a:lnTo>
                                  <a:lnTo>
                                    <a:pt x="0" y="41"/>
                                  </a:lnTo>
                                  <a:cubicBezTo>
                                    <a:pt x="13" y="50"/>
                                    <a:pt x="29" y="58"/>
                                    <a:pt x="47" y="62"/>
                                  </a:cubicBezTo>
                                  <a:cubicBezTo>
                                    <a:pt x="96" y="73"/>
                                    <a:pt x="142" y="53"/>
                                    <a:pt x="142" y="53"/>
                                  </a:cubicBezTo>
                                  <a:cubicBezTo>
                                    <a:pt x="142" y="53"/>
                                    <a:pt x="109" y="15"/>
                                    <a:pt x="61" y="4"/>
                                  </a:cubicBezTo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6837045" y="9883775"/>
                              <a:ext cx="97790" cy="81915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103 h 103"/>
                                <a:gd name="T2" fmla="*/ 71 w 123"/>
                                <a:gd name="T3" fmla="*/ 79 h 103"/>
                                <a:gd name="T4" fmla="*/ 123 w 123"/>
                                <a:gd name="T5" fmla="*/ 0 h 103"/>
                                <a:gd name="T6" fmla="*/ 34 w 123"/>
                                <a:gd name="T7" fmla="*/ 33 h 103"/>
                                <a:gd name="T8" fmla="*/ 0 w 123"/>
                                <a:gd name="T9" fmla="*/ 72 h 103"/>
                                <a:gd name="T10" fmla="*/ 53 w 123"/>
                                <a:gd name="T11" fmla="*/ 56 h 103"/>
                                <a:gd name="T12" fmla="*/ 25 w 123"/>
                                <a:gd name="T1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103">
                                  <a:moveTo>
                                    <a:pt x="25" y="103"/>
                                  </a:moveTo>
                                  <a:cubicBezTo>
                                    <a:pt x="40" y="99"/>
                                    <a:pt x="57" y="91"/>
                                    <a:pt x="71" y="79"/>
                                  </a:cubicBezTo>
                                  <a:cubicBezTo>
                                    <a:pt x="110" y="48"/>
                                    <a:pt x="123" y="0"/>
                                    <a:pt x="123" y="0"/>
                                  </a:cubicBezTo>
                                  <a:cubicBezTo>
                                    <a:pt x="123" y="0"/>
                                    <a:pt x="73" y="2"/>
                                    <a:pt x="34" y="33"/>
                                  </a:cubicBezTo>
                                  <a:cubicBezTo>
                                    <a:pt x="19" y="44"/>
                                    <a:pt x="8" y="59"/>
                                    <a:pt x="0" y="72"/>
                                  </a:cubicBezTo>
                                  <a:lnTo>
                                    <a:pt x="53" y="56"/>
                                  </a:lnTo>
                                  <a:lnTo>
                                    <a:pt x="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247650"/>
                              <a:ext cx="359410" cy="10193655"/>
                            </a:xfrm>
                            <a:prstGeom prst="rect">
                              <a:avLst/>
                            </a:prstGeom>
                            <a:solidFill>
                              <a:srgbClr val="F9C60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20970" y="9932670"/>
                              <a:ext cx="1151255" cy="140970"/>
                            </a:xfrm>
                            <a:custGeom>
                              <a:avLst/>
                              <a:gdLst>
                                <a:gd name="T0" fmla="*/ 62 w 1450"/>
                                <a:gd name="T1" fmla="*/ 58 h 177"/>
                                <a:gd name="T2" fmla="*/ 101 w 1450"/>
                                <a:gd name="T3" fmla="*/ 81 h 177"/>
                                <a:gd name="T4" fmla="*/ 151 w 1450"/>
                                <a:gd name="T5" fmla="*/ 136 h 177"/>
                                <a:gd name="T6" fmla="*/ 130 w 1450"/>
                                <a:gd name="T7" fmla="*/ 36 h 177"/>
                                <a:gd name="T8" fmla="*/ 36 w 1450"/>
                                <a:gd name="T9" fmla="*/ 56 h 177"/>
                                <a:gd name="T10" fmla="*/ 23 w 1450"/>
                                <a:gd name="T11" fmla="*/ 38 h 177"/>
                                <a:gd name="T12" fmla="*/ 193 w 1450"/>
                                <a:gd name="T13" fmla="*/ 136 h 177"/>
                                <a:gd name="T14" fmla="*/ 260 w 1450"/>
                                <a:gd name="T15" fmla="*/ 78 h 177"/>
                                <a:gd name="T16" fmla="*/ 289 w 1450"/>
                                <a:gd name="T17" fmla="*/ 116 h 177"/>
                                <a:gd name="T18" fmla="*/ 217 w 1450"/>
                                <a:gd name="T19" fmla="*/ 55 h 177"/>
                                <a:gd name="T20" fmla="*/ 181 w 1450"/>
                                <a:gd name="T21" fmla="*/ 0 h 177"/>
                                <a:gd name="T22" fmla="*/ 340 w 1450"/>
                                <a:gd name="T23" fmla="*/ 139 h 177"/>
                                <a:gd name="T24" fmla="*/ 382 w 1450"/>
                                <a:gd name="T25" fmla="*/ 136 h 177"/>
                                <a:gd name="T26" fmla="*/ 392 w 1450"/>
                                <a:gd name="T27" fmla="*/ 75 h 177"/>
                                <a:gd name="T28" fmla="*/ 337 w 1450"/>
                                <a:gd name="T29" fmla="*/ 61 h 177"/>
                                <a:gd name="T30" fmla="*/ 307 w 1450"/>
                                <a:gd name="T31" fmla="*/ 108 h 177"/>
                                <a:gd name="T32" fmla="*/ 346 w 1450"/>
                                <a:gd name="T33" fmla="*/ 120 h 177"/>
                                <a:gd name="T34" fmla="*/ 491 w 1450"/>
                                <a:gd name="T35" fmla="*/ 118 h 177"/>
                                <a:gd name="T36" fmla="*/ 504 w 1450"/>
                                <a:gd name="T37" fmla="*/ 136 h 177"/>
                                <a:gd name="T38" fmla="*/ 490 w 1450"/>
                                <a:gd name="T39" fmla="*/ 38 h 177"/>
                                <a:gd name="T40" fmla="*/ 435 w 1450"/>
                                <a:gd name="T41" fmla="*/ 38 h 177"/>
                                <a:gd name="T42" fmla="*/ 423 w 1450"/>
                                <a:gd name="T43" fmla="*/ 101 h 177"/>
                                <a:gd name="T44" fmla="*/ 561 w 1450"/>
                                <a:gd name="T45" fmla="*/ 64 h 177"/>
                                <a:gd name="T46" fmla="*/ 610 w 1450"/>
                                <a:gd name="T47" fmla="*/ 56 h 177"/>
                                <a:gd name="T48" fmla="*/ 576 w 1450"/>
                                <a:gd name="T49" fmla="*/ 120 h 177"/>
                                <a:gd name="T50" fmla="*/ 677 w 1450"/>
                                <a:gd name="T51" fmla="*/ 137 h 177"/>
                                <a:gd name="T52" fmla="*/ 661 w 1450"/>
                                <a:gd name="T53" fmla="*/ 97 h 177"/>
                                <a:gd name="T54" fmla="*/ 637 w 1450"/>
                                <a:gd name="T55" fmla="*/ 38 h 177"/>
                                <a:gd name="T56" fmla="*/ 731 w 1450"/>
                                <a:gd name="T57" fmla="*/ 97 h 177"/>
                                <a:gd name="T58" fmla="*/ 766 w 1450"/>
                                <a:gd name="T59" fmla="*/ 37 h 177"/>
                                <a:gd name="T60" fmla="*/ 730 w 1450"/>
                                <a:gd name="T61" fmla="*/ 56 h 177"/>
                                <a:gd name="T62" fmla="*/ 707 w 1450"/>
                                <a:gd name="T63" fmla="*/ 63 h 177"/>
                                <a:gd name="T64" fmla="*/ 834 w 1450"/>
                                <a:gd name="T65" fmla="*/ 121 h 177"/>
                                <a:gd name="T66" fmla="*/ 868 w 1450"/>
                                <a:gd name="T67" fmla="*/ 116 h 177"/>
                                <a:gd name="T68" fmla="*/ 778 w 1450"/>
                                <a:gd name="T69" fmla="*/ 56 h 177"/>
                                <a:gd name="T70" fmla="*/ 832 w 1450"/>
                                <a:gd name="T71" fmla="*/ 74 h 177"/>
                                <a:gd name="T72" fmla="*/ 828 w 1450"/>
                                <a:gd name="T73" fmla="*/ 92 h 177"/>
                                <a:gd name="T74" fmla="*/ 795 w 1450"/>
                                <a:gd name="T75" fmla="*/ 107 h 177"/>
                                <a:gd name="T76" fmla="*/ 912 w 1450"/>
                                <a:gd name="T77" fmla="*/ 111 h 177"/>
                                <a:gd name="T78" fmla="*/ 883 w 1450"/>
                                <a:gd name="T79" fmla="*/ 21 h 177"/>
                                <a:gd name="T80" fmla="*/ 946 w 1450"/>
                                <a:gd name="T81" fmla="*/ 0 h 177"/>
                                <a:gd name="T82" fmla="*/ 973 w 1450"/>
                                <a:gd name="T83" fmla="*/ 116 h 177"/>
                                <a:gd name="T84" fmla="*/ 933 w 1450"/>
                                <a:gd name="T85" fmla="*/ 59 h 177"/>
                                <a:gd name="T86" fmla="*/ 1025 w 1450"/>
                                <a:gd name="T87" fmla="*/ 139 h 177"/>
                                <a:gd name="T88" fmla="*/ 1067 w 1450"/>
                                <a:gd name="T89" fmla="*/ 136 h 177"/>
                                <a:gd name="T90" fmla="*/ 1035 w 1450"/>
                                <a:gd name="T91" fmla="*/ 36 h 177"/>
                                <a:gd name="T92" fmla="*/ 1035 w 1450"/>
                                <a:gd name="T93" fmla="*/ 55 h 177"/>
                                <a:gd name="T94" fmla="*/ 992 w 1450"/>
                                <a:gd name="T95" fmla="*/ 108 h 177"/>
                                <a:gd name="T96" fmla="*/ 1031 w 1450"/>
                                <a:gd name="T97" fmla="*/ 120 h 177"/>
                                <a:gd name="T98" fmla="*/ 1106 w 1450"/>
                                <a:gd name="T99" fmla="*/ 136 h 177"/>
                                <a:gd name="T100" fmla="*/ 1201 w 1450"/>
                                <a:gd name="T101" fmla="*/ 36 h 177"/>
                                <a:gd name="T102" fmla="*/ 1230 w 1450"/>
                                <a:gd name="T103" fmla="*/ 87 h 177"/>
                                <a:gd name="T104" fmla="*/ 1301 w 1450"/>
                                <a:gd name="T105" fmla="*/ 97 h 177"/>
                                <a:gd name="T106" fmla="*/ 1336 w 1450"/>
                                <a:gd name="T107" fmla="*/ 37 h 177"/>
                                <a:gd name="T108" fmla="*/ 1300 w 1450"/>
                                <a:gd name="T109" fmla="*/ 56 h 177"/>
                                <a:gd name="T110" fmla="*/ 1277 w 1450"/>
                                <a:gd name="T111" fmla="*/ 63 h 177"/>
                                <a:gd name="T112" fmla="*/ 1414 w 1450"/>
                                <a:gd name="T113" fmla="*/ 122 h 177"/>
                                <a:gd name="T114" fmla="*/ 1359 w 1450"/>
                                <a:gd name="T115" fmla="*/ 149 h 177"/>
                                <a:gd name="T116" fmla="*/ 1438 w 1450"/>
                                <a:gd name="T117" fmla="*/ 63 h 177"/>
                                <a:gd name="T118" fmla="*/ 1416 w 1450"/>
                                <a:gd name="T119" fmla="*/ 47 h 177"/>
                                <a:gd name="T120" fmla="*/ 1342 w 1450"/>
                                <a:gd name="T121" fmla="*/ 85 h 177"/>
                                <a:gd name="T122" fmla="*/ 1414 w 1450"/>
                                <a:gd name="T123" fmla="*/ 85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50" h="177">
                                  <a:moveTo>
                                    <a:pt x="12" y="136"/>
                                  </a:moveTo>
                                  <a:lnTo>
                                    <a:pt x="36" y="136"/>
                                  </a:lnTo>
                                  <a:lnTo>
                                    <a:pt x="36" y="93"/>
                                  </a:lnTo>
                                  <a:cubicBezTo>
                                    <a:pt x="36" y="89"/>
                                    <a:pt x="37" y="85"/>
                                    <a:pt x="38" y="81"/>
                                  </a:cubicBezTo>
                                  <a:lnTo>
                                    <a:pt x="38" y="81"/>
                                  </a:lnTo>
                                  <a:cubicBezTo>
                                    <a:pt x="41" y="68"/>
                                    <a:pt x="49" y="58"/>
                                    <a:pt x="62" y="58"/>
                                  </a:cubicBezTo>
                                  <a:lnTo>
                                    <a:pt x="62" y="58"/>
                                  </a:lnTo>
                                  <a:cubicBezTo>
                                    <a:pt x="73" y="58"/>
                                    <a:pt x="75" y="67"/>
                                    <a:pt x="75" y="78"/>
                                  </a:cubicBezTo>
                                  <a:lnTo>
                                    <a:pt x="75" y="7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93"/>
                                  </a:lnTo>
                                  <a:cubicBezTo>
                                    <a:pt x="99" y="89"/>
                                    <a:pt x="100" y="85"/>
                                    <a:pt x="101" y="81"/>
                                  </a:cubicBezTo>
                                  <a:lnTo>
                                    <a:pt x="101" y="81"/>
                                  </a:lnTo>
                                  <a:cubicBezTo>
                                    <a:pt x="103" y="68"/>
                                    <a:pt x="112" y="58"/>
                                    <a:pt x="124" y="58"/>
                                  </a:cubicBezTo>
                                  <a:lnTo>
                                    <a:pt x="124" y="58"/>
                                  </a:lnTo>
                                  <a:cubicBezTo>
                                    <a:pt x="135" y="58"/>
                                    <a:pt x="138" y="67"/>
                                    <a:pt x="138" y="78"/>
                                  </a:cubicBezTo>
                                  <a:lnTo>
                                    <a:pt x="138" y="78"/>
                                  </a:lnTo>
                                  <a:lnTo>
                                    <a:pt x="138" y="123"/>
                                  </a:lnTo>
                                  <a:cubicBezTo>
                                    <a:pt x="138" y="132"/>
                                    <a:pt x="141" y="136"/>
                                    <a:pt x="151" y="136"/>
                                  </a:cubicBezTo>
                                  <a:lnTo>
                                    <a:pt x="151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74" y="116"/>
                                  </a:lnTo>
                                  <a:lnTo>
                                    <a:pt x="166" y="116"/>
                                  </a:lnTo>
                                  <a:cubicBezTo>
                                    <a:pt x="164" y="116"/>
                                    <a:pt x="162" y="114"/>
                                    <a:pt x="162" y="111"/>
                                  </a:cubicBezTo>
                                  <a:lnTo>
                                    <a:pt x="162" y="111"/>
                                  </a:lnTo>
                                  <a:lnTo>
                                    <a:pt x="162" y="73"/>
                                  </a:lnTo>
                                  <a:cubicBezTo>
                                    <a:pt x="162" y="48"/>
                                    <a:pt x="150" y="36"/>
                                    <a:pt x="130" y="36"/>
                                  </a:cubicBezTo>
                                  <a:lnTo>
                                    <a:pt x="130" y="36"/>
                                  </a:lnTo>
                                  <a:cubicBezTo>
                                    <a:pt x="114" y="36"/>
                                    <a:pt x="102" y="46"/>
                                    <a:pt x="97" y="56"/>
                                  </a:cubicBezTo>
                                  <a:lnTo>
                                    <a:pt x="97" y="56"/>
                                  </a:lnTo>
                                  <a:lnTo>
                                    <a:pt x="96" y="56"/>
                                  </a:lnTo>
                                  <a:cubicBezTo>
                                    <a:pt x="92" y="43"/>
                                    <a:pt x="82" y="36"/>
                                    <a:pt x="68" y="36"/>
                                  </a:cubicBezTo>
                                  <a:lnTo>
                                    <a:pt x="68" y="36"/>
                                  </a:lnTo>
                                  <a:cubicBezTo>
                                    <a:pt x="52" y="36"/>
                                    <a:pt x="40" y="47"/>
                                    <a:pt x="36" y="56"/>
                                  </a:cubicBezTo>
                                  <a:lnTo>
                                    <a:pt x="36" y="56"/>
                                  </a:lnTo>
                                  <a:lnTo>
                                    <a:pt x="35" y="56"/>
                                  </a:lnTo>
                                  <a:cubicBezTo>
                                    <a:pt x="35" y="56"/>
                                    <a:pt x="36" y="54"/>
                                    <a:pt x="36" y="52"/>
                                  </a:cubicBez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cubicBezTo>
                                    <a:pt x="36" y="42"/>
                                    <a:pt x="31" y="38"/>
                                    <a:pt x="23" y="38"/>
                                  </a:cubicBezTo>
                                  <a:lnTo>
                                    <a:pt x="2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cubicBezTo>
                                    <a:pt x="11" y="59"/>
                                    <a:pt x="12" y="60"/>
                                    <a:pt x="12" y="63"/>
                                  </a:cubicBezTo>
                                  <a:lnTo>
                                    <a:pt x="12" y="63"/>
                                  </a:lnTo>
                                  <a:lnTo>
                                    <a:pt x="12" y="136"/>
                                  </a:lnTo>
                                  <a:close/>
                                  <a:moveTo>
                                    <a:pt x="193" y="136"/>
                                  </a:moveTo>
                                  <a:lnTo>
                                    <a:pt x="217" y="136"/>
                                  </a:lnTo>
                                  <a:lnTo>
                                    <a:pt x="217" y="91"/>
                                  </a:lnTo>
                                  <a:cubicBezTo>
                                    <a:pt x="217" y="87"/>
                                    <a:pt x="217" y="82"/>
                                    <a:pt x="218" y="79"/>
                                  </a:cubicBezTo>
                                  <a:lnTo>
                                    <a:pt x="218" y="79"/>
                                  </a:lnTo>
                                  <a:cubicBezTo>
                                    <a:pt x="222" y="67"/>
                                    <a:pt x="232" y="58"/>
                                    <a:pt x="245" y="58"/>
                                  </a:cubicBezTo>
                                  <a:lnTo>
                                    <a:pt x="245" y="58"/>
                                  </a:lnTo>
                                  <a:cubicBezTo>
                                    <a:pt x="257" y="58"/>
                                    <a:pt x="260" y="66"/>
                                    <a:pt x="260" y="78"/>
                                  </a:cubicBezTo>
                                  <a:lnTo>
                                    <a:pt x="260" y="78"/>
                                  </a:lnTo>
                                  <a:lnTo>
                                    <a:pt x="260" y="123"/>
                                  </a:lnTo>
                                  <a:cubicBezTo>
                                    <a:pt x="260" y="132"/>
                                    <a:pt x="264" y="136"/>
                                    <a:pt x="273" y="136"/>
                                  </a:cubicBezTo>
                                  <a:lnTo>
                                    <a:pt x="273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16"/>
                                  </a:lnTo>
                                  <a:lnTo>
                                    <a:pt x="289" y="116"/>
                                  </a:lnTo>
                                  <a:cubicBezTo>
                                    <a:pt x="286" y="116"/>
                                    <a:pt x="285" y="114"/>
                                    <a:pt x="285" y="111"/>
                                  </a:cubicBezTo>
                                  <a:lnTo>
                                    <a:pt x="285" y="111"/>
                                  </a:lnTo>
                                  <a:lnTo>
                                    <a:pt x="285" y="73"/>
                                  </a:lnTo>
                                  <a:cubicBezTo>
                                    <a:pt x="285" y="47"/>
                                    <a:pt x="272" y="36"/>
                                    <a:pt x="250" y="36"/>
                                  </a:cubicBezTo>
                                  <a:lnTo>
                                    <a:pt x="250" y="36"/>
                                  </a:lnTo>
                                  <a:cubicBezTo>
                                    <a:pt x="234" y="36"/>
                                    <a:pt x="222" y="46"/>
                                    <a:pt x="217" y="55"/>
                                  </a:cubicBezTo>
                                  <a:lnTo>
                                    <a:pt x="217" y="55"/>
                                  </a:lnTo>
                                  <a:lnTo>
                                    <a:pt x="217" y="55"/>
                                  </a:lnTo>
                                  <a:cubicBezTo>
                                    <a:pt x="217" y="55"/>
                                    <a:pt x="217" y="52"/>
                                    <a:pt x="217" y="47"/>
                                  </a:cubicBezTo>
                                  <a:lnTo>
                                    <a:pt x="217" y="47"/>
                                  </a:lnTo>
                                  <a:lnTo>
                                    <a:pt x="217" y="13"/>
                                  </a:lnTo>
                                  <a:cubicBezTo>
                                    <a:pt x="217" y="4"/>
                                    <a:pt x="213" y="0"/>
                                    <a:pt x="204" y="0"/>
                                  </a:cubicBezTo>
                                  <a:lnTo>
                                    <a:pt x="20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8" y="21"/>
                                  </a:lnTo>
                                  <a:cubicBezTo>
                                    <a:pt x="191" y="21"/>
                                    <a:pt x="193" y="22"/>
                                    <a:pt x="193" y="25"/>
                                  </a:cubicBezTo>
                                  <a:lnTo>
                                    <a:pt x="193" y="25"/>
                                  </a:lnTo>
                                  <a:lnTo>
                                    <a:pt x="193" y="136"/>
                                  </a:lnTo>
                                  <a:close/>
                                  <a:moveTo>
                                    <a:pt x="307" y="108"/>
                                  </a:moveTo>
                                  <a:cubicBezTo>
                                    <a:pt x="307" y="128"/>
                                    <a:pt x="322" y="139"/>
                                    <a:pt x="340" y="139"/>
                                  </a:cubicBezTo>
                                  <a:lnTo>
                                    <a:pt x="340" y="139"/>
                                  </a:lnTo>
                                  <a:cubicBezTo>
                                    <a:pt x="362" y="139"/>
                                    <a:pt x="370" y="121"/>
                                    <a:pt x="370" y="121"/>
                                  </a:cubicBezTo>
                                  <a:lnTo>
                                    <a:pt x="370" y="121"/>
                                  </a:lnTo>
                                  <a:lnTo>
                                    <a:pt x="370" y="121"/>
                                  </a:lnTo>
                                  <a:cubicBezTo>
                                    <a:pt x="370" y="121"/>
                                    <a:pt x="370" y="123"/>
                                    <a:pt x="370" y="125"/>
                                  </a:cubicBezTo>
                                  <a:lnTo>
                                    <a:pt x="370" y="125"/>
                                  </a:lnTo>
                                  <a:cubicBezTo>
                                    <a:pt x="370" y="131"/>
                                    <a:pt x="373" y="136"/>
                                    <a:pt x="382" y="136"/>
                                  </a:cubicBezTo>
                                  <a:lnTo>
                                    <a:pt x="382" y="136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396" y="116"/>
                                  </a:lnTo>
                                  <a:cubicBezTo>
                                    <a:pt x="394" y="116"/>
                                    <a:pt x="392" y="114"/>
                                    <a:pt x="392" y="111"/>
                                  </a:cubicBezTo>
                                  <a:lnTo>
                                    <a:pt x="392" y="111"/>
                                  </a:lnTo>
                                  <a:lnTo>
                                    <a:pt x="392" y="75"/>
                                  </a:lnTo>
                                  <a:cubicBezTo>
                                    <a:pt x="392" y="53"/>
                                    <a:pt x="383" y="36"/>
                                    <a:pt x="350" y="36"/>
                                  </a:cubicBezTo>
                                  <a:lnTo>
                                    <a:pt x="350" y="36"/>
                                  </a:lnTo>
                                  <a:cubicBezTo>
                                    <a:pt x="340" y="36"/>
                                    <a:pt x="314" y="38"/>
                                    <a:pt x="314" y="56"/>
                                  </a:cubicBezTo>
                                  <a:lnTo>
                                    <a:pt x="314" y="56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337" y="67"/>
                                  </a:lnTo>
                                  <a:lnTo>
                                    <a:pt x="337" y="61"/>
                                  </a:lnTo>
                                  <a:cubicBezTo>
                                    <a:pt x="337" y="56"/>
                                    <a:pt x="345" y="55"/>
                                    <a:pt x="350" y="55"/>
                                  </a:cubicBezTo>
                                  <a:lnTo>
                                    <a:pt x="350" y="55"/>
                                  </a:lnTo>
                                  <a:cubicBezTo>
                                    <a:pt x="362" y="55"/>
                                    <a:pt x="368" y="60"/>
                                    <a:pt x="368" y="74"/>
                                  </a:cubicBezTo>
                                  <a:lnTo>
                                    <a:pt x="368" y="74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5" y="75"/>
                                  </a:lnTo>
                                  <a:cubicBezTo>
                                    <a:pt x="349" y="75"/>
                                    <a:pt x="307" y="77"/>
                                    <a:pt x="307" y="108"/>
                                  </a:cubicBezTo>
                                  <a:lnTo>
                                    <a:pt x="307" y="108"/>
                                  </a:lnTo>
                                  <a:close/>
                                  <a:moveTo>
                                    <a:pt x="331" y="107"/>
                                  </a:moveTo>
                                  <a:cubicBezTo>
                                    <a:pt x="331" y="93"/>
                                    <a:pt x="351" y="92"/>
                                    <a:pt x="364" y="92"/>
                                  </a:cubicBezTo>
                                  <a:lnTo>
                                    <a:pt x="364" y="92"/>
                                  </a:lnTo>
                                  <a:lnTo>
                                    <a:pt x="368" y="92"/>
                                  </a:lnTo>
                                  <a:lnTo>
                                    <a:pt x="368" y="94"/>
                                  </a:lnTo>
                                  <a:cubicBezTo>
                                    <a:pt x="368" y="106"/>
                                    <a:pt x="359" y="120"/>
                                    <a:pt x="346" y="120"/>
                                  </a:cubicBezTo>
                                  <a:lnTo>
                                    <a:pt x="346" y="120"/>
                                  </a:lnTo>
                                  <a:cubicBezTo>
                                    <a:pt x="336" y="120"/>
                                    <a:pt x="331" y="113"/>
                                    <a:pt x="331" y="107"/>
                                  </a:cubicBezTo>
                                  <a:lnTo>
                                    <a:pt x="331" y="107"/>
                                  </a:lnTo>
                                  <a:close/>
                                  <a:moveTo>
                                    <a:pt x="423" y="101"/>
                                  </a:moveTo>
                                  <a:cubicBezTo>
                                    <a:pt x="423" y="128"/>
                                    <a:pt x="436" y="139"/>
                                    <a:pt x="457" y="139"/>
                                  </a:cubicBezTo>
                                  <a:lnTo>
                                    <a:pt x="457" y="139"/>
                                  </a:lnTo>
                                  <a:cubicBezTo>
                                    <a:pt x="474" y="139"/>
                                    <a:pt x="486" y="128"/>
                                    <a:pt x="491" y="118"/>
                                  </a:cubicBezTo>
                                  <a:lnTo>
                                    <a:pt x="491" y="118"/>
                                  </a:lnTo>
                                  <a:lnTo>
                                    <a:pt x="491" y="118"/>
                                  </a:lnTo>
                                  <a:cubicBezTo>
                                    <a:pt x="491" y="118"/>
                                    <a:pt x="491" y="120"/>
                                    <a:pt x="491" y="123"/>
                                  </a:cubicBezTo>
                                  <a:lnTo>
                                    <a:pt x="491" y="123"/>
                                  </a:lnTo>
                                  <a:lnTo>
                                    <a:pt x="491" y="125"/>
                                  </a:lnTo>
                                  <a:cubicBezTo>
                                    <a:pt x="491" y="132"/>
                                    <a:pt x="495" y="136"/>
                                    <a:pt x="504" y="136"/>
                                  </a:cubicBezTo>
                                  <a:lnTo>
                                    <a:pt x="504" y="136"/>
                                  </a:lnTo>
                                  <a:lnTo>
                                    <a:pt x="526" y="136"/>
                                  </a:lnTo>
                                  <a:lnTo>
                                    <a:pt x="526" y="116"/>
                                  </a:lnTo>
                                  <a:lnTo>
                                    <a:pt x="519" y="116"/>
                                  </a:lnTo>
                                  <a:cubicBezTo>
                                    <a:pt x="516" y="116"/>
                                    <a:pt x="514" y="114"/>
                                    <a:pt x="514" y="111"/>
                                  </a:cubicBezTo>
                                  <a:lnTo>
                                    <a:pt x="514" y="111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90" y="83"/>
                                  </a:lnTo>
                                  <a:cubicBezTo>
                                    <a:pt x="490" y="101"/>
                                    <a:pt x="480" y="116"/>
                                    <a:pt x="463" y="116"/>
                                  </a:cubicBezTo>
                                  <a:lnTo>
                                    <a:pt x="463" y="116"/>
                                  </a:lnTo>
                                  <a:cubicBezTo>
                                    <a:pt x="451" y="116"/>
                                    <a:pt x="447" y="108"/>
                                    <a:pt x="447" y="96"/>
                                  </a:cubicBezTo>
                                  <a:lnTo>
                                    <a:pt x="447" y="96"/>
                                  </a:lnTo>
                                  <a:lnTo>
                                    <a:pt x="447" y="51"/>
                                  </a:lnTo>
                                  <a:cubicBezTo>
                                    <a:pt x="447" y="42"/>
                                    <a:pt x="444" y="38"/>
                                    <a:pt x="435" y="38"/>
                                  </a:cubicBezTo>
                                  <a:lnTo>
                                    <a:pt x="435" y="38"/>
                                  </a:lnTo>
                                  <a:lnTo>
                                    <a:pt x="411" y="3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9" y="59"/>
                                  </a:lnTo>
                                  <a:cubicBezTo>
                                    <a:pt x="422" y="59"/>
                                    <a:pt x="423" y="60"/>
                                    <a:pt x="423" y="63"/>
                                  </a:cubicBezTo>
                                  <a:lnTo>
                                    <a:pt x="423" y="63"/>
                                  </a:lnTo>
                                  <a:lnTo>
                                    <a:pt x="423" y="101"/>
                                  </a:lnTo>
                                  <a:close/>
                                  <a:moveTo>
                                    <a:pt x="535" y="121"/>
                                  </a:moveTo>
                                  <a:cubicBezTo>
                                    <a:pt x="535" y="121"/>
                                    <a:pt x="549" y="139"/>
                                    <a:pt x="576" y="139"/>
                                  </a:cubicBezTo>
                                  <a:lnTo>
                                    <a:pt x="576" y="139"/>
                                  </a:lnTo>
                                  <a:cubicBezTo>
                                    <a:pt x="597" y="139"/>
                                    <a:pt x="613" y="127"/>
                                    <a:pt x="613" y="109"/>
                                  </a:cubicBezTo>
                                  <a:lnTo>
                                    <a:pt x="613" y="109"/>
                                  </a:lnTo>
                                  <a:cubicBezTo>
                                    <a:pt x="613" y="76"/>
                                    <a:pt x="561" y="79"/>
                                    <a:pt x="561" y="64"/>
                                  </a:cubicBezTo>
                                  <a:lnTo>
                                    <a:pt x="561" y="64"/>
                                  </a:lnTo>
                                  <a:cubicBezTo>
                                    <a:pt x="561" y="58"/>
                                    <a:pt x="567" y="55"/>
                                    <a:pt x="576" y="55"/>
                                  </a:cubicBezTo>
                                  <a:lnTo>
                                    <a:pt x="576" y="55"/>
                                  </a:lnTo>
                                  <a:cubicBezTo>
                                    <a:pt x="581" y="55"/>
                                    <a:pt x="588" y="57"/>
                                    <a:pt x="588" y="62"/>
                                  </a:cubicBezTo>
                                  <a:lnTo>
                                    <a:pt x="588" y="62"/>
                                  </a:lnTo>
                                  <a:lnTo>
                                    <a:pt x="588" y="67"/>
                                  </a:lnTo>
                                  <a:lnTo>
                                    <a:pt x="610" y="67"/>
                                  </a:lnTo>
                                  <a:lnTo>
                                    <a:pt x="610" y="56"/>
                                  </a:lnTo>
                                  <a:cubicBezTo>
                                    <a:pt x="610" y="40"/>
                                    <a:pt x="589" y="36"/>
                                    <a:pt x="575" y="36"/>
                                  </a:cubicBezTo>
                                  <a:lnTo>
                                    <a:pt x="575" y="36"/>
                                  </a:lnTo>
                                  <a:cubicBezTo>
                                    <a:pt x="555" y="36"/>
                                    <a:pt x="537" y="45"/>
                                    <a:pt x="537" y="65"/>
                                  </a:cubicBezTo>
                                  <a:lnTo>
                                    <a:pt x="537" y="65"/>
                                  </a:lnTo>
                                  <a:cubicBezTo>
                                    <a:pt x="537" y="96"/>
                                    <a:pt x="589" y="96"/>
                                    <a:pt x="589" y="110"/>
                                  </a:cubicBezTo>
                                  <a:lnTo>
                                    <a:pt x="589" y="110"/>
                                  </a:lnTo>
                                  <a:cubicBezTo>
                                    <a:pt x="589" y="116"/>
                                    <a:pt x="583" y="120"/>
                                    <a:pt x="576" y="120"/>
                                  </a:cubicBezTo>
                                  <a:lnTo>
                                    <a:pt x="576" y="120"/>
                                  </a:lnTo>
                                  <a:cubicBezTo>
                                    <a:pt x="559" y="120"/>
                                    <a:pt x="547" y="105"/>
                                    <a:pt x="547" y="105"/>
                                  </a:cubicBezTo>
                                  <a:lnTo>
                                    <a:pt x="547" y="105"/>
                                  </a:lnTo>
                                  <a:lnTo>
                                    <a:pt x="535" y="121"/>
                                  </a:lnTo>
                                  <a:close/>
                                  <a:moveTo>
                                    <a:pt x="636" y="100"/>
                                  </a:moveTo>
                                  <a:cubicBezTo>
                                    <a:pt x="636" y="133"/>
                                    <a:pt x="663" y="137"/>
                                    <a:pt x="677" y="137"/>
                                  </a:cubicBezTo>
                                  <a:lnTo>
                                    <a:pt x="677" y="137"/>
                                  </a:lnTo>
                                  <a:cubicBezTo>
                                    <a:pt x="682" y="137"/>
                                    <a:pt x="685" y="137"/>
                                    <a:pt x="685" y="137"/>
                                  </a:cubicBezTo>
                                  <a:lnTo>
                                    <a:pt x="685" y="137"/>
                                  </a:lnTo>
                                  <a:lnTo>
                                    <a:pt x="685" y="115"/>
                                  </a:lnTo>
                                  <a:cubicBezTo>
                                    <a:pt x="685" y="115"/>
                                    <a:pt x="683" y="116"/>
                                    <a:pt x="680" y="116"/>
                                  </a:cubicBezTo>
                                  <a:lnTo>
                                    <a:pt x="680" y="116"/>
                                  </a:lnTo>
                                  <a:cubicBezTo>
                                    <a:pt x="673" y="116"/>
                                    <a:pt x="661" y="113"/>
                                    <a:pt x="661" y="97"/>
                                  </a:cubicBezTo>
                                  <a:lnTo>
                                    <a:pt x="661" y="97"/>
                                  </a:lnTo>
                                  <a:lnTo>
                                    <a:pt x="661" y="58"/>
                                  </a:lnTo>
                                  <a:lnTo>
                                    <a:pt x="683" y="58"/>
                                  </a:lnTo>
                                  <a:lnTo>
                                    <a:pt x="683" y="38"/>
                                  </a:lnTo>
                                  <a:lnTo>
                                    <a:pt x="661" y="38"/>
                                  </a:lnTo>
                                  <a:lnTo>
                                    <a:pt x="661" y="12"/>
                                  </a:lnTo>
                                  <a:lnTo>
                                    <a:pt x="637" y="12"/>
                                  </a:lnTo>
                                  <a:lnTo>
                                    <a:pt x="637" y="38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24" y="58"/>
                                  </a:lnTo>
                                  <a:lnTo>
                                    <a:pt x="636" y="58"/>
                                  </a:lnTo>
                                  <a:lnTo>
                                    <a:pt x="636" y="100"/>
                                  </a:lnTo>
                                  <a:close/>
                                  <a:moveTo>
                                    <a:pt x="707" y="136"/>
                                  </a:moveTo>
                                  <a:lnTo>
                                    <a:pt x="731" y="136"/>
                                  </a:lnTo>
                                  <a:lnTo>
                                    <a:pt x="731" y="97"/>
                                  </a:lnTo>
                                  <a:cubicBezTo>
                                    <a:pt x="731" y="92"/>
                                    <a:pt x="732" y="86"/>
                                    <a:pt x="733" y="82"/>
                                  </a:cubicBezTo>
                                  <a:lnTo>
                                    <a:pt x="733" y="82"/>
                                  </a:lnTo>
                                  <a:cubicBezTo>
                                    <a:pt x="738" y="67"/>
                                    <a:pt x="750" y="61"/>
                                    <a:pt x="760" y="61"/>
                                  </a:cubicBezTo>
                                  <a:lnTo>
                                    <a:pt x="760" y="61"/>
                                  </a:lnTo>
                                  <a:cubicBezTo>
                                    <a:pt x="764" y="61"/>
                                    <a:pt x="766" y="61"/>
                                    <a:pt x="766" y="61"/>
                                  </a:cubicBezTo>
                                  <a:lnTo>
                                    <a:pt x="766" y="61"/>
                                  </a:lnTo>
                                  <a:lnTo>
                                    <a:pt x="766" y="37"/>
                                  </a:lnTo>
                                  <a:cubicBezTo>
                                    <a:pt x="766" y="37"/>
                                    <a:pt x="764" y="37"/>
                                    <a:pt x="762" y="37"/>
                                  </a:cubicBezTo>
                                  <a:lnTo>
                                    <a:pt x="762" y="37"/>
                                  </a:lnTo>
                                  <a:cubicBezTo>
                                    <a:pt x="747" y="37"/>
                                    <a:pt x="735" y="48"/>
                                    <a:pt x="730" y="62"/>
                                  </a:cubicBezTo>
                                  <a:lnTo>
                                    <a:pt x="730" y="62"/>
                                  </a:lnTo>
                                  <a:lnTo>
                                    <a:pt x="730" y="62"/>
                                  </a:lnTo>
                                  <a:cubicBezTo>
                                    <a:pt x="730" y="62"/>
                                    <a:pt x="730" y="60"/>
                                    <a:pt x="730" y="56"/>
                                  </a:cubicBezTo>
                                  <a:lnTo>
                                    <a:pt x="730" y="56"/>
                                  </a:lnTo>
                                  <a:lnTo>
                                    <a:pt x="730" y="50"/>
                                  </a:lnTo>
                                  <a:cubicBezTo>
                                    <a:pt x="730" y="42"/>
                                    <a:pt x="726" y="38"/>
                                    <a:pt x="717" y="38"/>
                                  </a:cubicBezTo>
                                  <a:lnTo>
                                    <a:pt x="717" y="38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695" y="59"/>
                                  </a:lnTo>
                                  <a:lnTo>
                                    <a:pt x="703" y="59"/>
                                  </a:lnTo>
                                  <a:cubicBezTo>
                                    <a:pt x="706" y="59"/>
                                    <a:pt x="707" y="60"/>
                                    <a:pt x="707" y="63"/>
                                  </a:cubicBezTo>
                                  <a:lnTo>
                                    <a:pt x="707" y="63"/>
                                  </a:lnTo>
                                  <a:lnTo>
                                    <a:pt x="707" y="136"/>
                                  </a:lnTo>
                                  <a:close/>
                                  <a:moveTo>
                                    <a:pt x="771" y="108"/>
                                  </a:moveTo>
                                  <a:cubicBezTo>
                                    <a:pt x="771" y="128"/>
                                    <a:pt x="787" y="139"/>
                                    <a:pt x="804" y="139"/>
                                  </a:cubicBezTo>
                                  <a:lnTo>
                                    <a:pt x="804" y="139"/>
                                  </a:lnTo>
                                  <a:cubicBezTo>
                                    <a:pt x="826" y="139"/>
                                    <a:pt x="834" y="121"/>
                                    <a:pt x="834" y="121"/>
                                  </a:cubicBezTo>
                                  <a:lnTo>
                                    <a:pt x="834" y="121"/>
                                  </a:lnTo>
                                  <a:lnTo>
                                    <a:pt x="834" y="121"/>
                                  </a:lnTo>
                                  <a:cubicBezTo>
                                    <a:pt x="834" y="121"/>
                                    <a:pt x="834" y="123"/>
                                    <a:pt x="834" y="125"/>
                                  </a:cubicBezTo>
                                  <a:lnTo>
                                    <a:pt x="834" y="125"/>
                                  </a:lnTo>
                                  <a:cubicBezTo>
                                    <a:pt x="834" y="131"/>
                                    <a:pt x="837" y="136"/>
                                    <a:pt x="846" y="136"/>
                                  </a:cubicBezTo>
                                  <a:lnTo>
                                    <a:pt x="846" y="136"/>
                                  </a:lnTo>
                                  <a:lnTo>
                                    <a:pt x="868" y="136"/>
                                  </a:lnTo>
                                  <a:lnTo>
                                    <a:pt x="868" y="116"/>
                                  </a:lnTo>
                                  <a:lnTo>
                                    <a:pt x="861" y="116"/>
                                  </a:lnTo>
                                  <a:cubicBezTo>
                                    <a:pt x="858" y="116"/>
                                    <a:pt x="856" y="114"/>
                                    <a:pt x="856" y="111"/>
                                  </a:cubicBezTo>
                                  <a:lnTo>
                                    <a:pt x="856" y="111"/>
                                  </a:lnTo>
                                  <a:lnTo>
                                    <a:pt x="856" y="75"/>
                                  </a:lnTo>
                                  <a:cubicBezTo>
                                    <a:pt x="856" y="53"/>
                                    <a:pt x="847" y="36"/>
                                    <a:pt x="814" y="36"/>
                                  </a:cubicBezTo>
                                  <a:lnTo>
                                    <a:pt x="814" y="36"/>
                                  </a:lnTo>
                                  <a:cubicBezTo>
                                    <a:pt x="804" y="36"/>
                                    <a:pt x="778" y="38"/>
                                    <a:pt x="778" y="56"/>
                                  </a:cubicBezTo>
                                  <a:lnTo>
                                    <a:pt x="778" y="56"/>
                                  </a:lnTo>
                                  <a:lnTo>
                                    <a:pt x="778" y="67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1" y="61"/>
                                  </a:lnTo>
                                  <a:cubicBezTo>
                                    <a:pt x="801" y="56"/>
                                    <a:pt x="810" y="55"/>
                                    <a:pt x="814" y="55"/>
                                  </a:cubicBezTo>
                                  <a:lnTo>
                                    <a:pt x="814" y="55"/>
                                  </a:lnTo>
                                  <a:cubicBezTo>
                                    <a:pt x="826" y="55"/>
                                    <a:pt x="832" y="60"/>
                                    <a:pt x="832" y="74"/>
                                  </a:cubicBezTo>
                                  <a:lnTo>
                                    <a:pt x="832" y="74"/>
                                  </a:lnTo>
                                  <a:lnTo>
                                    <a:pt x="832" y="75"/>
                                  </a:lnTo>
                                  <a:lnTo>
                                    <a:pt x="829" y="75"/>
                                  </a:lnTo>
                                  <a:cubicBezTo>
                                    <a:pt x="813" y="75"/>
                                    <a:pt x="771" y="77"/>
                                    <a:pt x="771" y="108"/>
                                  </a:cubicBezTo>
                                  <a:lnTo>
                                    <a:pt x="771" y="108"/>
                                  </a:lnTo>
                                  <a:close/>
                                  <a:moveTo>
                                    <a:pt x="795" y="107"/>
                                  </a:moveTo>
                                  <a:cubicBezTo>
                                    <a:pt x="795" y="93"/>
                                    <a:pt x="816" y="92"/>
                                    <a:pt x="828" y="92"/>
                                  </a:cubicBezTo>
                                  <a:lnTo>
                                    <a:pt x="828" y="92"/>
                                  </a:lnTo>
                                  <a:lnTo>
                                    <a:pt x="832" y="92"/>
                                  </a:lnTo>
                                  <a:lnTo>
                                    <a:pt x="832" y="94"/>
                                  </a:lnTo>
                                  <a:cubicBezTo>
                                    <a:pt x="832" y="106"/>
                                    <a:pt x="823" y="120"/>
                                    <a:pt x="810" y="120"/>
                                  </a:cubicBezTo>
                                  <a:lnTo>
                                    <a:pt x="810" y="120"/>
                                  </a:lnTo>
                                  <a:cubicBezTo>
                                    <a:pt x="800" y="120"/>
                                    <a:pt x="795" y="113"/>
                                    <a:pt x="795" y="107"/>
                                  </a:cubicBezTo>
                                  <a:lnTo>
                                    <a:pt x="795" y="107"/>
                                  </a:lnTo>
                                  <a:close/>
                                  <a:moveTo>
                                    <a:pt x="887" y="123"/>
                                  </a:moveTo>
                                  <a:cubicBezTo>
                                    <a:pt x="887" y="132"/>
                                    <a:pt x="891" y="136"/>
                                    <a:pt x="900" y="136"/>
                                  </a:cubicBezTo>
                                  <a:lnTo>
                                    <a:pt x="900" y="136"/>
                                  </a:lnTo>
                                  <a:lnTo>
                                    <a:pt x="923" y="136"/>
                                  </a:lnTo>
                                  <a:lnTo>
                                    <a:pt x="923" y="116"/>
                                  </a:lnTo>
                                  <a:lnTo>
                                    <a:pt x="916" y="116"/>
                                  </a:lnTo>
                                  <a:cubicBezTo>
                                    <a:pt x="913" y="116"/>
                                    <a:pt x="912" y="114"/>
                                    <a:pt x="912" y="111"/>
                                  </a:cubicBezTo>
                                  <a:lnTo>
                                    <a:pt x="912" y="111"/>
                                  </a:lnTo>
                                  <a:lnTo>
                                    <a:pt x="912" y="13"/>
                                  </a:lnTo>
                                  <a:cubicBezTo>
                                    <a:pt x="912" y="4"/>
                                    <a:pt x="908" y="0"/>
                                    <a:pt x="899" y="0"/>
                                  </a:cubicBezTo>
                                  <a:lnTo>
                                    <a:pt x="899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875" y="21"/>
                                  </a:lnTo>
                                  <a:lnTo>
                                    <a:pt x="883" y="21"/>
                                  </a:lnTo>
                                  <a:cubicBezTo>
                                    <a:pt x="886" y="21"/>
                                    <a:pt x="887" y="22"/>
                                    <a:pt x="887" y="25"/>
                                  </a:cubicBezTo>
                                  <a:lnTo>
                                    <a:pt x="887" y="25"/>
                                  </a:lnTo>
                                  <a:lnTo>
                                    <a:pt x="887" y="123"/>
                                  </a:lnTo>
                                  <a:close/>
                                  <a:moveTo>
                                    <a:pt x="946" y="22"/>
                                  </a:moveTo>
                                  <a:lnTo>
                                    <a:pt x="967" y="22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6" y="22"/>
                                  </a:lnTo>
                                  <a:close/>
                                  <a:moveTo>
                                    <a:pt x="945" y="123"/>
                                  </a:moveTo>
                                  <a:cubicBezTo>
                                    <a:pt x="945" y="132"/>
                                    <a:pt x="948" y="136"/>
                                    <a:pt x="957" y="136"/>
                                  </a:cubicBezTo>
                                  <a:lnTo>
                                    <a:pt x="957" y="136"/>
                                  </a:lnTo>
                                  <a:lnTo>
                                    <a:pt x="981" y="136"/>
                                  </a:lnTo>
                                  <a:lnTo>
                                    <a:pt x="981" y="116"/>
                                  </a:lnTo>
                                  <a:lnTo>
                                    <a:pt x="973" y="116"/>
                                  </a:lnTo>
                                  <a:cubicBezTo>
                                    <a:pt x="970" y="116"/>
                                    <a:pt x="969" y="114"/>
                                    <a:pt x="969" y="111"/>
                                  </a:cubicBezTo>
                                  <a:lnTo>
                                    <a:pt x="969" y="111"/>
                                  </a:lnTo>
                                  <a:lnTo>
                                    <a:pt x="969" y="51"/>
                                  </a:lnTo>
                                  <a:cubicBezTo>
                                    <a:pt x="969" y="42"/>
                                    <a:pt x="965" y="38"/>
                                    <a:pt x="956" y="38"/>
                                  </a:cubicBezTo>
                                  <a:lnTo>
                                    <a:pt x="956" y="38"/>
                                  </a:lnTo>
                                  <a:lnTo>
                                    <a:pt x="933" y="38"/>
                                  </a:lnTo>
                                  <a:lnTo>
                                    <a:pt x="933" y="59"/>
                                  </a:lnTo>
                                  <a:lnTo>
                                    <a:pt x="940" y="59"/>
                                  </a:lnTo>
                                  <a:cubicBezTo>
                                    <a:pt x="943" y="59"/>
                                    <a:pt x="945" y="60"/>
                                    <a:pt x="945" y="63"/>
                                  </a:cubicBezTo>
                                  <a:lnTo>
                                    <a:pt x="945" y="63"/>
                                  </a:lnTo>
                                  <a:lnTo>
                                    <a:pt x="945" y="123"/>
                                  </a:lnTo>
                                  <a:close/>
                                  <a:moveTo>
                                    <a:pt x="992" y="108"/>
                                  </a:moveTo>
                                  <a:cubicBezTo>
                                    <a:pt x="992" y="128"/>
                                    <a:pt x="1008" y="139"/>
                                    <a:pt x="1025" y="139"/>
                                  </a:cubicBezTo>
                                  <a:lnTo>
                                    <a:pt x="1025" y="139"/>
                                  </a:lnTo>
                                  <a:cubicBezTo>
                                    <a:pt x="1047" y="139"/>
                                    <a:pt x="1055" y="121"/>
                                    <a:pt x="1055" y="121"/>
                                  </a:cubicBezTo>
                                  <a:lnTo>
                                    <a:pt x="1055" y="121"/>
                                  </a:lnTo>
                                  <a:lnTo>
                                    <a:pt x="1055" y="121"/>
                                  </a:lnTo>
                                  <a:cubicBezTo>
                                    <a:pt x="1055" y="121"/>
                                    <a:pt x="1055" y="123"/>
                                    <a:pt x="1055" y="125"/>
                                  </a:cubicBezTo>
                                  <a:lnTo>
                                    <a:pt x="1055" y="125"/>
                                  </a:lnTo>
                                  <a:cubicBezTo>
                                    <a:pt x="1055" y="131"/>
                                    <a:pt x="1058" y="136"/>
                                    <a:pt x="1067" y="136"/>
                                  </a:cubicBezTo>
                                  <a:lnTo>
                                    <a:pt x="1067" y="136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9" y="116"/>
                                  </a:lnTo>
                                  <a:lnTo>
                                    <a:pt x="1081" y="116"/>
                                  </a:lnTo>
                                  <a:cubicBezTo>
                                    <a:pt x="1079" y="116"/>
                                    <a:pt x="1077" y="114"/>
                                    <a:pt x="1077" y="111"/>
                                  </a:cubicBezTo>
                                  <a:lnTo>
                                    <a:pt x="1077" y="111"/>
                                  </a:lnTo>
                                  <a:lnTo>
                                    <a:pt x="1077" y="75"/>
                                  </a:lnTo>
                                  <a:cubicBezTo>
                                    <a:pt x="1077" y="53"/>
                                    <a:pt x="1068" y="36"/>
                                    <a:pt x="1035" y="36"/>
                                  </a:cubicBezTo>
                                  <a:lnTo>
                                    <a:pt x="1035" y="36"/>
                                  </a:lnTo>
                                  <a:cubicBezTo>
                                    <a:pt x="1025" y="36"/>
                                    <a:pt x="999" y="38"/>
                                    <a:pt x="999" y="56"/>
                                  </a:cubicBezTo>
                                  <a:lnTo>
                                    <a:pt x="999" y="56"/>
                                  </a:lnTo>
                                  <a:lnTo>
                                    <a:pt x="999" y="67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1"/>
                                  </a:lnTo>
                                  <a:cubicBezTo>
                                    <a:pt x="1022" y="56"/>
                                    <a:pt x="1030" y="55"/>
                                    <a:pt x="1035" y="55"/>
                                  </a:cubicBezTo>
                                  <a:lnTo>
                                    <a:pt x="1035" y="55"/>
                                  </a:lnTo>
                                  <a:cubicBezTo>
                                    <a:pt x="1047" y="55"/>
                                    <a:pt x="1053" y="60"/>
                                    <a:pt x="1053" y="74"/>
                                  </a:cubicBezTo>
                                  <a:lnTo>
                                    <a:pt x="1053" y="74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50" y="75"/>
                                  </a:lnTo>
                                  <a:cubicBezTo>
                                    <a:pt x="1034" y="75"/>
                                    <a:pt x="992" y="77"/>
                                    <a:pt x="992" y="108"/>
                                  </a:cubicBezTo>
                                  <a:lnTo>
                                    <a:pt x="992" y="108"/>
                                  </a:lnTo>
                                  <a:close/>
                                  <a:moveTo>
                                    <a:pt x="1016" y="107"/>
                                  </a:moveTo>
                                  <a:cubicBezTo>
                                    <a:pt x="1016" y="93"/>
                                    <a:pt x="1036" y="92"/>
                                    <a:pt x="1049" y="92"/>
                                  </a:cubicBezTo>
                                  <a:lnTo>
                                    <a:pt x="1049" y="92"/>
                                  </a:lnTo>
                                  <a:lnTo>
                                    <a:pt x="1053" y="92"/>
                                  </a:lnTo>
                                  <a:lnTo>
                                    <a:pt x="1053" y="94"/>
                                  </a:lnTo>
                                  <a:cubicBezTo>
                                    <a:pt x="1053" y="106"/>
                                    <a:pt x="1044" y="120"/>
                                    <a:pt x="1031" y="120"/>
                                  </a:cubicBezTo>
                                  <a:lnTo>
                                    <a:pt x="1031" y="120"/>
                                  </a:lnTo>
                                  <a:cubicBezTo>
                                    <a:pt x="1021" y="120"/>
                                    <a:pt x="1016" y="113"/>
                                    <a:pt x="1016" y="107"/>
                                  </a:cubicBezTo>
                                  <a:lnTo>
                                    <a:pt x="1016" y="107"/>
                                  </a:lnTo>
                                  <a:close/>
                                  <a:moveTo>
                                    <a:pt x="1106" y="136"/>
                                  </a:moveTo>
                                  <a:lnTo>
                                    <a:pt x="1130" y="136"/>
                                  </a:lnTo>
                                  <a:lnTo>
                                    <a:pt x="1130" y="112"/>
                                  </a:lnTo>
                                  <a:lnTo>
                                    <a:pt x="1106" y="112"/>
                                  </a:lnTo>
                                  <a:lnTo>
                                    <a:pt x="1106" y="136"/>
                                  </a:lnTo>
                                  <a:close/>
                                  <a:moveTo>
                                    <a:pt x="1147" y="87"/>
                                  </a:moveTo>
                                  <a:cubicBezTo>
                                    <a:pt x="1147" y="117"/>
                                    <a:pt x="1171" y="139"/>
                                    <a:pt x="1201" y="139"/>
                                  </a:cubicBezTo>
                                  <a:lnTo>
                                    <a:pt x="1201" y="139"/>
                                  </a:lnTo>
                                  <a:cubicBezTo>
                                    <a:pt x="1231" y="139"/>
                                    <a:pt x="1255" y="117"/>
                                    <a:pt x="1255" y="87"/>
                                  </a:cubicBezTo>
                                  <a:lnTo>
                                    <a:pt x="1255" y="87"/>
                                  </a:lnTo>
                                  <a:cubicBezTo>
                                    <a:pt x="1255" y="57"/>
                                    <a:pt x="1231" y="36"/>
                                    <a:pt x="1201" y="36"/>
                                  </a:cubicBezTo>
                                  <a:lnTo>
                                    <a:pt x="1201" y="36"/>
                                  </a:lnTo>
                                  <a:cubicBezTo>
                                    <a:pt x="1171" y="36"/>
                                    <a:pt x="1147" y="57"/>
                                    <a:pt x="1147" y="87"/>
                                  </a:cubicBezTo>
                                  <a:lnTo>
                                    <a:pt x="1147" y="87"/>
                                  </a:lnTo>
                                  <a:close/>
                                  <a:moveTo>
                                    <a:pt x="1172" y="87"/>
                                  </a:moveTo>
                                  <a:cubicBezTo>
                                    <a:pt x="1172" y="69"/>
                                    <a:pt x="1185" y="57"/>
                                    <a:pt x="1201" y="57"/>
                                  </a:cubicBezTo>
                                  <a:lnTo>
                                    <a:pt x="1201" y="57"/>
                                  </a:lnTo>
                                  <a:cubicBezTo>
                                    <a:pt x="1217" y="57"/>
                                    <a:pt x="1230" y="69"/>
                                    <a:pt x="1230" y="87"/>
                                  </a:cubicBezTo>
                                  <a:lnTo>
                                    <a:pt x="1230" y="87"/>
                                  </a:lnTo>
                                  <a:cubicBezTo>
                                    <a:pt x="1230" y="106"/>
                                    <a:pt x="1217" y="118"/>
                                    <a:pt x="1201" y="118"/>
                                  </a:cubicBezTo>
                                  <a:lnTo>
                                    <a:pt x="1201" y="118"/>
                                  </a:lnTo>
                                  <a:cubicBezTo>
                                    <a:pt x="1185" y="118"/>
                                    <a:pt x="1172" y="106"/>
                                    <a:pt x="1172" y="87"/>
                                  </a:cubicBezTo>
                                  <a:lnTo>
                                    <a:pt x="1172" y="87"/>
                                  </a:lnTo>
                                  <a:close/>
                                  <a:moveTo>
                                    <a:pt x="1277" y="136"/>
                                  </a:moveTo>
                                  <a:lnTo>
                                    <a:pt x="1301" y="136"/>
                                  </a:lnTo>
                                  <a:lnTo>
                                    <a:pt x="1301" y="97"/>
                                  </a:lnTo>
                                  <a:cubicBezTo>
                                    <a:pt x="1301" y="92"/>
                                    <a:pt x="1302" y="86"/>
                                    <a:pt x="1303" y="82"/>
                                  </a:cubicBezTo>
                                  <a:lnTo>
                                    <a:pt x="1303" y="82"/>
                                  </a:lnTo>
                                  <a:cubicBezTo>
                                    <a:pt x="1307" y="67"/>
                                    <a:pt x="1319" y="61"/>
                                    <a:pt x="1330" y="61"/>
                                  </a:cubicBezTo>
                                  <a:lnTo>
                                    <a:pt x="1330" y="61"/>
                                  </a:lnTo>
                                  <a:cubicBezTo>
                                    <a:pt x="1333" y="61"/>
                                    <a:pt x="1336" y="61"/>
                                    <a:pt x="1336" y="61"/>
                                  </a:cubicBezTo>
                                  <a:lnTo>
                                    <a:pt x="1336" y="61"/>
                                  </a:lnTo>
                                  <a:lnTo>
                                    <a:pt x="1336" y="37"/>
                                  </a:lnTo>
                                  <a:cubicBezTo>
                                    <a:pt x="1336" y="37"/>
                                    <a:pt x="1333" y="37"/>
                                    <a:pt x="1331" y="37"/>
                                  </a:cubicBezTo>
                                  <a:lnTo>
                                    <a:pt x="1331" y="37"/>
                                  </a:lnTo>
                                  <a:cubicBezTo>
                                    <a:pt x="1316" y="37"/>
                                    <a:pt x="1305" y="48"/>
                                    <a:pt x="1300" y="62"/>
                                  </a:cubicBezTo>
                                  <a:lnTo>
                                    <a:pt x="1300" y="62"/>
                                  </a:lnTo>
                                  <a:lnTo>
                                    <a:pt x="1300" y="62"/>
                                  </a:lnTo>
                                  <a:cubicBezTo>
                                    <a:pt x="1300" y="62"/>
                                    <a:pt x="1300" y="60"/>
                                    <a:pt x="1300" y="56"/>
                                  </a:cubicBezTo>
                                  <a:lnTo>
                                    <a:pt x="1300" y="56"/>
                                  </a:lnTo>
                                  <a:lnTo>
                                    <a:pt x="1300" y="50"/>
                                  </a:lnTo>
                                  <a:cubicBezTo>
                                    <a:pt x="1300" y="42"/>
                                    <a:pt x="1296" y="38"/>
                                    <a:pt x="1287" y="38"/>
                                  </a:cubicBezTo>
                                  <a:lnTo>
                                    <a:pt x="1287" y="38"/>
                                  </a:lnTo>
                                  <a:lnTo>
                                    <a:pt x="1265" y="38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272" y="59"/>
                                  </a:lnTo>
                                  <a:cubicBezTo>
                                    <a:pt x="1275" y="59"/>
                                    <a:pt x="1277" y="60"/>
                                    <a:pt x="1277" y="63"/>
                                  </a:cubicBezTo>
                                  <a:lnTo>
                                    <a:pt x="1277" y="63"/>
                                  </a:lnTo>
                                  <a:lnTo>
                                    <a:pt x="1277" y="136"/>
                                  </a:lnTo>
                                  <a:close/>
                                  <a:moveTo>
                                    <a:pt x="1342" y="85"/>
                                  </a:moveTo>
                                  <a:cubicBezTo>
                                    <a:pt x="1342" y="112"/>
                                    <a:pt x="1358" y="134"/>
                                    <a:pt x="1386" y="134"/>
                                  </a:cubicBezTo>
                                  <a:lnTo>
                                    <a:pt x="1386" y="134"/>
                                  </a:lnTo>
                                  <a:cubicBezTo>
                                    <a:pt x="1399" y="134"/>
                                    <a:pt x="1408" y="130"/>
                                    <a:pt x="1414" y="122"/>
                                  </a:cubicBezTo>
                                  <a:lnTo>
                                    <a:pt x="1414" y="122"/>
                                  </a:lnTo>
                                  <a:lnTo>
                                    <a:pt x="1414" y="122"/>
                                  </a:lnTo>
                                  <a:cubicBezTo>
                                    <a:pt x="1414" y="122"/>
                                    <a:pt x="1414" y="125"/>
                                    <a:pt x="1414" y="127"/>
                                  </a:cubicBezTo>
                                  <a:lnTo>
                                    <a:pt x="1414" y="127"/>
                                  </a:lnTo>
                                  <a:lnTo>
                                    <a:pt x="1414" y="131"/>
                                  </a:lnTo>
                                  <a:cubicBezTo>
                                    <a:pt x="1414" y="149"/>
                                    <a:pt x="1401" y="155"/>
                                    <a:pt x="1386" y="155"/>
                                  </a:cubicBezTo>
                                  <a:lnTo>
                                    <a:pt x="1386" y="155"/>
                                  </a:lnTo>
                                  <a:cubicBezTo>
                                    <a:pt x="1371" y="155"/>
                                    <a:pt x="1359" y="149"/>
                                    <a:pt x="1359" y="149"/>
                                  </a:cubicBezTo>
                                  <a:lnTo>
                                    <a:pt x="1359" y="149"/>
                                  </a:lnTo>
                                  <a:lnTo>
                                    <a:pt x="1352" y="168"/>
                                  </a:lnTo>
                                  <a:cubicBezTo>
                                    <a:pt x="1361" y="173"/>
                                    <a:pt x="1374" y="177"/>
                                    <a:pt x="1386" y="177"/>
                                  </a:cubicBezTo>
                                  <a:lnTo>
                                    <a:pt x="1386" y="177"/>
                                  </a:lnTo>
                                  <a:cubicBezTo>
                                    <a:pt x="1412" y="177"/>
                                    <a:pt x="1438" y="164"/>
                                    <a:pt x="1438" y="130"/>
                                  </a:cubicBezTo>
                                  <a:lnTo>
                                    <a:pt x="1438" y="130"/>
                                  </a:lnTo>
                                  <a:lnTo>
                                    <a:pt x="1438" y="63"/>
                                  </a:lnTo>
                                  <a:cubicBezTo>
                                    <a:pt x="1438" y="60"/>
                                    <a:pt x="1440" y="59"/>
                                    <a:pt x="1442" y="59"/>
                                  </a:cubicBezTo>
                                  <a:lnTo>
                                    <a:pt x="1442" y="59"/>
                                  </a:lnTo>
                                  <a:lnTo>
                                    <a:pt x="1450" y="59"/>
                                  </a:lnTo>
                                  <a:lnTo>
                                    <a:pt x="1450" y="38"/>
                                  </a:lnTo>
                                  <a:lnTo>
                                    <a:pt x="1427" y="38"/>
                                  </a:lnTo>
                                  <a:cubicBezTo>
                                    <a:pt x="1419" y="38"/>
                                    <a:pt x="1416" y="43"/>
                                    <a:pt x="1416" y="47"/>
                                  </a:cubicBezTo>
                                  <a:lnTo>
                                    <a:pt x="1416" y="47"/>
                                  </a:lnTo>
                                  <a:cubicBezTo>
                                    <a:pt x="1416" y="49"/>
                                    <a:pt x="1416" y="50"/>
                                    <a:pt x="1416" y="50"/>
                                  </a:cubicBezTo>
                                  <a:lnTo>
                                    <a:pt x="1416" y="50"/>
                                  </a:lnTo>
                                  <a:lnTo>
                                    <a:pt x="1416" y="50"/>
                                  </a:lnTo>
                                  <a:cubicBezTo>
                                    <a:pt x="1416" y="50"/>
                                    <a:pt x="1408" y="36"/>
                                    <a:pt x="1386" y="36"/>
                                  </a:cubicBezTo>
                                  <a:lnTo>
                                    <a:pt x="1386" y="36"/>
                                  </a:lnTo>
                                  <a:cubicBezTo>
                                    <a:pt x="1358" y="36"/>
                                    <a:pt x="1342" y="58"/>
                                    <a:pt x="1342" y="85"/>
                                  </a:cubicBezTo>
                                  <a:lnTo>
                                    <a:pt x="1342" y="85"/>
                                  </a:lnTo>
                                  <a:close/>
                                  <a:moveTo>
                                    <a:pt x="1392" y="114"/>
                                  </a:moveTo>
                                  <a:cubicBezTo>
                                    <a:pt x="1376" y="114"/>
                                    <a:pt x="1367" y="101"/>
                                    <a:pt x="1367" y="84"/>
                                  </a:cubicBezTo>
                                  <a:lnTo>
                                    <a:pt x="1367" y="84"/>
                                  </a:lnTo>
                                  <a:cubicBezTo>
                                    <a:pt x="1367" y="68"/>
                                    <a:pt x="1375" y="57"/>
                                    <a:pt x="1390" y="57"/>
                                  </a:cubicBezTo>
                                  <a:lnTo>
                                    <a:pt x="1390" y="57"/>
                                  </a:lnTo>
                                  <a:cubicBezTo>
                                    <a:pt x="1403" y="57"/>
                                    <a:pt x="1414" y="63"/>
                                    <a:pt x="1414" y="85"/>
                                  </a:cubicBezTo>
                                  <a:lnTo>
                                    <a:pt x="1414" y="85"/>
                                  </a:lnTo>
                                  <a:cubicBezTo>
                                    <a:pt x="1414" y="107"/>
                                    <a:pt x="1403" y="114"/>
                                    <a:pt x="1392" y="114"/>
                                  </a:cubicBezTo>
                                  <a:lnTo>
                                    <a:pt x="1392" y="114"/>
                                  </a:lnTo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oup 60" o:spid="_x0000_s1026" style="position:absolute;margin-left:19.5pt;margin-top:19.5pt;width:555.85pt;height:802.75pt;z-index:-251655168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">
    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0GcQA&#10;AADbAAAADwAAAGRycy9kb3ducmV2LnhtbESPQWvCQBSE74L/YXkFb7qJB5HUVUprRcSDpj30+Lr7&#10;mgSzb9PsqtFf7wqCx2FmvmFmi87W4kStrxwrSEcJCGLtTMWFgu+vz+EUhA/IBmvHpOBCHhbzfm+G&#10;mXFn3tMpD4WIEPYZKihDaDIpvS7Joh+5hjh6f661GKJsC2laPEe4reU4SSbSYsVxocSG3kvSh/xo&#10;FfzTMl1tr7tjd9kY7fTh+pP/fig1eOneXkEE6sIz/GivjYJJ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NBnEAAAA2wAAAA8AAAAAAAAAAAAAAAAAmAIAAGRycy9k&#10;b3ducmV2LnhtbFBLBQYAAAAABAAEAPUAAACJAwAAAAA=&#10;" fillcolor="#e1ebf5" stroked="f"/>
    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UFbsA&#10;AADbAAAADwAAAGRycy9kb3ducmV2LnhtbESPzQrCMBCE74LvEFbwpqkeRGqjFEEQb/48wNKsbbHZ&#10;lGbV6tMbQfA4zMw3TLbpXaMe1IXas4HZNAFFXHhbc2ngct5NlqCCIFtsPJOBFwXYrIeDDFPrn3yk&#10;x0lKFSEcUjRQibSp1qGoyGGY+pY4elffOZQou1LbDp8R7ho9T5KFdlhzXKiwpW1Fxe10dwa85XtR&#10;N28Rcm2O/mDfmFtjxqM+X4ES6uUf/rX31sBiDt8v8Qfo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GNFBW7AAAA2wAAAA8AAAAAAAAAAAAAAAAAmAIAAGRycy9kb3ducmV2Lnht&#10;bFBLBQYAAAAABAAEAPUAAACAAwAAAAA=&#10;" path="m50,141c55,126,60,109,60,90,60,40,30,,30,,30,,,40,,90v,19,4,36,10,51l30,90r20,51xe" fillcolor="#195884" stroked="f" strokeweight="3e-5mm">
                    <v:path arrowok="t" o:connecttype="custom" o:connectlocs="39688,111760;47625,71336;23813,0;0,71336;7938,111760;23813,71336;39688,111760" o:connectangles="0,0,0,0,0,0,0"/>
                  </v:shape>
    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JIsQA&#10;AADbAAAADwAAAGRycy9kb3ducmV2LnhtbESP3YrCMBSE7xf2HcJZ8E5TKxStRhF/YEFQrD7AoTm2&#10;dZuT0mS169MbQdjLYWa+YWaLztTiRq2rLCsYDiIQxLnVFRcKzqdtfwzCeWSNtWVS8EcOFvPPjxmm&#10;2t75SLfMFyJA2KWooPS+SaV0eUkG3cA2xMG72NagD7ItpG7xHuCmlnEUJdJgxWGhxIZWJeU/2a9R&#10;8NjFm9V+PTx1bjk5jOJrvt4kY6V6X91yCsJT5//D7/a3VpC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ySLEAAAA2wAAAA8AAAAAAAAAAAAAAAAAmAIAAGRycy9k&#10;b3ducmV2LnhtbFBLBQYAAAAABAAEAPUAAACJAwAAAAA=&#10;" path="m122,72c114,59,103,44,89,33,50,2,,,,,,,13,48,51,79v15,12,32,20,46,24l70,56r52,16xe" fillcolor="#195884" stroked="f" strokeweight="3e-5mm">
                    <v:path arrowok="t" o:connecttype="custom" o:connectlocs="96520,57261;70412,26245;0,0;40349,62828;76741,81915;55380,44536;96520,57261" o:connectangles="0,0,0,0,0,0,0"/>
                  </v:shape>
    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bFcQA&#10;AADbAAAADwAAAGRycy9kb3ducmV2LnhtbESPQWvCQBSE7wX/w/KE3upGKSqpqxRRaC8Fo2CPj+xr&#10;Esy+jdlnTP313YLgcZiZb5jFqne16qgNlWcD41ECijj3tuLCwGG/fZmDCoJssfZMBn4pwGo5eFpg&#10;av2Vd9RlUqgI4ZCigVKkSbUOeUkOw8g3xNH78a1DibIttG3xGuGu1pMkmWqHFceFEhtal5Sfsosz&#10;kJ2/b/vZqcqb3efXTcayORbdwZjnYf/+Bkqol0f43v6wBqav8P8l/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mxXEAAAA2wAAAA8AAAAAAAAAAAAAAAAAmAIAAGRycy9k&#10;b3ducmV2LnhtbFBLBQYAAAAABAAEAPUAAACJAwAAAAA=&#10;" path="m133,2c118,,100,,81,4,33,15,,53,,53v,,46,20,94,9c113,58,129,50,142,41l88,33,133,2xe" fillcolor="#195884" stroked="f" strokeweight="3e-5mm">
                    <v:path arrowok="t" o:connecttype="custom" o:connectlocs="105271,1583;64113,3166;0,41953;74402,49078;112395,32455;69653,26122;105271,1583" o:connectangles="0,0,0,0,0,0,0"/>
                  </v:shape>
    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eYMUA&#10;AADbAAAADwAAAGRycy9kb3ducmV2LnhtbESP0WrCQBRE34X+w3ILvkjdqDUpqasURRBtK9p+wCV7&#10;mwSzd8Puqunfd4WCj8PMnGFmi8404kLO15YVjIYJCOLC6ppLBd9f66cXED4ga2wsk4Jf8rCYP/Rm&#10;mGt75QNdjqEUEcI+RwVVCG0upS8qMuiHtiWO3o91BkOUrpTa4TXCTSPHSZJKgzXHhQpbWlZUnI5n&#10;o2BbDrpkOsqyj8/n/W51St/txHml+o/d2yuIQF24h//bG60gncL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p5gxQAAANsAAAAPAAAAAAAAAAAAAAAAAJgCAABkcnMv&#10;ZG93bnJldi54bWxQSwUGAAAAAAQABAD1AAAAigMAAAAA&#10;" path="m52,c41,11,30,25,21,42,,86,9,136,9,136v,,45,-24,66,-68c83,50,87,33,89,17l48,54,52,xe" fillcolor="#195884" stroked="f" strokeweight="3e-5mm">
                    <v:path arrowok="t" o:connecttype="custom" o:connectlocs="41553,0;16781,33338;7192,107950;59933,53975;71120,13494;38357,42863;41553,0" o:connectangles="0,0,0,0,0,0,0"/>
                  </v:shape>
    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AGsEA&#10;AADbAAAADwAAAGRycy9kb3ducmV2LnhtbESPQYvCMBSE74L/ITzBm6arUKVrlCIInoSq4PXRvG27&#10;bV7aJtb67zcLC3scZuYbZncYTSMG6l1lWcHHMgJBnFtdcaHgfjsttiCcR9bYWCYFb3Jw2E8nO0y0&#10;fXFGw9UXIkDYJaig9L5NpHR5SQbd0rbEwfuyvUEfZF9I3eMrwE0jV1EUS4MVh4USWzqWlNfXp1HQ&#10;PeraNHd5XmftsMm+TYfpBZWaz8b0E4Sn0f+H/9pnrSCO4fdL+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gBrBAAAA2wAAAA8AAAAAAAAAAAAAAAAAmAIAAGRycy9kb3du&#10;cmV2LnhtbFBLBQYAAAAABAAEAPUAAACGAwAAAAA=&#10;" path="m,17c2,33,5,50,14,68v21,44,65,67,65,67c79,135,89,86,67,42,59,25,47,11,36,r4,54l,17xe" fillcolor="#195884" stroked="f" strokeweight="3e-5mm">
                    <v:path arrowok="t" o:connecttype="custom" o:connectlocs="0,13514;11088,54055;62565,107315;53062,33387;28511,0;31679,42926;0,13514" o:connectangles="0,0,0,0,0,0,0"/>
                  </v:shape>
    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FYsQA&#10;AADbAAAADwAAAGRycy9kb3ducmV2LnhtbESPQWvCQBSE7wX/w/IK3urGHlSiq0hpQS8Fo6DHR/aZ&#10;BLNvY/Y1Rn99t1DwOMzMN8xi1btaddSGyrOB8SgBRZx7W3Fh4LD/epuBCoJssfZMBu4UYLUcvCww&#10;tf7GO+oyKVSEcEjRQCnSpFqHvCSHYeQb4uidfetQomwLbVu8Rbir9XuSTLTDiuNCiQ19lJRfsh9n&#10;ILueHvvppcqb3fb7IWP5PBbdwZjha7+egxLq5Rn+b2+sgckU/r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BWLEAAAA2wAAAA8AAAAAAAAAAAAAAAAAmAIAAGRycy9k&#10;b3ducmV2LnhtbFBLBQYAAAAABAAEAPUAAACJAwAAAAA=&#10;" path="m61,4c42,,24,,9,2l54,33,,41v13,9,29,17,47,21c96,73,142,53,142,53v,,-33,-38,-81,-49e" fillcolor="#195884" stroked="f" strokeweight="3e-5mm">
                    <v:path arrowok="t" o:connecttype="custom" o:connectlocs="48555,3166;7164,1583;42983,26122;0,32455;37411,49078;113030,41953;48555,3166" o:connectangles="0,0,0,0,0,0,0"/>
                  </v:shape>
    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Vf8EA&#10;AADbAAAADwAAAGRycy9kb3ducmV2LnhtbERPy4rCMBTdC/5DuMLsNFVEpRqlCsIMsxhsRXB3aW4f&#10;2NzUJqOdv58sBJeH897setOIB3WutqxgOolAEOdW11wqOGfH8QqE88gaG8uk4I8c7LbDwQZjbZ98&#10;okfqSxFC2MWooPK+jaV0eUUG3cS2xIErbGfQB9iVUnf4DOGmkbMoWkiDNYeGCls6VJTf0l+jwCU/&#10;/dc+u88vSV4cL5R9X+fFUqmPUZ+sQXjq/Vv8cn9qBYswN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lX/BAAAA2wAAAA8AAAAAAAAAAAAAAAAAmAIAAGRycy9kb3du&#10;cmV2LnhtbFBLBQYAAAAABAAEAPUAAACGAwAAAAA=&#10;" path="m25,103c40,99,57,91,71,79,110,48,123,,123,v,,-50,2,-89,33c19,44,8,59,,72l53,56,25,103xe" fillcolor="#195884" stroked="f" strokeweight="3e-5mm">
                    <v:path arrowok="t" o:connecttype="custom" o:connectlocs="19876,81915;56448,62828;97790,0;27031,26245;0,57261;42137,44536;19876,81915" o:connectangles="0,0,0,0,0,0,0"/>
                  </v:shape>
    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+dsIA&#10;AADbAAAADwAAAGRycy9kb3ducmV2LnhtbESPzWoCQRCE70LeYWjBm84qKLo6iggJwYMQ9QHand4f&#10;3OlZt0fdvH1GCHgsquorarXpXK0e1Erl2cB4lIAizrytuDBwPn0O56AkIFusPZOBXxLYrD96K0yt&#10;f/IPPY6hUBHCkqKBMoQm1VqykhzKyDfE0ct96zBE2RbatviMcFfrSZLMtMOK40KJDe1Kyq7HuzMw&#10;lVy+msvhxiGX3fi8uO2p2hsz6HfbJahAXXiH/9vf1sBsAa8v8Q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352wgAAANsAAAAPAAAAAAAAAAAAAAAAAJgCAABkcnMvZG93&#10;bnJldi54bWxQSwUGAAAAAAQABAD1AAAAhwMAAAAA&#10;" fillcolor="#fbc000" stroked="f" strokeweight="3e-5mm"/>
    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BNr8A&#10;AADbAAAADwAAAGRycy9kb3ducmV2LnhtbERPyYoCMRC9C/MPoQa8adqBUac1yiA4iAfB5QNqOtUL&#10;diptV9T2781B8Ph4+3zZuVrdqJXKs4HRMAFFnHlbcWHgdFwPpqAkIFusPZOBBwksFx+9OabW33lP&#10;t0MoVAxhSdFAGUKTai1ZSQ5l6BviyOW+dRgibAttW7zHcFfrryQZa4cVx4YSG1qVlJ0PV2fgW3L5&#10;a/53Fw65rEann8uWqq0x/c/udwYqUBfe4pd7Yw1M4vr4Jf4Av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EE2vwAAANsAAAAPAAAAAAAAAAAAAAAAAJgCAABkcnMvZG93bnJl&#10;di54bWxQSwUGAAAAAAQABAD1AAAAhAMAAAAA&#10;" fillcolor="#fbc000" stroked="f" strokeweight="3e-5mm"/>
    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lMsQA&#10;AADbAAAADwAAAGRycy9kb3ducmV2LnhtbESP3WrCQBSE7wXfYTlC73Rjwb/oKlLQWihWo94fssck&#10;mD0bs6tJ375bKPRymJlvmMWqNaV4Uu0KywqGgwgEcWp1wZmC82nTn4JwHlljaZkUfJOD1bLbWWCs&#10;bcNHeiY+EwHCLkYFufdVLKVLczLoBrYiDt7V1gZ9kHUmdY1NgJtSvkbRWBosOCzkWNFbTukteRgF&#10;h+ZzzJfpfWYm23S/Tj6+yvfRVamXXrueg/DU+v/wX3unFUyG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ZTLEAAAA2wAAAA8AAAAAAAAAAAAAAAAAmAIAAGRycy9k&#10;b3ducmV2LnhtbFBLBQYAAAAABAAEAPUAAACJAwAAAAA=&#10;" fillcolor="#f9c606" stroked="f"/>
                  <v:shape id="Freeform 17" o:spid="_x0000_s1038" style="position:absolute;left:52209;top:99326;width:11513;height:1410;visibility:visible;mso-wrap-style:square;v-text-anchor:top" coordsize="14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t58EA&#10;AADbAAAADwAAAGRycy9kb3ducmV2LnhtbESP3WoCMRSE7wt9h3AE72rWlNqyNUoRCr2Qgj8PcNgc&#10;N0uTkyVJ1/XtjSB4OczMN8xyPXonBoqpC6xhPqtAEDfBdNxqOB6+Xz5ApIxs0AUmDRdKsF49Py2x&#10;NuHMOxr2uRUFwqlGDTbnvpYyNZY8plnoiYt3CtFjLjK20kQ8F7h3UlXVQnrsuCxY7Gljqfnb/3sN&#10;/KY2v1bl17g9Did3cYrHRmk9nYxfnyAyjfkRvrd/jIZ3Bbcv5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ULefBAAAA2wAAAA8AAAAAAAAAAAAAAAAAmAIAAGRycy9kb3du&#10;cmV2LnhtbFBLBQYAAAAABAAEAPUAAACGAwAAAAA=&#10;" path="m12,136r24,l36,93v,-4,1,-8,2,-12l38,81c41,68,49,58,62,58r,c73,58,75,67,75,78r,l75,136r24,l99,93v,-4,1,-8,2,-12l101,81v2,-13,11,-23,23,-23l124,58v11,,14,9,14,20l138,78r,45c138,132,141,136,151,136r,l174,136r,-20l166,116v-2,,-4,-2,-4,-5l162,111r,-38c162,48,150,36,130,36r,c114,36,102,46,97,56r,l96,56c92,43,82,36,68,36r,c52,36,40,47,36,56r,l35,56v,,1,-2,1,-4l36,52r,-3c36,42,31,38,23,38r,l,38,,59r8,c11,59,12,60,12,63r,l12,136xm193,136r24,l217,91v,-4,,-9,1,-12l218,79v4,-12,14,-21,27,-21l245,58v12,,15,8,15,20l260,78r,45c260,132,264,136,273,136r,l297,136r,-20l289,116v-3,,-4,-2,-4,-5l285,111r,-38c285,47,272,36,250,36r,c234,36,222,46,217,55r,l217,55v,,,-3,,-8l217,47r,-34c217,4,213,,204,r,l181,r,21l188,21v3,,5,1,5,4l193,25r,111xm307,108v,20,15,31,33,31l340,139v22,,30,-18,30,-18l370,121r,c370,121,370,123,370,125r,c370,131,373,136,382,136r,l404,136r,-20l396,116v-2,,-4,-2,-4,-5l392,111r,-36c392,53,383,36,350,36r,c340,36,314,38,314,56r,l314,67r23,l337,61v,-5,8,-6,13,-6l350,55v12,,18,5,18,19l368,74r,1l365,75v-16,,-58,2,-58,33l307,108xm331,107v,-14,20,-15,33,-15l364,92r4,l368,94v,12,-9,26,-22,26l346,120v-10,,-15,-7,-15,-13l331,107xm423,101v,27,13,38,34,38l457,139v17,,29,-11,34,-21l491,118r,c491,118,491,120,491,123r,l491,125v,7,4,11,13,11l504,136r22,l526,116r-7,c516,116,514,114,514,111r,l514,38r-24,l490,83v,18,-10,33,-27,33l463,116v-12,,-16,-8,-16,-20l447,96r,-45c447,42,444,38,435,38r,l411,38r,21l419,59v3,,4,1,4,4l423,63r,38xm535,121v,,14,18,41,18l576,139v21,,37,-12,37,-30l613,109c613,76,561,79,561,64r,c561,58,567,55,576,55r,c581,55,588,57,588,62r,l588,67r22,l610,56c610,40,589,36,575,36r,c555,36,537,45,537,65r,c537,96,589,96,589,110r,c589,116,583,120,576,120r,c559,120,547,105,547,105r,l535,121xm636,100v,33,27,37,41,37l677,137v5,,8,,8,l685,137r,-22c685,115,683,116,680,116r,c673,116,661,113,661,97r,l661,58r22,l683,38r-22,l661,12r-24,l637,38r-13,l624,58r12,l636,100xm707,136r24,l731,97v,-5,1,-11,2,-15l733,82v5,-15,17,-21,27,-21l760,61v4,,6,,6,l766,61r,-24c766,37,764,37,762,37r,c747,37,735,48,730,62r,l730,62v,,,-2,,-6l730,56r,-6c730,42,726,38,717,38r,l695,38r,21l703,59v3,,4,1,4,4l707,63r,73xm771,108v,20,16,31,33,31l804,139v22,,30,-18,30,-18l834,121r,c834,121,834,123,834,125r,c834,131,837,136,846,136r,l868,136r,-20l861,116v-3,,-5,-2,-5,-5l856,111r,-36c856,53,847,36,814,36r,c804,36,778,38,778,56r,l778,67r23,l801,61v,-5,9,-6,13,-6l814,55v12,,18,5,18,19l832,74r,1l829,75v-16,,-58,2,-58,33l771,108xm795,107v,-14,21,-15,33,-15l828,92r4,l832,94v,12,-9,26,-22,26l810,120v-10,,-15,-7,-15,-13l795,107xm887,123v,9,4,13,13,13l900,136r23,l923,116r-7,c913,116,912,114,912,111r,l912,13c912,4,908,,899,r,l875,r,21l883,21v3,,4,1,4,4l887,25r,98xm946,22r21,l967,,946,r,22xm945,123v,9,3,13,12,13l957,136r24,l981,116r-8,c970,116,969,114,969,111r,l969,51v,-9,-4,-13,-13,-13l956,38r-23,l933,59r7,c943,59,945,60,945,63r,l945,123xm992,108v,20,16,31,33,31l1025,139v22,,30,-18,30,-18l1055,121r,c1055,121,1055,123,1055,125r,c1055,131,1058,136,1067,136r,l1089,136r,-20l1081,116v-2,,-4,-2,-4,-5l1077,111r,-36c1077,53,1068,36,1035,36r,c1025,36,999,38,999,56r,l999,67r23,l1022,61v,-5,8,-6,13,-6l1035,55v12,,18,5,18,19l1053,74r,1l1050,75v-16,,-58,2,-58,33l992,108xm1016,107v,-14,20,-15,33,-15l1049,92r4,l1053,94v,12,-9,26,-22,26l1031,120v-10,,-15,-7,-15,-13l1016,107xm1106,136r24,l1130,112r-24,l1106,136xm1147,87v,30,24,52,54,52l1201,139v30,,54,-22,54,-52l1255,87v,-30,-24,-51,-54,-51l1201,36v-30,,-54,21,-54,51l1147,87xm1172,87v,-18,13,-30,29,-30l1201,57v16,,29,12,29,30l1230,87v,19,-13,31,-29,31l1201,118v-16,,-29,-12,-29,-31l1172,87xm1277,136r24,l1301,97v,-5,1,-11,2,-15l1303,82v4,-15,16,-21,27,-21l1330,61v3,,6,,6,l1336,61r,-24c1336,37,1333,37,1331,37r,c1316,37,1305,48,1300,62r,l1300,62v,,,-2,,-6l1300,56r,-6c1300,42,1296,38,1287,38r,l1265,38r,21l1272,59v3,,5,1,5,4l1277,63r,73xm1342,85v,27,16,49,44,49l1386,134v13,,22,-4,28,-12l1414,122r,c1414,122,1414,125,1414,127r,l1414,131v,18,-13,24,-28,24l1386,155v-15,,-27,-6,-27,-6l1359,149r-7,19c1361,173,1374,177,1386,177r,c1412,177,1438,164,1438,130r,l1438,63v,-3,2,-4,4,-4l1442,59r8,l1450,38r-23,c1419,38,1416,43,1416,47r,c1416,49,1416,50,1416,50r,l1416,50v,,-8,-14,-30,-14l1386,36v-28,,-44,22,-44,49l1342,85xm1392,114v-16,,-25,-13,-25,-30l1367,84v,-16,8,-27,23,-27l1390,57v13,,24,6,24,28l1414,85v,22,-11,29,-22,29l1392,114e" fillcolor="#005a7c" stroked="f" strokeweight="3e-5mm">
                    <v:path arrowok="t" o:connecttype="custom" o:connectlocs="49226,46194;80191,64512;119889,108316;103216,28672;28583,44601;18261,30265;153236,108316;206432,62122;229457,92387;172291,43804;143708,0;269949,110705;303296,108316;311236,59733;267568,48583;243748,86016;274713,95573;389839,93980;400160,108316;389045,30265;345377,30265;335849,80441;445417,50972;484321,44601;457326,95573;537517,109112;524813,77255;505758,30265;580391,77255;608180,29468;579597,44601;561336,50176;662170,96369;689165,92387;617708,44601;660582,58937;657406,73273;631205,85219;724100,88405;701075,16725;751095,0;772532,92387;740773,46990;813818,110705;847165,108316;821758,28672;821758,43804;787617,86016;818582,95573;878130,108316;953557,28672;976582,69290;1032954,77255;1060743,29468;1032160,44601;1013898,50176;1122672,97166;1079004,118670;1141727,50176;1124260,37433;1065506,67697;1122672,67697" o:connectangles="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054995"/>
      <w:lock w:val="contentLocked"/>
      <w:placeholder>
        <w:docPart w:val="F2C69120C1A04F11AFE1183B3FF5CFB0"/>
      </w:placeholder>
      <w:group/>
    </w:sdtPr>
    <w:sdtEndPr/>
    <w:sdtContent>
      <w:p w:rsidR="00625CBF" w:rsidRDefault="0001638C" w:rsidP="004E543C">
        <w:pPr>
          <w:pStyle w:val="Header"/>
          <w:spacing w:after="2200"/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59264" behindDoc="1" locked="1" layoutInCell="1" allowOverlap="1" wp14:anchorId="57729EBF" wp14:editId="6340FA20">
                  <wp:simplePos x="0" y="0"/>
                  <wp:positionH relativeFrom="page">
                    <wp:posOffset>247650</wp:posOffset>
                  </wp:positionH>
                  <wp:positionV relativeFrom="page">
                    <wp:posOffset>247650</wp:posOffset>
                  </wp:positionV>
                  <wp:extent cx="7059600" cy="10195200"/>
                  <wp:effectExtent l="0" t="0" r="8255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59600" cy="10195200"/>
                            <a:chOff x="246380" y="247650"/>
                            <a:chExt cx="7059295" cy="10193655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9526270"/>
                              <a:ext cx="7059295" cy="915035"/>
                            </a:xfrm>
                            <a:prstGeom prst="rect">
                              <a:avLst/>
                            </a:prstGeom>
                            <a:solidFill>
                              <a:srgbClr val="E1EBF5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774180" y="9817735"/>
                              <a:ext cx="47625" cy="111760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141 h 141"/>
                                <a:gd name="T2" fmla="*/ 60 w 60"/>
                                <a:gd name="T3" fmla="*/ 90 h 141"/>
                                <a:gd name="T4" fmla="*/ 30 w 60"/>
                                <a:gd name="T5" fmla="*/ 0 h 141"/>
                                <a:gd name="T6" fmla="*/ 0 w 60"/>
                                <a:gd name="T7" fmla="*/ 90 h 141"/>
                                <a:gd name="T8" fmla="*/ 10 w 60"/>
                                <a:gd name="T9" fmla="*/ 141 h 141"/>
                                <a:gd name="T10" fmla="*/ 30 w 60"/>
                                <a:gd name="T11" fmla="*/ 90 h 141"/>
                                <a:gd name="T12" fmla="*/ 50 w 60"/>
                                <a:gd name="T13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1">
                                  <a:moveTo>
                                    <a:pt x="50" y="141"/>
                                  </a:moveTo>
                                  <a:cubicBezTo>
                                    <a:pt x="55" y="126"/>
                                    <a:pt x="60" y="109"/>
                                    <a:pt x="60" y="90"/>
                                  </a:cubicBezTo>
                                  <a:cubicBezTo>
                                    <a:pt x="60" y="40"/>
                                    <a:pt x="30" y="0"/>
                                    <a:pt x="30" y="0"/>
                                  </a:cubicBezTo>
                                  <a:cubicBezTo>
                                    <a:pt x="30" y="0"/>
                                    <a:pt x="0" y="40"/>
                                    <a:pt x="0" y="90"/>
                                  </a:cubicBezTo>
                                  <a:cubicBezTo>
                                    <a:pt x="0" y="109"/>
                                    <a:pt x="4" y="126"/>
                                    <a:pt x="10" y="141"/>
                                  </a:cubicBezTo>
                                  <a:lnTo>
                                    <a:pt x="30" y="90"/>
                                  </a:lnTo>
                                  <a:lnTo>
                                    <a:pt x="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661785" y="9883775"/>
                              <a:ext cx="96520" cy="8191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2 h 103"/>
                                <a:gd name="T2" fmla="*/ 89 w 122"/>
                                <a:gd name="T3" fmla="*/ 33 h 103"/>
                                <a:gd name="T4" fmla="*/ 0 w 122"/>
                                <a:gd name="T5" fmla="*/ 0 h 103"/>
                                <a:gd name="T6" fmla="*/ 51 w 122"/>
                                <a:gd name="T7" fmla="*/ 79 h 103"/>
                                <a:gd name="T8" fmla="*/ 97 w 122"/>
                                <a:gd name="T9" fmla="*/ 103 h 103"/>
                                <a:gd name="T10" fmla="*/ 70 w 122"/>
                                <a:gd name="T11" fmla="*/ 56 h 103"/>
                                <a:gd name="T12" fmla="*/ 122 w 122"/>
                                <a:gd name="T13" fmla="*/ 72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2" y="72"/>
                                  </a:moveTo>
                                  <a:cubicBezTo>
                                    <a:pt x="114" y="59"/>
                                    <a:pt x="103" y="44"/>
                                    <a:pt x="89" y="33"/>
                                  </a:cubicBezTo>
                                  <a:cubicBezTo>
                                    <a:pt x="50" y="2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3" y="48"/>
                                    <a:pt x="51" y="79"/>
                                  </a:cubicBezTo>
                                  <a:cubicBezTo>
                                    <a:pt x="66" y="91"/>
                                    <a:pt x="83" y="99"/>
                                    <a:pt x="97" y="103"/>
                                  </a:cubicBezTo>
                                  <a:lnTo>
                                    <a:pt x="70" y="56"/>
                                  </a:lnTo>
                                  <a:lnTo>
                                    <a:pt x="1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627495" y="9989185"/>
                              <a:ext cx="112395" cy="57785"/>
                            </a:xfrm>
                            <a:custGeom>
                              <a:avLst/>
                              <a:gdLst>
                                <a:gd name="T0" fmla="*/ 133 w 142"/>
                                <a:gd name="T1" fmla="*/ 2 h 73"/>
                                <a:gd name="T2" fmla="*/ 81 w 142"/>
                                <a:gd name="T3" fmla="*/ 4 h 73"/>
                                <a:gd name="T4" fmla="*/ 0 w 142"/>
                                <a:gd name="T5" fmla="*/ 53 h 73"/>
                                <a:gd name="T6" fmla="*/ 94 w 142"/>
                                <a:gd name="T7" fmla="*/ 62 h 73"/>
                                <a:gd name="T8" fmla="*/ 142 w 142"/>
                                <a:gd name="T9" fmla="*/ 41 h 73"/>
                                <a:gd name="T10" fmla="*/ 88 w 142"/>
                                <a:gd name="T11" fmla="*/ 33 h 73"/>
                                <a:gd name="T12" fmla="*/ 133 w 142"/>
                                <a:gd name="T13" fmla="*/ 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133" y="2"/>
                                  </a:moveTo>
                                  <a:cubicBezTo>
                                    <a:pt x="118" y="0"/>
                                    <a:pt x="100" y="0"/>
                                    <a:pt x="81" y="4"/>
                                  </a:cubicBezTo>
                                  <a:cubicBezTo>
                                    <a:pt x="33" y="15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46" y="73"/>
                                    <a:pt x="94" y="62"/>
                                  </a:cubicBezTo>
                                  <a:cubicBezTo>
                                    <a:pt x="113" y="58"/>
                                    <a:pt x="129" y="50"/>
                                    <a:pt x="142" y="41"/>
                                  </a:cubicBezTo>
                                  <a:lnTo>
                                    <a:pt x="88" y="33"/>
                                  </a:lnTo>
                                  <a:lnTo>
                                    <a:pt x="1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714490" y="10042525"/>
                              <a:ext cx="71120" cy="107950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136"/>
                                <a:gd name="T2" fmla="*/ 21 w 89"/>
                                <a:gd name="T3" fmla="*/ 42 h 136"/>
                                <a:gd name="T4" fmla="*/ 9 w 89"/>
                                <a:gd name="T5" fmla="*/ 136 h 136"/>
                                <a:gd name="T6" fmla="*/ 75 w 89"/>
                                <a:gd name="T7" fmla="*/ 68 h 136"/>
                                <a:gd name="T8" fmla="*/ 89 w 89"/>
                                <a:gd name="T9" fmla="*/ 17 h 136"/>
                                <a:gd name="T10" fmla="*/ 48 w 89"/>
                                <a:gd name="T11" fmla="*/ 54 h 136"/>
                                <a:gd name="T12" fmla="*/ 52 w 89"/>
                                <a:gd name="T1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6">
                                  <a:moveTo>
                                    <a:pt x="52" y="0"/>
                                  </a:moveTo>
                                  <a:cubicBezTo>
                                    <a:pt x="41" y="11"/>
                                    <a:pt x="30" y="25"/>
                                    <a:pt x="21" y="42"/>
                                  </a:cubicBezTo>
                                  <a:cubicBezTo>
                                    <a:pt x="0" y="86"/>
                                    <a:pt x="9" y="136"/>
                                    <a:pt x="9" y="136"/>
                                  </a:cubicBezTo>
                                  <a:cubicBezTo>
                                    <a:pt x="9" y="136"/>
                                    <a:pt x="54" y="112"/>
                                    <a:pt x="75" y="68"/>
                                  </a:cubicBezTo>
                                  <a:cubicBezTo>
                                    <a:pt x="83" y="50"/>
                                    <a:pt x="87" y="33"/>
                                    <a:pt x="89" y="17"/>
                                  </a:cubicBezTo>
                                  <a:lnTo>
                                    <a:pt x="48" y="5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811010" y="10042525"/>
                              <a:ext cx="70485" cy="10731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7 h 135"/>
                                <a:gd name="T2" fmla="*/ 14 w 89"/>
                                <a:gd name="T3" fmla="*/ 68 h 135"/>
                                <a:gd name="T4" fmla="*/ 79 w 89"/>
                                <a:gd name="T5" fmla="*/ 135 h 135"/>
                                <a:gd name="T6" fmla="*/ 67 w 89"/>
                                <a:gd name="T7" fmla="*/ 42 h 135"/>
                                <a:gd name="T8" fmla="*/ 36 w 89"/>
                                <a:gd name="T9" fmla="*/ 0 h 135"/>
                                <a:gd name="T10" fmla="*/ 40 w 89"/>
                                <a:gd name="T11" fmla="*/ 54 h 135"/>
                                <a:gd name="T12" fmla="*/ 0 w 89"/>
                                <a:gd name="T13" fmla="*/ 1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5">
                                  <a:moveTo>
                                    <a:pt x="0" y="17"/>
                                  </a:moveTo>
                                  <a:cubicBezTo>
                                    <a:pt x="2" y="33"/>
                                    <a:pt x="5" y="50"/>
                                    <a:pt x="14" y="68"/>
                                  </a:cubicBezTo>
                                  <a:cubicBezTo>
                                    <a:pt x="35" y="112"/>
                                    <a:pt x="79" y="135"/>
                                    <a:pt x="79" y="135"/>
                                  </a:cubicBezTo>
                                  <a:cubicBezTo>
                                    <a:pt x="79" y="135"/>
                                    <a:pt x="89" y="86"/>
                                    <a:pt x="67" y="42"/>
                                  </a:cubicBezTo>
                                  <a:cubicBezTo>
                                    <a:pt x="59" y="25"/>
                                    <a:pt x="47" y="11"/>
                                    <a:pt x="36" y="0"/>
                                  </a:cubicBezTo>
                                  <a:lnTo>
                                    <a:pt x="40" y="5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856095" y="9989185"/>
                              <a:ext cx="113030" cy="57785"/>
                            </a:xfrm>
                            <a:custGeom>
                              <a:avLst/>
                              <a:gdLst>
                                <a:gd name="T0" fmla="*/ 61 w 142"/>
                                <a:gd name="T1" fmla="*/ 4 h 73"/>
                                <a:gd name="T2" fmla="*/ 9 w 142"/>
                                <a:gd name="T3" fmla="*/ 2 h 73"/>
                                <a:gd name="T4" fmla="*/ 54 w 142"/>
                                <a:gd name="T5" fmla="*/ 33 h 73"/>
                                <a:gd name="T6" fmla="*/ 0 w 142"/>
                                <a:gd name="T7" fmla="*/ 41 h 73"/>
                                <a:gd name="T8" fmla="*/ 47 w 142"/>
                                <a:gd name="T9" fmla="*/ 62 h 73"/>
                                <a:gd name="T10" fmla="*/ 142 w 142"/>
                                <a:gd name="T11" fmla="*/ 53 h 73"/>
                                <a:gd name="T12" fmla="*/ 61 w 142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61" y="4"/>
                                  </a:moveTo>
                                  <a:cubicBezTo>
                                    <a:pt x="42" y="0"/>
                                    <a:pt x="24" y="0"/>
                                    <a:pt x="9" y="2"/>
                                  </a:cubicBezTo>
                                  <a:lnTo>
                                    <a:pt x="54" y="33"/>
                                  </a:lnTo>
                                  <a:lnTo>
                                    <a:pt x="0" y="41"/>
                                  </a:lnTo>
                                  <a:cubicBezTo>
                                    <a:pt x="13" y="50"/>
                                    <a:pt x="29" y="58"/>
                                    <a:pt x="47" y="62"/>
                                  </a:cubicBezTo>
                                  <a:cubicBezTo>
                                    <a:pt x="96" y="73"/>
                                    <a:pt x="142" y="53"/>
                                    <a:pt x="142" y="53"/>
                                  </a:cubicBezTo>
                                  <a:cubicBezTo>
                                    <a:pt x="142" y="53"/>
                                    <a:pt x="109" y="15"/>
                                    <a:pt x="61" y="4"/>
                                  </a:cubicBezTo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837045" y="9883775"/>
                              <a:ext cx="97790" cy="81915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103 h 103"/>
                                <a:gd name="T2" fmla="*/ 71 w 123"/>
                                <a:gd name="T3" fmla="*/ 79 h 103"/>
                                <a:gd name="T4" fmla="*/ 123 w 123"/>
                                <a:gd name="T5" fmla="*/ 0 h 103"/>
                                <a:gd name="T6" fmla="*/ 34 w 123"/>
                                <a:gd name="T7" fmla="*/ 33 h 103"/>
                                <a:gd name="T8" fmla="*/ 0 w 123"/>
                                <a:gd name="T9" fmla="*/ 72 h 103"/>
                                <a:gd name="T10" fmla="*/ 53 w 123"/>
                                <a:gd name="T11" fmla="*/ 56 h 103"/>
                                <a:gd name="T12" fmla="*/ 25 w 123"/>
                                <a:gd name="T1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103">
                                  <a:moveTo>
                                    <a:pt x="25" y="103"/>
                                  </a:moveTo>
                                  <a:cubicBezTo>
                                    <a:pt x="40" y="99"/>
                                    <a:pt x="57" y="91"/>
                                    <a:pt x="71" y="79"/>
                                  </a:cubicBezTo>
                                  <a:cubicBezTo>
                                    <a:pt x="110" y="48"/>
                                    <a:pt x="123" y="0"/>
                                    <a:pt x="123" y="0"/>
                                  </a:cubicBezTo>
                                  <a:cubicBezTo>
                                    <a:pt x="123" y="0"/>
                                    <a:pt x="73" y="2"/>
                                    <a:pt x="34" y="33"/>
                                  </a:cubicBezTo>
                                  <a:cubicBezTo>
                                    <a:pt x="19" y="44"/>
                                    <a:pt x="8" y="59"/>
                                    <a:pt x="0" y="72"/>
                                  </a:cubicBezTo>
                                  <a:lnTo>
                                    <a:pt x="53" y="56"/>
                                  </a:lnTo>
                                  <a:lnTo>
                                    <a:pt x="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247650"/>
                              <a:ext cx="359410" cy="10193655"/>
                            </a:xfrm>
                            <a:prstGeom prst="rect">
                              <a:avLst/>
                            </a:prstGeom>
                            <a:solidFill>
                              <a:srgbClr val="F9C60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20970" y="9932670"/>
                              <a:ext cx="1151255" cy="140970"/>
                            </a:xfrm>
                            <a:custGeom>
                              <a:avLst/>
                              <a:gdLst>
                                <a:gd name="T0" fmla="*/ 62 w 1450"/>
                                <a:gd name="T1" fmla="*/ 58 h 177"/>
                                <a:gd name="T2" fmla="*/ 101 w 1450"/>
                                <a:gd name="T3" fmla="*/ 81 h 177"/>
                                <a:gd name="T4" fmla="*/ 151 w 1450"/>
                                <a:gd name="T5" fmla="*/ 136 h 177"/>
                                <a:gd name="T6" fmla="*/ 130 w 1450"/>
                                <a:gd name="T7" fmla="*/ 36 h 177"/>
                                <a:gd name="T8" fmla="*/ 36 w 1450"/>
                                <a:gd name="T9" fmla="*/ 56 h 177"/>
                                <a:gd name="T10" fmla="*/ 23 w 1450"/>
                                <a:gd name="T11" fmla="*/ 38 h 177"/>
                                <a:gd name="T12" fmla="*/ 193 w 1450"/>
                                <a:gd name="T13" fmla="*/ 136 h 177"/>
                                <a:gd name="T14" fmla="*/ 260 w 1450"/>
                                <a:gd name="T15" fmla="*/ 78 h 177"/>
                                <a:gd name="T16" fmla="*/ 289 w 1450"/>
                                <a:gd name="T17" fmla="*/ 116 h 177"/>
                                <a:gd name="T18" fmla="*/ 217 w 1450"/>
                                <a:gd name="T19" fmla="*/ 55 h 177"/>
                                <a:gd name="T20" fmla="*/ 181 w 1450"/>
                                <a:gd name="T21" fmla="*/ 0 h 177"/>
                                <a:gd name="T22" fmla="*/ 340 w 1450"/>
                                <a:gd name="T23" fmla="*/ 139 h 177"/>
                                <a:gd name="T24" fmla="*/ 382 w 1450"/>
                                <a:gd name="T25" fmla="*/ 136 h 177"/>
                                <a:gd name="T26" fmla="*/ 392 w 1450"/>
                                <a:gd name="T27" fmla="*/ 75 h 177"/>
                                <a:gd name="T28" fmla="*/ 337 w 1450"/>
                                <a:gd name="T29" fmla="*/ 61 h 177"/>
                                <a:gd name="T30" fmla="*/ 307 w 1450"/>
                                <a:gd name="T31" fmla="*/ 108 h 177"/>
                                <a:gd name="T32" fmla="*/ 346 w 1450"/>
                                <a:gd name="T33" fmla="*/ 120 h 177"/>
                                <a:gd name="T34" fmla="*/ 491 w 1450"/>
                                <a:gd name="T35" fmla="*/ 118 h 177"/>
                                <a:gd name="T36" fmla="*/ 504 w 1450"/>
                                <a:gd name="T37" fmla="*/ 136 h 177"/>
                                <a:gd name="T38" fmla="*/ 490 w 1450"/>
                                <a:gd name="T39" fmla="*/ 38 h 177"/>
                                <a:gd name="T40" fmla="*/ 435 w 1450"/>
                                <a:gd name="T41" fmla="*/ 38 h 177"/>
                                <a:gd name="T42" fmla="*/ 423 w 1450"/>
                                <a:gd name="T43" fmla="*/ 101 h 177"/>
                                <a:gd name="T44" fmla="*/ 561 w 1450"/>
                                <a:gd name="T45" fmla="*/ 64 h 177"/>
                                <a:gd name="T46" fmla="*/ 610 w 1450"/>
                                <a:gd name="T47" fmla="*/ 56 h 177"/>
                                <a:gd name="T48" fmla="*/ 576 w 1450"/>
                                <a:gd name="T49" fmla="*/ 120 h 177"/>
                                <a:gd name="T50" fmla="*/ 677 w 1450"/>
                                <a:gd name="T51" fmla="*/ 137 h 177"/>
                                <a:gd name="T52" fmla="*/ 661 w 1450"/>
                                <a:gd name="T53" fmla="*/ 97 h 177"/>
                                <a:gd name="T54" fmla="*/ 637 w 1450"/>
                                <a:gd name="T55" fmla="*/ 38 h 177"/>
                                <a:gd name="T56" fmla="*/ 731 w 1450"/>
                                <a:gd name="T57" fmla="*/ 97 h 177"/>
                                <a:gd name="T58" fmla="*/ 766 w 1450"/>
                                <a:gd name="T59" fmla="*/ 37 h 177"/>
                                <a:gd name="T60" fmla="*/ 730 w 1450"/>
                                <a:gd name="T61" fmla="*/ 56 h 177"/>
                                <a:gd name="T62" fmla="*/ 707 w 1450"/>
                                <a:gd name="T63" fmla="*/ 63 h 177"/>
                                <a:gd name="T64" fmla="*/ 834 w 1450"/>
                                <a:gd name="T65" fmla="*/ 121 h 177"/>
                                <a:gd name="T66" fmla="*/ 868 w 1450"/>
                                <a:gd name="T67" fmla="*/ 116 h 177"/>
                                <a:gd name="T68" fmla="*/ 778 w 1450"/>
                                <a:gd name="T69" fmla="*/ 56 h 177"/>
                                <a:gd name="T70" fmla="*/ 832 w 1450"/>
                                <a:gd name="T71" fmla="*/ 74 h 177"/>
                                <a:gd name="T72" fmla="*/ 828 w 1450"/>
                                <a:gd name="T73" fmla="*/ 92 h 177"/>
                                <a:gd name="T74" fmla="*/ 795 w 1450"/>
                                <a:gd name="T75" fmla="*/ 107 h 177"/>
                                <a:gd name="T76" fmla="*/ 912 w 1450"/>
                                <a:gd name="T77" fmla="*/ 111 h 177"/>
                                <a:gd name="T78" fmla="*/ 883 w 1450"/>
                                <a:gd name="T79" fmla="*/ 21 h 177"/>
                                <a:gd name="T80" fmla="*/ 946 w 1450"/>
                                <a:gd name="T81" fmla="*/ 0 h 177"/>
                                <a:gd name="T82" fmla="*/ 973 w 1450"/>
                                <a:gd name="T83" fmla="*/ 116 h 177"/>
                                <a:gd name="T84" fmla="*/ 933 w 1450"/>
                                <a:gd name="T85" fmla="*/ 59 h 177"/>
                                <a:gd name="T86" fmla="*/ 1025 w 1450"/>
                                <a:gd name="T87" fmla="*/ 139 h 177"/>
                                <a:gd name="T88" fmla="*/ 1067 w 1450"/>
                                <a:gd name="T89" fmla="*/ 136 h 177"/>
                                <a:gd name="T90" fmla="*/ 1035 w 1450"/>
                                <a:gd name="T91" fmla="*/ 36 h 177"/>
                                <a:gd name="T92" fmla="*/ 1035 w 1450"/>
                                <a:gd name="T93" fmla="*/ 55 h 177"/>
                                <a:gd name="T94" fmla="*/ 992 w 1450"/>
                                <a:gd name="T95" fmla="*/ 108 h 177"/>
                                <a:gd name="T96" fmla="*/ 1031 w 1450"/>
                                <a:gd name="T97" fmla="*/ 120 h 177"/>
                                <a:gd name="T98" fmla="*/ 1106 w 1450"/>
                                <a:gd name="T99" fmla="*/ 136 h 177"/>
                                <a:gd name="T100" fmla="*/ 1201 w 1450"/>
                                <a:gd name="T101" fmla="*/ 36 h 177"/>
                                <a:gd name="T102" fmla="*/ 1230 w 1450"/>
                                <a:gd name="T103" fmla="*/ 87 h 177"/>
                                <a:gd name="T104" fmla="*/ 1301 w 1450"/>
                                <a:gd name="T105" fmla="*/ 97 h 177"/>
                                <a:gd name="T106" fmla="*/ 1336 w 1450"/>
                                <a:gd name="T107" fmla="*/ 37 h 177"/>
                                <a:gd name="T108" fmla="*/ 1300 w 1450"/>
                                <a:gd name="T109" fmla="*/ 56 h 177"/>
                                <a:gd name="T110" fmla="*/ 1277 w 1450"/>
                                <a:gd name="T111" fmla="*/ 63 h 177"/>
                                <a:gd name="T112" fmla="*/ 1414 w 1450"/>
                                <a:gd name="T113" fmla="*/ 122 h 177"/>
                                <a:gd name="T114" fmla="*/ 1359 w 1450"/>
                                <a:gd name="T115" fmla="*/ 149 h 177"/>
                                <a:gd name="T116" fmla="*/ 1438 w 1450"/>
                                <a:gd name="T117" fmla="*/ 63 h 177"/>
                                <a:gd name="T118" fmla="*/ 1416 w 1450"/>
                                <a:gd name="T119" fmla="*/ 47 h 177"/>
                                <a:gd name="T120" fmla="*/ 1342 w 1450"/>
                                <a:gd name="T121" fmla="*/ 85 h 177"/>
                                <a:gd name="T122" fmla="*/ 1414 w 1450"/>
                                <a:gd name="T123" fmla="*/ 85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50" h="177">
                                  <a:moveTo>
                                    <a:pt x="12" y="136"/>
                                  </a:moveTo>
                                  <a:lnTo>
                                    <a:pt x="36" y="136"/>
                                  </a:lnTo>
                                  <a:lnTo>
                                    <a:pt x="36" y="93"/>
                                  </a:lnTo>
                                  <a:cubicBezTo>
                                    <a:pt x="36" y="89"/>
                                    <a:pt x="37" y="85"/>
                                    <a:pt x="38" y="81"/>
                                  </a:cubicBezTo>
                                  <a:lnTo>
                                    <a:pt x="38" y="81"/>
                                  </a:lnTo>
                                  <a:cubicBezTo>
                                    <a:pt x="41" y="68"/>
                                    <a:pt x="49" y="58"/>
                                    <a:pt x="62" y="58"/>
                                  </a:cubicBezTo>
                                  <a:lnTo>
                                    <a:pt x="62" y="58"/>
                                  </a:lnTo>
                                  <a:cubicBezTo>
                                    <a:pt x="73" y="58"/>
                                    <a:pt x="75" y="67"/>
                                    <a:pt x="75" y="78"/>
                                  </a:cubicBezTo>
                                  <a:lnTo>
                                    <a:pt x="75" y="7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93"/>
                                  </a:lnTo>
                                  <a:cubicBezTo>
                                    <a:pt x="99" y="89"/>
                                    <a:pt x="100" y="85"/>
                                    <a:pt x="101" y="81"/>
                                  </a:cubicBezTo>
                                  <a:lnTo>
                                    <a:pt x="101" y="81"/>
                                  </a:lnTo>
                                  <a:cubicBezTo>
                                    <a:pt x="103" y="68"/>
                                    <a:pt x="112" y="58"/>
                                    <a:pt x="124" y="58"/>
                                  </a:cubicBezTo>
                                  <a:lnTo>
                                    <a:pt x="124" y="58"/>
                                  </a:lnTo>
                                  <a:cubicBezTo>
                                    <a:pt x="135" y="58"/>
                                    <a:pt x="138" y="67"/>
                                    <a:pt x="138" y="78"/>
                                  </a:cubicBezTo>
                                  <a:lnTo>
                                    <a:pt x="138" y="78"/>
                                  </a:lnTo>
                                  <a:lnTo>
                                    <a:pt x="138" y="123"/>
                                  </a:lnTo>
                                  <a:cubicBezTo>
                                    <a:pt x="138" y="132"/>
                                    <a:pt x="141" y="136"/>
                                    <a:pt x="151" y="136"/>
                                  </a:cubicBezTo>
                                  <a:lnTo>
                                    <a:pt x="151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74" y="116"/>
                                  </a:lnTo>
                                  <a:lnTo>
                                    <a:pt x="166" y="116"/>
                                  </a:lnTo>
                                  <a:cubicBezTo>
                                    <a:pt x="164" y="116"/>
                                    <a:pt x="162" y="114"/>
                                    <a:pt x="162" y="111"/>
                                  </a:cubicBezTo>
                                  <a:lnTo>
                                    <a:pt x="162" y="111"/>
                                  </a:lnTo>
                                  <a:lnTo>
                                    <a:pt x="162" y="73"/>
                                  </a:lnTo>
                                  <a:cubicBezTo>
                                    <a:pt x="162" y="48"/>
                                    <a:pt x="150" y="36"/>
                                    <a:pt x="130" y="36"/>
                                  </a:cubicBezTo>
                                  <a:lnTo>
                                    <a:pt x="130" y="36"/>
                                  </a:lnTo>
                                  <a:cubicBezTo>
                                    <a:pt x="114" y="36"/>
                                    <a:pt x="102" y="46"/>
                                    <a:pt x="97" y="56"/>
                                  </a:cubicBezTo>
                                  <a:lnTo>
                                    <a:pt x="97" y="56"/>
                                  </a:lnTo>
                                  <a:lnTo>
                                    <a:pt x="96" y="56"/>
                                  </a:lnTo>
                                  <a:cubicBezTo>
                                    <a:pt x="92" y="43"/>
                                    <a:pt x="82" y="36"/>
                                    <a:pt x="68" y="36"/>
                                  </a:cubicBezTo>
                                  <a:lnTo>
                                    <a:pt x="68" y="36"/>
                                  </a:lnTo>
                                  <a:cubicBezTo>
                                    <a:pt x="52" y="36"/>
                                    <a:pt x="40" y="47"/>
                                    <a:pt x="36" y="56"/>
                                  </a:cubicBezTo>
                                  <a:lnTo>
                                    <a:pt x="36" y="56"/>
                                  </a:lnTo>
                                  <a:lnTo>
                                    <a:pt x="35" y="56"/>
                                  </a:lnTo>
                                  <a:cubicBezTo>
                                    <a:pt x="35" y="56"/>
                                    <a:pt x="36" y="54"/>
                                    <a:pt x="36" y="52"/>
                                  </a:cubicBez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cubicBezTo>
                                    <a:pt x="36" y="42"/>
                                    <a:pt x="31" y="38"/>
                                    <a:pt x="23" y="38"/>
                                  </a:cubicBezTo>
                                  <a:lnTo>
                                    <a:pt x="2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cubicBezTo>
                                    <a:pt x="11" y="59"/>
                                    <a:pt x="12" y="60"/>
                                    <a:pt x="12" y="63"/>
                                  </a:cubicBezTo>
                                  <a:lnTo>
                                    <a:pt x="12" y="63"/>
                                  </a:lnTo>
                                  <a:lnTo>
                                    <a:pt x="12" y="136"/>
                                  </a:lnTo>
                                  <a:close/>
                                  <a:moveTo>
                                    <a:pt x="193" y="136"/>
                                  </a:moveTo>
                                  <a:lnTo>
                                    <a:pt x="217" y="136"/>
                                  </a:lnTo>
                                  <a:lnTo>
                                    <a:pt x="217" y="91"/>
                                  </a:lnTo>
                                  <a:cubicBezTo>
                                    <a:pt x="217" y="87"/>
                                    <a:pt x="217" y="82"/>
                                    <a:pt x="218" y="79"/>
                                  </a:cubicBezTo>
                                  <a:lnTo>
                                    <a:pt x="218" y="79"/>
                                  </a:lnTo>
                                  <a:cubicBezTo>
                                    <a:pt x="222" y="67"/>
                                    <a:pt x="232" y="58"/>
                                    <a:pt x="245" y="58"/>
                                  </a:cubicBezTo>
                                  <a:lnTo>
                                    <a:pt x="245" y="58"/>
                                  </a:lnTo>
                                  <a:cubicBezTo>
                                    <a:pt x="257" y="58"/>
                                    <a:pt x="260" y="66"/>
                                    <a:pt x="260" y="78"/>
                                  </a:cubicBezTo>
                                  <a:lnTo>
                                    <a:pt x="260" y="78"/>
                                  </a:lnTo>
                                  <a:lnTo>
                                    <a:pt x="260" y="123"/>
                                  </a:lnTo>
                                  <a:cubicBezTo>
                                    <a:pt x="260" y="132"/>
                                    <a:pt x="264" y="136"/>
                                    <a:pt x="273" y="136"/>
                                  </a:cubicBezTo>
                                  <a:lnTo>
                                    <a:pt x="273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16"/>
                                  </a:lnTo>
                                  <a:lnTo>
                                    <a:pt x="289" y="116"/>
                                  </a:lnTo>
                                  <a:cubicBezTo>
                                    <a:pt x="286" y="116"/>
                                    <a:pt x="285" y="114"/>
                                    <a:pt x="285" y="111"/>
                                  </a:cubicBezTo>
                                  <a:lnTo>
                                    <a:pt x="285" y="111"/>
                                  </a:lnTo>
                                  <a:lnTo>
                                    <a:pt x="285" y="73"/>
                                  </a:lnTo>
                                  <a:cubicBezTo>
                                    <a:pt x="285" y="47"/>
                                    <a:pt x="272" y="36"/>
                                    <a:pt x="250" y="36"/>
                                  </a:cubicBezTo>
                                  <a:lnTo>
                                    <a:pt x="250" y="36"/>
                                  </a:lnTo>
                                  <a:cubicBezTo>
                                    <a:pt x="234" y="36"/>
                                    <a:pt x="222" y="46"/>
                                    <a:pt x="217" y="55"/>
                                  </a:cubicBezTo>
                                  <a:lnTo>
                                    <a:pt x="217" y="55"/>
                                  </a:lnTo>
                                  <a:lnTo>
                                    <a:pt x="217" y="55"/>
                                  </a:lnTo>
                                  <a:cubicBezTo>
                                    <a:pt x="217" y="55"/>
                                    <a:pt x="217" y="52"/>
                                    <a:pt x="217" y="47"/>
                                  </a:cubicBezTo>
                                  <a:lnTo>
                                    <a:pt x="217" y="47"/>
                                  </a:lnTo>
                                  <a:lnTo>
                                    <a:pt x="217" y="13"/>
                                  </a:lnTo>
                                  <a:cubicBezTo>
                                    <a:pt x="217" y="4"/>
                                    <a:pt x="213" y="0"/>
                                    <a:pt x="204" y="0"/>
                                  </a:cubicBezTo>
                                  <a:lnTo>
                                    <a:pt x="20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8" y="21"/>
                                  </a:lnTo>
                                  <a:cubicBezTo>
                                    <a:pt x="191" y="21"/>
                                    <a:pt x="193" y="22"/>
                                    <a:pt x="193" y="25"/>
                                  </a:cubicBezTo>
                                  <a:lnTo>
                                    <a:pt x="193" y="25"/>
                                  </a:lnTo>
                                  <a:lnTo>
                                    <a:pt x="193" y="136"/>
                                  </a:lnTo>
                                  <a:close/>
                                  <a:moveTo>
                                    <a:pt x="307" y="108"/>
                                  </a:moveTo>
                                  <a:cubicBezTo>
                                    <a:pt x="307" y="128"/>
                                    <a:pt x="322" y="139"/>
                                    <a:pt x="340" y="139"/>
                                  </a:cubicBezTo>
                                  <a:lnTo>
                                    <a:pt x="340" y="139"/>
                                  </a:lnTo>
                                  <a:cubicBezTo>
                                    <a:pt x="362" y="139"/>
                                    <a:pt x="370" y="121"/>
                                    <a:pt x="370" y="121"/>
                                  </a:cubicBezTo>
                                  <a:lnTo>
                                    <a:pt x="370" y="121"/>
                                  </a:lnTo>
                                  <a:lnTo>
                                    <a:pt x="370" y="121"/>
                                  </a:lnTo>
                                  <a:cubicBezTo>
                                    <a:pt x="370" y="121"/>
                                    <a:pt x="370" y="123"/>
                                    <a:pt x="370" y="125"/>
                                  </a:cubicBezTo>
                                  <a:lnTo>
                                    <a:pt x="370" y="125"/>
                                  </a:lnTo>
                                  <a:cubicBezTo>
                                    <a:pt x="370" y="131"/>
                                    <a:pt x="373" y="136"/>
                                    <a:pt x="382" y="136"/>
                                  </a:cubicBezTo>
                                  <a:lnTo>
                                    <a:pt x="382" y="136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396" y="116"/>
                                  </a:lnTo>
                                  <a:cubicBezTo>
                                    <a:pt x="394" y="116"/>
                                    <a:pt x="392" y="114"/>
                                    <a:pt x="392" y="111"/>
                                  </a:cubicBezTo>
                                  <a:lnTo>
                                    <a:pt x="392" y="111"/>
                                  </a:lnTo>
                                  <a:lnTo>
                                    <a:pt x="392" y="75"/>
                                  </a:lnTo>
                                  <a:cubicBezTo>
                                    <a:pt x="392" y="53"/>
                                    <a:pt x="383" y="36"/>
                                    <a:pt x="350" y="36"/>
                                  </a:cubicBezTo>
                                  <a:lnTo>
                                    <a:pt x="350" y="36"/>
                                  </a:lnTo>
                                  <a:cubicBezTo>
                                    <a:pt x="340" y="36"/>
                                    <a:pt x="314" y="38"/>
                                    <a:pt x="314" y="56"/>
                                  </a:cubicBezTo>
                                  <a:lnTo>
                                    <a:pt x="314" y="56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337" y="67"/>
                                  </a:lnTo>
                                  <a:lnTo>
                                    <a:pt x="337" y="61"/>
                                  </a:lnTo>
                                  <a:cubicBezTo>
                                    <a:pt x="337" y="56"/>
                                    <a:pt x="345" y="55"/>
                                    <a:pt x="350" y="55"/>
                                  </a:cubicBezTo>
                                  <a:lnTo>
                                    <a:pt x="350" y="55"/>
                                  </a:lnTo>
                                  <a:cubicBezTo>
                                    <a:pt x="362" y="55"/>
                                    <a:pt x="368" y="60"/>
                                    <a:pt x="368" y="74"/>
                                  </a:cubicBezTo>
                                  <a:lnTo>
                                    <a:pt x="368" y="74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5" y="75"/>
                                  </a:lnTo>
                                  <a:cubicBezTo>
                                    <a:pt x="349" y="75"/>
                                    <a:pt x="307" y="77"/>
                                    <a:pt x="307" y="108"/>
                                  </a:cubicBezTo>
                                  <a:lnTo>
                                    <a:pt x="307" y="108"/>
                                  </a:lnTo>
                                  <a:close/>
                                  <a:moveTo>
                                    <a:pt x="331" y="107"/>
                                  </a:moveTo>
                                  <a:cubicBezTo>
                                    <a:pt x="331" y="93"/>
                                    <a:pt x="351" y="92"/>
                                    <a:pt x="364" y="92"/>
                                  </a:cubicBezTo>
                                  <a:lnTo>
                                    <a:pt x="364" y="92"/>
                                  </a:lnTo>
                                  <a:lnTo>
                                    <a:pt x="368" y="92"/>
                                  </a:lnTo>
                                  <a:lnTo>
                                    <a:pt x="368" y="94"/>
                                  </a:lnTo>
                                  <a:cubicBezTo>
                                    <a:pt x="368" y="106"/>
                                    <a:pt x="359" y="120"/>
                                    <a:pt x="346" y="120"/>
                                  </a:cubicBezTo>
                                  <a:lnTo>
                                    <a:pt x="346" y="120"/>
                                  </a:lnTo>
                                  <a:cubicBezTo>
                                    <a:pt x="336" y="120"/>
                                    <a:pt x="331" y="113"/>
                                    <a:pt x="331" y="107"/>
                                  </a:cubicBezTo>
                                  <a:lnTo>
                                    <a:pt x="331" y="107"/>
                                  </a:lnTo>
                                  <a:close/>
                                  <a:moveTo>
                                    <a:pt x="423" y="101"/>
                                  </a:moveTo>
                                  <a:cubicBezTo>
                                    <a:pt x="423" y="128"/>
                                    <a:pt x="436" y="139"/>
                                    <a:pt x="457" y="139"/>
                                  </a:cubicBezTo>
                                  <a:lnTo>
                                    <a:pt x="457" y="139"/>
                                  </a:lnTo>
                                  <a:cubicBezTo>
                                    <a:pt x="474" y="139"/>
                                    <a:pt x="486" y="128"/>
                                    <a:pt x="491" y="118"/>
                                  </a:cubicBezTo>
                                  <a:lnTo>
                                    <a:pt x="491" y="118"/>
                                  </a:lnTo>
                                  <a:lnTo>
                                    <a:pt x="491" y="118"/>
                                  </a:lnTo>
                                  <a:cubicBezTo>
                                    <a:pt x="491" y="118"/>
                                    <a:pt x="491" y="120"/>
                                    <a:pt x="491" y="123"/>
                                  </a:cubicBezTo>
                                  <a:lnTo>
                                    <a:pt x="491" y="123"/>
                                  </a:lnTo>
                                  <a:lnTo>
                                    <a:pt x="491" y="125"/>
                                  </a:lnTo>
                                  <a:cubicBezTo>
                                    <a:pt x="491" y="132"/>
                                    <a:pt x="495" y="136"/>
                                    <a:pt x="504" y="136"/>
                                  </a:cubicBezTo>
                                  <a:lnTo>
                                    <a:pt x="504" y="136"/>
                                  </a:lnTo>
                                  <a:lnTo>
                                    <a:pt x="526" y="136"/>
                                  </a:lnTo>
                                  <a:lnTo>
                                    <a:pt x="526" y="116"/>
                                  </a:lnTo>
                                  <a:lnTo>
                                    <a:pt x="519" y="116"/>
                                  </a:lnTo>
                                  <a:cubicBezTo>
                                    <a:pt x="516" y="116"/>
                                    <a:pt x="514" y="114"/>
                                    <a:pt x="514" y="111"/>
                                  </a:cubicBezTo>
                                  <a:lnTo>
                                    <a:pt x="514" y="111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90" y="83"/>
                                  </a:lnTo>
                                  <a:cubicBezTo>
                                    <a:pt x="490" y="101"/>
                                    <a:pt x="480" y="116"/>
                                    <a:pt x="463" y="116"/>
                                  </a:cubicBezTo>
                                  <a:lnTo>
                                    <a:pt x="463" y="116"/>
                                  </a:lnTo>
                                  <a:cubicBezTo>
                                    <a:pt x="451" y="116"/>
                                    <a:pt x="447" y="108"/>
                                    <a:pt x="447" y="96"/>
                                  </a:cubicBezTo>
                                  <a:lnTo>
                                    <a:pt x="447" y="96"/>
                                  </a:lnTo>
                                  <a:lnTo>
                                    <a:pt x="447" y="51"/>
                                  </a:lnTo>
                                  <a:cubicBezTo>
                                    <a:pt x="447" y="42"/>
                                    <a:pt x="444" y="38"/>
                                    <a:pt x="435" y="38"/>
                                  </a:cubicBezTo>
                                  <a:lnTo>
                                    <a:pt x="435" y="38"/>
                                  </a:lnTo>
                                  <a:lnTo>
                                    <a:pt x="411" y="3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9" y="59"/>
                                  </a:lnTo>
                                  <a:cubicBezTo>
                                    <a:pt x="422" y="59"/>
                                    <a:pt x="423" y="60"/>
                                    <a:pt x="423" y="63"/>
                                  </a:cubicBezTo>
                                  <a:lnTo>
                                    <a:pt x="423" y="63"/>
                                  </a:lnTo>
                                  <a:lnTo>
                                    <a:pt x="423" y="101"/>
                                  </a:lnTo>
                                  <a:close/>
                                  <a:moveTo>
                                    <a:pt x="535" y="121"/>
                                  </a:moveTo>
                                  <a:cubicBezTo>
                                    <a:pt x="535" y="121"/>
                                    <a:pt x="549" y="139"/>
                                    <a:pt x="576" y="139"/>
                                  </a:cubicBezTo>
                                  <a:lnTo>
                                    <a:pt x="576" y="139"/>
                                  </a:lnTo>
                                  <a:cubicBezTo>
                                    <a:pt x="597" y="139"/>
                                    <a:pt x="613" y="127"/>
                                    <a:pt x="613" y="109"/>
                                  </a:cubicBezTo>
                                  <a:lnTo>
                                    <a:pt x="613" y="109"/>
                                  </a:lnTo>
                                  <a:cubicBezTo>
                                    <a:pt x="613" y="76"/>
                                    <a:pt x="561" y="79"/>
                                    <a:pt x="561" y="64"/>
                                  </a:cubicBezTo>
                                  <a:lnTo>
                                    <a:pt x="561" y="64"/>
                                  </a:lnTo>
                                  <a:cubicBezTo>
                                    <a:pt x="561" y="58"/>
                                    <a:pt x="567" y="55"/>
                                    <a:pt x="576" y="55"/>
                                  </a:cubicBezTo>
                                  <a:lnTo>
                                    <a:pt x="576" y="55"/>
                                  </a:lnTo>
                                  <a:cubicBezTo>
                                    <a:pt x="581" y="55"/>
                                    <a:pt x="588" y="57"/>
                                    <a:pt x="588" y="62"/>
                                  </a:cubicBezTo>
                                  <a:lnTo>
                                    <a:pt x="588" y="62"/>
                                  </a:lnTo>
                                  <a:lnTo>
                                    <a:pt x="588" y="67"/>
                                  </a:lnTo>
                                  <a:lnTo>
                                    <a:pt x="610" y="67"/>
                                  </a:lnTo>
                                  <a:lnTo>
                                    <a:pt x="610" y="56"/>
                                  </a:lnTo>
                                  <a:cubicBezTo>
                                    <a:pt x="610" y="40"/>
                                    <a:pt x="589" y="36"/>
                                    <a:pt x="575" y="36"/>
                                  </a:cubicBezTo>
                                  <a:lnTo>
                                    <a:pt x="575" y="36"/>
                                  </a:lnTo>
                                  <a:cubicBezTo>
                                    <a:pt x="555" y="36"/>
                                    <a:pt x="537" y="45"/>
                                    <a:pt x="537" y="65"/>
                                  </a:cubicBezTo>
                                  <a:lnTo>
                                    <a:pt x="537" y="65"/>
                                  </a:lnTo>
                                  <a:cubicBezTo>
                                    <a:pt x="537" y="96"/>
                                    <a:pt x="589" y="96"/>
                                    <a:pt x="589" y="110"/>
                                  </a:cubicBezTo>
                                  <a:lnTo>
                                    <a:pt x="589" y="110"/>
                                  </a:lnTo>
                                  <a:cubicBezTo>
                                    <a:pt x="589" y="116"/>
                                    <a:pt x="583" y="120"/>
                                    <a:pt x="576" y="120"/>
                                  </a:cubicBezTo>
                                  <a:lnTo>
                                    <a:pt x="576" y="120"/>
                                  </a:lnTo>
                                  <a:cubicBezTo>
                                    <a:pt x="559" y="120"/>
                                    <a:pt x="547" y="105"/>
                                    <a:pt x="547" y="105"/>
                                  </a:cubicBezTo>
                                  <a:lnTo>
                                    <a:pt x="547" y="105"/>
                                  </a:lnTo>
                                  <a:lnTo>
                                    <a:pt x="535" y="121"/>
                                  </a:lnTo>
                                  <a:close/>
                                  <a:moveTo>
                                    <a:pt x="636" y="100"/>
                                  </a:moveTo>
                                  <a:cubicBezTo>
                                    <a:pt x="636" y="133"/>
                                    <a:pt x="663" y="137"/>
                                    <a:pt x="677" y="137"/>
                                  </a:cubicBezTo>
                                  <a:lnTo>
                                    <a:pt x="677" y="137"/>
                                  </a:lnTo>
                                  <a:cubicBezTo>
                                    <a:pt x="682" y="137"/>
                                    <a:pt x="685" y="137"/>
                                    <a:pt x="685" y="137"/>
                                  </a:cubicBezTo>
                                  <a:lnTo>
                                    <a:pt x="685" y="137"/>
                                  </a:lnTo>
                                  <a:lnTo>
                                    <a:pt x="685" y="115"/>
                                  </a:lnTo>
                                  <a:cubicBezTo>
                                    <a:pt x="685" y="115"/>
                                    <a:pt x="683" y="116"/>
                                    <a:pt x="680" y="116"/>
                                  </a:cubicBezTo>
                                  <a:lnTo>
                                    <a:pt x="680" y="116"/>
                                  </a:lnTo>
                                  <a:cubicBezTo>
                                    <a:pt x="673" y="116"/>
                                    <a:pt x="661" y="113"/>
                                    <a:pt x="661" y="97"/>
                                  </a:cubicBezTo>
                                  <a:lnTo>
                                    <a:pt x="661" y="97"/>
                                  </a:lnTo>
                                  <a:lnTo>
                                    <a:pt x="661" y="58"/>
                                  </a:lnTo>
                                  <a:lnTo>
                                    <a:pt x="683" y="58"/>
                                  </a:lnTo>
                                  <a:lnTo>
                                    <a:pt x="683" y="38"/>
                                  </a:lnTo>
                                  <a:lnTo>
                                    <a:pt x="661" y="38"/>
                                  </a:lnTo>
                                  <a:lnTo>
                                    <a:pt x="661" y="12"/>
                                  </a:lnTo>
                                  <a:lnTo>
                                    <a:pt x="637" y="12"/>
                                  </a:lnTo>
                                  <a:lnTo>
                                    <a:pt x="637" y="38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24" y="58"/>
                                  </a:lnTo>
                                  <a:lnTo>
                                    <a:pt x="636" y="58"/>
                                  </a:lnTo>
                                  <a:lnTo>
                                    <a:pt x="636" y="100"/>
                                  </a:lnTo>
                                  <a:close/>
                                  <a:moveTo>
                                    <a:pt x="707" y="136"/>
                                  </a:moveTo>
                                  <a:lnTo>
                                    <a:pt x="731" y="136"/>
                                  </a:lnTo>
                                  <a:lnTo>
                                    <a:pt x="731" y="97"/>
                                  </a:lnTo>
                                  <a:cubicBezTo>
                                    <a:pt x="731" y="92"/>
                                    <a:pt x="732" y="86"/>
                                    <a:pt x="733" y="82"/>
                                  </a:cubicBezTo>
                                  <a:lnTo>
                                    <a:pt x="733" y="82"/>
                                  </a:lnTo>
                                  <a:cubicBezTo>
                                    <a:pt x="738" y="67"/>
                                    <a:pt x="750" y="61"/>
                                    <a:pt x="760" y="61"/>
                                  </a:cubicBezTo>
                                  <a:lnTo>
                                    <a:pt x="760" y="61"/>
                                  </a:lnTo>
                                  <a:cubicBezTo>
                                    <a:pt x="764" y="61"/>
                                    <a:pt x="766" y="61"/>
                                    <a:pt x="766" y="61"/>
                                  </a:cubicBezTo>
                                  <a:lnTo>
                                    <a:pt x="766" y="61"/>
                                  </a:lnTo>
                                  <a:lnTo>
                                    <a:pt x="766" y="37"/>
                                  </a:lnTo>
                                  <a:cubicBezTo>
                                    <a:pt x="766" y="37"/>
                                    <a:pt x="764" y="37"/>
                                    <a:pt x="762" y="37"/>
                                  </a:cubicBezTo>
                                  <a:lnTo>
                                    <a:pt x="762" y="37"/>
                                  </a:lnTo>
                                  <a:cubicBezTo>
                                    <a:pt x="747" y="37"/>
                                    <a:pt x="735" y="48"/>
                                    <a:pt x="730" y="62"/>
                                  </a:cubicBezTo>
                                  <a:lnTo>
                                    <a:pt x="730" y="62"/>
                                  </a:lnTo>
                                  <a:lnTo>
                                    <a:pt x="730" y="62"/>
                                  </a:lnTo>
                                  <a:cubicBezTo>
                                    <a:pt x="730" y="62"/>
                                    <a:pt x="730" y="60"/>
                                    <a:pt x="730" y="56"/>
                                  </a:cubicBezTo>
                                  <a:lnTo>
                                    <a:pt x="730" y="56"/>
                                  </a:lnTo>
                                  <a:lnTo>
                                    <a:pt x="730" y="50"/>
                                  </a:lnTo>
                                  <a:cubicBezTo>
                                    <a:pt x="730" y="42"/>
                                    <a:pt x="726" y="38"/>
                                    <a:pt x="717" y="38"/>
                                  </a:cubicBezTo>
                                  <a:lnTo>
                                    <a:pt x="717" y="38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695" y="59"/>
                                  </a:lnTo>
                                  <a:lnTo>
                                    <a:pt x="703" y="59"/>
                                  </a:lnTo>
                                  <a:cubicBezTo>
                                    <a:pt x="706" y="59"/>
                                    <a:pt x="707" y="60"/>
                                    <a:pt x="707" y="63"/>
                                  </a:cubicBezTo>
                                  <a:lnTo>
                                    <a:pt x="707" y="63"/>
                                  </a:lnTo>
                                  <a:lnTo>
                                    <a:pt x="707" y="136"/>
                                  </a:lnTo>
                                  <a:close/>
                                  <a:moveTo>
                                    <a:pt x="771" y="108"/>
                                  </a:moveTo>
                                  <a:cubicBezTo>
                                    <a:pt x="771" y="128"/>
                                    <a:pt x="787" y="139"/>
                                    <a:pt x="804" y="139"/>
                                  </a:cubicBezTo>
                                  <a:lnTo>
                                    <a:pt x="804" y="139"/>
                                  </a:lnTo>
                                  <a:cubicBezTo>
                                    <a:pt x="826" y="139"/>
                                    <a:pt x="834" y="121"/>
                                    <a:pt x="834" y="121"/>
                                  </a:cubicBezTo>
                                  <a:lnTo>
                                    <a:pt x="834" y="121"/>
                                  </a:lnTo>
                                  <a:lnTo>
                                    <a:pt x="834" y="121"/>
                                  </a:lnTo>
                                  <a:cubicBezTo>
                                    <a:pt x="834" y="121"/>
                                    <a:pt x="834" y="123"/>
                                    <a:pt x="834" y="125"/>
                                  </a:cubicBezTo>
                                  <a:lnTo>
                                    <a:pt x="834" y="125"/>
                                  </a:lnTo>
                                  <a:cubicBezTo>
                                    <a:pt x="834" y="131"/>
                                    <a:pt x="837" y="136"/>
                                    <a:pt x="846" y="136"/>
                                  </a:cubicBezTo>
                                  <a:lnTo>
                                    <a:pt x="846" y="136"/>
                                  </a:lnTo>
                                  <a:lnTo>
                                    <a:pt x="868" y="136"/>
                                  </a:lnTo>
                                  <a:lnTo>
                                    <a:pt x="868" y="116"/>
                                  </a:lnTo>
                                  <a:lnTo>
                                    <a:pt x="861" y="116"/>
                                  </a:lnTo>
                                  <a:cubicBezTo>
                                    <a:pt x="858" y="116"/>
                                    <a:pt x="856" y="114"/>
                                    <a:pt x="856" y="111"/>
                                  </a:cubicBezTo>
                                  <a:lnTo>
                                    <a:pt x="856" y="111"/>
                                  </a:lnTo>
                                  <a:lnTo>
                                    <a:pt x="856" y="75"/>
                                  </a:lnTo>
                                  <a:cubicBezTo>
                                    <a:pt x="856" y="53"/>
                                    <a:pt x="847" y="36"/>
                                    <a:pt x="814" y="36"/>
                                  </a:cubicBezTo>
                                  <a:lnTo>
                                    <a:pt x="814" y="36"/>
                                  </a:lnTo>
                                  <a:cubicBezTo>
                                    <a:pt x="804" y="36"/>
                                    <a:pt x="778" y="38"/>
                                    <a:pt x="778" y="56"/>
                                  </a:cubicBezTo>
                                  <a:lnTo>
                                    <a:pt x="778" y="56"/>
                                  </a:lnTo>
                                  <a:lnTo>
                                    <a:pt x="778" y="67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1" y="61"/>
                                  </a:lnTo>
                                  <a:cubicBezTo>
                                    <a:pt x="801" y="56"/>
                                    <a:pt x="810" y="55"/>
                                    <a:pt x="814" y="55"/>
                                  </a:cubicBezTo>
                                  <a:lnTo>
                                    <a:pt x="814" y="55"/>
                                  </a:lnTo>
                                  <a:cubicBezTo>
                                    <a:pt x="826" y="55"/>
                                    <a:pt x="832" y="60"/>
                                    <a:pt x="832" y="74"/>
                                  </a:cubicBezTo>
                                  <a:lnTo>
                                    <a:pt x="832" y="74"/>
                                  </a:lnTo>
                                  <a:lnTo>
                                    <a:pt x="832" y="75"/>
                                  </a:lnTo>
                                  <a:lnTo>
                                    <a:pt x="829" y="75"/>
                                  </a:lnTo>
                                  <a:cubicBezTo>
                                    <a:pt x="813" y="75"/>
                                    <a:pt x="771" y="77"/>
                                    <a:pt x="771" y="108"/>
                                  </a:cubicBezTo>
                                  <a:lnTo>
                                    <a:pt x="771" y="108"/>
                                  </a:lnTo>
                                  <a:close/>
                                  <a:moveTo>
                                    <a:pt x="795" y="107"/>
                                  </a:moveTo>
                                  <a:cubicBezTo>
                                    <a:pt x="795" y="93"/>
                                    <a:pt x="816" y="92"/>
                                    <a:pt x="828" y="92"/>
                                  </a:cubicBezTo>
                                  <a:lnTo>
                                    <a:pt x="828" y="92"/>
                                  </a:lnTo>
                                  <a:lnTo>
                                    <a:pt x="832" y="92"/>
                                  </a:lnTo>
                                  <a:lnTo>
                                    <a:pt x="832" y="94"/>
                                  </a:lnTo>
                                  <a:cubicBezTo>
                                    <a:pt x="832" y="106"/>
                                    <a:pt x="823" y="120"/>
                                    <a:pt x="810" y="120"/>
                                  </a:cubicBezTo>
                                  <a:lnTo>
                                    <a:pt x="810" y="120"/>
                                  </a:lnTo>
                                  <a:cubicBezTo>
                                    <a:pt x="800" y="120"/>
                                    <a:pt x="795" y="113"/>
                                    <a:pt x="795" y="107"/>
                                  </a:cubicBezTo>
                                  <a:lnTo>
                                    <a:pt x="795" y="107"/>
                                  </a:lnTo>
                                  <a:close/>
                                  <a:moveTo>
                                    <a:pt x="887" y="123"/>
                                  </a:moveTo>
                                  <a:cubicBezTo>
                                    <a:pt x="887" y="132"/>
                                    <a:pt x="891" y="136"/>
                                    <a:pt x="900" y="136"/>
                                  </a:cubicBezTo>
                                  <a:lnTo>
                                    <a:pt x="900" y="136"/>
                                  </a:lnTo>
                                  <a:lnTo>
                                    <a:pt x="923" y="136"/>
                                  </a:lnTo>
                                  <a:lnTo>
                                    <a:pt x="923" y="116"/>
                                  </a:lnTo>
                                  <a:lnTo>
                                    <a:pt x="916" y="116"/>
                                  </a:lnTo>
                                  <a:cubicBezTo>
                                    <a:pt x="913" y="116"/>
                                    <a:pt x="912" y="114"/>
                                    <a:pt x="912" y="111"/>
                                  </a:cubicBezTo>
                                  <a:lnTo>
                                    <a:pt x="912" y="111"/>
                                  </a:lnTo>
                                  <a:lnTo>
                                    <a:pt x="912" y="13"/>
                                  </a:lnTo>
                                  <a:cubicBezTo>
                                    <a:pt x="912" y="4"/>
                                    <a:pt x="908" y="0"/>
                                    <a:pt x="899" y="0"/>
                                  </a:cubicBezTo>
                                  <a:lnTo>
                                    <a:pt x="899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875" y="21"/>
                                  </a:lnTo>
                                  <a:lnTo>
                                    <a:pt x="883" y="21"/>
                                  </a:lnTo>
                                  <a:cubicBezTo>
                                    <a:pt x="886" y="21"/>
                                    <a:pt x="887" y="22"/>
                                    <a:pt x="887" y="25"/>
                                  </a:cubicBezTo>
                                  <a:lnTo>
                                    <a:pt x="887" y="25"/>
                                  </a:lnTo>
                                  <a:lnTo>
                                    <a:pt x="887" y="123"/>
                                  </a:lnTo>
                                  <a:close/>
                                  <a:moveTo>
                                    <a:pt x="946" y="22"/>
                                  </a:moveTo>
                                  <a:lnTo>
                                    <a:pt x="967" y="22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6" y="22"/>
                                  </a:lnTo>
                                  <a:close/>
                                  <a:moveTo>
                                    <a:pt x="945" y="123"/>
                                  </a:moveTo>
                                  <a:cubicBezTo>
                                    <a:pt x="945" y="132"/>
                                    <a:pt x="948" y="136"/>
                                    <a:pt x="957" y="136"/>
                                  </a:cubicBezTo>
                                  <a:lnTo>
                                    <a:pt x="957" y="136"/>
                                  </a:lnTo>
                                  <a:lnTo>
                                    <a:pt x="981" y="136"/>
                                  </a:lnTo>
                                  <a:lnTo>
                                    <a:pt x="981" y="116"/>
                                  </a:lnTo>
                                  <a:lnTo>
                                    <a:pt x="973" y="116"/>
                                  </a:lnTo>
                                  <a:cubicBezTo>
                                    <a:pt x="970" y="116"/>
                                    <a:pt x="969" y="114"/>
                                    <a:pt x="969" y="111"/>
                                  </a:cubicBezTo>
                                  <a:lnTo>
                                    <a:pt x="969" y="111"/>
                                  </a:lnTo>
                                  <a:lnTo>
                                    <a:pt x="969" y="51"/>
                                  </a:lnTo>
                                  <a:cubicBezTo>
                                    <a:pt x="969" y="42"/>
                                    <a:pt x="965" y="38"/>
                                    <a:pt x="956" y="38"/>
                                  </a:cubicBezTo>
                                  <a:lnTo>
                                    <a:pt x="956" y="38"/>
                                  </a:lnTo>
                                  <a:lnTo>
                                    <a:pt x="933" y="38"/>
                                  </a:lnTo>
                                  <a:lnTo>
                                    <a:pt x="933" y="59"/>
                                  </a:lnTo>
                                  <a:lnTo>
                                    <a:pt x="940" y="59"/>
                                  </a:lnTo>
                                  <a:cubicBezTo>
                                    <a:pt x="943" y="59"/>
                                    <a:pt x="945" y="60"/>
                                    <a:pt x="945" y="63"/>
                                  </a:cubicBezTo>
                                  <a:lnTo>
                                    <a:pt x="945" y="63"/>
                                  </a:lnTo>
                                  <a:lnTo>
                                    <a:pt x="945" y="123"/>
                                  </a:lnTo>
                                  <a:close/>
                                  <a:moveTo>
                                    <a:pt x="992" y="108"/>
                                  </a:moveTo>
                                  <a:cubicBezTo>
                                    <a:pt x="992" y="128"/>
                                    <a:pt x="1008" y="139"/>
                                    <a:pt x="1025" y="139"/>
                                  </a:cubicBezTo>
                                  <a:lnTo>
                                    <a:pt x="1025" y="139"/>
                                  </a:lnTo>
                                  <a:cubicBezTo>
                                    <a:pt x="1047" y="139"/>
                                    <a:pt x="1055" y="121"/>
                                    <a:pt x="1055" y="121"/>
                                  </a:cubicBezTo>
                                  <a:lnTo>
                                    <a:pt x="1055" y="121"/>
                                  </a:lnTo>
                                  <a:lnTo>
                                    <a:pt x="1055" y="121"/>
                                  </a:lnTo>
                                  <a:cubicBezTo>
                                    <a:pt x="1055" y="121"/>
                                    <a:pt x="1055" y="123"/>
                                    <a:pt x="1055" y="125"/>
                                  </a:cubicBezTo>
                                  <a:lnTo>
                                    <a:pt x="1055" y="125"/>
                                  </a:lnTo>
                                  <a:cubicBezTo>
                                    <a:pt x="1055" y="131"/>
                                    <a:pt x="1058" y="136"/>
                                    <a:pt x="1067" y="136"/>
                                  </a:cubicBezTo>
                                  <a:lnTo>
                                    <a:pt x="1067" y="136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9" y="116"/>
                                  </a:lnTo>
                                  <a:lnTo>
                                    <a:pt x="1081" y="116"/>
                                  </a:lnTo>
                                  <a:cubicBezTo>
                                    <a:pt x="1079" y="116"/>
                                    <a:pt x="1077" y="114"/>
                                    <a:pt x="1077" y="111"/>
                                  </a:cubicBezTo>
                                  <a:lnTo>
                                    <a:pt x="1077" y="111"/>
                                  </a:lnTo>
                                  <a:lnTo>
                                    <a:pt x="1077" y="75"/>
                                  </a:lnTo>
                                  <a:cubicBezTo>
                                    <a:pt x="1077" y="53"/>
                                    <a:pt x="1068" y="36"/>
                                    <a:pt x="1035" y="36"/>
                                  </a:cubicBezTo>
                                  <a:lnTo>
                                    <a:pt x="1035" y="36"/>
                                  </a:lnTo>
                                  <a:cubicBezTo>
                                    <a:pt x="1025" y="36"/>
                                    <a:pt x="999" y="38"/>
                                    <a:pt x="999" y="56"/>
                                  </a:cubicBezTo>
                                  <a:lnTo>
                                    <a:pt x="999" y="56"/>
                                  </a:lnTo>
                                  <a:lnTo>
                                    <a:pt x="999" y="67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1"/>
                                  </a:lnTo>
                                  <a:cubicBezTo>
                                    <a:pt x="1022" y="56"/>
                                    <a:pt x="1030" y="55"/>
                                    <a:pt x="1035" y="55"/>
                                  </a:cubicBezTo>
                                  <a:lnTo>
                                    <a:pt x="1035" y="55"/>
                                  </a:lnTo>
                                  <a:cubicBezTo>
                                    <a:pt x="1047" y="55"/>
                                    <a:pt x="1053" y="60"/>
                                    <a:pt x="1053" y="74"/>
                                  </a:cubicBezTo>
                                  <a:lnTo>
                                    <a:pt x="1053" y="74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50" y="75"/>
                                  </a:lnTo>
                                  <a:cubicBezTo>
                                    <a:pt x="1034" y="75"/>
                                    <a:pt x="992" y="77"/>
                                    <a:pt x="992" y="108"/>
                                  </a:cubicBezTo>
                                  <a:lnTo>
                                    <a:pt x="992" y="108"/>
                                  </a:lnTo>
                                  <a:close/>
                                  <a:moveTo>
                                    <a:pt x="1016" y="107"/>
                                  </a:moveTo>
                                  <a:cubicBezTo>
                                    <a:pt x="1016" y="93"/>
                                    <a:pt x="1036" y="92"/>
                                    <a:pt x="1049" y="92"/>
                                  </a:cubicBezTo>
                                  <a:lnTo>
                                    <a:pt x="1049" y="92"/>
                                  </a:lnTo>
                                  <a:lnTo>
                                    <a:pt x="1053" y="92"/>
                                  </a:lnTo>
                                  <a:lnTo>
                                    <a:pt x="1053" y="94"/>
                                  </a:lnTo>
                                  <a:cubicBezTo>
                                    <a:pt x="1053" y="106"/>
                                    <a:pt x="1044" y="120"/>
                                    <a:pt x="1031" y="120"/>
                                  </a:cubicBezTo>
                                  <a:lnTo>
                                    <a:pt x="1031" y="120"/>
                                  </a:lnTo>
                                  <a:cubicBezTo>
                                    <a:pt x="1021" y="120"/>
                                    <a:pt x="1016" y="113"/>
                                    <a:pt x="1016" y="107"/>
                                  </a:cubicBezTo>
                                  <a:lnTo>
                                    <a:pt x="1016" y="107"/>
                                  </a:lnTo>
                                  <a:close/>
                                  <a:moveTo>
                                    <a:pt x="1106" y="136"/>
                                  </a:moveTo>
                                  <a:lnTo>
                                    <a:pt x="1130" y="136"/>
                                  </a:lnTo>
                                  <a:lnTo>
                                    <a:pt x="1130" y="112"/>
                                  </a:lnTo>
                                  <a:lnTo>
                                    <a:pt x="1106" y="112"/>
                                  </a:lnTo>
                                  <a:lnTo>
                                    <a:pt x="1106" y="136"/>
                                  </a:lnTo>
                                  <a:close/>
                                  <a:moveTo>
                                    <a:pt x="1147" y="87"/>
                                  </a:moveTo>
                                  <a:cubicBezTo>
                                    <a:pt x="1147" y="117"/>
                                    <a:pt x="1171" y="139"/>
                                    <a:pt x="1201" y="139"/>
                                  </a:cubicBezTo>
                                  <a:lnTo>
                                    <a:pt x="1201" y="139"/>
                                  </a:lnTo>
                                  <a:cubicBezTo>
                                    <a:pt x="1231" y="139"/>
                                    <a:pt x="1255" y="117"/>
                                    <a:pt x="1255" y="87"/>
                                  </a:cubicBezTo>
                                  <a:lnTo>
                                    <a:pt x="1255" y="87"/>
                                  </a:lnTo>
                                  <a:cubicBezTo>
                                    <a:pt x="1255" y="57"/>
                                    <a:pt x="1231" y="36"/>
                                    <a:pt x="1201" y="36"/>
                                  </a:cubicBezTo>
                                  <a:lnTo>
                                    <a:pt x="1201" y="36"/>
                                  </a:lnTo>
                                  <a:cubicBezTo>
                                    <a:pt x="1171" y="36"/>
                                    <a:pt x="1147" y="57"/>
                                    <a:pt x="1147" y="87"/>
                                  </a:cubicBezTo>
                                  <a:lnTo>
                                    <a:pt x="1147" y="87"/>
                                  </a:lnTo>
                                  <a:close/>
                                  <a:moveTo>
                                    <a:pt x="1172" y="87"/>
                                  </a:moveTo>
                                  <a:cubicBezTo>
                                    <a:pt x="1172" y="69"/>
                                    <a:pt x="1185" y="57"/>
                                    <a:pt x="1201" y="57"/>
                                  </a:cubicBezTo>
                                  <a:lnTo>
                                    <a:pt x="1201" y="57"/>
                                  </a:lnTo>
                                  <a:cubicBezTo>
                                    <a:pt x="1217" y="57"/>
                                    <a:pt x="1230" y="69"/>
                                    <a:pt x="1230" y="87"/>
                                  </a:cubicBezTo>
                                  <a:lnTo>
                                    <a:pt x="1230" y="87"/>
                                  </a:lnTo>
                                  <a:cubicBezTo>
                                    <a:pt x="1230" y="106"/>
                                    <a:pt x="1217" y="118"/>
                                    <a:pt x="1201" y="118"/>
                                  </a:cubicBezTo>
                                  <a:lnTo>
                                    <a:pt x="1201" y="118"/>
                                  </a:lnTo>
                                  <a:cubicBezTo>
                                    <a:pt x="1185" y="118"/>
                                    <a:pt x="1172" y="106"/>
                                    <a:pt x="1172" y="87"/>
                                  </a:cubicBezTo>
                                  <a:lnTo>
                                    <a:pt x="1172" y="87"/>
                                  </a:lnTo>
                                  <a:close/>
                                  <a:moveTo>
                                    <a:pt x="1277" y="136"/>
                                  </a:moveTo>
                                  <a:lnTo>
                                    <a:pt x="1301" y="136"/>
                                  </a:lnTo>
                                  <a:lnTo>
                                    <a:pt x="1301" y="97"/>
                                  </a:lnTo>
                                  <a:cubicBezTo>
                                    <a:pt x="1301" y="92"/>
                                    <a:pt x="1302" y="86"/>
                                    <a:pt x="1303" y="82"/>
                                  </a:cubicBezTo>
                                  <a:lnTo>
                                    <a:pt x="1303" y="82"/>
                                  </a:lnTo>
                                  <a:cubicBezTo>
                                    <a:pt x="1307" y="67"/>
                                    <a:pt x="1319" y="61"/>
                                    <a:pt x="1330" y="61"/>
                                  </a:cubicBezTo>
                                  <a:lnTo>
                                    <a:pt x="1330" y="61"/>
                                  </a:lnTo>
                                  <a:cubicBezTo>
                                    <a:pt x="1333" y="61"/>
                                    <a:pt x="1336" y="61"/>
                                    <a:pt x="1336" y="61"/>
                                  </a:cubicBezTo>
                                  <a:lnTo>
                                    <a:pt x="1336" y="61"/>
                                  </a:lnTo>
                                  <a:lnTo>
                                    <a:pt x="1336" y="37"/>
                                  </a:lnTo>
                                  <a:cubicBezTo>
                                    <a:pt x="1336" y="37"/>
                                    <a:pt x="1333" y="37"/>
                                    <a:pt x="1331" y="37"/>
                                  </a:cubicBezTo>
                                  <a:lnTo>
                                    <a:pt x="1331" y="37"/>
                                  </a:lnTo>
                                  <a:cubicBezTo>
                                    <a:pt x="1316" y="37"/>
                                    <a:pt x="1305" y="48"/>
                                    <a:pt x="1300" y="62"/>
                                  </a:cubicBezTo>
                                  <a:lnTo>
                                    <a:pt x="1300" y="62"/>
                                  </a:lnTo>
                                  <a:lnTo>
                                    <a:pt x="1300" y="62"/>
                                  </a:lnTo>
                                  <a:cubicBezTo>
                                    <a:pt x="1300" y="62"/>
                                    <a:pt x="1300" y="60"/>
                                    <a:pt x="1300" y="56"/>
                                  </a:cubicBezTo>
                                  <a:lnTo>
                                    <a:pt x="1300" y="56"/>
                                  </a:lnTo>
                                  <a:lnTo>
                                    <a:pt x="1300" y="50"/>
                                  </a:lnTo>
                                  <a:cubicBezTo>
                                    <a:pt x="1300" y="42"/>
                                    <a:pt x="1296" y="38"/>
                                    <a:pt x="1287" y="38"/>
                                  </a:cubicBezTo>
                                  <a:lnTo>
                                    <a:pt x="1287" y="38"/>
                                  </a:lnTo>
                                  <a:lnTo>
                                    <a:pt x="1265" y="38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272" y="59"/>
                                  </a:lnTo>
                                  <a:cubicBezTo>
                                    <a:pt x="1275" y="59"/>
                                    <a:pt x="1277" y="60"/>
                                    <a:pt x="1277" y="63"/>
                                  </a:cubicBezTo>
                                  <a:lnTo>
                                    <a:pt x="1277" y="63"/>
                                  </a:lnTo>
                                  <a:lnTo>
                                    <a:pt x="1277" y="136"/>
                                  </a:lnTo>
                                  <a:close/>
                                  <a:moveTo>
                                    <a:pt x="1342" y="85"/>
                                  </a:moveTo>
                                  <a:cubicBezTo>
                                    <a:pt x="1342" y="112"/>
                                    <a:pt x="1358" y="134"/>
                                    <a:pt x="1386" y="134"/>
                                  </a:cubicBezTo>
                                  <a:lnTo>
                                    <a:pt x="1386" y="134"/>
                                  </a:lnTo>
                                  <a:cubicBezTo>
                                    <a:pt x="1399" y="134"/>
                                    <a:pt x="1408" y="130"/>
                                    <a:pt x="1414" y="122"/>
                                  </a:cubicBezTo>
                                  <a:lnTo>
                                    <a:pt x="1414" y="122"/>
                                  </a:lnTo>
                                  <a:lnTo>
                                    <a:pt x="1414" y="122"/>
                                  </a:lnTo>
                                  <a:cubicBezTo>
                                    <a:pt x="1414" y="122"/>
                                    <a:pt x="1414" y="125"/>
                                    <a:pt x="1414" y="127"/>
                                  </a:cubicBezTo>
                                  <a:lnTo>
                                    <a:pt x="1414" y="127"/>
                                  </a:lnTo>
                                  <a:lnTo>
                                    <a:pt x="1414" y="131"/>
                                  </a:lnTo>
                                  <a:cubicBezTo>
                                    <a:pt x="1414" y="149"/>
                                    <a:pt x="1401" y="155"/>
                                    <a:pt x="1386" y="155"/>
                                  </a:cubicBezTo>
                                  <a:lnTo>
                                    <a:pt x="1386" y="155"/>
                                  </a:lnTo>
                                  <a:cubicBezTo>
                                    <a:pt x="1371" y="155"/>
                                    <a:pt x="1359" y="149"/>
                                    <a:pt x="1359" y="149"/>
                                  </a:cubicBezTo>
                                  <a:lnTo>
                                    <a:pt x="1359" y="149"/>
                                  </a:lnTo>
                                  <a:lnTo>
                                    <a:pt x="1352" y="168"/>
                                  </a:lnTo>
                                  <a:cubicBezTo>
                                    <a:pt x="1361" y="173"/>
                                    <a:pt x="1374" y="177"/>
                                    <a:pt x="1386" y="177"/>
                                  </a:cubicBezTo>
                                  <a:lnTo>
                                    <a:pt x="1386" y="177"/>
                                  </a:lnTo>
                                  <a:cubicBezTo>
                                    <a:pt x="1412" y="177"/>
                                    <a:pt x="1438" y="164"/>
                                    <a:pt x="1438" y="130"/>
                                  </a:cubicBezTo>
                                  <a:lnTo>
                                    <a:pt x="1438" y="130"/>
                                  </a:lnTo>
                                  <a:lnTo>
                                    <a:pt x="1438" y="63"/>
                                  </a:lnTo>
                                  <a:cubicBezTo>
                                    <a:pt x="1438" y="60"/>
                                    <a:pt x="1440" y="59"/>
                                    <a:pt x="1442" y="59"/>
                                  </a:cubicBezTo>
                                  <a:lnTo>
                                    <a:pt x="1442" y="59"/>
                                  </a:lnTo>
                                  <a:lnTo>
                                    <a:pt x="1450" y="59"/>
                                  </a:lnTo>
                                  <a:lnTo>
                                    <a:pt x="1450" y="38"/>
                                  </a:lnTo>
                                  <a:lnTo>
                                    <a:pt x="1427" y="38"/>
                                  </a:lnTo>
                                  <a:cubicBezTo>
                                    <a:pt x="1419" y="38"/>
                                    <a:pt x="1416" y="43"/>
                                    <a:pt x="1416" y="47"/>
                                  </a:cubicBezTo>
                                  <a:lnTo>
                                    <a:pt x="1416" y="47"/>
                                  </a:lnTo>
                                  <a:cubicBezTo>
                                    <a:pt x="1416" y="49"/>
                                    <a:pt x="1416" y="50"/>
                                    <a:pt x="1416" y="50"/>
                                  </a:cubicBezTo>
                                  <a:lnTo>
                                    <a:pt x="1416" y="50"/>
                                  </a:lnTo>
                                  <a:lnTo>
                                    <a:pt x="1416" y="50"/>
                                  </a:lnTo>
                                  <a:cubicBezTo>
                                    <a:pt x="1416" y="50"/>
                                    <a:pt x="1408" y="36"/>
                                    <a:pt x="1386" y="36"/>
                                  </a:cubicBezTo>
                                  <a:lnTo>
                                    <a:pt x="1386" y="36"/>
                                  </a:lnTo>
                                  <a:cubicBezTo>
                                    <a:pt x="1358" y="36"/>
                                    <a:pt x="1342" y="58"/>
                                    <a:pt x="1342" y="85"/>
                                  </a:cubicBezTo>
                                  <a:lnTo>
                                    <a:pt x="1342" y="85"/>
                                  </a:lnTo>
                                  <a:close/>
                                  <a:moveTo>
                                    <a:pt x="1392" y="114"/>
                                  </a:moveTo>
                                  <a:cubicBezTo>
                                    <a:pt x="1376" y="114"/>
                                    <a:pt x="1367" y="101"/>
                                    <a:pt x="1367" y="84"/>
                                  </a:cubicBezTo>
                                  <a:lnTo>
                                    <a:pt x="1367" y="84"/>
                                  </a:lnTo>
                                  <a:cubicBezTo>
                                    <a:pt x="1367" y="68"/>
                                    <a:pt x="1375" y="57"/>
                                    <a:pt x="1390" y="57"/>
                                  </a:cubicBezTo>
                                  <a:lnTo>
                                    <a:pt x="1390" y="57"/>
                                  </a:lnTo>
                                  <a:cubicBezTo>
                                    <a:pt x="1403" y="57"/>
                                    <a:pt x="1414" y="63"/>
                                    <a:pt x="1414" y="85"/>
                                  </a:cubicBezTo>
                                  <a:lnTo>
                                    <a:pt x="1414" y="85"/>
                                  </a:lnTo>
                                  <a:cubicBezTo>
                                    <a:pt x="1414" y="107"/>
                                    <a:pt x="1403" y="114"/>
                                    <a:pt x="1392" y="114"/>
                                  </a:cubicBezTo>
                                  <a:lnTo>
                                    <a:pt x="1392" y="114"/>
                                  </a:lnTo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318760" y="574675"/>
                              <a:ext cx="167640" cy="142240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151 h 179"/>
                                <a:gd name="T2" fmla="*/ 8 w 211"/>
                                <a:gd name="T3" fmla="*/ 151 h 179"/>
                                <a:gd name="T4" fmla="*/ 14 w 211"/>
                                <a:gd name="T5" fmla="*/ 146 h 179"/>
                                <a:gd name="T6" fmla="*/ 25 w 211"/>
                                <a:gd name="T7" fmla="*/ 0 h 179"/>
                                <a:gd name="T8" fmla="*/ 60 w 211"/>
                                <a:gd name="T9" fmla="*/ 0 h 179"/>
                                <a:gd name="T10" fmla="*/ 96 w 211"/>
                                <a:gd name="T11" fmla="*/ 85 h 179"/>
                                <a:gd name="T12" fmla="*/ 105 w 211"/>
                                <a:gd name="T13" fmla="*/ 109 h 179"/>
                                <a:gd name="T14" fmla="*/ 106 w 211"/>
                                <a:gd name="T15" fmla="*/ 109 h 179"/>
                                <a:gd name="T16" fmla="*/ 115 w 211"/>
                                <a:gd name="T17" fmla="*/ 85 h 179"/>
                                <a:gd name="T18" fmla="*/ 151 w 211"/>
                                <a:gd name="T19" fmla="*/ 0 h 179"/>
                                <a:gd name="T20" fmla="*/ 186 w 211"/>
                                <a:gd name="T21" fmla="*/ 0 h 179"/>
                                <a:gd name="T22" fmla="*/ 197 w 211"/>
                                <a:gd name="T23" fmla="*/ 146 h 179"/>
                                <a:gd name="T24" fmla="*/ 203 w 211"/>
                                <a:gd name="T25" fmla="*/ 151 h 179"/>
                                <a:gd name="T26" fmla="*/ 211 w 211"/>
                                <a:gd name="T27" fmla="*/ 151 h 179"/>
                                <a:gd name="T28" fmla="*/ 211 w 211"/>
                                <a:gd name="T29" fmla="*/ 179 h 179"/>
                                <a:gd name="T30" fmla="*/ 182 w 211"/>
                                <a:gd name="T31" fmla="*/ 179 h 179"/>
                                <a:gd name="T32" fmla="*/ 165 w 211"/>
                                <a:gd name="T33" fmla="*/ 162 h 179"/>
                                <a:gd name="T34" fmla="*/ 159 w 211"/>
                                <a:gd name="T35" fmla="*/ 82 h 179"/>
                                <a:gd name="T36" fmla="*/ 159 w 211"/>
                                <a:gd name="T37" fmla="*/ 55 h 179"/>
                                <a:gd name="T38" fmla="*/ 158 w 211"/>
                                <a:gd name="T39" fmla="*/ 55 h 179"/>
                                <a:gd name="T40" fmla="*/ 149 w 211"/>
                                <a:gd name="T41" fmla="*/ 82 h 179"/>
                                <a:gd name="T42" fmla="*/ 119 w 211"/>
                                <a:gd name="T43" fmla="*/ 148 h 179"/>
                                <a:gd name="T44" fmla="*/ 92 w 211"/>
                                <a:gd name="T45" fmla="*/ 148 h 179"/>
                                <a:gd name="T46" fmla="*/ 62 w 211"/>
                                <a:gd name="T47" fmla="*/ 82 h 179"/>
                                <a:gd name="T48" fmla="*/ 53 w 211"/>
                                <a:gd name="T49" fmla="*/ 54 h 179"/>
                                <a:gd name="T50" fmla="*/ 52 w 211"/>
                                <a:gd name="T51" fmla="*/ 54 h 179"/>
                                <a:gd name="T52" fmla="*/ 52 w 211"/>
                                <a:gd name="T53" fmla="*/ 82 h 179"/>
                                <a:gd name="T54" fmla="*/ 46 w 211"/>
                                <a:gd name="T55" fmla="*/ 162 h 179"/>
                                <a:gd name="T56" fmla="*/ 29 w 211"/>
                                <a:gd name="T57" fmla="*/ 179 h 179"/>
                                <a:gd name="T58" fmla="*/ 0 w 211"/>
                                <a:gd name="T59" fmla="*/ 179 h 179"/>
                                <a:gd name="T60" fmla="*/ 0 w 211"/>
                                <a:gd name="T61" fmla="*/ 15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11" h="179">
                                  <a:moveTo>
                                    <a:pt x="0" y="151"/>
                                  </a:moveTo>
                                  <a:lnTo>
                                    <a:pt x="8" y="151"/>
                                  </a:lnTo>
                                  <a:cubicBezTo>
                                    <a:pt x="12" y="151"/>
                                    <a:pt x="13" y="149"/>
                                    <a:pt x="14" y="146"/>
                                  </a:cubicBezTo>
                                  <a:lnTo>
                                    <a:pt x="2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6" y="85"/>
                                  </a:lnTo>
                                  <a:cubicBezTo>
                                    <a:pt x="101" y="96"/>
                                    <a:pt x="105" y="109"/>
                                    <a:pt x="105" y="109"/>
                                  </a:cubicBezTo>
                                  <a:lnTo>
                                    <a:pt x="106" y="109"/>
                                  </a:lnTo>
                                  <a:cubicBezTo>
                                    <a:pt x="106" y="109"/>
                                    <a:pt x="110" y="96"/>
                                    <a:pt x="115" y="85"/>
                                  </a:cubicBezTo>
                                  <a:lnTo>
                                    <a:pt x="151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97" y="146"/>
                                  </a:lnTo>
                                  <a:cubicBezTo>
                                    <a:pt x="198" y="149"/>
                                    <a:pt x="199" y="151"/>
                                    <a:pt x="203" y="151"/>
                                  </a:cubicBezTo>
                                  <a:lnTo>
                                    <a:pt x="211" y="151"/>
                                  </a:lnTo>
                                  <a:lnTo>
                                    <a:pt x="211" y="179"/>
                                  </a:lnTo>
                                  <a:lnTo>
                                    <a:pt x="182" y="179"/>
                                  </a:lnTo>
                                  <a:cubicBezTo>
                                    <a:pt x="170" y="179"/>
                                    <a:pt x="166" y="174"/>
                                    <a:pt x="165" y="162"/>
                                  </a:cubicBezTo>
                                  <a:lnTo>
                                    <a:pt x="159" y="82"/>
                                  </a:lnTo>
                                  <a:cubicBezTo>
                                    <a:pt x="158" y="70"/>
                                    <a:pt x="159" y="55"/>
                                    <a:pt x="159" y="55"/>
                                  </a:cubicBezTo>
                                  <a:lnTo>
                                    <a:pt x="158" y="55"/>
                                  </a:lnTo>
                                  <a:cubicBezTo>
                                    <a:pt x="158" y="55"/>
                                    <a:pt x="153" y="72"/>
                                    <a:pt x="149" y="82"/>
                                  </a:cubicBezTo>
                                  <a:lnTo>
                                    <a:pt x="119" y="148"/>
                                  </a:lnTo>
                                  <a:lnTo>
                                    <a:pt x="92" y="148"/>
                                  </a:lnTo>
                                  <a:lnTo>
                                    <a:pt x="62" y="82"/>
                                  </a:lnTo>
                                  <a:cubicBezTo>
                                    <a:pt x="58" y="72"/>
                                    <a:pt x="53" y="54"/>
                                    <a:pt x="53" y="54"/>
                                  </a:cubicBezTo>
                                  <a:lnTo>
                                    <a:pt x="52" y="54"/>
                                  </a:lnTo>
                                  <a:cubicBezTo>
                                    <a:pt x="52" y="54"/>
                                    <a:pt x="53" y="70"/>
                                    <a:pt x="52" y="82"/>
                                  </a:cubicBezTo>
                                  <a:lnTo>
                                    <a:pt x="46" y="162"/>
                                  </a:lnTo>
                                  <a:cubicBezTo>
                                    <a:pt x="45" y="174"/>
                                    <a:pt x="41" y="179"/>
                                    <a:pt x="29" y="179"/>
                                  </a:cubicBezTo>
                                  <a:lnTo>
                                    <a:pt x="0" y="179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5490845" y="613410"/>
                              <a:ext cx="97155" cy="106045"/>
                            </a:xfrm>
                            <a:custGeom>
                              <a:avLst/>
                              <a:gdLst>
                                <a:gd name="T0" fmla="*/ 89 w 122"/>
                                <a:gd name="T1" fmla="*/ 50 h 134"/>
                                <a:gd name="T2" fmla="*/ 65 w 122"/>
                                <a:gd name="T3" fmla="*/ 24 h 134"/>
                                <a:gd name="T4" fmla="*/ 33 w 122"/>
                                <a:gd name="T5" fmla="*/ 50 h 134"/>
                                <a:gd name="T6" fmla="*/ 89 w 122"/>
                                <a:gd name="T7" fmla="*/ 50 h 134"/>
                                <a:gd name="T8" fmla="*/ 65 w 122"/>
                                <a:gd name="T9" fmla="*/ 0 h 134"/>
                                <a:gd name="T10" fmla="*/ 122 w 122"/>
                                <a:gd name="T11" fmla="*/ 61 h 134"/>
                                <a:gd name="T12" fmla="*/ 121 w 122"/>
                                <a:gd name="T13" fmla="*/ 72 h 134"/>
                                <a:gd name="T14" fmla="*/ 32 w 122"/>
                                <a:gd name="T15" fmla="*/ 72 h 134"/>
                                <a:gd name="T16" fmla="*/ 71 w 122"/>
                                <a:gd name="T17" fmla="*/ 107 h 134"/>
                                <a:gd name="T18" fmla="*/ 107 w 122"/>
                                <a:gd name="T19" fmla="*/ 93 h 134"/>
                                <a:gd name="T20" fmla="*/ 120 w 122"/>
                                <a:gd name="T21" fmla="*/ 115 h 134"/>
                                <a:gd name="T22" fmla="*/ 69 w 122"/>
                                <a:gd name="T23" fmla="*/ 134 h 134"/>
                                <a:gd name="T24" fmla="*/ 0 w 122"/>
                                <a:gd name="T25" fmla="*/ 67 h 134"/>
                                <a:gd name="T26" fmla="*/ 65 w 122"/>
                                <a:gd name="T2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34">
                                  <a:moveTo>
                                    <a:pt x="89" y="50"/>
                                  </a:moveTo>
                                  <a:cubicBezTo>
                                    <a:pt x="89" y="35"/>
                                    <a:pt x="78" y="24"/>
                                    <a:pt x="65" y="24"/>
                                  </a:cubicBezTo>
                                  <a:cubicBezTo>
                                    <a:pt x="49" y="24"/>
                                    <a:pt x="37" y="34"/>
                                    <a:pt x="33" y="50"/>
                                  </a:cubicBezTo>
                                  <a:lnTo>
                                    <a:pt x="89" y="50"/>
                                  </a:lnTo>
                                  <a:close/>
                                  <a:moveTo>
                                    <a:pt x="65" y="0"/>
                                  </a:moveTo>
                                  <a:cubicBezTo>
                                    <a:pt x="102" y="0"/>
                                    <a:pt x="122" y="27"/>
                                    <a:pt x="122" y="61"/>
                                  </a:cubicBezTo>
                                  <a:cubicBezTo>
                                    <a:pt x="122" y="64"/>
                                    <a:pt x="121" y="72"/>
                                    <a:pt x="121" y="72"/>
                                  </a:cubicBezTo>
                                  <a:lnTo>
                                    <a:pt x="32" y="72"/>
                                  </a:lnTo>
                                  <a:cubicBezTo>
                                    <a:pt x="35" y="95"/>
                                    <a:pt x="52" y="107"/>
                                    <a:pt x="71" y="107"/>
                                  </a:cubicBezTo>
                                  <a:cubicBezTo>
                                    <a:pt x="92" y="107"/>
                                    <a:pt x="107" y="93"/>
                                    <a:pt x="107" y="93"/>
                                  </a:cubicBezTo>
                                  <a:lnTo>
                                    <a:pt x="120" y="115"/>
                                  </a:lnTo>
                                  <a:cubicBezTo>
                                    <a:pt x="120" y="115"/>
                                    <a:pt x="101" y="134"/>
                                    <a:pt x="69" y="134"/>
                                  </a:cubicBezTo>
                                  <a:cubicBezTo>
                                    <a:pt x="26" y="134"/>
                                    <a:pt x="0" y="103"/>
                                    <a:pt x="0" y="67"/>
                                  </a:cubicBezTo>
                                  <a:cubicBezTo>
                                    <a:pt x="0" y="27"/>
                                    <a:pt x="26" y="0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595620" y="613410"/>
                              <a:ext cx="121920" cy="103505"/>
                            </a:xfrm>
                            <a:custGeom>
                              <a:avLst/>
                              <a:gdLst>
                                <a:gd name="T0" fmla="*/ 16 w 153"/>
                                <a:gd name="T1" fmla="*/ 35 h 131"/>
                                <a:gd name="T2" fmla="*/ 10 w 153"/>
                                <a:gd name="T3" fmla="*/ 30 h 131"/>
                                <a:gd name="T4" fmla="*/ 0 w 153"/>
                                <a:gd name="T5" fmla="*/ 30 h 131"/>
                                <a:gd name="T6" fmla="*/ 0 w 153"/>
                                <a:gd name="T7" fmla="*/ 3 h 131"/>
                                <a:gd name="T8" fmla="*/ 30 w 153"/>
                                <a:gd name="T9" fmla="*/ 3 h 131"/>
                                <a:gd name="T10" fmla="*/ 47 w 153"/>
                                <a:gd name="T11" fmla="*/ 17 h 131"/>
                                <a:gd name="T12" fmla="*/ 47 w 153"/>
                                <a:gd name="T13" fmla="*/ 21 h 131"/>
                                <a:gd name="T14" fmla="*/ 46 w 153"/>
                                <a:gd name="T15" fmla="*/ 26 h 131"/>
                                <a:gd name="T16" fmla="*/ 47 w 153"/>
                                <a:gd name="T17" fmla="*/ 26 h 131"/>
                                <a:gd name="T18" fmla="*/ 92 w 153"/>
                                <a:gd name="T19" fmla="*/ 0 h 131"/>
                                <a:gd name="T20" fmla="*/ 137 w 153"/>
                                <a:gd name="T21" fmla="*/ 48 h 131"/>
                                <a:gd name="T22" fmla="*/ 137 w 153"/>
                                <a:gd name="T23" fmla="*/ 99 h 131"/>
                                <a:gd name="T24" fmla="*/ 143 w 153"/>
                                <a:gd name="T25" fmla="*/ 104 h 131"/>
                                <a:gd name="T26" fmla="*/ 153 w 153"/>
                                <a:gd name="T27" fmla="*/ 104 h 131"/>
                                <a:gd name="T28" fmla="*/ 153 w 153"/>
                                <a:gd name="T29" fmla="*/ 131 h 131"/>
                                <a:gd name="T30" fmla="*/ 122 w 153"/>
                                <a:gd name="T31" fmla="*/ 131 h 131"/>
                                <a:gd name="T32" fmla="*/ 105 w 153"/>
                                <a:gd name="T33" fmla="*/ 114 h 131"/>
                                <a:gd name="T34" fmla="*/ 105 w 153"/>
                                <a:gd name="T35" fmla="*/ 55 h 131"/>
                                <a:gd name="T36" fmla="*/ 85 w 153"/>
                                <a:gd name="T37" fmla="*/ 29 h 131"/>
                                <a:gd name="T38" fmla="*/ 50 w 153"/>
                                <a:gd name="T39" fmla="*/ 55 h 131"/>
                                <a:gd name="T40" fmla="*/ 48 w 153"/>
                                <a:gd name="T41" fmla="*/ 72 h 131"/>
                                <a:gd name="T42" fmla="*/ 48 w 153"/>
                                <a:gd name="T43" fmla="*/ 131 h 131"/>
                                <a:gd name="T44" fmla="*/ 16 w 153"/>
                                <a:gd name="T45" fmla="*/ 131 h 131"/>
                                <a:gd name="T46" fmla="*/ 16 w 153"/>
                                <a:gd name="T47" fmla="*/ 3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3" h="131">
                                  <a:moveTo>
                                    <a:pt x="16" y="35"/>
                                  </a:moveTo>
                                  <a:cubicBezTo>
                                    <a:pt x="16" y="32"/>
                                    <a:pt x="14" y="30"/>
                                    <a:pt x="10" y="30"/>
                                  </a:cubicBezTo>
                                  <a:lnTo>
                                    <a:pt x="0" y="3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0" y="3"/>
                                  </a:lnTo>
                                  <a:cubicBezTo>
                                    <a:pt x="41" y="3"/>
                                    <a:pt x="47" y="8"/>
                                    <a:pt x="47" y="17"/>
                                  </a:cubicBezTo>
                                  <a:lnTo>
                                    <a:pt x="47" y="21"/>
                                  </a:lnTo>
                                  <a:cubicBezTo>
                                    <a:pt x="47" y="23"/>
                                    <a:pt x="46" y="26"/>
                                    <a:pt x="46" y="26"/>
                                  </a:cubicBezTo>
                                  <a:lnTo>
                                    <a:pt x="47" y="26"/>
                                  </a:lnTo>
                                  <a:cubicBezTo>
                                    <a:pt x="52" y="15"/>
                                    <a:pt x="66" y="0"/>
                                    <a:pt x="92" y="0"/>
                                  </a:cubicBezTo>
                                  <a:cubicBezTo>
                                    <a:pt x="121" y="0"/>
                                    <a:pt x="137" y="14"/>
                                    <a:pt x="137" y="48"/>
                                  </a:cubicBezTo>
                                  <a:lnTo>
                                    <a:pt x="137" y="99"/>
                                  </a:lnTo>
                                  <a:cubicBezTo>
                                    <a:pt x="137" y="102"/>
                                    <a:pt x="139" y="104"/>
                                    <a:pt x="143" y="104"/>
                                  </a:cubicBezTo>
                                  <a:lnTo>
                                    <a:pt x="153" y="104"/>
                                  </a:lnTo>
                                  <a:lnTo>
                                    <a:pt x="153" y="131"/>
                                  </a:lnTo>
                                  <a:lnTo>
                                    <a:pt x="122" y="131"/>
                                  </a:lnTo>
                                  <a:cubicBezTo>
                                    <a:pt x="110" y="131"/>
                                    <a:pt x="105" y="126"/>
                                    <a:pt x="105" y="114"/>
                                  </a:cubicBezTo>
                                  <a:lnTo>
                                    <a:pt x="105" y="55"/>
                                  </a:lnTo>
                                  <a:cubicBezTo>
                                    <a:pt x="105" y="39"/>
                                    <a:pt x="101" y="29"/>
                                    <a:pt x="85" y="29"/>
                                  </a:cubicBezTo>
                                  <a:cubicBezTo>
                                    <a:pt x="68" y="29"/>
                                    <a:pt x="55" y="40"/>
                                    <a:pt x="50" y="55"/>
                                  </a:cubicBezTo>
                                  <a:cubicBezTo>
                                    <a:pt x="49" y="60"/>
                                    <a:pt x="48" y="66"/>
                                    <a:pt x="48" y="72"/>
                                  </a:cubicBezTo>
                                  <a:lnTo>
                                    <a:pt x="48" y="131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5720715" y="5867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7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6 h 165"/>
                                <a:gd name="T6" fmla="*/ 17 w 80"/>
                                <a:gd name="T7" fmla="*/ 36 h 165"/>
                                <a:gd name="T8" fmla="*/ 17 w 80"/>
                                <a:gd name="T9" fmla="*/ 0 h 165"/>
                                <a:gd name="T10" fmla="*/ 49 w 80"/>
                                <a:gd name="T11" fmla="*/ 0 h 165"/>
                                <a:gd name="T12" fmla="*/ 49 w 80"/>
                                <a:gd name="T13" fmla="*/ 36 h 165"/>
                                <a:gd name="T14" fmla="*/ 78 w 80"/>
                                <a:gd name="T15" fmla="*/ 36 h 165"/>
                                <a:gd name="T16" fmla="*/ 78 w 80"/>
                                <a:gd name="T17" fmla="*/ 61 h 165"/>
                                <a:gd name="T18" fmla="*/ 49 w 80"/>
                                <a:gd name="T19" fmla="*/ 61 h 165"/>
                                <a:gd name="T20" fmla="*/ 49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7 h 165"/>
                                <a:gd name="T26" fmla="*/ 80 w 80"/>
                                <a:gd name="T27" fmla="*/ 165 h 165"/>
                                <a:gd name="T28" fmla="*/ 70 w 80"/>
                                <a:gd name="T29" fmla="*/ 165 h 165"/>
                                <a:gd name="T30" fmla="*/ 17 w 80"/>
                                <a:gd name="T31" fmla="*/ 117 h 165"/>
                                <a:gd name="T32" fmla="*/ 17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7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113"/>
                                  </a:lnTo>
                                  <a:cubicBezTo>
                                    <a:pt x="49" y="134"/>
                                    <a:pt x="65" y="137"/>
                                    <a:pt x="74" y="137"/>
                                  </a:cubicBezTo>
                                  <a:cubicBezTo>
                                    <a:pt x="78" y="137"/>
                                    <a:pt x="80" y="137"/>
                                    <a:pt x="80" y="137"/>
                                  </a:cubicBezTo>
                                  <a:lnTo>
                                    <a:pt x="80" y="165"/>
                                  </a:lnTo>
                                  <a:cubicBezTo>
                                    <a:pt x="80" y="165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7" y="160"/>
                                    <a:pt x="17" y="117"/>
                                  </a:cubicBezTo>
                                  <a:lnTo>
                                    <a:pt x="1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5796915" y="613410"/>
                              <a:ext cx="101600" cy="10604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09 h 134"/>
                                <a:gd name="T2" fmla="*/ 81 w 128"/>
                                <a:gd name="T3" fmla="*/ 75 h 134"/>
                                <a:gd name="T4" fmla="*/ 81 w 128"/>
                                <a:gd name="T5" fmla="*/ 72 h 134"/>
                                <a:gd name="T6" fmla="*/ 75 w 128"/>
                                <a:gd name="T7" fmla="*/ 72 h 134"/>
                                <a:gd name="T8" fmla="*/ 32 w 128"/>
                                <a:gd name="T9" fmla="*/ 93 h 134"/>
                                <a:gd name="T10" fmla="*/ 52 w 128"/>
                                <a:gd name="T11" fmla="*/ 109 h 134"/>
                                <a:gd name="T12" fmla="*/ 76 w 128"/>
                                <a:gd name="T13" fmla="*/ 50 h 134"/>
                                <a:gd name="T14" fmla="*/ 80 w 128"/>
                                <a:gd name="T15" fmla="*/ 50 h 134"/>
                                <a:gd name="T16" fmla="*/ 80 w 128"/>
                                <a:gd name="T17" fmla="*/ 49 h 134"/>
                                <a:gd name="T18" fmla="*/ 57 w 128"/>
                                <a:gd name="T19" fmla="*/ 24 h 134"/>
                                <a:gd name="T20" fmla="*/ 40 w 128"/>
                                <a:gd name="T21" fmla="*/ 33 h 134"/>
                                <a:gd name="T22" fmla="*/ 40 w 128"/>
                                <a:gd name="T23" fmla="*/ 40 h 134"/>
                                <a:gd name="T24" fmla="*/ 10 w 128"/>
                                <a:gd name="T25" fmla="*/ 40 h 134"/>
                                <a:gd name="T26" fmla="*/ 10 w 128"/>
                                <a:gd name="T27" fmla="*/ 26 h 134"/>
                                <a:gd name="T28" fmla="*/ 57 w 128"/>
                                <a:gd name="T29" fmla="*/ 0 h 134"/>
                                <a:gd name="T30" fmla="*/ 112 w 128"/>
                                <a:gd name="T31" fmla="*/ 51 h 134"/>
                                <a:gd name="T32" fmla="*/ 112 w 128"/>
                                <a:gd name="T33" fmla="*/ 99 h 134"/>
                                <a:gd name="T34" fmla="*/ 118 w 128"/>
                                <a:gd name="T35" fmla="*/ 104 h 134"/>
                                <a:gd name="T36" fmla="*/ 128 w 128"/>
                                <a:gd name="T37" fmla="*/ 104 h 134"/>
                                <a:gd name="T38" fmla="*/ 128 w 128"/>
                                <a:gd name="T39" fmla="*/ 131 h 134"/>
                                <a:gd name="T40" fmla="*/ 99 w 128"/>
                                <a:gd name="T41" fmla="*/ 131 h 134"/>
                                <a:gd name="T42" fmla="*/ 83 w 128"/>
                                <a:gd name="T43" fmla="*/ 117 h 134"/>
                                <a:gd name="T44" fmla="*/ 83 w 128"/>
                                <a:gd name="T45" fmla="*/ 111 h 134"/>
                                <a:gd name="T46" fmla="*/ 83 w 128"/>
                                <a:gd name="T47" fmla="*/ 111 h 134"/>
                                <a:gd name="T48" fmla="*/ 44 w 128"/>
                                <a:gd name="T49" fmla="*/ 134 h 134"/>
                                <a:gd name="T50" fmla="*/ 0 w 128"/>
                                <a:gd name="T51" fmla="*/ 94 h 134"/>
                                <a:gd name="T52" fmla="*/ 76 w 128"/>
                                <a:gd name="T53" fmla="*/ 5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4">
                                  <a:moveTo>
                                    <a:pt x="52" y="109"/>
                                  </a:moveTo>
                                  <a:cubicBezTo>
                                    <a:pt x="69" y="109"/>
                                    <a:pt x="81" y="91"/>
                                    <a:pt x="81" y="75"/>
                                  </a:cubicBezTo>
                                  <a:lnTo>
                                    <a:pt x="81" y="72"/>
                                  </a:lnTo>
                                  <a:lnTo>
                                    <a:pt x="75" y="72"/>
                                  </a:lnTo>
                                  <a:cubicBezTo>
                                    <a:pt x="59" y="72"/>
                                    <a:pt x="32" y="75"/>
                                    <a:pt x="32" y="93"/>
                                  </a:cubicBezTo>
                                  <a:cubicBezTo>
                                    <a:pt x="32" y="101"/>
                                    <a:pt x="39" y="109"/>
                                    <a:pt x="52" y="109"/>
                                  </a:cubicBezTo>
                                  <a:moveTo>
                                    <a:pt x="76" y="50"/>
                                  </a:moveTo>
                                  <a:lnTo>
                                    <a:pt x="80" y="50"/>
                                  </a:lnTo>
                                  <a:lnTo>
                                    <a:pt x="80" y="49"/>
                                  </a:lnTo>
                                  <a:cubicBezTo>
                                    <a:pt x="80" y="31"/>
                                    <a:pt x="73" y="24"/>
                                    <a:pt x="57" y="24"/>
                                  </a:cubicBezTo>
                                  <a:cubicBezTo>
                                    <a:pt x="51" y="24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6"/>
                                  </a:lnTo>
                                  <a:cubicBezTo>
                                    <a:pt x="10" y="2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2" y="22"/>
                                    <a:pt x="112" y="51"/>
                                  </a:cubicBezTo>
                                  <a:lnTo>
                                    <a:pt x="112" y="99"/>
                                  </a:lnTo>
                                  <a:cubicBezTo>
                                    <a:pt x="112" y="102"/>
                                    <a:pt x="114" y="104"/>
                                    <a:pt x="118" y="104"/>
                                  </a:cubicBezTo>
                                  <a:lnTo>
                                    <a:pt x="128" y="104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99" y="131"/>
                                  </a:lnTo>
                                  <a:cubicBezTo>
                                    <a:pt x="88" y="131"/>
                                    <a:pt x="83" y="125"/>
                                    <a:pt x="83" y="117"/>
                                  </a:cubicBezTo>
                                  <a:cubicBezTo>
                                    <a:pt x="83" y="114"/>
                                    <a:pt x="83" y="111"/>
                                    <a:pt x="83" y="111"/>
                                  </a:cubicBezTo>
                                  <a:lnTo>
                                    <a:pt x="83" y="111"/>
                                  </a:lnTo>
                                  <a:cubicBezTo>
                                    <a:pt x="83" y="111"/>
                                    <a:pt x="73" y="134"/>
                                    <a:pt x="44" y="134"/>
                                  </a:cubicBezTo>
                                  <a:cubicBezTo>
                                    <a:pt x="21" y="134"/>
                                    <a:pt x="0" y="120"/>
                                    <a:pt x="0" y="94"/>
                                  </a:cubicBezTo>
                                  <a:cubicBezTo>
                                    <a:pt x="0" y="54"/>
                                    <a:pt x="55" y="50"/>
                                    <a:pt x="76" y="5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5905500" y="574675"/>
                              <a:ext cx="50165" cy="142240"/>
                            </a:xfrm>
                            <a:custGeom>
                              <a:avLst/>
                              <a:gdLst>
                                <a:gd name="T0" fmla="*/ 16 w 63"/>
                                <a:gd name="T1" fmla="*/ 33 h 179"/>
                                <a:gd name="T2" fmla="*/ 11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1 w 63"/>
                                <a:gd name="T9" fmla="*/ 0 h 179"/>
                                <a:gd name="T10" fmla="*/ 48 w 63"/>
                                <a:gd name="T11" fmla="*/ 17 h 179"/>
                                <a:gd name="T12" fmla="*/ 48 w 63"/>
                                <a:gd name="T13" fmla="*/ 147 h 179"/>
                                <a:gd name="T14" fmla="*/ 54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3 w 63"/>
                                <a:gd name="T21" fmla="*/ 179 h 179"/>
                                <a:gd name="T22" fmla="*/ 16 w 63"/>
                                <a:gd name="T23" fmla="*/ 162 h 179"/>
                                <a:gd name="T24" fmla="*/ 16 w 63"/>
                                <a:gd name="T25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1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3" y="0"/>
                                    <a:pt x="48" y="5"/>
                                    <a:pt x="48" y="17"/>
                                  </a:cubicBezTo>
                                  <a:lnTo>
                                    <a:pt x="48" y="147"/>
                                  </a:lnTo>
                                  <a:cubicBezTo>
                                    <a:pt x="48" y="150"/>
                                    <a:pt x="50" y="152"/>
                                    <a:pt x="54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3" y="179"/>
                                  </a:lnTo>
                                  <a:cubicBezTo>
                                    <a:pt x="21" y="179"/>
                                    <a:pt x="16" y="174"/>
                                    <a:pt x="16" y="162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6020435" y="574675"/>
                              <a:ext cx="140970" cy="142240"/>
                            </a:xfrm>
                            <a:custGeom>
                              <a:avLst/>
                              <a:gdLst>
                                <a:gd name="T0" fmla="*/ 16 w 177"/>
                                <a:gd name="T1" fmla="*/ 34 h 179"/>
                                <a:gd name="T2" fmla="*/ 11 w 177"/>
                                <a:gd name="T3" fmla="*/ 28 h 179"/>
                                <a:gd name="T4" fmla="*/ 0 w 177"/>
                                <a:gd name="T5" fmla="*/ 28 h 179"/>
                                <a:gd name="T6" fmla="*/ 0 w 177"/>
                                <a:gd name="T7" fmla="*/ 0 h 179"/>
                                <a:gd name="T8" fmla="*/ 32 w 177"/>
                                <a:gd name="T9" fmla="*/ 0 h 179"/>
                                <a:gd name="T10" fmla="*/ 49 w 177"/>
                                <a:gd name="T11" fmla="*/ 17 h 179"/>
                                <a:gd name="T12" fmla="*/ 49 w 177"/>
                                <a:gd name="T13" fmla="*/ 76 h 179"/>
                                <a:gd name="T14" fmla="*/ 128 w 177"/>
                                <a:gd name="T15" fmla="*/ 76 h 179"/>
                                <a:gd name="T16" fmla="*/ 128 w 177"/>
                                <a:gd name="T17" fmla="*/ 17 h 179"/>
                                <a:gd name="T18" fmla="*/ 145 w 177"/>
                                <a:gd name="T19" fmla="*/ 0 h 179"/>
                                <a:gd name="T20" fmla="*/ 177 w 177"/>
                                <a:gd name="T21" fmla="*/ 0 h 179"/>
                                <a:gd name="T22" fmla="*/ 177 w 177"/>
                                <a:gd name="T23" fmla="*/ 28 h 179"/>
                                <a:gd name="T24" fmla="*/ 167 w 177"/>
                                <a:gd name="T25" fmla="*/ 28 h 179"/>
                                <a:gd name="T26" fmla="*/ 161 w 177"/>
                                <a:gd name="T27" fmla="*/ 34 h 179"/>
                                <a:gd name="T28" fmla="*/ 161 w 177"/>
                                <a:gd name="T29" fmla="*/ 179 h 179"/>
                                <a:gd name="T30" fmla="*/ 128 w 177"/>
                                <a:gd name="T31" fmla="*/ 179 h 179"/>
                                <a:gd name="T32" fmla="*/ 128 w 177"/>
                                <a:gd name="T33" fmla="*/ 104 h 179"/>
                                <a:gd name="T34" fmla="*/ 49 w 177"/>
                                <a:gd name="T35" fmla="*/ 104 h 179"/>
                                <a:gd name="T36" fmla="*/ 49 w 177"/>
                                <a:gd name="T37" fmla="*/ 179 h 179"/>
                                <a:gd name="T38" fmla="*/ 16 w 177"/>
                                <a:gd name="T39" fmla="*/ 179 h 179"/>
                                <a:gd name="T40" fmla="*/ 16 w 177"/>
                                <a:gd name="T41" fmla="*/ 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7" h="179">
                                  <a:moveTo>
                                    <a:pt x="16" y="34"/>
                                  </a:moveTo>
                                  <a:cubicBezTo>
                                    <a:pt x="16" y="30"/>
                                    <a:pt x="14" y="28"/>
                                    <a:pt x="11" y="28"/>
                                  </a:cubicBez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cubicBezTo>
                                    <a:pt x="44" y="0"/>
                                    <a:pt x="49" y="5"/>
                                    <a:pt x="49" y="17"/>
                                  </a:cubicBezTo>
                                  <a:lnTo>
                                    <a:pt x="49" y="76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28" y="17"/>
                                  </a:lnTo>
                                  <a:cubicBezTo>
                                    <a:pt x="128" y="5"/>
                                    <a:pt x="133" y="0"/>
                                    <a:pt x="145" y="0"/>
                                  </a:cubicBezTo>
                                  <a:lnTo>
                                    <a:pt x="177" y="0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67" y="28"/>
                                  </a:lnTo>
                                  <a:cubicBezTo>
                                    <a:pt x="163" y="28"/>
                                    <a:pt x="161" y="30"/>
                                    <a:pt x="161" y="34"/>
                                  </a:cubicBezTo>
                                  <a:lnTo>
                                    <a:pt x="161" y="179"/>
                                  </a:lnTo>
                                  <a:lnTo>
                                    <a:pt x="128" y="179"/>
                                  </a:lnTo>
                                  <a:lnTo>
                                    <a:pt x="128" y="104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6166485" y="613410"/>
                              <a:ext cx="97155" cy="106045"/>
                            </a:xfrm>
                            <a:custGeom>
                              <a:avLst/>
                              <a:gdLst>
                                <a:gd name="T0" fmla="*/ 90 w 122"/>
                                <a:gd name="T1" fmla="*/ 50 h 134"/>
                                <a:gd name="T2" fmla="*/ 65 w 122"/>
                                <a:gd name="T3" fmla="*/ 24 h 134"/>
                                <a:gd name="T4" fmla="*/ 34 w 122"/>
                                <a:gd name="T5" fmla="*/ 50 h 134"/>
                                <a:gd name="T6" fmla="*/ 90 w 122"/>
                                <a:gd name="T7" fmla="*/ 50 h 134"/>
                                <a:gd name="T8" fmla="*/ 65 w 122"/>
                                <a:gd name="T9" fmla="*/ 0 h 134"/>
                                <a:gd name="T10" fmla="*/ 122 w 122"/>
                                <a:gd name="T11" fmla="*/ 61 h 134"/>
                                <a:gd name="T12" fmla="*/ 122 w 122"/>
                                <a:gd name="T13" fmla="*/ 72 h 134"/>
                                <a:gd name="T14" fmla="*/ 33 w 122"/>
                                <a:gd name="T15" fmla="*/ 72 h 134"/>
                                <a:gd name="T16" fmla="*/ 71 w 122"/>
                                <a:gd name="T17" fmla="*/ 107 h 134"/>
                                <a:gd name="T18" fmla="*/ 107 w 122"/>
                                <a:gd name="T19" fmla="*/ 93 h 134"/>
                                <a:gd name="T20" fmla="*/ 121 w 122"/>
                                <a:gd name="T21" fmla="*/ 115 h 134"/>
                                <a:gd name="T22" fmla="*/ 69 w 122"/>
                                <a:gd name="T23" fmla="*/ 134 h 134"/>
                                <a:gd name="T24" fmla="*/ 0 w 122"/>
                                <a:gd name="T25" fmla="*/ 67 h 134"/>
                                <a:gd name="T26" fmla="*/ 65 w 122"/>
                                <a:gd name="T2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34">
                                  <a:moveTo>
                                    <a:pt x="90" y="50"/>
                                  </a:moveTo>
                                  <a:cubicBezTo>
                                    <a:pt x="89" y="35"/>
                                    <a:pt x="78" y="24"/>
                                    <a:pt x="65" y="24"/>
                                  </a:cubicBezTo>
                                  <a:cubicBezTo>
                                    <a:pt x="49" y="24"/>
                                    <a:pt x="37" y="34"/>
                                    <a:pt x="34" y="50"/>
                                  </a:cubicBezTo>
                                  <a:lnTo>
                                    <a:pt x="90" y="50"/>
                                  </a:lnTo>
                                  <a:close/>
                                  <a:moveTo>
                                    <a:pt x="65" y="0"/>
                                  </a:moveTo>
                                  <a:cubicBezTo>
                                    <a:pt x="102" y="0"/>
                                    <a:pt x="122" y="27"/>
                                    <a:pt x="122" y="61"/>
                                  </a:cubicBezTo>
                                  <a:cubicBezTo>
                                    <a:pt x="122" y="64"/>
                                    <a:pt x="122" y="72"/>
                                    <a:pt x="122" y="72"/>
                                  </a:cubicBezTo>
                                  <a:lnTo>
                                    <a:pt x="33" y="72"/>
                                  </a:lnTo>
                                  <a:cubicBezTo>
                                    <a:pt x="35" y="95"/>
                                    <a:pt x="52" y="107"/>
                                    <a:pt x="71" y="107"/>
                                  </a:cubicBezTo>
                                  <a:cubicBezTo>
                                    <a:pt x="92" y="107"/>
                                    <a:pt x="107" y="93"/>
                                    <a:pt x="107" y="93"/>
                                  </a:cubicBezTo>
                                  <a:lnTo>
                                    <a:pt x="121" y="115"/>
                                  </a:lnTo>
                                  <a:cubicBezTo>
                                    <a:pt x="121" y="115"/>
                                    <a:pt x="101" y="134"/>
                                    <a:pt x="69" y="134"/>
                                  </a:cubicBezTo>
                                  <a:cubicBezTo>
                                    <a:pt x="26" y="134"/>
                                    <a:pt x="0" y="103"/>
                                    <a:pt x="0" y="67"/>
                                  </a:cubicBezTo>
                                  <a:cubicBezTo>
                                    <a:pt x="0" y="27"/>
                                    <a:pt x="27" y="0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6274435" y="613410"/>
                              <a:ext cx="102235" cy="106045"/>
                            </a:xfrm>
                            <a:custGeom>
                              <a:avLst/>
                              <a:gdLst>
                                <a:gd name="T0" fmla="*/ 51 w 128"/>
                                <a:gd name="T1" fmla="*/ 109 h 134"/>
                                <a:gd name="T2" fmla="*/ 81 w 128"/>
                                <a:gd name="T3" fmla="*/ 75 h 134"/>
                                <a:gd name="T4" fmla="*/ 81 w 128"/>
                                <a:gd name="T5" fmla="*/ 72 h 134"/>
                                <a:gd name="T6" fmla="*/ 75 w 128"/>
                                <a:gd name="T7" fmla="*/ 72 h 134"/>
                                <a:gd name="T8" fmla="*/ 32 w 128"/>
                                <a:gd name="T9" fmla="*/ 93 h 134"/>
                                <a:gd name="T10" fmla="*/ 51 w 128"/>
                                <a:gd name="T11" fmla="*/ 109 h 134"/>
                                <a:gd name="T12" fmla="*/ 76 w 128"/>
                                <a:gd name="T13" fmla="*/ 50 h 134"/>
                                <a:gd name="T14" fmla="*/ 80 w 128"/>
                                <a:gd name="T15" fmla="*/ 50 h 134"/>
                                <a:gd name="T16" fmla="*/ 80 w 128"/>
                                <a:gd name="T17" fmla="*/ 49 h 134"/>
                                <a:gd name="T18" fmla="*/ 56 w 128"/>
                                <a:gd name="T19" fmla="*/ 24 h 134"/>
                                <a:gd name="T20" fmla="*/ 39 w 128"/>
                                <a:gd name="T21" fmla="*/ 33 h 134"/>
                                <a:gd name="T22" fmla="*/ 39 w 128"/>
                                <a:gd name="T23" fmla="*/ 40 h 134"/>
                                <a:gd name="T24" fmla="*/ 10 w 128"/>
                                <a:gd name="T25" fmla="*/ 40 h 134"/>
                                <a:gd name="T26" fmla="*/ 10 w 128"/>
                                <a:gd name="T27" fmla="*/ 26 h 134"/>
                                <a:gd name="T28" fmla="*/ 57 w 128"/>
                                <a:gd name="T29" fmla="*/ 0 h 134"/>
                                <a:gd name="T30" fmla="*/ 112 w 128"/>
                                <a:gd name="T31" fmla="*/ 51 h 134"/>
                                <a:gd name="T32" fmla="*/ 112 w 128"/>
                                <a:gd name="T33" fmla="*/ 99 h 134"/>
                                <a:gd name="T34" fmla="*/ 118 w 128"/>
                                <a:gd name="T35" fmla="*/ 104 h 134"/>
                                <a:gd name="T36" fmla="*/ 128 w 128"/>
                                <a:gd name="T37" fmla="*/ 104 h 134"/>
                                <a:gd name="T38" fmla="*/ 128 w 128"/>
                                <a:gd name="T39" fmla="*/ 131 h 134"/>
                                <a:gd name="T40" fmla="*/ 99 w 128"/>
                                <a:gd name="T41" fmla="*/ 131 h 134"/>
                                <a:gd name="T42" fmla="*/ 83 w 128"/>
                                <a:gd name="T43" fmla="*/ 117 h 134"/>
                                <a:gd name="T44" fmla="*/ 83 w 128"/>
                                <a:gd name="T45" fmla="*/ 111 h 134"/>
                                <a:gd name="T46" fmla="*/ 82 w 128"/>
                                <a:gd name="T47" fmla="*/ 111 h 134"/>
                                <a:gd name="T48" fmla="*/ 44 w 128"/>
                                <a:gd name="T49" fmla="*/ 134 h 134"/>
                                <a:gd name="T50" fmla="*/ 0 w 128"/>
                                <a:gd name="T51" fmla="*/ 94 h 134"/>
                                <a:gd name="T52" fmla="*/ 76 w 128"/>
                                <a:gd name="T53" fmla="*/ 5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4">
                                  <a:moveTo>
                                    <a:pt x="51" y="109"/>
                                  </a:moveTo>
                                  <a:cubicBezTo>
                                    <a:pt x="68" y="109"/>
                                    <a:pt x="81" y="91"/>
                                    <a:pt x="81" y="75"/>
                                  </a:cubicBezTo>
                                  <a:lnTo>
                                    <a:pt x="81" y="72"/>
                                  </a:lnTo>
                                  <a:lnTo>
                                    <a:pt x="75" y="72"/>
                                  </a:lnTo>
                                  <a:cubicBezTo>
                                    <a:pt x="58" y="72"/>
                                    <a:pt x="32" y="75"/>
                                    <a:pt x="32" y="93"/>
                                  </a:cubicBezTo>
                                  <a:cubicBezTo>
                                    <a:pt x="32" y="101"/>
                                    <a:pt x="38" y="109"/>
                                    <a:pt x="51" y="109"/>
                                  </a:cubicBezTo>
                                  <a:moveTo>
                                    <a:pt x="76" y="50"/>
                                  </a:moveTo>
                                  <a:lnTo>
                                    <a:pt x="80" y="50"/>
                                  </a:lnTo>
                                  <a:lnTo>
                                    <a:pt x="80" y="49"/>
                                  </a:lnTo>
                                  <a:cubicBezTo>
                                    <a:pt x="80" y="31"/>
                                    <a:pt x="73" y="24"/>
                                    <a:pt x="56" y="24"/>
                                  </a:cubicBezTo>
                                  <a:cubicBezTo>
                                    <a:pt x="51" y="24"/>
                                    <a:pt x="39" y="26"/>
                                    <a:pt x="39" y="33"/>
                                  </a:cubicBezTo>
                                  <a:lnTo>
                                    <a:pt x="39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6"/>
                                  </a:lnTo>
                                  <a:cubicBezTo>
                                    <a:pt x="10" y="2"/>
                                    <a:pt x="43" y="0"/>
                                    <a:pt x="57" y="0"/>
                                  </a:cubicBezTo>
                                  <a:cubicBezTo>
                                    <a:pt x="100" y="0"/>
                                    <a:pt x="112" y="22"/>
                                    <a:pt x="112" y="51"/>
                                  </a:cubicBezTo>
                                  <a:lnTo>
                                    <a:pt x="112" y="99"/>
                                  </a:lnTo>
                                  <a:cubicBezTo>
                                    <a:pt x="112" y="102"/>
                                    <a:pt x="114" y="104"/>
                                    <a:pt x="118" y="104"/>
                                  </a:cubicBezTo>
                                  <a:lnTo>
                                    <a:pt x="128" y="104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99" y="131"/>
                                  </a:lnTo>
                                  <a:cubicBezTo>
                                    <a:pt x="87" y="131"/>
                                    <a:pt x="83" y="125"/>
                                    <a:pt x="83" y="117"/>
                                  </a:cubicBezTo>
                                  <a:cubicBezTo>
                                    <a:pt x="83" y="114"/>
                                    <a:pt x="83" y="111"/>
                                    <a:pt x="83" y="111"/>
                                  </a:cubicBezTo>
                                  <a:lnTo>
                                    <a:pt x="82" y="111"/>
                                  </a:lnTo>
                                  <a:cubicBezTo>
                                    <a:pt x="82" y="111"/>
                                    <a:pt x="73" y="134"/>
                                    <a:pt x="44" y="134"/>
                                  </a:cubicBezTo>
                                  <a:cubicBezTo>
                                    <a:pt x="21" y="134"/>
                                    <a:pt x="0" y="120"/>
                                    <a:pt x="0" y="94"/>
                                  </a:cubicBezTo>
                                  <a:cubicBezTo>
                                    <a:pt x="0" y="54"/>
                                    <a:pt x="55" y="50"/>
                                    <a:pt x="76" y="5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6379845" y="574675"/>
                              <a:ext cx="49530" cy="142240"/>
                            </a:xfrm>
                            <a:custGeom>
                              <a:avLst/>
                              <a:gdLst>
                                <a:gd name="T0" fmla="*/ 16 w 63"/>
                                <a:gd name="T1" fmla="*/ 33 h 179"/>
                                <a:gd name="T2" fmla="*/ 10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1 w 63"/>
                                <a:gd name="T9" fmla="*/ 0 h 179"/>
                                <a:gd name="T10" fmla="*/ 48 w 63"/>
                                <a:gd name="T11" fmla="*/ 17 h 179"/>
                                <a:gd name="T12" fmla="*/ 48 w 63"/>
                                <a:gd name="T13" fmla="*/ 147 h 179"/>
                                <a:gd name="T14" fmla="*/ 53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3 w 63"/>
                                <a:gd name="T21" fmla="*/ 179 h 179"/>
                                <a:gd name="T22" fmla="*/ 16 w 63"/>
                                <a:gd name="T23" fmla="*/ 162 h 179"/>
                                <a:gd name="T24" fmla="*/ 16 w 63"/>
                                <a:gd name="T25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2" y="0"/>
                                    <a:pt x="48" y="5"/>
                                    <a:pt x="48" y="17"/>
                                  </a:cubicBezTo>
                                  <a:lnTo>
                                    <a:pt x="48" y="147"/>
                                  </a:lnTo>
                                  <a:cubicBezTo>
                                    <a:pt x="48" y="150"/>
                                    <a:pt x="50" y="152"/>
                                    <a:pt x="53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3" y="179"/>
                                  </a:lnTo>
                                  <a:cubicBezTo>
                                    <a:pt x="21" y="179"/>
                                    <a:pt x="16" y="174"/>
                                    <a:pt x="16" y="162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434455" y="5867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6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6 h 165"/>
                                <a:gd name="T6" fmla="*/ 17 w 80"/>
                                <a:gd name="T7" fmla="*/ 36 h 165"/>
                                <a:gd name="T8" fmla="*/ 17 w 80"/>
                                <a:gd name="T9" fmla="*/ 0 h 165"/>
                                <a:gd name="T10" fmla="*/ 48 w 80"/>
                                <a:gd name="T11" fmla="*/ 0 h 165"/>
                                <a:gd name="T12" fmla="*/ 48 w 80"/>
                                <a:gd name="T13" fmla="*/ 36 h 165"/>
                                <a:gd name="T14" fmla="*/ 78 w 80"/>
                                <a:gd name="T15" fmla="*/ 36 h 165"/>
                                <a:gd name="T16" fmla="*/ 78 w 80"/>
                                <a:gd name="T17" fmla="*/ 61 h 165"/>
                                <a:gd name="T18" fmla="*/ 48 w 80"/>
                                <a:gd name="T19" fmla="*/ 61 h 165"/>
                                <a:gd name="T20" fmla="*/ 48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7 h 165"/>
                                <a:gd name="T26" fmla="*/ 80 w 80"/>
                                <a:gd name="T27" fmla="*/ 165 h 165"/>
                                <a:gd name="T28" fmla="*/ 70 w 80"/>
                                <a:gd name="T29" fmla="*/ 165 h 165"/>
                                <a:gd name="T30" fmla="*/ 16 w 80"/>
                                <a:gd name="T31" fmla="*/ 117 h 165"/>
                                <a:gd name="T32" fmla="*/ 16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6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48" y="113"/>
                                  </a:lnTo>
                                  <a:cubicBezTo>
                                    <a:pt x="48" y="134"/>
                                    <a:pt x="65" y="137"/>
                                    <a:pt x="74" y="137"/>
                                  </a:cubicBezTo>
                                  <a:cubicBezTo>
                                    <a:pt x="77" y="137"/>
                                    <a:pt x="80" y="137"/>
                                    <a:pt x="80" y="137"/>
                                  </a:cubicBezTo>
                                  <a:lnTo>
                                    <a:pt x="80" y="165"/>
                                  </a:lnTo>
                                  <a:cubicBezTo>
                                    <a:pt x="80" y="165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6" y="160"/>
                                    <a:pt x="16" y="117"/>
                                  </a:cubicBezTo>
                                  <a:lnTo>
                                    <a:pt x="16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6506845" y="574675"/>
                              <a:ext cx="120650" cy="142240"/>
                            </a:xfrm>
                            <a:custGeom>
                              <a:avLst/>
                              <a:gdLst>
                                <a:gd name="T0" fmla="*/ 16 w 152"/>
                                <a:gd name="T1" fmla="*/ 33 h 179"/>
                                <a:gd name="T2" fmla="*/ 10 w 152"/>
                                <a:gd name="T3" fmla="*/ 27 h 179"/>
                                <a:gd name="T4" fmla="*/ 0 w 152"/>
                                <a:gd name="T5" fmla="*/ 27 h 179"/>
                                <a:gd name="T6" fmla="*/ 0 w 152"/>
                                <a:gd name="T7" fmla="*/ 0 h 179"/>
                                <a:gd name="T8" fmla="*/ 30 w 152"/>
                                <a:gd name="T9" fmla="*/ 0 h 179"/>
                                <a:gd name="T10" fmla="*/ 48 w 152"/>
                                <a:gd name="T11" fmla="*/ 17 h 179"/>
                                <a:gd name="T12" fmla="*/ 48 w 152"/>
                                <a:gd name="T13" fmla="*/ 62 h 179"/>
                                <a:gd name="T14" fmla="*/ 47 w 152"/>
                                <a:gd name="T15" fmla="*/ 73 h 179"/>
                                <a:gd name="T16" fmla="*/ 48 w 152"/>
                                <a:gd name="T17" fmla="*/ 73 h 179"/>
                                <a:gd name="T18" fmla="*/ 92 w 152"/>
                                <a:gd name="T19" fmla="*/ 48 h 179"/>
                                <a:gd name="T20" fmla="*/ 137 w 152"/>
                                <a:gd name="T21" fmla="*/ 96 h 179"/>
                                <a:gd name="T22" fmla="*/ 137 w 152"/>
                                <a:gd name="T23" fmla="*/ 147 h 179"/>
                                <a:gd name="T24" fmla="*/ 142 w 152"/>
                                <a:gd name="T25" fmla="*/ 152 h 179"/>
                                <a:gd name="T26" fmla="*/ 152 w 152"/>
                                <a:gd name="T27" fmla="*/ 152 h 179"/>
                                <a:gd name="T28" fmla="*/ 152 w 152"/>
                                <a:gd name="T29" fmla="*/ 179 h 179"/>
                                <a:gd name="T30" fmla="*/ 122 w 152"/>
                                <a:gd name="T31" fmla="*/ 179 h 179"/>
                                <a:gd name="T32" fmla="*/ 105 w 152"/>
                                <a:gd name="T33" fmla="*/ 162 h 179"/>
                                <a:gd name="T34" fmla="*/ 105 w 152"/>
                                <a:gd name="T35" fmla="*/ 103 h 179"/>
                                <a:gd name="T36" fmla="*/ 84 w 152"/>
                                <a:gd name="T37" fmla="*/ 77 h 179"/>
                                <a:gd name="T38" fmla="*/ 50 w 152"/>
                                <a:gd name="T39" fmla="*/ 103 h 179"/>
                                <a:gd name="T40" fmla="*/ 48 w 152"/>
                                <a:gd name="T41" fmla="*/ 120 h 179"/>
                                <a:gd name="T42" fmla="*/ 48 w 152"/>
                                <a:gd name="T43" fmla="*/ 179 h 179"/>
                                <a:gd name="T44" fmla="*/ 16 w 152"/>
                                <a:gd name="T45" fmla="*/ 179 h 179"/>
                                <a:gd name="T46" fmla="*/ 16 w 152"/>
                                <a:gd name="T47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2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8" y="5"/>
                                    <a:pt x="48" y="17"/>
                                  </a:cubicBezTo>
                                  <a:lnTo>
                                    <a:pt x="48" y="62"/>
                                  </a:lnTo>
                                  <a:cubicBezTo>
                                    <a:pt x="48" y="68"/>
                                    <a:pt x="47" y="73"/>
                                    <a:pt x="47" y="73"/>
                                  </a:cubicBezTo>
                                  <a:lnTo>
                                    <a:pt x="48" y="73"/>
                                  </a:lnTo>
                                  <a:cubicBezTo>
                                    <a:pt x="54" y="61"/>
                                    <a:pt x="70" y="48"/>
                                    <a:pt x="92" y="48"/>
                                  </a:cubicBezTo>
                                  <a:cubicBezTo>
                                    <a:pt x="120" y="48"/>
                                    <a:pt x="137" y="62"/>
                                    <a:pt x="137" y="96"/>
                                  </a:cubicBezTo>
                                  <a:lnTo>
                                    <a:pt x="137" y="147"/>
                                  </a:lnTo>
                                  <a:cubicBezTo>
                                    <a:pt x="137" y="150"/>
                                    <a:pt x="139" y="152"/>
                                    <a:pt x="142" y="152"/>
                                  </a:cubicBezTo>
                                  <a:lnTo>
                                    <a:pt x="152" y="152"/>
                                  </a:lnTo>
                                  <a:lnTo>
                                    <a:pt x="152" y="179"/>
                                  </a:lnTo>
                                  <a:lnTo>
                                    <a:pt x="122" y="179"/>
                                  </a:lnTo>
                                  <a:cubicBezTo>
                                    <a:pt x="110" y="179"/>
                                    <a:pt x="105" y="174"/>
                                    <a:pt x="105" y="162"/>
                                  </a:cubicBezTo>
                                  <a:lnTo>
                                    <a:pt x="105" y="103"/>
                                  </a:lnTo>
                                  <a:cubicBezTo>
                                    <a:pt x="105" y="87"/>
                                    <a:pt x="101" y="77"/>
                                    <a:pt x="84" y="77"/>
                                  </a:cubicBezTo>
                                  <a:cubicBezTo>
                                    <a:pt x="68" y="77"/>
                                    <a:pt x="54" y="88"/>
                                    <a:pt x="50" y="103"/>
                                  </a:cubicBezTo>
                                  <a:cubicBezTo>
                                    <a:pt x="48" y="109"/>
                                    <a:pt x="48" y="114"/>
                                    <a:pt x="48" y="120"/>
                                  </a:cubicBezTo>
                                  <a:lnTo>
                                    <a:pt x="48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5558155" y="765810"/>
                              <a:ext cx="131445" cy="142240"/>
                            </a:xfrm>
                            <a:custGeom>
                              <a:avLst/>
                              <a:gdLst>
                                <a:gd name="T0" fmla="*/ 105 w 165"/>
                                <a:gd name="T1" fmla="*/ 106 h 179"/>
                                <a:gd name="T2" fmla="*/ 90 w 165"/>
                                <a:gd name="T3" fmla="*/ 61 h 179"/>
                                <a:gd name="T4" fmla="*/ 83 w 165"/>
                                <a:gd name="T5" fmla="*/ 34 h 179"/>
                                <a:gd name="T6" fmla="*/ 82 w 165"/>
                                <a:gd name="T7" fmla="*/ 34 h 179"/>
                                <a:gd name="T8" fmla="*/ 75 w 165"/>
                                <a:gd name="T9" fmla="*/ 61 h 179"/>
                                <a:gd name="T10" fmla="*/ 60 w 165"/>
                                <a:gd name="T11" fmla="*/ 106 h 179"/>
                                <a:gd name="T12" fmla="*/ 105 w 165"/>
                                <a:gd name="T13" fmla="*/ 106 h 179"/>
                                <a:gd name="T14" fmla="*/ 0 w 165"/>
                                <a:gd name="T15" fmla="*/ 151 h 179"/>
                                <a:gd name="T16" fmla="*/ 4 w 165"/>
                                <a:gd name="T17" fmla="*/ 151 h 179"/>
                                <a:gd name="T18" fmla="*/ 12 w 165"/>
                                <a:gd name="T19" fmla="*/ 145 h 179"/>
                                <a:gd name="T20" fmla="*/ 65 w 165"/>
                                <a:gd name="T21" fmla="*/ 0 h 179"/>
                                <a:gd name="T22" fmla="*/ 100 w 165"/>
                                <a:gd name="T23" fmla="*/ 0 h 179"/>
                                <a:gd name="T24" fmla="*/ 153 w 165"/>
                                <a:gd name="T25" fmla="*/ 145 h 179"/>
                                <a:gd name="T26" fmla="*/ 161 w 165"/>
                                <a:gd name="T27" fmla="*/ 151 h 179"/>
                                <a:gd name="T28" fmla="*/ 165 w 165"/>
                                <a:gd name="T29" fmla="*/ 151 h 179"/>
                                <a:gd name="T30" fmla="*/ 165 w 165"/>
                                <a:gd name="T31" fmla="*/ 179 h 179"/>
                                <a:gd name="T32" fmla="*/ 145 w 165"/>
                                <a:gd name="T33" fmla="*/ 179 h 179"/>
                                <a:gd name="T34" fmla="*/ 124 w 165"/>
                                <a:gd name="T35" fmla="*/ 164 h 179"/>
                                <a:gd name="T36" fmla="*/ 113 w 165"/>
                                <a:gd name="T37" fmla="*/ 133 h 179"/>
                                <a:gd name="T38" fmla="*/ 52 w 165"/>
                                <a:gd name="T39" fmla="*/ 133 h 179"/>
                                <a:gd name="T40" fmla="*/ 41 w 165"/>
                                <a:gd name="T41" fmla="*/ 164 h 179"/>
                                <a:gd name="T42" fmla="*/ 20 w 165"/>
                                <a:gd name="T43" fmla="*/ 179 h 179"/>
                                <a:gd name="T44" fmla="*/ 0 w 165"/>
                                <a:gd name="T45" fmla="*/ 179 h 179"/>
                                <a:gd name="T46" fmla="*/ 0 w 165"/>
                                <a:gd name="T47" fmla="*/ 15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65" h="179">
                                  <a:moveTo>
                                    <a:pt x="105" y="106"/>
                                  </a:moveTo>
                                  <a:lnTo>
                                    <a:pt x="90" y="61"/>
                                  </a:lnTo>
                                  <a:cubicBezTo>
                                    <a:pt x="87" y="51"/>
                                    <a:pt x="83" y="34"/>
                                    <a:pt x="83" y="34"/>
                                  </a:cubicBezTo>
                                  <a:lnTo>
                                    <a:pt x="82" y="34"/>
                                  </a:lnTo>
                                  <a:cubicBezTo>
                                    <a:pt x="82" y="34"/>
                                    <a:pt x="79" y="51"/>
                                    <a:pt x="75" y="61"/>
                                  </a:cubicBezTo>
                                  <a:lnTo>
                                    <a:pt x="60" y="106"/>
                                  </a:lnTo>
                                  <a:lnTo>
                                    <a:pt x="105" y="106"/>
                                  </a:lnTo>
                                  <a:close/>
                                  <a:moveTo>
                                    <a:pt x="0" y="151"/>
                                  </a:moveTo>
                                  <a:lnTo>
                                    <a:pt x="4" y="151"/>
                                  </a:lnTo>
                                  <a:cubicBezTo>
                                    <a:pt x="9" y="151"/>
                                    <a:pt x="11" y="150"/>
                                    <a:pt x="12" y="145"/>
                                  </a:cubicBezTo>
                                  <a:lnTo>
                                    <a:pt x="6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53" y="145"/>
                                  </a:lnTo>
                                  <a:cubicBezTo>
                                    <a:pt x="154" y="150"/>
                                    <a:pt x="157" y="151"/>
                                    <a:pt x="161" y="151"/>
                                  </a:cubicBezTo>
                                  <a:lnTo>
                                    <a:pt x="165" y="151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45" y="179"/>
                                  </a:lnTo>
                                  <a:cubicBezTo>
                                    <a:pt x="133" y="179"/>
                                    <a:pt x="128" y="175"/>
                                    <a:pt x="124" y="164"/>
                                  </a:cubicBezTo>
                                  <a:lnTo>
                                    <a:pt x="113" y="133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41" y="164"/>
                                  </a:lnTo>
                                  <a:cubicBezTo>
                                    <a:pt x="37" y="175"/>
                                    <a:pt x="33" y="179"/>
                                    <a:pt x="20" y="179"/>
                                  </a:cubicBezTo>
                                  <a:lnTo>
                                    <a:pt x="0" y="179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687695" y="805180"/>
                              <a:ext cx="120015" cy="104775"/>
                            </a:xfrm>
                            <a:custGeom>
                              <a:avLst/>
                              <a:gdLst>
                                <a:gd name="T0" fmla="*/ 16 w 151"/>
                                <a:gd name="T1" fmla="*/ 33 h 132"/>
                                <a:gd name="T2" fmla="*/ 10 w 151"/>
                                <a:gd name="T3" fmla="*/ 27 h 132"/>
                                <a:gd name="T4" fmla="*/ 0 w 151"/>
                                <a:gd name="T5" fmla="*/ 27 h 132"/>
                                <a:gd name="T6" fmla="*/ 0 w 151"/>
                                <a:gd name="T7" fmla="*/ 0 h 132"/>
                                <a:gd name="T8" fmla="*/ 31 w 151"/>
                                <a:gd name="T9" fmla="*/ 0 h 132"/>
                                <a:gd name="T10" fmla="*/ 47 w 151"/>
                                <a:gd name="T11" fmla="*/ 17 h 132"/>
                                <a:gd name="T12" fmla="*/ 47 w 151"/>
                                <a:gd name="T13" fmla="*/ 76 h 132"/>
                                <a:gd name="T14" fmla="*/ 67 w 151"/>
                                <a:gd name="T15" fmla="*/ 102 h 132"/>
                                <a:gd name="T16" fmla="*/ 103 w 151"/>
                                <a:gd name="T17" fmla="*/ 59 h 132"/>
                                <a:gd name="T18" fmla="*/ 103 w 151"/>
                                <a:gd name="T19" fmla="*/ 0 h 132"/>
                                <a:gd name="T20" fmla="*/ 135 w 151"/>
                                <a:gd name="T21" fmla="*/ 0 h 132"/>
                                <a:gd name="T22" fmla="*/ 135 w 151"/>
                                <a:gd name="T23" fmla="*/ 96 h 132"/>
                                <a:gd name="T24" fmla="*/ 141 w 151"/>
                                <a:gd name="T25" fmla="*/ 102 h 132"/>
                                <a:gd name="T26" fmla="*/ 151 w 151"/>
                                <a:gd name="T27" fmla="*/ 102 h 132"/>
                                <a:gd name="T28" fmla="*/ 151 w 151"/>
                                <a:gd name="T29" fmla="*/ 129 h 132"/>
                                <a:gd name="T30" fmla="*/ 122 w 151"/>
                                <a:gd name="T31" fmla="*/ 129 h 132"/>
                                <a:gd name="T32" fmla="*/ 105 w 151"/>
                                <a:gd name="T33" fmla="*/ 114 h 132"/>
                                <a:gd name="T34" fmla="*/ 105 w 151"/>
                                <a:gd name="T35" fmla="*/ 111 h 132"/>
                                <a:gd name="T36" fmla="*/ 105 w 151"/>
                                <a:gd name="T37" fmla="*/ 105 h 132"/>
                                <a:gd name="T38" fmla="*/ 104 w 151"/>
                                <a:gd name="T39" fmla="*/ 105 h 132"/>
                                <a:gd name="T40" fmla="*/ 60 w 151"/>
                                <a:gd name="T41" fmla="*/ 132 h 132"/>
                                <a:gd name="T42" fmla="*/ 16 w 151"/>
                                <a:gd name="T43" fmla="*/ 83 h 132"/>
                                <a:gd name="T44" fmla="*/ 16 w 151"/>
                                <a:gd name="T45" fmla="*/ 3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1" h="132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76"/>
                                  </a:lnTo>
                                  <a:cubicBezTo>
                                    <a:pt x="47" y="92"/>
                                    <a:pt x="52" y="102"/>
                                    <a:pt x="67" y="102"/>
                                  </a:cubicBezTo>
                                  <a:cubicBezTo>
                                    <a:pt x="91" y="102"/>
                                    <a:pt x="103" y="82"/>
                                    <a:pt x="103" y="59"/>
                                  </a:cubicBezTo>
                                  <a:lnTo>
                                    <a:pt x="103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96"/>
                                  </a:lnTo>
                                  <a:cubicBezTo>
                                    <a:pt x="135" y="100"/>
                                    <a:pt x="138" y="102"/>
                                    <a:pt x="141" y="102"/>
                                  </a:cubicBezTo>
                                  <a:lnTo>
                                    <a:pt x="151" y="102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22" y="129"/>
                                  </a:lnTo>
                                  <a:cubicBezTo>
                                    <a:pt x="111" y="129"/>
                                    <a:pt x="105" y="123"/>
                                    <a:pt x="105" y="114"/>
                                  </a:cubicBezTo>
                                  <a:lnTo>
                                    <a:pt x="105" y="111"/>
                                  </a:lnTo>
                                  <a:cubicBezTo>
                                    <a:pt x="105" y="108"/>
                                    <a:pt x="105" y="105"/>
                                    <a:pt x="105" y="105"/>
                                  </a:cubicBezTo>
                                  <a:lnTo>
                                    <a:pt x="104" y="105"/>
                                  </a:lnTo>
                                  <a:cubicBezTo>
                                    <a:pt x="98" y="118"/>
                                    <a:pt x="82" y="132"/>
                                    <a:pt x="60" y="132"/>
                                  </a:cubicBezTo>
                                  <a:cubicBezTo>
                                    <a:pt x="33" y="132"/>
                                    <a:pt x="16" y="118"/>
                                    <a:pt x="16" y="83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5816600" y="802640"/>
                              <a:ext cx="81915" cy="107315"/>
                            </a:xfrm>
                            <a:custGeom>
                              <a:avLst/>
                              <a:gdLst>
                                <a:gd name="T0" fmla="*/ 16 w 103"/>
                                <a:gd name="T1" fmla="*/ 91 h 135"/>
                                <a:gd name="T2" fmla="*/ 54 w 103"/>
                                <a:gd name="T3" fmla="*/ 110 h 135"/>
                                <a:gd name="T4" fmla="*/ 71 w 103"/>
                                <a:gd name="T5" fmla="*/ 97 h 135"/>
                                <a:gd name="T6" fmla="*/ 3 w 103"/>
                                <a:gd name="T7" fmla="*/ 38 h 135"/>
                                <a:gd name="T8" fmla="*/ 53 w 103"/>
                                <a:gd name="T9" fmla="*/ 0 h 135"/>
                                <a:gd name="T10" fmla="*/ 99 w 103"/>
                                <a:gd name="T11" fmla="*/ 27 h 135"/>
                                <a:gd name="T12" fmla="*/ 99 w 103"/>
                                <a:gd name="T13" fmla="*/ 40 h 135"/>
                                <a:gd name="T14" fmla="*/ 70 w 103"/>
                                <a:gd name="T15" fmla="*/ 40 h 135"/>
                                <a:gd name="T16" fmla="*/ 70 w 103"/>
                                <a:gd name="T17" fmla="*/ 34 h 135"/>
                                <a:gd name="T18" fmla="*/ 54 w 103"/>
                                <a:gd name="T19" fmla="*/ 25 h 135"/>
                                <a:gd name="T20" fmla="*/ 35 w 103"/>
                                <a:gd name="T21" fmla="*/ 36 h 135"/>
                                <a:gd name="T22" fmla="*/ 103 w 103"/>
                                <a:gd name="T23" fmla="*/ 95 h 135"/>
                                <a:gd name="T24" fmla="*/ 54 w 103"/>
                                <a:gd name="T25" fmla="*/ 135 h 135"/>
                                <a:gd name="T26" fmla="*/ 0 w 103"/>
                                <a:gd name="T27" fmla="*/ 112 h 135"/>
                                <a:gd name="T28" fmla="*/ 16 w 103"/>
                                <a:gd name="T29" fmla="*/ 9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3" h="135">
                                  <a:moveTo>
                                    <a:pt x="16" y="91"/>
                                  </a:moveTo>
                                  <a:cubicBezTo>
                                    <a:pt x="16" y="91"/>
                                    <a:pt x="32" y="110"/>
                                    <a:pt x="54" y="110"/>
                                  </a:cubicBezTo>
                                  <a:cubicBezTo>
                                    <a:pt x="64" y="110"/>
                                    <a:pt x="71" y="106"/>
                                    <a:pt x="71" y="97"/>
                                  </a:cubicBezTo>
                                  <a:cubicBezTo>
                                    <a:pt x="71" y="79"/>
                                    <a:pt x="3" y="79"/>
                                    <a:pt x="3" y="38"/>
                                  </a:cubicBezTo>
                                  <a:cubicBezTo>
                                    <a:pt x="3" y="12"/>
                                    <a:pt x="27" y="0"/>
                                    <a:pt x="53" y="0"/>
                                  </a:cubicBezTo>
                                  <a:cubicBezTo>
                                    <a:pt x="71" y="0"/>
                                    <a:pt x="99" y="6"/>
                                    <a:pt x="99" y="27"/>
                                  </a:cubicBezTo>
                                  <a:lnTo>
                                    <a:pt x="99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34"/>
                                  </a:lnTo>
                                  <a:cubicBezTo>
                                    <a:pt x="70" y="28"/>
                                    <a:pt x="61" y="25"/>
                                    <a:pt x="54" y="25"/>
                                  </a:cubicBezTo>
                                  <a:cubicBezTo>
                                    <a:pt x="43" y="25"/>
                                    <a:pt x="35" y="29"/>
                                    <a:pt x="35" y="36"/>
                                  </a:cubicBezTo>
                                  <a:cubicBezTo>
                                    <a:pt x="35" y="57"/>
                                    <a:pt x="103" y="53"/>
                                    <a:pt x="103" y="95"/>
                                  </a:cubicBezTo>
                                  <a:cubicBezTo>
                                    <a:pt x="103" y="120"/>
                                    <a:pt x="82" y="135"/>
                                    <a:pt x="54" y="135"/>
                                  </a:cubicBezTo>
                                  <a:cubicBezTo>
                                    <a:pt x="19" y="135"/>
                                    <a:pt x="0" y="112"/>
                                    <a:pt x="0" y="112"/>
                                  </a:cubicBez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5909310" y="7772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7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5 h 165"/>
                                <a:gd name="T6" fmla="*/ 17 w 80"/>
                                <a:gd name="T7" fmla="*/ 35 h 165"/>
                                <a:gd name="T8" fmla="*/ 17 w 80"/>
                                <a:gd name="T9" fmla="*/ 0 h 165"/>
                                <a:gd name="T10" fmla="*/ 49 w 80"/>
                                <a:gd name="T11" fmla="*/ 0 h 165"/>
                                <a:gd name="T12" fmla="*/ 49 w 80"/>
                                <a:gd name="T13" fmla="*/ 35 h 165"/>
                                <a:gd name="T14" fmla="*/ 78 w 80"/>
                                <a:gd name="T15" fmla="*/ 35 h 165"/>
                                <a:gd name="T16" fmla="*/ 78 w 80"/>
                                <a:gd name="T17" fmla="*/ 61 h 165"/>
                                <a:gd name="T18" fmla="*/ 49 w 80"/>
                                <a:gd name="T19" fmla="*/ 61 h 165"/>
                                <a:gd name="T20" fmla="*/ 49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6 h 165"/>
                                <a:gd name="T26" fmla="*/ 80 w 80"/>
                                <a:gd name="T27" fmla="*/ 164 h 165"/>
                                <a:gd name="T28" fmla="*/ 70 w 80"/>
                                <a:gd name="T29" fmla="*/ 165 h 165"/>
                                <a:gd name="T30" fmla="*/ 17 w 80"/>
                                <a:gd name="T31" fmla="*/ 117 h 165"/>
                                <a:gd name="T32" fmla="*/ 17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7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113"/>
                                  </a:lnTo>
                                  <a:cubicBezTo>
                                    <a:pt x="49" y="134"/>
                                    <a:pt x="65" y="137"/>
                                    <a:pt x="74" y="137"/>
                                  </a:cubicBezTo>
                                  <a:cubicBezTo>
                                    <a:pt x="78" y="137"/>
                                    <a:pt x="80" y="136"/>
                                    <a:pt x="80" y="136"/>
                                  </a:cubicBezTo>
                                  <a:lnTo>
                                    <a:pt x="80" y="164"/>
                                  </a:lnTo>
                                  <a:cubicBezTo>
                                    <a:pt x="80" y="164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7" y="160"/>
                                    <a:pt x="17" y="117"/>
                                  </a:cubicBezTo>
                                  <a:lnTo>
                                    <a:pt x="1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5984240" y="803910"/>
                              <a:ext cx="73660" cy="104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35 h 131"/>
                                <a:gd name="T2" fmla="*/ 10 w 93"/>
                                <a:gd name="T3" fmla="*/ 29 h 131"/>
                                <a:gd name="T4" fmla="*/ 0 w 93"/>
                                <a:gd name="T5" fmla="*/ 29 h 131"/>
                                <a:gd name="T6" fmla="*/ 0 w 93"/>
                                <a:gd name="T7" fmla="*/ 2 h 131"/>
                                <a:gd name="T8" fmla="*/ 29 w 93"/>
                                <a:gd name="T9" fmla="*/ 2 h 131"/>
                                <a:gd name="T10" fmla="*/ 46 w 93"/>
                                <a:gd name="T11" fmla="*/ 18 h 131"/>
                                <a:gd name="T12" fmla="*/ 46 w 93"/>
                                <a:gd name="T13" fmla="*/ 25 h 131"/>
                                <a:gd name="T14" fmla="*/ 46 w 93"/>
                                <a:gd name="T15" fmla="*/ 33 h 131"/>
                                <a:gd name="T16" fmla="*/ 46 w 93"/>
                                <a:gd name="T17" fmla="*/ 33 h 131"/>
                                <a:gd name="T18" fmla="*/ 87 w 93"/>
                                <a:gd name="T19" fmla="*/ 0 h 131"/>
                                <a:gd name="T20" fmla="*/ 93 w 93"/>
                                <a:gd name="T21" fmla="*/ 1 h 131"/>
                                <a:gd name="T22" fmla="*/ 93 w 93"/>
                                <a:gd name="T23" fmla="*/ 32 h 131"/>
                                <a:gd name="T24" fmla="*/ 85 w 93"/>
                                <a:gd name="T25" fmla="*/ 32 h 131"/>
                                <a:gd name="T26" fmla="*/ 50 w 93"/>
                                <a:gd name="T27" fmla="*/ 59 h 131"/>
                                <a:gd name="T28" fmla="*/ 47 w 93"/>
                                <a:gd name="T29" fmla="*/ 80 h 131"/>
                                <a:gd name="T30" fmla="*/ 47 w 93"/>
                                <a:gd name="T31" fmla="*/ 131 h 131"/>
                                <a:gd name="T32" fmla="*/ 15 w 93"/>
                                <a:gd name="T33" fmla="*/ 131 h 131"/>
                                <a:gd name="T34" fmla="*/ 15 w 93"/>
                                <a:gd name="T35" fmla="*/ 3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3" h="131">
                                  <a:moveTo>
                                    <a:pt x="15" y="35"/>
                                  </a:moveTo>
                                  <a:cubicBezTo>
                                    <a:pt x="15" y="31"/>
                                    <a:pt x="13" y="29"/>
                                    <a:pt x="10" y="29"/>
                                  </a:cubicBezTo>
                                  <a:lnTo>
                                    <a:pt x="0" y="2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9" y="2"/>
                                  </a:lnTo>
                                  <a:cubicBezTo>
                                    <a:pt x="40" y="2"/>
                                    <a:pt x="46" y="7"/>
                                    <a:pt x="46" y="18"/>
                                  </a:cubicBezTo>
                                  <a:lnTo>
                                    <a:pt x="46" y="25"/>
                                  </a:lnTo>
                                  <a:cubicBezTo>
                                    <a:pt x="46" y="30"/>
                                    <a:pt x="46" y="33"/>
                                    <a:pt x="46" y="33"/>
                                  </a:cubicBezTo>
                                  <a:lnTo>
                                    <a:pt x="46" y="33"/>
                                  </a:lnTo>
                                  <a:cubicBezTo>
                                    <a:pt x="52" y="15"/>
                                    <a:pt x="67" y="0"/>
                                    <a:pt x="87" y="0"/>
                                  </a:cubicBezTo>
                                  <a:cubicBezTo>
                                    <a:pt x="90" y="0"/>
                                    <a:pt x="93" y="1"/>
                                    <a:pt x="93" y="1"/>
                                  </a:cubicBezTo>
                                  <a:lnTo>
                                    <a:pt x="93" y="32"/>
                                  </a:lnTo>
                                  <a:cubicBezTo>
                                    <a:pt x="93" y="32"/>
                                    <a:pt x="90" y="32"/>
                                    <a:pt x="85" y="32"/>
                                  </a:cubicBezTo>
                                  <a:cubicBezTo>
                                    <a:pt x="71" y="32"/>
                                    <a:pt x="56" y="40"/>
                                    <a:pt x="50" y="59"/>
                                  </a:cubicBezTo>
                                  <a:cubicBezTo>
                                    <a:pt x="48" y="65"/>
                                    <a:pt x="47" y="72"/>
                                    <a:pt x="47" y="80"/>
                                  </a:cubicBezTo>
                                  <a:lnTo>
                                    <a:pt x="47" y="13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6062980" y="802640"/>
                              <a:ext cx="101600" cy="10731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10 h 135"/>
                                <a:gd name="T2" fmla="*/ 81 w 128"/>
                                <a:gd name="T3" fmla="*/ 76 h 135"/>
                                <a:gd name="T4" fmla="*/ 81 w 128"/>
                                <a:gd name="T5" fmla="*/ 73 h 135"/>
                                <a:gd name="T6" fmla="*/ 76 w 128"/>
                                <a:gd name="T7" fmla="*/ 73 h 135"/>
                                <a:gd name="T8" fmla="*/ 33 w 128"/>
                                <a:gd name="T9" fmla="*/ 93 h 135"/>
                                <a:gd name="T10" fmla="*/ 52 w 128"/>
                                <a:gd name="T11" fmla="*/ 110 h 135"/>
                                <a:gd name="T12" fmla="*/ 77 w 128"/>
                                <a:gd name="T13" fmla="*/ 51 h 135"/>
                                <a:gd name="T14" fmla="*/ 81 w 128"/>
                                <a:gd name="T15" fmla="*/ 51 h 135"/>
                                <a:gd name="T16" fmla="*/ 81 w 128"/>
                                <a:gd name="T17" fmla="*/ 50 h 135"/>
                                <a:gd name="T18" fmla="*/ 57 w 128"/>
                                <a:gd name="T19" fmla="*/ 25 h 135"/>
                                <a:gd name="T20" fmla="*/ 40 w 128"/>
                                <a:gd name="T21" fmla="*/ 33 h 135"/>
                                <a:gd name="T22" fmla="*/ 40 w 128"/>
                                <a:gd name="T23" fmla="*/ 40 h 135"/>
                                <a:gd name="T24" fmla="*/ 10 w 128"/>
                                <a:gd name="T25" fmla="*/ 40 h 135"/>
                                <a:gd name="T26" fmla="*/ 10 w 128"/>
                                <a:gd name="T27" fmla="*/ 27 h 135"/>
                                <a:gd name="T28" fmla="*/ 57 w 128"/>
                                <a:gd name="T29" fmla="*/ 0 h 135"/>
                                <a:gd name="T30" fmla="*/ 113 w 128"/>
                                <a:gd name="T31" fmla="*/ 51 h 135"/>
                                <a:gd name="T32" fmla="*/ 113 w 128"/>
                                <a:gd name="T33" fmla="*/ 99 h 135"/>
                                <a:gd name="T34" fmla="*/ 118 w 128"/>
                                <a:gd name="T35" fmla="*/ 105 h 135"/>
                                <a:gd name="T36" fmla="*/ 128 w 128"/>
                                <a:gd name="T37" fmla="*/ 105 h 135"/>
                                <a:gd name="T38" fmla="*/ 128 w 128"/>
                                <a:gd name="T39" fmla="*/ 132 h 135"/>
                                <a:gd name="T40" fmla="*/ 100 w 128"/>
                                <a:gd name="T41" fmla="*/ 132 h 135"/>
                                <a:gd name="T42" fmla="*/ 83 w 128"/>
                                <a:gd name="T43" fmla="*/ 118 h 135"/>
                                <a:gd name="T44" fmla="*/ 84 w 128"/>
                                <a:gd name="T45" fmla="*/ 112 h 135"/>
                                <a:gd name="T46" fmla="*/ 83 w 128"/>
                                <a:gd name="T47" fmla="*/ 112 h 135"/>
                                <a:gd name="T48" fmla="*/ 44 w 128"/>
                                <a:gd name="T49" fmla="*/ 135 h 135"/>
                                <a:gd name="T50" fmla="*/ 0 w 128"/>
                                <a:gd name="T51" fmla="*/ 95 h 135"/>
                                <a:gd name="T52" fmla="*/ 77 w 128"/>
                                <a:gd name="T53" fmla="*/ 5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5">
                                  <a:moveTo>
                                    <a:pt x="52" y="110"/>
                                  </a:moveTo>
                                  <a:cubicBezTo>
                                    <a:pt x="69" y="110"/>
                                    <a:pt x="81" y="92"/>
                                    <a:pt x="81" y="76"/>
                                  </a:cubicBezTo>
                                  <a:lnTo>
                                    <a:pt x="81" y="73"/>
                                  </a:lnTo>
                                  <a:lnTo>
                                    <a:pt x="76" y="73"/>
                                  </a:lnTo>
                                  <a:cubicBezTo>
                                    <a:pt x="59" y="73"/>
                                    <a:pt x="33" y="75"/>
                                    <a:pt x="33" y="93"/>
                                  </a:cubicBezTo>
                                  <a:cubicBezTo>
                                    <a:pt x="33" y="102"/>
                                    <a:pt x="39" y="110"/>
                                    <a:pt x="52" y="110"/>
                                  </a:cubicBezTo>
                                  <a:moveTo>
                                    <a:pt x="77" y="51"/>
                                  </a:moveTo>
                                  <a:lnTo>
                                    <a:pt x="81" y="51"/>
                                  </a:lnTo>
                                  <a:lnTo>
                                    <a:pt x="81" y="50"/>
                                  </a:lnTo>
                                  <a:cubicBezTo>
                                    <a:pt x="81" y="32"/>
                                    <a:pt x="73" y="25"/>
                                    <a:pt x="57" y="25"/>
                                  </a:cubicBezTo>
                                  <a:cubicBezTo>
                                    <a:pt x="51" y="25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7"/>
                                  </a:lnTo>
                                  <a:cubicBezTo>
                                    <a:pt x="10" y="3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3" y="23"/>
                                    <a:pt x="113" y="51"/>
                                  </a:cubicBezTo>
                                  <a:lnTo>
                                    <a:pt x="113" y="99"/>
                                  </a:lnTo>
                                  <a:cubicBezTo>
                                    <a:pt x="113" y="103"/>
                                    <a:pt x="115" y="105"/>
                                    <a:pt x="118" y="105"/>
                                  </a:cubicBezTo>
                                  <a:lnTo>
                                    <a:pt x="128" y="105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00" y="132"/>
                                  </a:lnTo>
                                  <a:cubicBezTo>
                                    <a:pt x="88" y="132"/>
                                    <a:pt x="83" y="125"/>
                                    <a:pt x="83" y="118"/>
                                  </a:cubicBezTo>
                                  <a:cubicBezTo>
                                    <a:pt x="83" y="114"/>
                                    <a:pt x="84" y="112"/>
                                    <a:pt x="84" y="112"/>
                                  </a:cubicBezTo>
                                  <a:lnTo>
                                    <a:pt x="83" y="112"/>
                                  </a:lnTo>
                                  <a:cubicBezTo>
                                    <a:pt x="83" y="112"/>
                                    <a:pt x="73" y="135"/>
                                    <a:pt x="44" y="135"/>
                                  </a:cubicBezTo>
                                  <a:cubicBezTo>
                                    <a:pt x="21" y="135"/>
                                    <a:pt x="0" y="120"/>
                                    <a:pt x="0" y="95"/>
                                  </a:cubicBezTo>
                                  <a:cubicBezTo>
                                    <a:pt x="0" y="54"/>
                                    <a:pt x="56" y="51"/>
                                    <a:pt x="77" y="51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169025" y="765810"/>
                              <a:ext cx="50165" cy="142240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32 h 179"/>
                                <a:gd name="T2" fmla="*/ 10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0 w 63"/>
                                <a:gd name="T9" fmla="*/ 0 h 179"/>
                                <a:gd name="T10" fmla="*/ 47 w 63"/>
                                <a:gd name="T11" fmla="*/ 17 h 179"/>
                                <a:gd name="T12" fmla="*/ 47 w 63"/>
                                <a:gd name="T13" fmla="*/ 146 h 179"/>
                                <a:gd name="T14" fmla="*/ 53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2 w 63"/>
                                <a:gd name="T21" fmla="*/ 179 h 179"/>
                                <a:gd name="T22" fmla="*/ 15 w 63"/>
                                <a:gd name="T23" fmla="*/ 162 h 179"/>
                                <a:gd name="T24" fmla="*/ 15 w 63"/>
                                <a:gd name="T25" fmla="*/ 32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5" y="32"/>
                                  </a:moveTo>
                                  <a:cubicBezTo>
                                    <a:pt x="15" y="29"/>
                                    <a:pt x="13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146"/>
                                  </a:lnTo>
                                  <a:cubicBezTo>
                                    <a:pt x="47" y="150"/>
                                    <a:pt x="49" y="152"/>
                                    <a:pt x="53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2" y="179"/>
                                  </a:lnTo>
                                  <a:cubicBezTo>
                                    <a:pt x="20" y="179"/>
                                    <a:pt x="15" y="174"/>
                                    <a:pt x="15" y="162"/>
                                  </a:cubicBezTo>
                                  <a:lnTo>
                                    <a:pt x="1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6228715" y="805180"/>
                              <a:ext cx="50165" cy="102870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33 h 129"/>
                                <a:gd name="T2" fmla="*/ 10 w 63"/>
                                <a:gd name="T3" fmla="*/ 27 h 129"/>
                                <a:gd name="T4" fmla="*/ 0 w 63"/>
                                <a:gd name="T5" fmla="*/ 27 h 129"/>
                                <a:gd name="T6" fmla="*/ 0 w 63"/>
                                <a:gd name="T7" fmla="*/ 0 h 129"/>
                                <a:gd name="T8" fmla="*/ 30 w 63"/>
                                <a:gd name="T9" fmla="*/ 0 h 129"/>
                                <a:gd name="T10" fmla="*/ 47 w 63"/>
                                <a:gd name="T11" fmla="*/ 17 h 129"/>
                                <a:gd name="T12" fmla="*/ 47 w 63"/>
                                <a:gd name="T13" fmla="*/ 96 h 129"/>
                                <a:gd name="T14" fmla="*/ 53 w 63"/>
                                <a:gd name="T15" fmla="*/ 102 h 129"/>
                                <a:gd name="T16" fmla="*/ 63 w 63"/>
                                <a:gd name="T17" fmla="*/ 102 h 129"/>
                                <a:gd name="T18" fmla="*/ 63 w 63"/>
                                <a:gd name="T19" fmla="*/ 129 h 129"/>
                                <a:gd name="T20" fmla="*/ 32 w 63"/>
                                <a:gd name="T21" fmla="*/ 129 h 129"/>
                                <a:gd name="T22" fmla="*/ 15 w 63"/>
                                <a:gd name="T23" fmla="*/ 112 h 129"/>
                                <a:gd name="T24" fmla="*/ 15 w 63"/>
                                <a:gd name="T25" fmla="*/ 33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29">
                                  <a:moveTo>
                                    <a:pt x="15" y="33"/>
                                  </a:moveTo>
                                  <a:cubicBezTo>
                                    <a:pt x="15" y="29"/>
                                    <a:pt x="13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96"/>
                                  </a:lnTo>
                                  <a:cubicBezTo>
                                    <a:pt x="47" y="100"/>
                                    <a:pt x="49" y="102"/>
                                    <a:pt x="53" y="102"/>
                                  </a:cubicBezTo>
                                  <a:lnTo>
                                    <a:pt x="63" y="102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32" y="129"/>
                                  </a:lnTo>
                                  <a:cubicBezTo>
                                    <a:pt x="20" y="129"/>
                                    <a:pt x="15" y="124"/>
                                    <a:pt x="15" y="112"/>
                                  </a:cubicBezTo>
                                  <a:lnTo>
                                    <a:pt x="1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6285865" y="802640"/>
                              <a:ext cx="101600" cy="10731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10 h 135"/>
                                <a:gd name="T2" fmla="*/ 81 w 128"/>
                                <a:gd name="T3" fmla="*/ 76 h 135"/>
                                <a:gd name="T4" fmla="*/ 81 w 128"/>
                                <a:gd name="T5" fmla="*/ 73 h 135"/>
                                <a:gd name="T6" fmla="*/ 75 w 128"/>
                                <a:gd name="T7" fmla="*/ 73 h 135"/>
                                <a:gd name="T8" fmla="*/ 32 w 128"/>
                                <a:gd name="T9" fmla="*/ 93 h 135"/>
                                <a:gd name="T10" fmla="*/ 52 w 128"/>
                                <a:gd name="T11" fmla="*/ 110 h 135"/>
                                <a:gd name="T12" fmla="*/ 76 w 128"/>
                                <a:gd name="T13" fmla="*/ 51 h 135"/>
                                <a:gd name="T14" fmla="*/ 80 w 128"/>
                                <a:gd name="T15" fmla="*/ 51 h 135"/>
                                <a:gd name="T16" fmla="*/ 80 w 128"/>
                                <a:gd name="T17" fmla="*/ 50 h 135"/>
                                <a:gd name="T18" fmla="*/ 57 w 128"/>
                                <a:gd name="T19" fmla="*/ 25 h 135"/>
                                <a:gd name="T20" fmla="*/ 40 w 128"/>
                                <a:gd name="T21" fmla="*/ 33 h 135"/>
                                <a:gd name="T22" fmla="*/ 40 w 128"/>
                                <a:gd name="T23" fmla="*/ 40 h 135"/>
                                <a:gd name="T24" fmla="*/ 10 w 128"/>
                                <a:gd name="T25" fmla="*/ 40 h 135"/>
                                <a:gd name="T26" fmla="*/ 10 w 128"/>
                                <a:gd name="T27" fmla="*/ 27 h 135"/>
                                <a:gd name="T28" fmla="*/ 57 w 128"/>
                                <a:gd name="T29" fmla="*/ 0 h 135"/>
                                <a:gd name="T30" fmla="*/ 113 w 128"/>
                                <a:gd name="T31" fmla="*/ 51 h 135"/>
                                <a:gd name="T32" fmla="*/ 113 w 128"/>
                                <a:gd name="T33" fmla="*/ 99 h 135"/>
                                <a:gd name="T34" fmla="*/ 118 w 128"/>
                                <a:gd name="T35" fmla="*/ 105 h 135"/>
                                <a:gd name="T36" fmla="*/ 128 w 128"/>
                                <a:gd name="T37" fmla="*/ 105 h 135"/>
                                <a:gd name="T38" fmla="*/ 128 w 128"/>
                                <a:gd name="T39" fmla="*/ 132 h 135"/>
                                <a:gd name="T40" fmla="*/ 99 w 128"/>
                                <a:gd name="T41" fmla="*/ 132 h 135"/>
                                <a:gd name="T42" fmla="*/ 83 w 128"/>
                                <a:gd name="T43" fmla="*/ 118 h 135"/>
                                <a:gd name="T44" fmla="*/ 83 w 128"/>
                                <a:gd name="T45" fmla="*/ 112 h 135"/>
                                <a:gd name="T46" fmla="*/ 83 w 128"/>
                                <a:gd name="T47" fmla="*/ 112 h 135"/>
                                <a:gd name="T48" fmla="*/ 44 w 128"/>
                                <a:gd name="T49" fmla="*/ 135 h 135"/>
                                <a:gd name="T50" fmla="*/ 0 w 128"/>
                                <a:gd name="T51" fmla="*/ 95 h 135"/>
                                <a:gd name="T52" fmla="*/ 76 w 128"/>
                                <a:gd name="T53" fmla="*/ 5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5">
                                  <a:moveTo>
                                    <a:pt x="52" y="110"/>
                                  </a:moveTo>
                                  <a:cubicBezTo>
                                    <a:pt x="69" y="110"/>
                                    <a:pt x="81" y="92"/>
                                    <a:pt x="81" y="76"/>
                                  </a:cubicBezTo>
                                  <a:lnTo>
                                    <a:pt x="81" y="73"/>
                                  </a:lnTo>
                                  <a:lnTo>
                                    <a:pt x="75" y="73"/>
                                  </a:lnTo>
                                  <a:cubicBezTo>
                                    <a:pt x="59" y="73"/>
                                    <a:pt x="32" y="75"/>
                                    <a:pt x="32" y="93"/>
                                  </a:cubicBezTo>
                                  <a:cubicBezTo>
                                    <a:pt x="32" y="102"/>
                                    <a:pt x="39" y="110"/>
                                    <a:pt x="52" y="110"/>
                                  </a:cubicBezTo>
                                  <a:moveTo>
                                    <a:pt x="76" y="51"/>
                                  </a:moveTo>
                                  <a:lnTo>
                                    <a:pt x="80" y="51"/>
                                  </a:lnTo>
                                  <a:lnTo>
                                    <a:pt x="80" y="50"/>
                                  </a:lnTo>
                                  <a:cubicBezTo>
                                    <a:pt x="80" y="32"/>
                                    <a:pt x="73" y="25"/>
                                    <a:pt x="57" y="25"/>
                                  </a:cubicBezTo>
                                  <a:cubicBezTo>
                                    <a:pt x="51" y="25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7"/>
                                  </a:lnTo>
                                  <a:cubicBezTo>
                                    <a:pt x="10" y="3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3" y="23"/>
                                    <a:pt x="113" y="51"/>
                                  </a:cubicBezTo>
                                  <a:lnTo>
                                    <a:pt x="113" y="99"/>
                                  </a:lnTo>
                                  <a:cubicBezTo>
                                    <a:pt x="113" y="103"/>
                                    <a:pt x="115" y="105"/>
                                    <a:pt x="118" y="105"/>
                                  </a:cubicBezTo>
                                  <a:lnTo>
                                    <a:pt x="128" y="105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99" y="132"/>
                                  </a:lnTo>
                                  <a:cubicBezTo>
                                    <a:pt x="88" y="132"/>
                                    <a:pt x="83" y="125"/>
                                    <a:pt x="83" y="118"/>
                                  </a:cubicBezTo>
                                  <a:cubicBezTo>
                                    <a:pt x="83" y="114"/>
                                    <a:pt x="83" y="112"/>
                                    <a:pt x="83" y="112"/>
                                  </a:cubicBezTo>
                                  <a:lnTo>
                                    <a:pt x="83" y="112"/>
                                  </a:lnTo>
                                  <a:cubicBezTo>
                                    <a:pt x="83" y="112"/>
                                    <a:pt x="73" y="135"/>
                                    <a:pt x="44" y="135"/>
                                  </a:cubicBezTo>
                                  <a:cubicBezTo>
                                    <a:pt x="21" y="135"/>
                                    <a:pt x="0" y="120"/>
                                    <a:pt x="0" y="95"/>
                                  </a:cubicBezTo>
                                  <a:cubicBezTo>
                                    <a:pt x="0" y="54"/>
                                    <a:pt x="56" y="51"/>
                                    <a:pt x="76" y="51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8240" y="762635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6" style="position:absolute;margin-left:19.5pt;margin-top:19.5pt;width:555.85pt;height:802.75pt;z-index:-251657216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">
    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sRsQA&#10;AADaAAAADwAAAGRycy9kb3ducmV2LnhtbESPQWvCQBSE70L/w/IK3nSjlFJSN6G0WqR40LQHj8/d&#10;1ySYfRuzq0Z/vSsUehxm5htmlve2ESfqfO1YwWScgCDWztRcKvj5XoxeQPiAbLBxTAou5CHPHgYz&#10;TI0784ZORShFhLBPUUEVQptK6XVFFv3YtcTR+3WdxRBlV0rT4TnCbSOnSfIsLdYcFyps6b0ivS+O&#10;VsGB5pPP1XV97C9fRju9v26L3YdSw8f+7RVEoD78h//aS6PgCe5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OLEbEAAAA2gAAAA8AAAAAAAAAAAAAAAAAmAIAAGRycy9k&#10;b3ducmV2LnhtbFBLBQYAAAAABAAEAPUAAACJAwAAAAA=&#10;" fillcolor="#e1ebf5" stroked="f"/>
    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+0rsA&#10;AADaAAAADwAAAGRycy9kb3ducmV2LnhtbESPzQrCMBCE74LvEFbwpqmCItUoRRDEmz8PsDRrW2w2&#10;pVm1+vRGEDwOM/MNs9p0rlYPakPl2cBknIAizr2tuDBwOe9GC1BBkC3WnsnAiwJs1v3eClPrn3yk&#10;x0kKFSEcUjRQijSp1iEvyWEY+4Y4elffOpQo20LbFp8R7mo9TZK5dlhxXCixoW1J+e10dwa85Xte&#10;1W8Rck2G/mDfmFljhoMuW4IS6uQf/rX31sAMvlfiDd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oRPtK7AAAA2gAAAA8AAAAAAAAAAAAAAAAAmAIAAGRycy9kb3ducmV2Lnht&#10;bFBLBQYAAAAABAAEAPUAAACAAwAAAAA=&#10;" path="m50,141c55,126,60,109,60,90,60,40,30,,30,,30,,,40,,90v,19,4,36,10,51l30,90r20,51xe" fillcolor="#195884" stroked="f" strokeweight="3e-5mm">
                    <v:path arrowok="t" o:connecttype="custom" o:connectlocs="39688,111760;47625,71336;23813,0;0,71336;7938,111760;23813,71336;39688,111760" o:connectangles="0,0,0,0,0,0,0"/>
                  </v:shape>
    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PYcQA&#10;AADaAAAADwAAAGRycy9kb3ducmV2LnhtbESP0WrCQBRE3wv+w3IF35qNEYKNrhKihULBoukHXLLX&#10;JJq9G7JbTfv1bqHQx2FmzjDr7Wg6caPBtZYVzKMYBHFldcu1gs/y9XkJwnlkjZ1lUvBNDrabydMa&#10;M23vfKTbydciQNhlqKDxvs+kdFVDBl1ke+Lgne1g0Ac51FIPeA9w08kkjlNpsOWw0GBPRUPV9fRl&#10;FPy8J/visJuXo8tfPhbJpdrt06VSs+mYr0B4Gv1/+K/9phWk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j2HEAAAA2gAAAA8AAAAAAAAAAAAAAAAAmAIAAGRycy9k&#10;b3ducmV2LnhtbFBLBQYAAAAABAAEAPUAAACJAwAAAAA=&#10;" path="m122,72c114,59,103,44,89,33,50,2,,,,,,,13,48,51,79v15,12,32,20,46,24l70,56r52,16xe" fillcolor="#195884" stroked="f" strokeweight="3e-5mm">
                    <v:path arrowok="t" o:connecttype="custom" o:connectlocs="96520,57261;70412,26245;0,0;40349,62828;76741,81915;55380,44536;96520,57261" o:connectangles="0,0,0,0,0,0,0"/>
                  </v:shape>
    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fWcMA&#10;AADaAAAADwAAAGRycy9kb3ducmV2LnhtbESPQWvCQBSE7wX/w/KE3urGHrREVxGxoJeCUWiPj+wz&#10;CWbfxuwzpv76riD0OMzMN8x82btaddSGyrOB8SgBRZx7W3Fh4Hj4fPsAFQTZYu2ZDPxSgOVi8DLH&#10;1Pob76nLpFARwiFFA6VIk2od8pIchpFviKN38q1DibIttG3xFuGu1u9JMtEOK44LJTa0Lik/Z1dn&#10;ILv83A/Tc5U3+93XXcay+S66ozGvw341AyXUy3/42d5aA1N4XIk3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fWcMAAADaAAAADwAAAAAAAAAAAAAAAACYAgAAZHJzL2Rv&#10;d25yZXYueG1sUEsFBgAAAAAEAAQA9QAAAIgDAAAAAA==&#10;" path="m133,2c118,,100,,81,4,33,15,,53,,53v,,46,20,94,9c113,58,129,50,142,41l88,33,133,2xe" fillcolor="#195884" stroked="f" strokeweight="3e-5mm">
                    <v:path arrowok="t" o:connecttype="custom" o:connectlocs="105271,1583;64113,3166;0,41953;74402,49078;112395,32455;69653,26122;105271,1583" o:connectangles="0,0,0,0,0,0,0"/>
                  </v:shape>
    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+hcIA&#10;AADaAAAADwAAAGRycy9kb3ducmV2LnhtbERP3WrCMBS+H/gO4Qi7kTX1Z3V0jSKOgaib6PYAh+bY&#10;FpuTkmTavf1yIezy4/svlr1pxZWcbywrGCcpCOLS6oYrBd9f708vIHxA1thaJgW/5GG5GDwUmGt7&#10;4yNdT6ESMYR9jgrqELpcSl/WZNAntiOO3Nk6gyFCV0nt8BbDTSsnaZpJgw3Hhho7WtdUXk4/RsG2&#10;GvXp83g+//icHXZvl2xvp84r9TjsV68gAvXhX3x3b7SCuDVe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76FwgAAANoAAAAPAAAAAAAAAAAAAAAAAJgCAABkcnMvZG93&#10;bnJldi54bWxQSwUGAAAAAAQABAD1AAAAhwMAAAAA&#10;" path="m52,c41,11,30,25,21,42,,86,9,136,9,136v,,45,-24,66,-68c83,50,87,33,89,17l48,54,52,xe" fillcolor="#195884" stroked="f" strokeweight="3e-5mm">
                    <v:path arrowok="t" o:connecttype="custom" o:connectlocs="41553,0;16781,33338;7192,107950;59933,53975;71120,13494;38357,42863;41553,0" o:connectangles="0,0,0,0,0,0,0"/>
                  </v:shape>
    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N88EA&#10;AADaAAAADwAAAGRycy9kb3ducmV2LnhtbESPQYvCMBSE7wv+h/AEb2vqCrtam4oIgiehruD10Tzb&#10;2ualNtla/71ZEDwOM/MNk6wH04ieOldZVjCbRiCIc6srLhScfnefCxDOI2tsLJOCBzlYp6OPBGNt&#10;75xRf/SFCBB2MSoovW9jKV1ekkE3tS1x8C62M+iD7AqpO7wHuGnkVxR9S4MVh4USW9qWlNfHP6Pg&#10;dq5r05zkfp61/U92NTfcHFCpyXjYrEB4Gvw7/GrvtYIl/F8JN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zfPBAAAA2gAAAA8AAAAAAAAAAAAAAAAAmAIAAGRycy9kb3du&#10;cmV2LnhtbFBLBQYAAAAABAAEAPUAAACGAwAAAAA=&#10;" path="m,17c2,33,5,50,14,68v21,44,65,67,65,67c79,135,89,86,67,42,59,25,47,11,36,r4,54l,17xe" fillcolor="#195884" stroked="f" strokeweight="3e-5mm">
                    <v:path arrowok="t" o:connecttype="custom" o:connectlocs="0,13514;11088,54055;62565,107315;53062,33387;28511,0;31679,42926;0,13514" o:connectangles="0,0,0,0,0,0,0"/>
                  </v:shape>
    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ua8UA&#10;AADbAAAADwAAAGRycy9kb3ducmV2LnhtbESPQUvDQBCF7wX/wzKCt3ZTDyppt6UUBb0ITQN6HLLT&#10;JDQ7G7NjGvvrnYPgbYb35r1v1tspdGakIbWRHSwXGRjiKvqWawfl8WX+BCYJsscuMjn4oQTbzc1s&#10;jbmPFz7QWEhtNIRTjg4akT63NlUNBUyL2BOrdopDQNF1qK0f8KLhobP3WfZgA7asDQ32tG+oOhff&#10;wUHx9Xk9Pp7bqj+8vV9lKc8f9Vg6d3c77VZghCb5N/9dv3r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+5rxQAAANsAAAAPAAAAAAAAAAAAAAAAAJgCAABkcnMv&#10;ZG93bnJldi54bWxQSwUGAAAAAAQABAD1AAAAigMAAAAA&#10;" path="m61,4c42,,24,,9,2l54,33,,41v13,9,29,17,47,21c96,73,142,53,142,53v,,-33,-38,-81,-49e" fillcolor="#195884" stroked="f" strokeweight="3e-5mm">
                    <v:path arrowok="t" o:connecttype="custom" o:connectlocs="48555,3166;7164,1583;42983,26122;0,32455;37411,49078;113030,41953;48555,3166" o:connectangles="0,0,0,0,0,0,0"/>
                  </v:shape>
    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Pn8MA&#10;AADbAAAADwAAAGRycy9kb3ducmV2LnhtbERPS2vCQBC+F/wPywi91Y0ltBJdJRYCLT1IjQjehuzk&#10;gdnZNLtN0n/vFgre5uN7zmY3mVYM1LvGsoLlIgJBXFjdcKXglGdPKxDOI2tsLZOCX3Kw284eNpho&#10;O/IXDUdfiRDCLkEFtfddIqUrajLoFrYjDlxpe4M+wL6SuscxhJtWPkfRizTYcGiosaO3morr8cco&#10;cOlh+tjn3/E5LcrsTPnnJS5flXqcT+kahKfJ38X/7ncd5i/h75dw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NPn8MAAADbAAAADwAAAAAAAAAAAAAAAACYAgAAZHJzL2Rv&#10;d25yZXYueG1sUEsFBgAAAAAEAAQA9QAAAIgDAAAAAA==&#10;" path="m25,103c40,99,57,91,71,79,110,48,123,,123,v,,-50,2,-89,33c19,44,8,59,,72l53,56,25,103xe" fillcolor="#195884" stroked="f" strokeweight="3e-5mm">
                    <v:path arrowok="t" o:connecttype="custom" o:connectlocs="19876,81915;56448,62828;97790,0;27031,26245;0,57261;42137,44536;19876,81915" o:connectangles="0,0,0,0,0,0,0"/>
                  </v:shape>
    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fer8A&#10;AADbAAAADwAAAGRycy9kb3ducmV2LnhtbERP24rCMBB9X/Afwgi+ramCslajiOAiPgirfsDYTC/Y&#10;TGonq/XvjbCwb3M411msOlerO7VSeTYwGiagiDNvKy4MnE/bzy9QEpAt1p7JwJMEVsvexwJT6x/8&#10;Q/djKFQMYUnRQBlCk2otWUkOZegb4sjlvnUYImwLbVt8xHBX63GSTLXDimNDiQ1tSsqux19nYCK5&#10;fDeXw41DLpvReXbbU7U3ZtDv1nNQgbrwL/5z72ycP4b3L/EA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0Z96vwAAANsAAAAPAAAAAAAAAAAAAAAAAJgCAABkcnMvZG93bnJl&#10;di54bWxQSwUGAAAAAAQABAD1AAAAhAMAAAAA&#10;" fillcolor="#fbc000" stroked="f" strokeweight="3e-5mm"/>
    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64cAA&#10;AADbAAAADwAAAGRycy9kb3ducmV2LnhtbERP22rCQBB9L/QflhH6VjdaLG10lSIo4kOh0Q8Ys5ML&#10;ZmdjZtX4925B8G0O5zqzRe8adaFOas8GRsMEFHHubc2lgf1u9f4FSgKyxcYzGbiRwGL++jLD1Por&#10;/9ElC6WKISwpGqhCaFOtJa/IoQx9Sxy5wncOQ4RdqW2H1xjuGj1Okk/tsObYUGFLy4ryY3Z2BiZS&#10;yLo9/J44FLIc7b9PW6q3xrwN+p8pqEB9eIof7o2N8z/g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064cAAAADbAAAADwAAAAAAAAAAAAAAAACYAgAAZHJzL2Rvd25y&#10;ZXYueG1sUEsFBgAAAAAEAAQA9QAAAIUDAAAAAA==&#10;" fillcolor="#fbc000" stroked="f" strokeweight="3e-5mm"/>
    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jCsIA&#10;AADbAAAADwAAAGRycy9kb3ducmV2LnhtbERP22rCQBB9F/oPyxR8001FraauIoKXQqmatu9DdkxC&#10;s7Mxu5r4965Q6NscznVmi9aU4kq1KywreOlHIIhTqwvOFHx/rXsTEM4jaywtk4IbOVjMnzozjLVt&#10;+EjXxGcihLCLUUHufRVL6dKcDLq+rYgDd7K1QR9gnUldYxPCTSkHUTSWBgsODTlWtMop/U0uRsGh&#10;+Rjzz+Q8Na+b9HOZvO/L7eikVPe5Xb6B8NT6f/Gfe6fD/CE8fg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SMKwgAAANsAAAAPAAAAAAAAAAAAAAAAAJgCAABkcnMvZG93&#10;bnJldi54bWxQSwUGAAAAAAQABAD1AAAAhwMAAAAA&#10;" fillcolor="#f9c606" stroked="f"/>
                  <v:shape id="Freeform 17" o:spid="_x0000_s1038" style="position:absolute;left:52209;top:99326;width:11513;height:1410;visibility:visible;mso-wrap-style:square;v-text-anchor:top" coordsize="145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QM74A&#10;AADbAAAADwAAAGRycy9kb3ducmV2LnhtbERPzWoCMRC+C32HMIXeNGuKIlujiFDwUISqDzBsxs3S&#10;ZLIk6bq+vSkIvc3H9zvr7eidGCimLrCG+awCQdwE03Gr4XL+nK5ApIxs0AUmDXdKsN28TNZYm3Dj&#10;bxpOuRUlhFONGmzOfS1laix5TLPQExfuGqLHXGBspYl4K+HeSVVVS+mx49Jgsae9pebn9Os18ELt&#10;j1bl9/h1Ga7u7hSPjdL67XXcfYDINOZ/8dN9MGX+Av5+KQ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iUDO+AAAA2wAAAA8AAAAAAAAAAAAAAAAAmAIAAGRycy9kb3ducmV2&#10;LnhtbFBLBQYAAAAABAAEAPUAAACDAwAAAAA=&#10;" path="m12,136r24,l36,93v,-4,1,-8,2,-12l38,81c41,68,49,58,62,58r,c73,58,75,67,75,78r,l75,136r24,l99,93v,-4,1,-8,2,-12l101,81v2,-13,11,-23,23,-23l124,58v11,,14,9,14,20l138,78r,45c138,132,141,136,151,136r,l174,136r,-20l166,116v-2,,-4,-2,-4,-5l162,111r,-38c162,48,150,36,130,36r,c114,36,102,46,97,56r,l96,56c92,43,82,36,68,36r,c52,36,40,47,36,56r,l35,56v,,1,-2,1,-4l36,52r,-3c36,42,31,38,23,38r,l,38,,59r8,c11,59,12,60,12,63r,l12,136xm193,136r24,l217,91v,-4,,-9,1,-12l218,79v4,-12,14,-21,27,-21l245,58v12,,15,8,15,20l260,78r,45c260,132,264,136,273,136r,l297,136r,-20l289,116v-3,,-4,-2,-4,-5l285,111r,-38c285,47,272,36,250,36r,c234,36,222,46,217,55r,l217,55v,,,-3,,-8l217,47r,-34c217,4,213,,204,r,l181,r,21l188,21v3,,5,1,5,4l193,25r,111xm307,108v,20,15,31,33,31l340,139v22,,30,-18,30,-18l370,121r,c370,121,370,123,370,125r,c370,131,373,136,382,136r,l404,136r,-20l396,116v-2,,-4,-2,-4,-5l392,111r,-36c392,53,383,36,350,36r,c340,36,314,38,314,56r,l314,67r23,l337,61v,-5,8,-6,13,-6l350,55v12,,18,5,18,19l368,74r,1l365,75v-16,,-58,2,-58,33l307,108xm331,107v,-14,20,-15,33,-15l364,92r4,l368,94v,12,-9,26,-22,26l346,120v-10,,-15,-7,-15,-13l331,107xm423,101v,27,13,38,34,38l457,139v17,,29,-11,34,-21l491,118r,c491,118,491,120,491,123r,l491,125v,7,4,11,13,11l504,136r22,l526,116r-7,c516,116,514,114,514,111r,l514,38r-24,l490,83v,18,-10,33,-27,33l463,116v-12,,-16,-8,-16,-20l447,96r,-45c447,42,444,38,435,38r,l411,38r,21l419,59v3,,4,1,4,4l423,63r,38xm535,121v,,14,18,41,18l576,139v21,,37,-12,37,-30l613,109c613,76,561,79,561,64r,c561,58,567,55,576,55r,c581,55,588,57,588,62r,l588,67r22,l610,56c610,40,589,36,575,36r,c555,36,537,45,537,65r,c537,96,589,96,589,110r,c589,116,583,120,576,120r,c559,120,547,105,547,105r,l535,121xm636,100v,33,27,37,41,37l677,137v5,,8,,8,l685,137r,-22c685,115,683,116,680,116r,c673,116,661,113,661,97r,l661,58r22,l683,38r-22,l661,12r-24,l637,38r-13,l624,58r12,l636,100xm707,136r24,l731,97v,-5,1,-11,2,-15l733,82v5,-15,17,-21,27,-21l760,61v4,,6,,6,l766,61r,-24c766,37,764,37,762,37r,c747,37,735,48,730,62r,l730,62v,,,-2,,-6l730,56r,-6c730,42,726,38,717,38r,l695,38r,21l703,59v3,,4,1,4,4l707,63r,73xm771,108v,20,16,31,33,31l804,139v22,,30,-18,30,-18l834,121r,c834,121,834,123,834,125r,c834,131,837,136,846,136r,l868,136r,-20l861,116v-3,,-5,-2,-5,-5l856,111r,-36c856,53,847,36,814,36r,c804,36,778,38,778,56r,l778,67r23,l801,61v,-5,9,-6,13,-6l814,55v12,,18,5,18,19l832,74r,1l829,75v-16,,-58,2,-58,33l771,108xm795,107v,-14,21,-15,33,-15l828,92r4,l832,94v,12,-9,26,-22,26l810,120v-10,,-15,-7,-15,-13l795,107xm887,123v,9,4,13,13,13l900,136r23,l923,116r-7,c913,116,912,114,912,111r,l912,13c912,4,908,,899,r,l875,r,21l883,21v3,,4,1,4,4l887,25r,98xm946,22r21,l967,,946,r,22xm945,123v,9,3,13,12,13l957,136r24,l981,116r-8,c970,116,969,114,969,111r,l969,51v,-9,-4,-13,-13,-13l956,38r-23,l933,59r7,c943,59,945,60,945,63r,l945,123xm992,108v,20,16,31,33,31l1025,139v22,,30,-18,30,-18l1055,121r,c1055,121,1055,123,1055,125r,c1055,131,1058,136,1067,136r,l1089,136r,-20l1081,116v-2,,-4,-2,-4,-5l1077,111r,-36c1077,53,1068,36,1035,36r,c1025,36,999,38,999,56r,l999,67r23,l1022,61v,-5,8,-6,13,-6l1035,55v12,,18,5,18,19l1053,74r,1l1050,75v-16,,-58,2,-58,33l992,108xm1016,107v,-14,20,-15,33,-15l1049,92r4,l1053,94v,12,-9,26,-22,26l1031,120v-10,,-15,-7,-15,-13l1016,107xm1106,136r24,l1130,112r-24,l1106,136xm1147,87v,30,24,52,54,52l1201,139v30,,54,-22,54,-52l1255,87v,-30,-24,-51,-54,-51l1201,36v-30,,-54,21,-54,51l1147,87xm1172,87v,-18,13,-30,29,-30l1201,57v16,,29,12,29,30l1230,87v,19,-13,31,-29,31l1201,118v-16,,-29,-12,-29,-31l1172,87xm1277,136r24,l1301,97v,-5,1,-11,2,-15l1303,82v4,-15,16,-21,27,-21l1330,61v3,,6,,6,l1336,61r,-24c1336,37,1333,37,1331,37r,c1316,37,1305,48,1300,62r,l1300,62v,,,-2,,-6l1300,56r,-6c1300,42,1296,38,1287,38r,l1265,38r,21l1272,59v3,,5,1,5,4l1277,63r,73xm1342,85v,27,16,49,44,49l1386,134v13,,22,-4,28,-12l1414,122r,c1414,122,1414,125,1414,127r,l1414,131v,18,-13,24,-28,24l1386,155v-15,,-27,-6,-27,-6l1359,149r-7,19c1361,173,1374,177,1386,177r,c1412,177,1438,164,1438,130r,l1438,63v,-3,2,-4,4,-4l1442,59r8,l1450,38r-23,c1419,38,1416,43,1416,47r,c1416,49,1416,50,1416,50r,l1416,50v,,-8,-14,-30,-14l1386,36v-28,,-44,22,-44,49l1342,85xm1392,114v-16,,-25,-13,-25,-30l1367,84v,-16,8,-27,23,-27l1390,57v13,,24,6,24,28l1414,85v,22,-11,29,-22,29l1392,114e" fillcolor="#005a7c" stroked="f" strokeweight="3e-5mm">
                    <v:path arrowok="t" o:connecttype="custom" o:connectlocs="49226,46194;80191,64512;119889,108316;103216,28672;28583,44601;18261,30265;153236,108316;206432,62122;229457,92387;172291,43804;143708,0;269949,110705;303296,108316;311236,59733;267568,48583;243748,86016;274713,95573;389839,93980;400160,108316;389045,30265;345377,30265;335849,80441;445417,50972;484321,44601;457326,95573;537517,109112;524813,77255;505758,30265;580391,77255;608180,29468;579597,44601;561336,50176;662170,96369;689165,92387;617708,44601;660582,58937;657406,73273;631205,85219;724100,88405;701075,16725;751095,0;772532,92387;740773,46990;813818,110705;847165,108316;821758,28672;821758,43804;787617,86016;818582,95573;878130,108316;953557,28672;976582,69290;1032954,77255;1060743,29468;1032160,44601;1013898,50176;1122672,97166;1079004,118670;1141727,50176;1124260,37433;1065506,67697;1122672,67697" o:connectangles="0,0,0,0,0,0,0,0,0,0,0,0,0,0,0,0,0,0,0,0,0,0,0,0,0,0,0,0,0,0,0,0,0,0,0,0,0,0,0,0,0,0,0,0,0,0,0,0,0,0,0,0,0,0,0,0,0,0,0,0,0,0"/>
                    <o:lock v:ext="edit" verticies="t"/>
                  </v:shape>
                  <v:shape id="Freeform 18" o:spid="_x0000_s1039" style="position:absolute;left:53187;top:5746;width:1677;height:1423;visibility:visible;mso-wrap-style:square;v-text-anchor:top" coordsize="21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GU70A&#10;AADbAAAADwAAAGRycy9kb3ducmV2LnhtbERPzQ7BQBC+S7zDZiRubEkIZYlICEfl4ja6o210Z5vu&#10;0np7K5G4zZfvd5br1pTiRbUrLCsYDSMQxKnVBWcKLufdYAbCeWSNpWVS8CYH61W3s8RY24ZP9Ep8&#10;JkIIuxgV5N5XsZQuzcmgG9qKOHB3Wxv0AdaZ1DU2IdyUchxFU2mw4NCQY0XbnNJH8jQK9ufqGsn9&#10;433fueN8MhlvG3lLlOr32s0ChKfW/8U/90GH+V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XGU70AAADbAAAADwAAAAAAAAAAAAAAAACYAgAAZHJzL2Rvd25yZXYu&#10;eG1sUEsFBgAAAAAEAAQA9QAAAIIDAAAAAA==&#10;" path="m,151r8,c12,151,13,149,14,146l25,,60,,96,85v5,11,9,24,9,24l106,109v,,4,-13,9,-24l151,r35,l197,146v1,3,2,5,6,5l211,151r,28l182,179v-12,,-16,-5,-17,-17l159,82v-1,-12,,-27,,-27l158,55v,,-5,17,-9,27l119,148r-27,l62,82c58,72,53,54,53,54r-1,c52,54,53,70,52,82r-6,80c45,174,41,179,29,179l,179,,151xe" fillcolor="#185883" stroked="f" strokeweight="3e-5mm">
                    <v:path arrowok="t" o:connecttype="custom" o:connectlocs="0,119990;6356,119990;11123,116017;19863,0;47670,0;76272,67544;83423,86615;84217,86615;91368,67544;119970,0;147777,0;156517,116017;161284,119990;167640,119990;167640,142240;144599,142240;131093,128731;126326,65160;126326,43705;125531,43705;118381,65160;94546,117606;73094,117606;49259,65160;42109,42910;41314,42910;41314,65160;36547,128731;23041,142240;0,142240;0,119990" o:connectangles="0,0,0,0,0,0,0,0,0,0,0,0,0,0,0,0,0,0,0,0,0,0,0,0,0,0,0,0,0,0,0"/>
                  </v:shape>
                  <v:shape id="Freeform 19" o:spid="_x0000_s1040" style="position:absolute;left:54908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3IcIA&#10;AADbAAAADwAAAGRycy9kb3ducmV2LnhtbERPyWrDMBC9F/IPYgq5NbINWXCjmBJS2lwKcXPocbAm&#10;lqk1Mpbi5e+rQqG3ebx19sVkWzFQ7xvHCtJVAoK4crrhWsH18/VpB8IHZI2tY1Iwk4fisHjYY67d&#10;yBcaylCLGMI+RwUmhC6X0leGLPqV64gjd3O9xRBhX0vd4xjDbSuzJNlIiw3HBoMdHQ1V3+XdKtiu&#10;Tdaku7ePqbpcT+XXfMab7ZRaPk4vzyACTeFf/Od+13H+F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rchwgAAANsAAAAPAAAAAAAAAAAAAAAAAJgCAABkcnMvZG93&#10;bnJldi54bWxQSwUGAAAAAAQABAD1AAAAhwMAAAAA&#10;" path="m89,50c89,35,78,24,65,24,49,24,37,34,33,50r56,xm65,v37,,57,27,57,61c122,64,121,72,121,72r-89,c35,95,52,107,71,107v21,,36,-14,36,-14l120,115v,,-19,19,-51,19c26,134,,103,,67,,27,26,,65,e" fillcolor="#185883" stroked="f" strokeweight="3e-5mm">
                    <v:path arrowok="t" o:connecttype="custom" o:connectlocs="70875,39569;51763,18993;26280,39569;70875,39569;51763,0;97155,48274;96359,56979;25483,56979;56541,84678;85210,73598;95562,91009;54948,106045;0,53023;51763,0" o:connectangles="0,0,0,0,0,0,0,0,0,0,0,0,0,0"/>
                    <o:lock v:ext="edit" verticies="t"/>
                  </v:shape>
                  <v:shape id="Freeform 20" o:spid="_x0000_s1041" style="position:absolute;left:55956;top:6134;width:1219;height:1035;visibility:visible;mso-wrap-style:square;v-text-anchor:top" coordsize="15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y3cUA&#10;AADbAAAADwAAAGRycy9kb3ducmV2LnhtbESPQWvCQBCF70L/wzKFXqRubMVq6ipSLORUifoDhuyY&#10;BLOzaXZrYn9951DwNsN78943q83gGnWlLtSeDUwnCSjiwtuaSwOn4+fzAlSIyBYbz2TgRgE264fR&#10;ClPre87peoilkhAOKRqoYmxTrUNRkcMw8S2xaGffOYyydqW2HfYS7hr9kiRz7bBmaaiwpY+Kisvh&#10;xxlInM1/j7vX72y2X0aX4dfbpR8b8/Q4bN9BRRri3fx/nVn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nLdxQAAANsAAAAPAAAAAAAAAAAAAAAAAJgCAABkcnMv&#10;ZG93bnJldi54bWxQSwUGAAAAAAQABAD1AAAAigMAAAAA&#10;" path="m16,35v,-3,-2,-5,-6,-5l,30,,3r30,c41,3,47,8,47,17r,4c47,23,46,26,46,26r1,c52,15,66,,92,v29,,45,14,45,48l137,99v,3,2,5,6,5l153,104r,27l122,131v-12,,-17,-5,-17,-17l105,55c105,39,101,29,85,29,68,29,55,40,50,55v-1,5,-2,11,-2,17l48,131r-32,l16,35xe" fillcolor="#185883" stroked="f" strokeweight="3e-5mm">
                    <v:path arrowok="t" o:connecttype="custom" o:connectlocs="12750,27654;7969,23703;0,23703;0,2370;23906,2370;37453,13432;37453,16592;36656,20543;37453,20543;73311,0;109170,37925;109170,78221;113951,82172;121920,82172;121920,103505;97217,103505;83671,90073;83671,43456;67733,22913;39843,43456;38249,56888;38249,103505;12750,103505;12750,27654" o:connectangles="0,0,0,0,0,0,0,0,0,0,0,0,0,0,0,0,0,0,0,0,0,0,0,0"/>
                  </v:shape>
                  <v:shape id="Freeform 21" o:spid="_x0000_s1042" style="position:absolute;left:57207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g3sIA&#10;AADbAAAADwAAAGRycy9kb3ducmV2LnhtbERPTWvCQBC9F/wPywheRDd6kBhdRZRaQSitBrwO2TEJ&#10;ZmdDdhtTf71bEHqbx/uc5bozlWipcaVlBZNxBII4s7rkXEF6fh/FIJxH1lhZJgW/5GC96r0tMdH2&#10;zt/UnnwuQgi7BBUU3teJlC4ryKAb25o4cFfbGPQBNrnUDd5DuKnkNIpm0mDJoaHAmrYFZbfTj1Hw&#10;dUlbt//sdo/r/pgehnn8QXGs1KDfbRYgPHX+X/xyH3SYP4e/X8I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2DewgAAANsAAAAPAAAAAAAAAAAAAAAAAJgCAABkcnMvZG93&#10;bnJldi54bWxQSwUGAAAAAAQABAD1AAAAhwMAAAAA&#10;" path="m17,61l,61,,36r17,l17,,49,r,36l78,36r,25l49,61r,52c49,134,65,137,74,137v4,,6,,6,l80,165v,,-4,,-10,c52,165,17,160,17,117r,-56xe" fillcolor="#185883" stroked="f" strokeweight="3e-5mm">
                    <v:path arrowok="t" o:connecttype="custom" o:connectlocs="13494,48595;0,48595;0,28679;13494,28679;13494,0;38894,0;38894,28679;61913,28679;61913,48595;38894,48595;38894,90020;58738,109139;63500,109139;63500,131445;55563,131445;13494,93206;13494,48595" o:connectangles="0,0,0,0,0,0,0,0,0,0,0,0,0,0,0,0,0"/>
                  </v:shape>
                  <v:shape id="Freeform 22" o:spid="_x0000_s1043" style="position:absolute;left:57969;top:6134;width:1016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NhMEA&#10;AADbAAAADwAAAGRycy9kb3ducmV2LnhtbERPTWsCMRC9C/0PYQq9SM3WgshqFCkU2kMPXQXpbdyM&#10;m+BmsiRZTf99cyh4fLzv9Ta7XlwpROtZwcusAkHcem25U3DYvz8vQcSErLH3TAp+KcJ28zBZY639&#10;jb/p2qROlBCONSowKQ21lLE15DDO/EBcuLMPDlOBoZM64K2Eu17Oq2ohHVouDQYHejPUXprRKcj5&#10;cPk6NiGYxeuPGa2dHj9Po1JPj3m3ApEop7v43/2hFczL+vKl/A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TYTBAAAA2wAAAA8AAAAAAAAAAAAAAAAAmAIAAGRycy9kb3du&#10;cmV2LnhtbFBLBQYAAAAABAAEAPUAAACGAwAAAAA=&#10;" path="m52,109v17,,29,-18,29,-34l81,72r-6,c59,72,32,75,32,93v,8,7,16,20,16m76,50r4,l80,49c80,31,73,24,57,24v-6,,-17,2,-17,9l40,40r-30,l10,26c10,2,44,,57,v43,,55,22,55,51l112,99v,3,2,5,6,5l128,104r,27l99,131v-11,,-16,-6,-16,-14c83,114,83,111,83,111r,c83,111,73,134,44,134,21,134,,120,,94,,54,55,50,76,50e" fillcolor="#185883" stroked="f" strokeweight="3e-5mm">
                    <v:path arrowok="t" o:connecttype="custom" o:connectlocs="41275,86260;64294,59354;64294,56979;59531,56979;25400,73598;41275,86260;60325,39569;63500,39569;63500,38778;45244,18993;31750,26116;31750,31655;7938,31655;7938,20576;45244,0;88900,40360;88900,78347;93663,82304;101600,82304;101600,103671;78581,103671;65881,92592;65881,87843;65881,87843;34925,106045;0,74390;60325,39569" o:connectangles="0,0,0,0,0,0,0,0,0,0,0,0,0,0,0,0,0,0,0,0,0,0,0,0,0,0,0"/>
                    <o:lock v:ext="edit" verticies="t"/>
                  </v:shape>
                  <v:shape id="Freeform 23" o:spid="_x0000_s1044" style="position:absolute;left:59055;top:5746;width:501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r4cMA&#10;AADbAAAADwAAAGRycy9kb3ducmV2LnhtbESPQWsCMRSE74L/IbxCb5qNUpGtUYoiSG9VQY+vm+fu&#10;4uZlTaKu/fVNoeBxmJlvmNmis424kQ+1Yw1qmIEgLpypudSw360HUxAhIhtsHJOGBwVYzPu9GebG&#10;3fmLbttYigThkKOGKsY2lzIUFVkMQ9cSJ+/kvMWYpC+l8XhPcNvIUZZNpMWa00KFLS0rKs7bq9Vw&#10;fBxWwfx8qovyl3GxazZv6vuo9etL9/EOIlIXn+H/9sZoGCn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xr4cMAAADbAAAADwAAAAAAAAAAAAAAAACYAgAAZHJzL2Rv&#10;d25yZXYueG1sUEsFBgAAAAAEAAQA9QAAAIgDAAAAAA==&#10;" path="m16,33v,-4,-2,-6,-5,-6l,27,,,31,c43,,48,5,48,17r,130c48,150,50,152,54,152r9,l63,179r-30,c21,179,16,174,16,162l16,33xe" fillcolor="#185883" stroked="f" strokeweight="3e-5mm">
                    <v:path arrowok="t" o:connecttype="custom" o:connectlocs="12740,26223;8759,21455;0,21455;0,0;24684,0;38221,13509;38221,116812;42999,120785;50165,120785;50165,142240;26277,142240;12740,128731;12740,26223" o:connectangles="0,0,0,0,0,0,0,0,0,0,0,0,0"/>
                  </v:shape>
                  <v:shape id="Freeform 24" o:spid="_x0000_s1045" style="position:absolute;left:60204;top:5746;width:1410;height:1423;visibility:visible;mso-wrap-style:square;v-text-anchor:top" coordsize="17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7NsQA&#10;AADbAAAADwAAAGRycy9kb3ducmV2LnhtbESPQWvCQBSE70L/w/IKvemmOZQasxEpxNZLi4ng9ZF9&#10;JjHZtzG71fTfdwsFj8PMfMOk68n04kqjay0reF5EIIgrq1uuFRzKfP4Kwnlkjb1lUvBDDtbZwyzF&#10;RNsb7+la+FoECLsEFTTeD4mUrmrIoFvYgTh4Jzsa9EGOtdQj3gLc9DKOohdpsOWw0OBAbw1VXfFt&#10;FHwdL+/9TrdytzyfD2Xnt59VbpR6epw2KxCeJn8P/7c/tII4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+zbEAAAA2wAAAA8AAAAAAAAAAAAAAAAAmAIAAGRycy9k&#10;b3ducmV2LnhtbFBLBQYAAAAABAAEAPUAAACJAwAAAAA=&#10;" path="m16,34v,-4,-2,-6,-5,-6l,28,,,32,c44,,49,5,49,17r,59l128,76r,-59c128,5,133,,145,r32,l177,28r-10,c163,28,161,30,161,34r,145l128,179r,-75l49,104r,75l16,179,16,34xe" fillcolor="#185883" stroked="f" strokeweight="3e-5mm">
                    <v:path arrowok="t" o:connecttype="custom" o:connectlocs="12743,27018;8761,22250;0,22250;0,0;25486,0;39026,13509;39026,60392;101944,60392;101944,13509;115484,0;140970,0;140970,22250;133006,22250;128227,27018;128227,142240;101944,142240;101944,82642;39026,82642;39026,142240;12743,142240;12743,27018" o:connectangles="0,0,0,0,0,0,0,0,0,0,0,0,0,0,0,0,0,0,0,0,0"/>
                  </v:shape>
                  <v:shape id="Freeform 25" o:spid="_x0000_s1046" style="position:absolute;left:61664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7n8MA&#10;AADbAAAADwAAAGRycy9kb3ducmV2LnhtbESPT4vCMBTE78J+h/AEb5pa8Q9doyzionsRrB72+Gie&#10;TbF5KU1W67c3C4LHYWZ+wyzXna3FjVpfOVYwHiUgiAunKy4VnE/fwwUIH5A11o5JwYM8rFcfvSVm&#10;2t35SLc8lCJC2GeowITQZFL6wpBFP3INcfQurrUYomxLqVu8R7itZZokM2mx4rhgsKGNoeKa/1kF&#10;86lJq/Fid+iK43mb/z5+8GIbpQb97usTRKAuvMOv9l4rSCfw/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17n8MAAADbAAAADwAAAAAAAAAAAAAAAACYAgAAZHJzL2Rv&#10;d25yZXYueG1sUEsFBgAAAAAEAAQA9QAAAIgDAAAAAA==&#10;" path="m90,50c89,35,78,24,65,24,49,24,37,34,34,50r56,xm65,v37,,57,27,57,61c122,64,122,72,122,72r-89,c35,95,52,107,71,107v21,,36,-14,36,-14l121,115v,,-20,19,-52,19c26,134,,103,,67,,27,27,,65,e" fillcolor="#185883" stroked="f" strokeweight="3e-5mm">
                    <v:path arrowok="t" o:connecttype="custom" o:connectlocs="71672,39569;51763,18993;27076,39569;71672,39569;51763,0;97155,48274;97155,56979;26280,56979;56541,84678;85210,73598;96359,91009;54948,106045;0,53023;51763,0" o:connectangles="0,0,0,0,0,0,0,0,0,0,0,0,0,0"/>
                    <o:lock v:ext="edit" verticies="t"/>
                  </v:shape>
                  <v:shape id="Freeform 26" o:spid="_x0000_s1047" style="position:absolute;left:62744;top:6134;width:1022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Lh8QA&#10;AADbAAAADwAAAGRycy9kb3ducmV2LnhtbESPQUsDMRSE74L/ITzBi9isVUrZNi2lIOjBg9tC6e25&#10;ed2Ebl6WJNvGf28EweMwM98wy3V2vbhQiNazgqdJBYK49dpyp2C/e32cg4gJWWPvmRR8U4T16vZm&#10;ibX2V/6kS5M6USAca1RgUhpqKWNryGGc+IG4eCcfHKYiQyd1wGuBu15Oq2omHVouCwYH2hpqz83o&#10;FOS8P38cmhDM7PloRmsfDu9fo1L3d3mzAJEop//wX/tNK5i+wO+X8g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S4fEAAAA2wAAAA8AAAAAAAAAAAAAAAAAmAIAAGRycy9k&#10;b3ducmV2LnhtbFBLBQYAAAAABAAEAPUAAACJAwAAAAA=&#10;" path="m51,109v17,,30,-18,30,-34l81,72r-6,c58,72,32,75,32,93v,8,6,16,19,16m76,50r4,l80,49c80,31,73,24,56,24v-5,,-17,2,-17,9l39,40r-29,l10,26c10,2,43,,57,v43,,55,22,55,51l112,99v,3,2,5,6,5l128,104r,27l99,131v-12,,-16,-6,-16,-14c83,114,83,111,83,111r-1,c82,111,73,134,44,134,21,134,,120,,94,,54,55,50,76,50e" fillcolor="#185883" stroked="f" strokeweight="3e-5mm">
                    <v:path arrowok="t" o:connecttype="custom" o:connectlocs="40734,86260;64696,59354;64696,56979;59903,56979;25559,73598;40734,86260;60702,39569;63897,39569;63897,38778;44728,18993;31150,26116;31150,31655;7987,31655;7987,20576;45527,0;89456,40360;89456,78347;94248,82304;102235,82304;102235,103671;79072,103671;66293,92592;66293,87843;65494,87843;35143,106045;0,74390;60702,39569" o:connectangles="0,0,0,0,0,0,0,0,0,0,0,0,0,0,0,0,0,0,0,0,0,0,0,0,0,0,0"/>
                    <o:lock v:ext="edit" verticies="t"/>
                  </v:shape>
                  <v:shape id="Freeform 27" o:spid="_x0000_s1048" style="position:absolute;left:63798;top:5746;width:495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t4sUA&#10;AADbAAAADwAAAGRycy9kb3ducmV2LnhtbESPT2vCQBTE7wW/w/KE3uomlhSJriJKQXqrFurxmX0m&#10;wezbuLvNn376bqHQ4zAzv2FWm8E0oiPna8sK0lkCgriwuuZSwcfp9WkBwgdkjY1lUjCSh8168rDC&#10;XNue36k7hlJECPscFVQhtLmUvqjIoJ/Zljh6V+sMhihdKbXDPsJNI+dJ8iIN1hwXKmxpV1FxO34Z&#10;Befxc+/191t6T939uTg1hyy9nJV6nA7bJYhAQ/gP/7UPWsE8g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23ixQAAANsAAAAPAAAAAAAAAAAAAAAAAJgCAABkcnMv&#10;ZG93bnJldi54bWxQSwUGAAAAAAQABAD1AAAAigMAAAAA&#10;" path="m16,33v,-4,-2,-6,-6,-6l,27,,,31,c42,,48,5,48,17r,130c48,150,50,152,53,152r10,l63,179r-30,c21,179,16,174,16,162l16,33xe" fillcolor="#185883" stroked="f" strokeweight="3e-5mm">
                    <v:path arrowok="t" o:connecttype="custom" o:connectlocs="12579,26223;7862,21455;0,21455;0,0;24372,0;37737,13509;37737,116812;41668,120785;49530,120785;49530,142240;25944,142240;12579,128731;12579,26223" o:connectangles="0,0,0,0,0,0,0,0,0,0,0,0,0"/>
                  </v:shape>
                  <v:shape id="Freeform 28" o:spid="_x0000_s1049" style="position:absolute;left:64344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+EcUA&#10;AADbAAAADwAAAGRycy9kb3ducmV2LnhtbESPQWvCQBSE74X+h+UVeim6qQcJ0U0QRRsolKoBr4/s&#10;Mwlm34bsNkn767uFgsdhZr5h1tlkWjFQ7xrLCl7nEQji0uqGKwXFeT+LQTiPrLG1TAq+yUGWPj6s&#10;MdF25CMNJ1+JAGGXoILa+y6R0pU1GXRz2xEH72p7gz7IvpK6xzHATSsXUbSUBhsOCzV2tK2pvJ2+&#10;jILPSzG4w8e0+7ke3ov8pYrfKI6Ven6aNisQniZ/D/+3c61gsY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D4RxQAAANsAAAAPAAAAAAAAAAAAAAAAAJgCAABkcnMv&#10;ZG93bnJldi54bWxQSwUGAAAAAAQABAD1AAAAigMAAAAA&#10;" path="m16,61l,61,,36r17,l17,,48,r,36l78,36r,25l48,61r,52c48,134,65,137,74,137v3,,6,,6,l80,165v,,-4,,-10,c52,165,16,160,16,117r,-56xe" fillcolor="#185883" stroked="f" strokeweight="3e-5mm">
                    <v:path arrowok="t" o:connecttype="custom" o:connectlocs="12700,48595;0,48595;0,28679;13494,28679;13494,0;38100,0;38100,28679;61913,28679;61913,48595;38100,48595;38100,90020;58738,109139;63500,109139;63500,131445;55563,131445;12700,93206;12700,48595" o:connectangles="0,0,0,0,0,0,0,0,0,0,0,0,0,0,0,0,0"/>
                  </v:shape>
                  <v:shape id="Freeform 29" o:spid="_x0000_s1050" style="position:absolute;left:65068;top:5746;width:1206;height:1423;visibility:visible;mso-wrap-style:square;v-text-anchor:top" coordsize="15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6KMUA&#10;AADbAAAADwAAAGRycy9kb3ducmV2LnhtbESPQWvCQBSE7wX/w/IK3ppNE9AQXaUIpYLFUlNQb4/s&#10;MwnNvg3ZVeO/7woFj8PMfMPMl4NpxYV611hW8BrFIIhLqxuuFPwU7y8ZCOeRNbaWScGNHCwXo6c5&#10;5tpe+ZsuO1+JAGGXo4La+y6X0pU1GXSR7YiDd7K9QR9kX0nd4zXATSuTOJ5Igw2HhRo7WtVU/u7O&#10;RkGWds1Hcfyk2yaz2+n+Sx7SyUmp8fPwNgPhafCP8H97rRUkU7h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3ooxQAAANsAAAAPAAAAAAAAAAAAAAAAAJgCAABkcnMv&#10;ZG93bnJldi54bWxQSwUGAAAAAAQABAD1AAAAigMAAAAA&#10;" path="m16,33v,-4,-2,-6,-6,-6l,27,,,30,c42,,48,5,48,17r,45c48,68,47,73,47,73r1,c54,61,70,48,92,48v28,,45,14,45,48l137,147v,3,2,5,5,5l152,152r,27l122,179v-12,,-17,-5,-17,-17l105,103c105,87,101,77,84,77,68,77,54,88,50,103v-2,6,-2,11,-2,17l48,179r-32,l16,33xe" fillcolor="#185883" stroked="f" strokeweight="3e-5mm">
                    <v:path arrowok="t" o:connecttype="custom" o:connectlocs="12700,26223;7938,21455;0,21455;0,0;23813,0;38100,13509;38100,49267;37306,58008;38100,58008;73025,38143;108744,76285;108744,116812;112713,120785;120650,120785;120650,142240;96838,142240;83344,128731;83344,81848;66675,61187;39688,81848;38100,95356;38100,142240;12700,142240;12700,26223" o:connectangles="0,0,0,0,0,0,0,0,0,0,0,0,0,0,0,0,0,0,0,0,0,0,0,0"/>
                  </v:shape>
                  <v:shape id="Freeform 30" o:spid="_x0000_s1051" style="position:absolute;left:55581;top:7658;width:1315;height:1422;visibility:visible;mso-wrap-style:square;v-text-anchor:top" coordsize="16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ZEsIA&#10;AADbAAAADwAAAGRycy9kb3ducmV2LnhtbERPy4rCMBTdD8w/hCvMbppaRKUaxRHEYXDjA8Tdpbm2&#10;1eamNKl2/HqzEFwezns670wlbtS40rKCfhSDIM6sLjlXcNivvscgnEfWWFkmBf/kYD77/Jhiqu2d&#10;t3Tb+VyEEHYpKii8r1MpXVaQQRfZmjhwZ9sY9AE2udQN3kO4qWQSx0NpsOTQUGBNy4Ky6641Ctrk&#10;FA9Wj8fx56/15WB0WV82C1bqq9ctJiA8df4tfrl/tYIkjA1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ZkSwgAAANsAAAAPAAAAAAAAAAAAAAAAAJgCAABkcnMvZG93&#10;bnJldi54bWxQSwUGAAAAAAQABAD1AAAAhwMAAAAA&#10;" path="m105,106l90,61c87,51,83,34,83,34r-1,c82,34,79,51,75,61l60,106r45,xm,151r4,c9,151,11,150,12,145l65,r35,l153,145v1,5,4,6,8,6l165,151r,28l145,179v-12,,-17,-4,-21,-15l113,133r-61,l41,164v-4,11,-8,15,-21,15l,179,,151xe" fillcolor="#185883" stroked="f" strokeweight="3e-5mm">
                    <v:path arrowok="t" o:connecttype="custom" o:connectlocs="83647,84232;71697,48473;66121,27018;65324,27018;59748,48473;47798,84232;83647,84232;0,119990;3187,119990;9560,115222;51781,0;79664,0;121885,115222;128258,119990;131445,119990;131445,142240;115512,142240;98783,130320;90020,105687;41425,105687;32662,130320;15933,142240;0,142240;0,119990" o:connectangles="0,0,0,0,0,0,0,0,0,0,0,0,0,0,0,0,0,0,0,0,0,0,0,0"/>
                    <o:lock v:ext="edit" verticies="t"/>
                  </v:shape>
                  <v:shape id="Freeform 31" o:spid="_x0000_s1052" style="position:absolute;left:56876;top:8051;width:1201;height:1048;visibility:visible;mso-wrap-style:square;v-text-anchor:top" coordsize="15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iPMUA&#10;AADbAAAADwAAAGRycy9kb3ducmV2LnhtbESPQWsCMRSE74X+h/AKvdVshba6GkVEoVRE3RbB22Pz&#10;ulncvCxJquu/N4LQ4zAz3zDjaWcbcSIfascKXnsZCOLS6ZorBT/fy5cBiBCRNTaOScGFAkwnjw9j&#10;zLU7845ORaxEgnDIUYGJsc2lDKUhi6HnWuLk/TpvMSbpK6k9nhPcNrKfZe/SYs1pwWBLc0Plsfiz&#10;CjbedIdte+DFsPj62Kz269XbTCv1/NTNRiAidfE/fG9/agX9Idy+p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aI8xQAAANsAAAAPAAAAAAAAAAAAAAAAAJgCAABkcnMv&#10;ZG93bnJldi54bWxQSwUGAAAAAAQABAD1AAAAigMAAAAA&#10;" path="m16,33v,-4,-2,-6,-6,-6l,27,,,31,c42,,47,5,47,17r,59c47,92,52,102,67,102v24,,36,-20,36,-43l103,r32,l135,96v,4,3,6,6,6l151,102r,27l122,129v-11,,-17,-6,-17,-15l105,111v,-3,,-6,,-6l104,105v-6,13,-22,27,-44,27c33,132,16,118,16,83r,-50xe" fillcolor="#185883" stroked="f" strokeweight="3e-5mm">
                    <v:path arrowok="t" o:connecttype="custom" o:connectlocs="12717,26194;7948,21431;0,21431;0,0;24639,0;37356,13494;37356,60325;53252,80963;81865,46831;81865,0;107298,0;107298,76200;112067,80963;120015,80963;120015,102394;96966,102394;83454,90488;83454,88106;83454,83344;82659,83344;47688,104775;12717,65881;12717,26194" o:connectangles="0,0,0,0,0,0,0,0,0,0,0,0,0,0,0,0,0,0,0,0,0,0,0"/>
                  </v:shape>
                  <v:shape id="Freeform 32" o:spid="_x0000_s1053" style="position:absolute;left:58166;top:8026;width:819;height:1073;visibility:visible;mso-wrap-style:square;v-text-anchor:top" coordsize="1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H8MEA&#10;AADbAAAADwAAAGRycy9kb3ducmV2LnhtbERPz2vCMBS+C/4P4Q12EU03QVw1yhxT1JtOEG/P5q0t&#10;Ni8libX+9+YgePz4fk/nralEQ86XlhV8DBIQxJnVJecKDn/L/hiED8gaK8uk4E4e5rNuZ4qptjfe&#10;UbMPuYgh7FNUUIRQp1L6rCCDfmBr4sj9W2cwROhyqR3eYrip5GeSjKTBkmNDgTX9FJRd9lejYDu6&#10;/mYrt7Hlsdc7u9OXbBeLRqn3t/Z7AiJQG17ip3utFQzj+vgl/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+x/DBAAAA2wAAAA8AAAAAAAAAAAAAAAAAmAIAAGRycy9kb3du&#10;cmV2LnhtbFBLBQYAAAAABAAEAPUAAACGAwAAAAA=&#10;" path="m16,91v,,16,19,38,19c64,110,71,106,71,97,71,79,3,79,3,38,3,12,27,,53,,71,,99,6,99,27r,13l70,40r,-6c70,28,61,25,54,25,43,25,35,29,35,36v,21,68,17,68,59c103,120,82,135,54,135,19,135,,112,,112l16,91xe" fillcolor="#185883" stroked="f" strokeweight="3e-5mm">
                    <v:path arrowok="t" o:connecttype="custom" o:connectlocs="12725,72338;42946,87442;56466,77108;2386,30207;42150,0;78734,21463;78734,31797;55670,31797;55670,27027;42946,19873;27835,28617;81915,75518;42946,107315;0,89032;12725,72338" o:connectangles="0,0,0,0,0,0,0,0,0,0,0,0,0,0,0"/>
                  </v:shape>
                  <v:shape id="Freeform 33" o:spid="_x0000_s1054" style="position:absolute;left:59093;top:7772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wuMYA&#10;AADbAAAADwAAAGRycy9kb3ducmV2LnhtbESPS2vDMBCE74X8B7GFXEojp4FgnMihJOQBhZCHodfF&#10;Wj+ItTKW6jj99VWh0OMwM98wy9VgGtFT52rLCqaTCARxbnXNpYLsun2NQTiPrLGxTAoe5GCVjp6W&#10;mGh75zP1F1+KAGGXoILK+zaR0uUVGXQT2xIHr7CdQR9kV0rd4T3ATSPfomguDdYcFipsaV1Rfrt8&#10;GQWnz6x3u+Ow+S52H9nhpYz3FMdKjZ+H9wUIT4P/D/+1D1rBbAq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AwuMYAAADbAAAADwAAAAAAAAAAAAAAAACYAgAAZHJz&#10;L2Rvd25yZXYueG1sUEsFBgAAAAAEAAQA9QAAAIsDAAAAAA==&#10;" path="m17,61l,61,,35r17,l17,,49,r,35l78,35r,26l49,61r,52c49,134,65,137,74,137v4,,6,-1,6,-1l80,164v,,-4,1,-10,1c52,165,17,160,17,117r,-56xe" fillcolor="#185883" stroked="f" strokeweight="3e-5mm">
                    <v:path arrowok="t" o:connecttype="custom" o:connectlocs="13494,48595;0,48595;0,27882;13494,27882;13494,0;38894,0;38894,27882;61913,27882;61913,48595;38894,48595;38894,90020;58738,109139;63500,108343;63500,130648;55563,131445;13494,93206;13494,48595" o:connectangles="0,0,0,0,0,0,0,0,0,0,0,0,0,0,0,0,0"/>
                  </v:shape>
                  <v:shape id="Freeform 34" o:spid="_x0000_s1055" style="position:absolute;left:59842;top:8039;width:737;height:1041;visibility:visible;mso-wrap-style:square;v-text-anchor:top" coordsize="9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04l8IA&#10;AADbAAAADwAAAGRycy9kb3ducmV2LnhtbESP0YrCMBRE34X9h3AX9k1TXRCpRikuBR9W0OoHXJpr&#10;W2xuukms3b83guDjMDNnmNVmMK3oyfnGsoLpJAFBXFrdcKXgfMrHCxA+IGtsLZOCf/KwWX+MVphq&#10;e+cj9UWoRISwT1FBHUKXSunLmgz6ie2Io3exzmCI0lVSO7xHuGnlLEnm0mDDcaHGjrY1ldfiZhQU&#10;eb//81mfHdw8X+QZ/tDh96TU1+eQLUEEGsI7/GrvtILvG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TiXwgAAANsAAAAPAAAAAAAAAAAAAAAAAJgCAABkcnMvZG93&#10;bnJldi54bWxQSwUGAAAAAAQABAD1AAAAhwMAAAAA&#10;" path="m15,35v,-4,-2,-6,-5,-6l,29,,2r29,c40,2,46,7,46,18r,7c46,30,46,33,46,33r,c52,15,67,,87,v3,,6,1,6,1l93,32v,,-3,,-8,c71,32,56,40,50,59v-2,6,-3,13,-3,21l47,131r-32,l15,35xe" fillcolor="#185883" stroked="f" strokeweight="3e-5mm">
                    <v:path arrowok="t" o:connecttype="custom" o:connectlocs="11881,27824;7920,23054;0,23054;0,1590;22969,1590;36434,14309;36434,19874;36434,26234;36434,26234;68908,0;73660,795;73660,25439;67324,25439;39602,46903;37226,63597;37226,104140;11881,104140;11881,27824" o:connectangles="0,0,0,0,0,0,0,0,0,0,0,0,0,0,0,0,0,0"/>
                  </v:shape>
                  <v:shape id="Freeform 35" o:spid="_x0000_s1056" style="position:absolute;left:60629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R9cUA&#10;AADbAAAADwAAAGRycy9kb3ducmV2LnhtbESPQWvCQBSE70L/w/IKvZlNqxWJrlJaBA8iNe3B4zP7&#10;zKbNvg3ZjUZ/vVsoeBxm5htmvuxtLU7U+sqxguckBUFcOF1xqeD7azWcgvABWWPtmBRcyMNy8TCY&#10;Y6bdmXd0ykMpIoR9hgpMCE0mpS8MWfSJa4ijd3StxRBlW0rd4jnCbS1f0nQiLVYcFww29G6o+M07&#10;q+DTbMNPMf44XDd7nW95363ca6fU02P/NgMRqA/38H97rRWMRv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dH1xQAAANsAAAAPAAAAAAAAAAAAAAAAAJgCAABkcnMv&#10;ZG93bnJldi54bWxQSwUGAAAAAAQABAD1AAAAigMAAAAA&#10;" path="m52,110v17,,29,-18,29,-34l81,73r-5,c59,73,33,75,33,93v,9,6,17,19,17m77,51r4,l81,50c81,32,73,25,57,25v-6,,-17,1,-17,8l40,40r-30,l10,27c10,3,44,,57,v43,,56,23,56,51l113,99v,4,2,6,5,6l128,105r,27l100,132v-12,,-17,-7,-17,-14c83,114,84,112,84,112r-1,c83,112,73,135,44,135,21,135,,120,,95,,54,56,51,77,51e" fillcolor="#185883" stroked="f" strokeweight="3e-5mm">
                    <v:path arrowok="t" o:connecttype="custom" o:connectlocs="41275,87442;64294,60414;64294,58030;60325,58030;26194,73928;41275,87442;61119,40541;64294,40541;64294,39746;45244,19873;31750,26233;31750,31797;7938,31797;7938,21463;45244,0;89694,40541;89694,78698;93663,83467;101600,83467;101600,104930;79375,104930;65881,93801;66675,89032;65881,89032;34925,107315;0,75518;61119,40541" o:connectangles="0,0,0,0,0,0,0,0,0,0,0,0,0,0,0,0,0,0,0,0,0,0,0,0,0,0,0"/>
                    <o:lock v:ext="edit" verticies="t"/>
                  </v:shape>
                  <v:shape id="Freeform 36" o:spid="_x0000_s1057" style="position:absolute;left:61690;top:7658;width:501;height:1422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epMQA&#10;AADbAAAADwAAAGRycy9kb3ducmV2LnhtbESPQWvCQBSE70L/w/IK3nSTWkWim1BaBOmtWtDjM/tM&#10;QrNv4+5Wo7/eLQg9DjPzDbMsetOKMznfWFaQjhMQxKXVDVcKvrer0RyED8gaW8uk4EoeivxpsMRM&#10;2wt/0XkTKhEh7DNUUIfQZVL6siaDfmw74ugdrTMYonSV1A4vEW5a+ZIkM2mw4bhQY0fvNZU/m1+j&#10;YH/dfXh9+0xPqTtNym27nqaHvVLD5/5tASJQH/7Dj/ZaK5i8wt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XqTEAAAA2wAAAA8AAAAAAAAAAAAAAAAAmAIAAGRycy9k&#10;b3ducmV2LnhtbFBLBQYAAAAABAAEAPUAAACJAwAAAAA=&#10;" path="m15,32v,-3,-2,-5,-5,-5l,27,,,30,c42,,47,5,47,17r,129c47,150,49,152,53,152r10,l63,179r-31,c20,179,15,174,15,162l15,32xe" fillcolor="#185883" stroked="f" strokeweight="3e-5mm">
                    <v:path arrowok="t" o:connecttype="custom" o:connectlocs="11944,25428;7963,21455;0,21455;0,0;23888,0;37425,13509;37425,116017;42202,120785;50165,120785;50165,142240;25481,142240;11944,128731;11944,25428" o:connectangles="0,0,0,0,0,0,0,0,0,0,0,0,0"/>
                  </v:shape>
                  <v:shape id="Freeform 37" o:spid="_x0000_s1058" style="position:absolute;left:62287;top:8051;width:501;height:1029;visibility:visible;mso-wrap-style:square;v-text-anchor:top" coordsize="6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IJMUA&#10;AADbAAAADwAAAGRycy9kb3ducmV2LnhtbESPQWvCQBSE7wX/w/IEL0U3WioaXSWUClJ60CiKt0f2&#10;mQSzb0N2jem/7xYKHoeZ+YZZrjtTiZYaV1pWMB5FIIgzq0vOFRwPm+EMhPPIGivLpOCHHKxXvZcl&#10;xto+eE9t6nMRIOxiVFB4X8dSuqwgg25ka+LgXW1j0AfZ5FI3+AhwU8lJFE2lwZLDQoE1fRSU3dK7&#10;UfCNW5tc0vL22n4m0/Pu5L8O6VypQb9LFiA8df4Z/m9vtYK3d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sgkxQAAANsAAAAPAAAAAAAAAAAAAAAAAJgCAABkcnMv&#10;ZG93bnJldi54bWxQSwUGAAAAAAQABAD1AAAAigMAAAAA&#10;" path="m15,33v,-4,-2,-6,-5,-6l,27,,,30,c42,,47,5,47,17r,79c47,100,49,102,53,102r10,l63,129r-31,c20,129,15,124,15,112r,-79xe" fillcolor="#185883" stroked="f" strokeweight="3e-5mm">
                    <v:path arrowok="t" o:connecttype="custom" o:connectlocs="11944,26316;7963,21531;0,21531;0,0;23888,0;37425,13557;37425,76554;42202,81339;50165,81339;50165,102870;25481,102870;11944,89313;11944,26316" o:connectangles="0,0,0,0,0,0,0,0,0,0,0,0,0"/>
                  </v:shape>
                  <v:shape id="Freeform 38" o:spid="_x0000_s1059" style="position:absolute;left:62858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ybcUA&#10;AADbAAAADwAAAGRycy9kb3ducmV2LnhtbESPQWvCQBSE70L/w/IK3nRTrVJSVykVwYOIxh48vmZf&#10;s2mzb0N2o6m/3hUEj8PMfMPMFp2txIkaXzpW8DJMQBDnTpdcKPg6rAZvIHxA1lg5JgX/5GExf+rN&#10;MNXuzHs6ZaEQEcI+RQUmhDqV0ueGLPqhq4mj9+MaiyHKppC6wXOE20qOkmQqLZYcFwzW9Gko/8ta&#10;q2BntuE3f11+XzZHnW352K7cpFWq/9x9vIMI1IVH+N5eawXj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JtxQAAANsAAAAPAAAAAAAAAAAAAAAAAJgCAABkcnMv&#10;ZG93bnJldi54bWxQSwUGAAAAAAQABAD1AAAAigMAAAAA&#10;" path="m52,110v17,,29,-18,29,-34l81,73r-6,c59,73,32,75,32,93v,9,7,17,20,17m76,51r4,l80,50c80,32,73,25,57,25v-6,,-17,1,-17,8l40,40r-30,l10,27c10,3,44,,57,v43,,56,23,56,51l113,99v,4,2,6,5,6l128,105r,27l99,132v-11,,-16,-7,-16,-14c83,114,83,112,83,112r,c83,112,73,135,44,135,21,135,,120,,95,,54,56,51,76,51e" fillcolor="#185883" stroked="f" strokeweight="3e-5mm">
                    <v:path arrowok="t" o:connecttype="custom" o:connectlocs="41275,87442;64294,60414;64294,58030;59531,58030;25400,73928;41275,87442;60325,40541;63500,40541;63500,39746;45244,19873;31750,26233;31750,31797;7938,31797;7938,21463;45244,0;89694,40541;89694,78698;93663,83467;101600,83467;101600,104930;78581,104930;65881,93801;65881,89032;65881,89032;34925,107315;0,75518;60325,40541" o:connectangles="0,0,0,0,0,0,0,0,0,0,0,0,0,0,0,0,0,0,0,0,0,0,0,0,0,0,0"/>
                    <o:lock v:ext="edit" verticies="t"/>
                  </v:shape>
                  <v:oval id="Oval 39" o:spid="_x0000_s1060" style="position:absolute;left:62382;top:7626;width:28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/+cUA&#10;AADbAAAADwAAAGRycy9kb3ducmV2LnhtbESPT2sCMRTE7wW/Q3hCL0WzVaqyGqWIlUK9+AfPj81z&#10;s7h52Saprn76plDwOMzMb5jZorW1uJAPlWMFr/0MBHHhdMWlgsP+ozcBESKyxtoxKbhRgMW88zTD&#10;XLsrb+myi6VIEA45KjAxNrmUoTBkMfRdQ5y8k/MWY5K+lNrjNcFtLQdZNpIWK04LBhtaGirOux+r&#10;4P692lRD/7L6Wu7NWz04rrd3Pir13G3fpyAitfER/m9/agXDM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n/5xQAAANsAAAAPAAAAAAAAAAAAAAAAAJgCAABkcnMv&#10;ZG93bnJldi54bWxQSwUGAAAAAAQABAD1AAAAigMAAAAA&#10;" fillcolor="#185883" stroked="f" strokeweight="3e-5mm"/>
                  <w10:wrap anchorx="page" anchory="page"/>
                  <w10:anchorlock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1A3"/>
    <w:multiLevelType w:val="multilevel"/>
    <w:tmpl w:val="B5841C9A"/>
    <w:styleLink w:val="Numbers"/>
    <w:lvl w:ilvl="0">
      <w:start w:val="1"/>
      <w:numFmt w:val="decimal"/>
      <w:pStyle w:val="Numbers1"/>
      <w:lvlText w:val="%1."/>
      <w:lvlJc w:val="left"/>
      <w:pPr>
        <w:ind w:left="522" w:hanging="341"/>
      </w:pPr>
      <w:rPr>
        <w:rFonts w:hint="default"/>
        <w:color w:val="005A7C" w:themeColor="background2"/>
      </w:rPr>
    </w:lvl>
    <w:lvl w:ilvl="1">
      <w:start w:val="1"/>
      <w:numFmt w:val="lowerLetter"/>
      <w:pStyle w:val="Numbers2"/>
      <w:lvlText w:val="%2."/>
      <w:lvlJc w:val="left"/>
      <w:pPr>
        <w:ind w:left="862" w:hanging="341"/>
      </w:pPr>
      <w:rPr>
        <w:rFonts w:hint="default"/>
        <w:color w:val="005A7C" w:themeColor="background2"/>
      </w:rPr>
    </w:lvl>
    <w:lvl w:ilvl="2">
      <w:start w:val="1"/>
      <w:numFmt w:val="lowerRoman"/>
      <w:pStyle w:val="Numbers3"/>
      <w:lvlText w:val="%3."/>
      <w:lvlJc w:val="left"/>
      <w:pPr>
        <w:ind w:left="1202" w:hanging="341"/>
      </w:pPr>
      <w:rPr>
        <w:rFonts w:hint="default"/>
        <w:color w:val="005A7C" w:themeColor="background2"/>
      </w:rPr>
    </w:lvl>
    <w:lvl w:ilvl="3">
      <w:start w:val="1"/>
      <w:numFmt w:val="decimal"/>
      <w:lvlText w:val="%4."/>
      <w:lvlJc w:val="left"/>
      <w:pPr>
        <w:ind w:left="1542" w:hanging="341"/>
      </w:pPr>
      <w:rPr>
        <w:rFonts w:hint="default"/>
        <w:color w:val="005A7C" w:themeColor="background2"/>
      </w:rPr>
    </w:lvl>
    <w:lvl w:ilvl="4">
      <w:start w:val="1"/>
      <w:numFmt w:val="lowerLetter"/>
      <w:lvlText w:val="%5."/>
      <w:lvlJc w:val="left"/>
      <w:pPr>
        <w:ind w:left="1882" w:hanging="341"/>
      </w:pPr>
      <w:rPr>
        <w:rFonts w:hint="default"/>
        <w:color w:val="005A7C" w:themeColor="background2"/>
      </w:rPr>
    </w:lvl>
    <w:lvl w:ilvl="5">
      <w:start w:val="1"/>
      <w:numFmt w:val="lowerRoman"/>
      <w:lvlText w:val="%6."/>
      <w:lvlJc w:val="left"/>
      <w:pPr>
        <w:ind w:left="2222" w:hanging="341"/>
      </w:pPr>
      <w:rPr>
        <w:rFonts w:hint="default"/>
        <w:color w:val="005A7C" w:themeColor="background2"/>
      </w:rPr>
    </w:lvl>
    <w:lvl w:ilvl="6">
      <w:start w:val="1"/>
      <w:numFmt w:val="decimal"/>
      <w:lvlText w:val="%7."/>
      <w:lvlJc w:val="left"/>
      <w:pPr>
        <w:ind w:left="2562" w:hanging="341"/>
      </w:pPr>
      <w:rPr>
        <w:rFonts w:hint="default"/>
        <w:color w:val="005A7C" w:themeColor="background2"/>
      </w:rPr>
    </w:lvl>
    <w:lvl w:ilvl="7">
      <w:start w:val="1"/>
      <w:numFmt w:val="lowerLetter"/>
      <w:lvlText w:val="%8."/>
      <w:lvlJc w:val="left"/>
      <w:pPr>
        <w:ind w:left="2902" w:hanging="341"/>
      </w:pPr>
      <w:rPr>
        <w:rFonts w:hint="default"/>
        <w:color w:val="005A7C" w:themeColor="background2"/>
      </w:rPr>
    </w:lvl>
    <w:lvl w:ilvl="8">
      <w:start w:val="1"/>
      <w:numFmt w:val="lowerRoman"/>
      <w:lvlText w:val="%9."/>
      <w:lvlJc w:val="left"/>
      <w:pPr>
        <w:ind w:left="3242" w:hanging="341"/>
      </w:pPr>
      <w:rPr>
        <w:rFonts w:hint="default"/>
        <w:color w:val="005A7C" w:themeColor="background2"/>
      </w:rPr>
    </w:lvl>
  </w:abstractNum>
  <w:abstractNum w:abstractNumId="1">
    <w:nsid w:val="2EE77D6E"/>
    <w:multiLevelType w:val="multilevel"/>
    <w:tmpl w:val="7B481608"/>
    <w:styleLink w:val="Bullets"/>
    <w:lvl w:ilvl="0">
      <w:start w:val="1"/>
      <w:numFmt w:val="bullet"/>
      <w:pStyle w:val="Bullets1"/>
      <w:lvlText w:val="•"/>
      <w:lvlJc w:val="left"/>
      <w:pPr>
        <w:ind w:left="476" w:hanging="238"/>
      </w:pPr>
      <w:rPr>
        <w:rFonts w:ascii="Museo 300" w:hAnsi="Museo 300" w:hint="default"/>
        <w:color w:val="005A7C" w:themeColor="background2"/>
      </w:rPr>
    </w:lvl>
    <w:lvl w:ilvl="1">
      <w:start w:val="1"/>
      <w:numFmt w:val="bullet"/>
      <w:pStyle w:val="Bullets2"/>
      <w:lvlText w:val="»"/>
      <w:lvlJc w:val="left"/>
      <w:pPr>
        <w:ind w:left="714" w:hanging="238"/>
      </w:pPr>
      <w:rPr>
        <w:rFonts w:ascii="Arial" w:hAnsi="Arial" w:hint="default"/>
        <w:color w:val="005A7C" w:themeColor="background2"/>
      </w:rPr>
    </w:lvl>
    <w:lvl w:ilvl="2">
      <w:start w:val="1"/>
      <w:numFmt w:val="bullet"/>
      <w:lvlText w:val="•"/>
      <w:lvlJc w:val="left"/>
      <w:pPr>
        <w:ind w:left="952" w:hanging="238"/>
      </w:pPr>
      <w:rPr>
        <w:rFonts w:ascii="Museo 300" w:hAnsi="Museo 300" w:hint="default"/>
        <w:color w:val="005A7C" w:themeColor="background2"/>
      </w:rPr>
    </w:lvl>
    <w:lvl w:ilvl="3">
      <w:start w:val="1"/>
      <w:numFmt w:val="bullet"/>
      <w:lvlText w:val="»"/>
      <w:lvlJc w:val="left"/>
      <w:pPr>
        <w:ind w:left="1190" w:hanging="238"/>
      </w:pPr>
      <w:rPr>
        <w:rFonts w:ascii="Arial" w:hAnsi="Arial" w:hint="default"/>
        <w:color w:val="005A7C" w:themeColor="background2"/>
      </w:rPr>
    </w:lvl>
    <w:lvl w:ilvl="4">
      <w:start w:val="1"/>
      <w:numFmt w:val="bullet"/>
      <w:lvlText w:val="•"/>
      <w:lvlJc w:val="left"/>
      <w:pPr>
        <w:ind w:left="1428" w:hanging="238"/>
      </w:pPr>
      <w:rPr>
        <w:rFonts w:ascii="Museo 300" w:hAnsi="Museo 300" w:hint="default"/>
        <w:color w:val="005A7C" w:themeColor="background2"/>
      </w:rPr>
    </w:lvl>
    <w:lvl w:ilvl="5">
      <w:start w:val="1"/>
      <w:numFmt w:val="bullet"/>
      <w:lvlText w:val="»"/>
      <w:lvlJc w:val="left"/>
      <w:pPr>
        <w:ind w:left="1666" w:hanging="238"/>
      </w:pPr>
      <w:rPr>
        <w:rFonts w:ascii="Arial" w:hAnsi="Arial" w:hint="default"/>
        <w:color w:val="005A7C" w:themeColor="background2"/>
      </w:rPr>
    </w:lvl>
    <w:lvl w:ilvl="6">
      <w:start w:val="1"/>
      <w:numFmt w:val="bullet"/>
      <w:lvlText w:val="•"/>
      <w:lvlJc w:val="left"/>
      <w:pPr>
        <w:ind w:left="1904" w:hanging="238"/>
      </w:pPr>
      <w:rPr>
        <w:rFonts w:ascii="Museo 300" w:hAnsi="Museo 300" w:hint="default"/>
        <w:color w:val="005A7C" w:themeColor="background2"/>
      </w:rPr>
    </w:lvl>
    <w:lvl w:ilvl="7">
      <w:start w:val="1"/>
      <w:numFmt w:val="bullet"/>
      <w:lvlText w:val="»"/>
      <w:lvlJc w:val="left"/>
      <w:pPr>
        <w:ind w:left="2142" w:hanging="238"/>
      </w:pPr>
      <w:rPr>
        <w:rFonts w:ascii="Arial" w:hAnsi="Arial" w:hint="default"/>
        <w:color w:val="005A7C" w:themeColor="background2"/>
      </w:rPr>
    </w:lvl>
    <w:lvl w:ilvl="8">
      <w:start w:val="1"/>
      <w:numFmt w:val="bullet"/>
      <w:lvlText w:val="•"/>
      <w:lvlJc w:val="left"/>
      <w:pPr>
        <w:ind w:left="2380" w:hanging="238"/>
      </w:pPr>
      <w:rPr>
        <w:rFonts w:ascii="Museo 300" w:hAnsi="Museo 300" w:hint="default"/>
        <w:color w:val="005A7C" w:themeColor="background2"/>
      </w:rPr>
    </w:lvl>
  </w:abstractNum>
  <w:abstractNum w:abstractNumId="2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>
    <w:nsid w:val="42F8574A"/>
    <w:multiLevelType w:val="hybridMultilevel"/>
    <w:tmpl w:val="D38074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67E1"/>
    <w:multiLevelType w:val="hybridMultilevel"/>
    <w:tmpl w:val="6388DC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8D"/>
    <w:rsid w:val="00015AE4"/>
    <w:rsid w:val="0001638C"/>
    <w:rsid w:val="00085E22"/>
    <w:rsid w:val="000B6C00"/>
    <w:rsid w:val="000E59FF"/>
    <w:rsid w:val="000F28B8"/>
    <w:rsid w:val="000F3766"/>
    <w:rsid w:val="00111F0C"/>
    <w:rsid w:val="00112630"/>
    <w:rsid w:val="00145E2D"/>
    <w:rsid w:val="001763D4"/>
    <w:rsid w:val="001C53CE"/>
    <w:rsid w:val="001E66CE"/>
    <w:rsid w:val="00221DC2"/>
    <w:rsid w:val="00240D4C"/>
    <w:rsid w:val="00251D4B"/>
    <w:rsid w:val="002573D5"/>
    <w:rsid w:val="00267E91"/>
    <w:rsid w:val="002A41E1"/>
    <w:rsid w:val="002B6574"/>
    <w:rsid w:val="002E4FEE"/>
    <w:rsid w:val="002F7D3C"/>
    <w:rsid w:val="003131AB"/>
    <w:rsid w:val="003217BE"/>
    <w:rsid w:val="00342312"/>
    <w:rsid w:val="003657F1"/>
    <w:rsid w:val="0037157D"/>
    <w:rsid w:val="003D3B1D"/>
    <w:rsid w:val="003D5DBE"/>
    <w:rsid w:val="00404841"/>
    <w:rsid w:val="00412059"/>
    <w:rsid w:val="00441E79"/>
    <w:rsid w:val="004577AB"/>
    <w:rsid w:val="00470BB8"/>
    <w:rsid w:val="00483A58"/>
    <w:rsid w:val="004B41F3"/>
    <w:rsid w:val="004D7F17"/>
    <w:rsid w:val="004E2F0D"/>
    <w:rsid w:val="004E543C"/>
    <w:rsid w:val="004E7F37"/>
    <w:rsid w:val="00503AE3"/>
    <w:rsid w:val="005F1A05"/>
    <w:rsid w:val="00612E08"/>
    <w:rsid w:val="006134AE"/>
    <w:rsid w:val="00616EBA"/>
    <w:rsid w:val="00625CBF"/>
    <w:rsid w:val="00632C08"/>
    <w:rsid w:val="006555EE"/>
    <w:rsid w:val="0067074A"/>
    <w:rsid w:val="00672994"/>
    <w:rsid w:val="006A56B6"/>
    <w:rsid w:val="006B0813"/>
    <w:rsid w:val="007478E9"/>
    <w:rsid w:val="00752C6B"/>
    <w:rsid w:val="007667DA"/>
    <w:rsid w:val="0079137B"/>
    <w:rsid w:val="0081125B"/>
    <w:rsid w:val="00820F20"/>
    <w:rsid w:val="00825754"/>
    <w:rsid w:val="00844C2D"/>
    <w:rsid w:val="008460B8"/>
    <w:rsid w:val="008742F8"/>
    <w:rsid w:val="008D3D3C"/>
    <w:rsid w:val="008F1486"/>
    <w:rsid w:val="008F6119"/>
    <w:rsid w:val="00902F42"/>
    <w:rsid w:val="00906FAA"/>
    <w:rsid w:val="009345F1"/>
    <w:rsid w:val="009417FC"/>
    <w:rsid w:val="00955B0D"/>
    <w:rsid w:val="00957978"/>
    <w:rsid w:val="00961072"/>
    <w:rsid w:val="00975BB4"/>
    <w:rsid w:val="009E3F11"/>
    <w:rsid w:val="009E750F"/>
    <w:rsid w:val="009F4C98"/>
    <w:rsid w:val="00A04D96"/>
    <w:rsid w:val="00A0629B"/>
    <w:rsid w:val="00A90D1B"/>
    <w:rsid w:val="00AA0F3F"/>
    <w:rsid w:val="00AE0B15"/>
    <w:rsid w:val="00B51749"/>
    <w:rsid w:val="00B715AC"/>
    <w:rsid w:val="00BC093A"/>
    <w:rsid w:val="00BC4ACC"/>
    <w:rsid w:val="00C217A8"/>
    <w:rsid w:val="00C35969"/>
    <w:rsid w:val="00C4264E"/>
    <w:rsid w:val="00C5364E"/>
    <w:rsid w:val="00C77DBA"/>
    <w:rsid w:val="00CA1568"/>
    <w:rsid w:val="00CD5925"/>
    <w:rsid w:val="00CE557A"/>
    <w:rsid w:val="00D1410C"/>
    <w:rsid w:val="00D57F79"/>
    <w:rsid w:val="00D904F0"/>
    <w:rsid w:val="00D91378"/>
    <w:rsid w:val="00DD1408"/>
    <w:rsid w:val="00DD356D"/>
    <w:rsid w:val="00DE0FCE"/>
    <w:rsid w:val="00E84012"/>
    <w:rsid w:val="00EA0724"/>
    <w:rsid w:val="00EB6414"/>
    <w:rsid w:val="00ED1C92"/>
    <w:rsid w:val="00F061AC"/>
    <w:rsid w:val="00F5341C"/>
    <w:rsid w:val="00F539DD"/>
    <w:rsid w:val="00FA048D"/>
    <w:rsid w:val="00FA5A7B"/>
    <w:rsid w:val="00FC787E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/>
    <w:lsdException w:name="footer" w:semiHidden="0" w:uiPriority="49"/>
    <w:lsdException w:name="caption" w:uiPriority="0" w:qFormat="1"/>
    <w:lsdException w:name="table of figures" w:uiPriority="0"/>
    <w:lsdException w:name="page number" w:uiPriority="49"/>
    <w:lsdException w:name="endnote text" w:uiPriority="0"/>
    <w:lsdException w:name="Title" w:uiPriority="0"/>
    <w:lsdException w:name="Default Paragraph Font" w:uiPriority="1" w:unhideWhenUsed="1"/>
    <w:lsdException w:name="Body Text" w:semiHidden="0" w:uiPriority="0" w:qFormat="1"/>
    <w:lsdException w:name="Subtitle" w:uiPriority="0" w:qFormat="1"/>
    <w:lsdException w:name="Date" w:uiPriority="0"/>
    <w:lsdException w:name="Strong" w:semiHidden="0" w:uiPriority="0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0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0" w:qFormat="1"/>
  </w:latentStyles>
  <w:style w:type="paragraph" w:default="1" w:styleId="Normal">
    <w:name w:val="Normal"/>
    <w:qFormat/>
    <w:rsid w:val="00FD4DE8"/>
    <w:pPr>
      <w:spacing w:after="120"/>
      <w:jc w:val="both"/>
    </w:pPr>
    <w:rPr>
      <w:rFonts w:ascii="Arial" w:eastAsia="Times New Roman" w:hAnsi="Arial"/>
      <w:iCs/>
      <w:sz w:val="21"/>
      <w:szCs w:val="24"/>
      <w:lang w:eastAsia="en-AU"/>
    </w:rPr>
  </w:style>
  <w:style w:type="paragraph" w:styleId="Heading1">
    <w:name w:val="heading 1"/>
    <w:next w:val="BodyText"/>
    <w:link w:val="Heading1Char"/>
    <w:uiPriority w:val="4"/>
    <w:qFormat/>
    <w:rsid w:val="00AA0F3F"/>
    <w:pPr>
      <w:keepNext/>
      <w:keepLines/>
      <w:spacing w:before="360" w:after="360" w:line="420" w:lineRule="exact"/>
      <w:outlineLvl w:val="0"/>
    </w:pPr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79137B"/>
    <w:pPr>
      <w:keepNext/>
      <w:keepLines/>
      <w:spacing w:before="360" w:after="120" w:line="300" w:lineRule="exact"/>
      <w:outlineLvl w:val="1"/>
    </w:pPr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6A56B6"/>
    <w:pPr>
      <w:keepNext/>
      <w:keepLines/>
      <w:spacing w:before="240" w:after="120" w:line="270" w:lineRule="atLeast"/>
      <w:outlineLvl w:val="2"/>
    </w:pPr>
    <w:rPr>
      <w:rFonts w:asciiTheme="majorHAnsi" w:eastAsiaTheme="majorEastAsia" w:hAnsiTheme="majorHAnsi" w:cstheme="majorBidi"/>
      <w:bCs/>
      <w:color w:val="005A7C" w:themeColor="accent1"/>
      <w:sz w:val="21"/>
    </w:rPr>
  </w:style>
  <w:style w:type="paragraph" w:styleId="Heading4">
    <w:name w:val="heading 4"/>
    <w:next w:val="BodyText"/>
    <w:link w:val="Heading4Char"/>
    <w:uiPriority w:val="4"/>
    <w:semiHidden/>
    <w:qFormat/>
    <w:rsid w:val="00752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C3D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AA0F3F"/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Footer">
    <w:name w:val="footer"/>
    <w:link w:val="FooterChar"/>
    <w:uiPriority w:val="49"/>
    <w:rsid w:val="00F061AC"/>
    <w:pPr>
      <w:tabs>
        <w:tab w:val="center" w:pos="4513"/>
        <w:tab w:val="right" w:pos="9026"/>
      </w:tabs>
      <w:spacing w:line="260" w:lineRule="atLeast"/>
      <w:ind w:right="2552"/>
    </w:pPr>
    <w:rPr>
      <w:rFonts w:asciiTheme="minorHAnsi" w:hAnsiTheme="minorHAnsi"/>
      <w:color w:val="005A7C" w:themeColor="background2"/>
      <w:sz w:val="19"/>
    </w:rPr>
  </w:style>
  <w:style w:type="character" w:customStyle="1" w:styleId="FooterChar">
    <w:name w:val="Footer Char"/>
    <w:basedOn w:val="DefaultParagraphFont"/>
    <w:link w:val="Footer"/>
    <w:uiPriority w:val="49"/>
    <w:rsid w:val="00F061AC"/>
    <w:rPr>
      <w:rFonts w:asciiTheme="minorHAnsi" w:hAnsiTheme="minorHAnsi"/>
      <w:color w:val="005A7C" w:themeColor="background2"/>
      <w:sz w:val="19"/>
    </w:rPr>
  </w:style>
  <w:style w:type="paragraph" w:styleId="Header">
    <w:name w:val="header"/>
    <w:link w:val="HeaderChar"/>
    <w:uiPriority w:val="49"/>
    <w:semiHidden/>
    <w:rsid w:val="007478E9"/>
    <w:pPr>
      <w:tabs>
        <w:tab w:val="center" w:pos="4513"/>
        <w:tab w:val="right" w:pos="9026"/>
      </w:tabs>
    </w:pPr>
    <w:rPr>
      <w:rFonts w:asciiTheme="minorHAnsi" w:hAnsiTheme="minorHAnsi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957978"/>
    <w:rPr>
      <w:rFonts w:asciiTheme="minorHAnsi" w:hAnsiTheme="minorHAnsi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4"/>
    <w:rsid w:val="0079137B"/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BodyText">
    <w:name w:val="Body Text"/>
    <w:link w:val="BodyTextChar"/>
    <w:qFormat/>
    <w:rsid w:val="00342312"/>
    <w:pPr>
      <w:spacing w:after="120" w:line="270" w:lineRule="atLeast"/>
    </w:pPr>
    <w:rPr>
      <w:rFonts w:ascii="Museo Sans 300" w:hAnsi="Museo Sans 300"/>
      <w:color w:val="000000" w:themeColor="text1"/>
      <w:sz w:val="21"/>
    </w:rPr>
  </w:style>
  <w:style w:type="character" w:customStyle="1" w:styleId="BodyTextChar">
    <w:name w:val="Body Text Char"/>
    <w:basedOn w:val="DefaultParagraphFont"/>
    <w:link w:val="BodyText"/>
    <w:rsid w:val="00342312"/>
    <w:rPr>
      <w:rFonts w:ascii="Museo Sans 300" w:hAnsi="Museo Sans 300"/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4"/>
    <w:rsid w:val="006A56B6"/>
    <w:rPr>
      <w:rFonts w:asciiTheme="majorHAnsi" w:eastAsiaTheme="majorEastAsia" w:hAnsiTheme="majorHAnsi" w:cstheme="majorBidi"/>
      <w:bCs/>
      <w:color w:val="005A7C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FC787E"/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Subtitle">
    <w:name w:val="Subtitle"/>
    <w:link w:val="SubtitleChar"/>
    <w:uiPriority w:val="37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FC787E"/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paragraph" w:styleId="Title">
    <w:name w:val="Title"/>
    <w:link w:val="TitleChar"/>
    <w:uiPriority w:val="36"/>
    <w:rsid w:val="00DE0FCE"/>
    <w:pPr>
      <w:spacing w:line="720" w:lineRule="exact"/>
    </w:pPr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DE0FCE"/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paragraph" w:styleId="Caption">
    <w:name w:val="caption"/>
    <w:next w:val="BodyText"/>
    <w:uiPriority w:val="14"/>
    <w:semiHidden/>
    <w:qFormat/>
    <w:rsid w:val="00EA0724"/>
    <w:pPr>
      <w:spacing w:after="200"/>
    </w:pPr>
    <w:rPr>
      <w:rFonts w:asciiTheme="minorHAnsi" w:hAnsiTheme="minorHAnsi"/>
      <w:b/>
      <w:bCs/>
      <w:color w:val="005A7C" w:themeColor="accent1"/>
      <w:sz w:val="18"/>
      <w:szCs w:val="18"/>
    </w:rPr>
  </w:style>
  <w:style w:type="paragraph" w:styleId="Date">
    <w:name w:val="Date"/>
    <w:link w:val="DateChar"/>
    <w:uiPriority w:val="38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FC787E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957978"/>
    <w:rPr>
      <w:rFonts w:asciiTheme="minorHAnsi" w:hAnsiTheme="minorHAnsi"/>
      <w:color w:val="000000" w:themeColor="text1"/>
      <w:sz w:val="19"/>
    </w:rPr>
  </w:style>
  <w:style w:type="paragraph" w:styleId="FootnoteText">
    <w:name w:val="footnote text"/>
    <w:link w:val="FootnoteTextChar"/>
    <w:uiPriority w:val="44"/>
    <w:semiHidden/>
    <w:rsid w:val="006B0813"/>
    <w:pPr>
      <w:spacing w:line="200" w:lineRule="exact"/>
    </w:pPr>
    <w:rPr>
      <w:rFonts w:asciiTheme="minorHAnsi" w:hAnsiTheme="minorHAnsi"/>
      <w:color w:val="000000" w:themeColor="text1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957978"/>
    <w:rPr>
      <w:rFonts w:asciiTheme="minorHAnsi" w:hAnsiTheme="minorHAnsi"/>
      <w:color w:val="000000" w:themeColor="text1"/>
      <w:sz w:val="14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FC787E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FC787E"/>
    <w:rPr>
      <w:rFonts w:asciiTheme="majorHAnsi" w:eastAsiaTheme="majorEastAsia" w:hAnsiTheme="majorHAnsi" w:cstheme="majorBidi"/>
      <w:color w:val="002C3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C787E"/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C78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8F611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6134AE"/>
    <w:rPr>
      <w:color w:val="808080"/>
    </w:rPr>
  </w:style>
  <w:style w:type="paragraph" w:customStyle="1" w:styleId="BodyTextnospaceafter">
    <w:name w:val="Body Text (no space after)"/>
    <w:basedOn w:val="BodyText"/>
    <w:link w:val="BodyTextnospaceafterChar"/>
    <w:semiHidden/>
    <w:rsid w:val="00FC787E"/>
    <w:pPr>
      <w:spacing w:after="0"/>
    </w:pPr>
  </w:style>
  <w:style w:type="character" w:customStyle="1" w:styleId="BodyTextnospaceafterChar">
    <w:name w:val="Body Text (no space after) Char"/>
    <w:basedOn w:val="BodyTextChar"/>
    <w:link w:val="BodyTextnospaceafter"/>
    <w:semiHidden/>
    <w:rsid w:val="006555EE"/>
    <w:rPr>
      <w:rFonts w:asciiTheme="minorHAnsi" w:hAnsiTheme="minorHAnsi"/>
      <w:color w:val="000000" w:themeColor="text1"/>
      <w:sz w:val="19"/>
    </w:rPr>
  </w:style>
  <w:style w:type="character" w:styleId="FootnoteReference">
    <w:name w:val="footnote reference"/>
    <w:basedOn w:val="DefaultParagraphFont"/>
    <w:uiPriority w:val="99"/>
    <w:semiHidden/>
    <w:rsid w:val="006B0813"/>
    <w:rPr>
      <w:vertAlign w:val="superscript"/>
    </w:rPr>
  </w:style>
  <w:style w:type="character" w:styleId="Strong">
    <w:name w:val="Strong"/>
    <w:qFormat/>
    <w:rsid w:val="00342312"/>
    <w:rPr>
      <w:rFonts w:ascii="Museo Sans 700" w:hAnsi="Museo Sans 700"/>
      <w:b w:val="0"/>
      <w:bCs/>
    </w:rPr>
  </w:style>
  <w:style w:type="paragraph" w:customStyle="1" w:styleId="Bullets1">
    <w:name w:val="Bullets 1"/>
    <w:basedOn w:val="BodyText"/>
    <w:uiPriority w:val="1"/>
    <w:qFormat/>
    <w:rsid w:val="008F6119"/>
    <w:pPr>
      <w:numPr>
        <w:numId w:val="5"/>
      </w:numPr>
    </w:pPr>
  </w:style>
  <w:style w:type="paragraph" w:customStyle="1" w:styleId="Bullets2">
    <w:name w:val="Bullets 2"/>
    <w:basedOn w:val="BodyText"/>
    <w:uiPriority w:val="1"/>
    <w:qFormat/>
    <w:rsid w:val="008F6119"/>
    <w:pPr>
      <w:numPr>
        <w:ilvl w:val="1"/>
        <w:numId w:val="5"/>
      </w:numPr>
    </w:pPr>
  </w:style>
  <w:style w:type="numbering" w:customStyle="1" w:styleId="Numbers">
    <w:name w:val="Numbers"/>
    <w:basedOn w:val="NoList"/>
    <w:uiPriority w:val="99"/>
    <w:rsid w:val="008F6119"/>
    <w:pPr>
      <w:numPr>
        <w:numId w:val="6"/>
      </w:numPr>
    </w:pPr>
  </w:style>
  <w:style w:type="paragraph" w:customStyle="1" w:styleId="Numbers1">
    <w:name w:val="Numbers 1"/>
    <w:basedOn w:val="BodyText"/>
    <w:uiPriority w:val="2"/>
    <w:qFormat/>
    <w:rsid w:val="008F6119"/>
    <w:pPr>
      <w:numPr>
        <w:numId w:val="9"/>
      </w:numPr>
    </w:pPr>
  </w:style>
  <w:style w:type="paragraph" w:customStyle="1" w:styleId="Numbers2">
    <w:name w:val="Numbers 2"/>
    <w:basedOn w:val="BodyText"/>
    <w:uiPriority w:val="2"/>
    <w:qFormat/>
    <w:rsid w:val="008F6119"/>
    <w:pPr>
      <w:numPr>
        <w:ilvl w:val="1"/>
        <w:numId w:val="9"/>
      </w:numPr>
    </w:pPr>
  </w:style>
  <w:style w:type="paragraph" w:customStyle="1" w:styleId="Numbers3">
    <w:name w:val="Numbers 3"/>
    <w:basedOn w:val="BodyText"/>
    <w:uiPriority w:val="2"/>
    <w:qFormat/>
    <w:rsid w:val="008F6119"/>
    <w:pPr>
      <w:numPr>
        <w:ilvl w:val="2"/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/>
    <w:lsdException w:name="footer" w:semiHidden="0" w:uiPriority="49"/>
    <w:lsdException w:name="caption" w:uiPriority="0" w:qFormat="1"/>
    <w:lsdException w:name="table of figures" w:uiPriority="0"/>
    <w:lsdException w:name="page number" w:uiPriority="49"/>
    <w:lsdException w:name="endnote text" w:uiPriority="0"/>
    <w:lsdException w:name="Title" w:uiPriority="0"/>
    <w:lsdException w:name="Default Paragraph Font" w:uiPriority="1" w:unhideWhenUsed="1"/>
    <w:lsdException w:name="Body Text" w:semiHidden="0" w:uiPriority="0" w:qFormat="1"/>
    <w:lsdException w:name="Subtitle" w:uiPriority="0" w:qFormat="1"/>
    <w:lsdException w:name="Date" w:uiPriority="0"/>
    <w:lsdException w:name="Strong" w:semiHidden="0" w:uiPriority="0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0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0" w:qFormat="1"/>
  </w:latentStyles>
  <w:style w:type="paragraph" w:default="1" w:styleId="Normal">
    <w:name w:val="Normal"/>
    <w:qFormat/>
    <w:rsid w:val="00FD4DE8"/>
    <w:pPr>
      <w:spacing w:after="120"/>
      <w:jc w:val="both"/>
    </w:pPr>
    <w:rPr>
      <w:rFonts w:ascii="Arial" w:eastAsia="Times New Roman" w:hAnsi="Arial"/>
      <w:iCs/>
      <w:sz w:val="21"/>
      <w:szCs w:val="24"/>
      <w:lang w:eastAsia="en-AU"/>
    </w:rPr>
  </w:style>
  <w:style w:type="paragraph" w:styleId="Heading1">
    <w:name w:val="heading 1"/>
    <w:next w:val="BodyText"/>
    <w:link w:val="Heading1Char"/>
    <w:uiPriority w:val="4"/>
    <w:qFormat/>
    <w:rsid w:val="00AA0F3F"/>
    <w:pPr>
      <w:keepNext/>
      <w:keepLines/>
      <w:spacing w:before="360" w:after="360" w:line="420" w:lineRule="exact"/>
      <w:outlineLvl w:val="0"/>
    </w:pPr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79137B"/>
    <w:pPr>
      <w:keepNext/>
      <w:keepLines/>
      <w:spacing w:before="360" w:after="120" w:line="300" w:lineRule="exact"/>
      <w:outlineLvl w:val="1"/>
    </w:pPr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6A56B6"/>
    <w:pPr>
      <w:keepNext/>
      <w:keepLines/>
      <w:spacing w:before="240" w:after="120" w:line="270" w:lineRule="atLeast"/>
      <w:outlineLvl w:val="2"/>
    </w:pPr>
    <w:rPr>
      <w:rFonts w:asciiTheme="majorHAnsi" w:eastAsiaTheme="majorEastAsia" w:hAnsiTheme="majorHAnsi" w:cstheme="majorBidi"/>
      <w:bCs/>
      <w:color w:val="005A7C" w:themeColor="accent1"/>
      <w:sz w:val="21"/>
    </w:rPr>
  </w:style>
  <w:style w:type="paragraph" w:styleId="Heading4">
    <w:name w:val="heading 4"/>
    <w:next w:val="BodyText"/>
    <w:link w:val="Heading4Char"/>
    <w:uiPriority w:val="4"/>
    <w:semiHidden/>
    <w:qFormat/>
    <w:rsid w:val="00752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C3D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AA0F3F"/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Footer">
    <w:name w:val="footer"/>
    <w:link w:val="FooterChar"/>
    <w:uiPriority w:val="49"/>
    <w:rsid w:val="00F061AC"/>
    <w:pPr>
      <w:tabs>
        <w:tab w:val="center" w:pos="4513"/>
        <w:tab w:val="right" w:pos="9026"/>
      </w:tabs>
      <w:spacing w:line="260" w:lineRule="atLeast"/>
      <w:ind w:right="2552"/>
    </w:pPr>
    <w:rPr>
      <w:rFonts w:asciiTheme="minorHAnsi" w:hAnsiTheme="minorHAnsi"/>
      <w:color w:val="005A7C" w:themeColor="background2"/>
      <w:sz w:val="19"/>
    </w:rPr>
  </w:style>
  <w:style w:type="character" w:customStyle="1" w:styleId="FooterChar">
    <w:name w:val="Footer Char"/>
    <w:basedOn w:val="DefaultParagraphFont"/>
    <w:link w:val="Footer"/>
    <w:uiPriority w:val="49"/>
    <w:rsid w:val="00F061AC"/>
    <w:rPr>
      <w:rFonts w:asciiTheme="minorHAnsi" w:hAnsiTheme="minorHAnsi"/>
      <w:color w:val="005A7C" w:themeColor="background2"/>
      <w:sz w:val="19"/>
    </w:rPr>
  </w:style>
  <w:style w:type="paragraph" w:styleId="Header">
    <w:name w:val="header"/>
    <w:link w:val="HeaderChar"/>
    <w:uiPriority w:val="49"/>
    <w:semiHidden/>
    <w:rsid w:val="007478E9"/>
    <w:pPr>
      <w:tabs>
        <w:tab w:val="center" w:pos="4513"/>
        <w:tab w:val="right" w:pos="9026"/>
      </w:tabs>
    </w:pPr>
    <w:rPr>
      <w:rFonts w:asciiTheme="minorHAnsi" w:hAnsiTheme="minorHAnsi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957978"/>
    <w:rPr>
      <w:rFonts w:asciiTheme="minorHAnsi" w:hAnsiTheme="minorHAnsi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4"/>
    <w:rsid w:val="0079137B"/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BodyText">
    <w:name w:val="Body Text"/>
    <w:link w:val="BodyTextChar"/>
    <w:qFormat/>
    <w:rsid w:val="00342312"/>
    <w:pPr>
      <w:spacing w:after="120" w:line="270" w:lineRule="atLeast"/>
    </w:pPr>
    <w:rPr>
      <w:rFonts w:ascii="Museo Sans 300" w:hAnsi="Museo Sans 300"/>
      <w:color w:val="000000" w:themeColor="text1"/>
      <w:sz w:val="21"/>
    </w:rPr>
  </w:style>
  <w:style w:type="character" w:customStyle="1" w:styleId="BodyTextChar">
    <w:name w:val="Body Text Char"/>
    <w:basedOn w:val="DefaultParagraphFont"/>
    <w:link w:val="BodyText"/>
    <w:rsid w:val="00342312"/>
    <w:rPr>
      <w:rFonts w:ascii="Museo Sans 300" w:hAnsi="Museo Sans 300"/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4"/>
    <w:rsid w:val="006A56B6"/>
    <w:rPr>
      <w:rFonts w:asciiTheme="majorHAnsi" w:eastAsiaTheme="majorEastAsia" w:hAnsiTheme="majorHAnsi" w:cstheme="majorBidi"/>
      <w:bCs/>
      <w:color w:val="005A7C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FC787E"/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Subtitle">
    <w:name w:val="Subtitle"/>
    <w:link w:val="SubtitleChar"/>
    <w:uiPriority w:val="37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FC787E"/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paragraph" w:styleId="Title">
    <w:name w:val="Title"/>
    <w:link w:val="TitleChar"/>
    <w:uiPriority w:val="36"/>
    <w:rsid w:val="00DE0FCE"/>
    <w:pPr>
      <w:spacing w:line="720" w:lineRule="exact"/>
    </w:pPr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DE0FCE"/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paragraph" w:styleId="Caption">
    <w:name w:val="caption"/>
    <w:next w:val="BodyText"/>
    <w:uiPriority w:val="14"/>
    <w:semiHidden/>
    <w:qFormat/>
    <w:rsid w:val="00EA0724"/>
    <w:pPr>
      <w:spacing w:after="200"/>
    </w:pPr>
    <w:rPr>
      <w:rFonts w:asciiTheme="minorHAnsi" w:hAnsiTheme="minorHAnsi"/>
      <w:b/>
      <w:bCs/>
      <w:color w:val="005A7C" w:themeColor="accent1"/>
      <w:sz w:val="18"/>
      <w:szCs w:val="18"/>
    </w:rPr>
  </w:style>
  <w:style w:type="paragraph" w:styleId="Date">
    <w:name w:val="Date"/>
    <w:link w:val="DateChar"/>
    <w:uiPriority w:val="38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FC787E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957978"/>
    <w:rPr>
      <w:rFonts w:asciiTheme="minorHAnsi" w:hAnsiTheme="minorHAnsi"/>
      <w:color w:val="000000" w:themeColor="text1"/>
      <w:sz w:val="19"/>
    </w:rPr>
  </w:style>
  <w:style w:type="paragraph" w:styleId="FootnoteText">
    <w:name w:val="footnote text"/>
    <w:link w:val="FootnoteTextChar"/>
    <w:uiPriority w:val="44"/>
    <w:semiHidden/>
    <w:rsid w:val="006B0813"/>
    <w:pPr>
      <w:spacing w:line="200" w:lineRule="exact"/>
    </w:pPr>
    <w:rPr>
      <w:rFonts w:asciiTheme="minorHAnsi" w:hAnsiTheme="minorHAnsi"/>
      <w:color w:val="000000" w:themeColor="text1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957978"/>
    <w:rPr>
      <w:rFonts w:asciiTheme="minorHAnsi" w:hAnsiTheme="minorHAnsi"/>
      <w:color w:val="000000" w:themeColor="text1"/>
      <w:sz w:val="14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FC787E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FC787E"/>
    <w:rPr>
      <w:rFonts w:asciiTheme="majorHAnsi" w:eastAsiaTheme="majorEastAsia" w:hAnsiTheme="majorHAnsi" w:cstheme="majorBidi"/>
      <w:color w:val="002C3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C787E"/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C78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8F611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6134AE"/>
    <w:rPr>
      <w:color w:val="808080"/>
    </w:rPr>
  </w:style>
  <w:style w:type="paragraph" w:customStyle="1" w:styleId="BodyTextnospaceafter">
    <w:name w:val="Body Text (no space after)"/>
    <w:basedOn w:val="BodyText"/>
    <w:link w:val="BodyTextnospaceafterChar"/>
    <w:semiHidden/>
    <w:rsid w:val="00FC787E"/>
    <w:pPr>
      <w:spacing w:after="0"/>
    </w:pPr>
  </w:style>
  <w:style w:type="character" w:customStyle="1" w:styleId="BodyTextnospaceafterChar">
    <w:name w:val="Body Text (no space after) Char"/>
    <w:basedOn w:val="BodyTextChar"/>
    <w:link w:val="BodyTextnospaceafter"/>
    <w:semiHidden/>
    <w:rsid w:val="006555EE"/>
    <w:rPr>
      <w:rFonts w:asciiTheme="minorHAnsi" w:hAnsiTheme="minorHAnsi"/>
      <w:color w:val="000000" w:themeColor="text1"/>
      <w:sz w:val="19"/>
    </w:rPr>
  </w:style>
  <w:style w:type="character" w:styleId="FootnoteReference">
    <w:name w:val="footnote reference"/>
    <w:basedOn w:val="DefaultParagraphFont"/>
    <w:uiPriority w:val="99"/>
    <w:semiHidden/>
    <w:rsid w:val="006B0813"/>
    <w:rPr>
      <w:vertAlign w:val="superscript"/>
    </w:rPr>
  </w:style>
  <w:style w:type="character" w:styleId="Strong">
    <w:name w:val="Strong"/>
    <w:qFormat/>
    <w:rsid w:val="00342312"/>
    <w:rPr>
      <w:rFonts w:ascii="Museo Sans 700" w:hAnsi="Museo Sans 700"/>
      <w:b w:val="0"/>
      <w:bCs/>
    </w:rPr>
  </w:style>
  <w:style w:type="paragraph" w:customStyle="1" w:styleId="Bullets1">
    <w:name w:val="Bullets 1"/>
    <w:basedOn w:val="BodyText"/>
    <w:uiPriority w:val="1"/>
    <w:qFormat/>
    <w:rsid w:val="008F6119"/>
    <w:pPr>
      <w:numPr>
        <w:numId w:val="5"/>
      </w:numPr>
    </w:pPr>
  </w:style>
  <w:style w:type="paragraph" w:customStyle="1" w:styleId="Bullets2">
    <w:name w:val="Bullets 2"/>
    <w:basedOn w:val="BodyText"/>
    <w:uiPriority w:val="1"/>
    <w:qFormat/>
    <w:rsid w:val="008F6119"/>
    <w:pPr>
      <w:numPr>
        <w:ilvl w:val="1"/>
        <w:numId w:val="5"/>
      </w:numPr>
    </w:pPr>
  </w:style>
  <w:style w:type="numbering" w:customStyle="1" w:styleId="Numbers">
    <w:name w:val="Numbers"/>
    <w:basedOn w:val="NoList"/>
    <w:uiPriority w:val="99"/>
    <w:rsid w:val="008F6119"/>
    <w:pPr>
      <w:numPr>
        <w:numId w:val="6"/>
      </w:numPr>
    </w:pPr>
  </w:style>
  <w:style w:type="paragraph" w:customStyle="1" w:styleId="Numbers1">
    <w:name w:val="Numbers 1"/>
    <w:basedOn w:val="BodyText"/>
    <w:uiPriority w:val="2"/>
    <w:qFormat/>
    <w:rsid w:val="008F6119"/>
    <w:pPr>
      <w:numPr>
        <w:numId w:val="9"/>
      </w:numPr>
    </w:pPr>
  </w:style>
  <w:style w:type="paragraph" w:customStyle="1" w:styleId="Numbers2">
    <w:name w:val="Numbers 2"/>
    <w:basedOn w:val="BodyText"/>
    <w:uiPriority w:val="2"/>
    <w:qFormat/>
    <w:rsid w:val="008F6119"/>
    <w:pPr>
      <w:numPr>
        <w:ilvl w:val="1"/>
        <w:numId w:val="9"/>
      </w:numPr>
    </w:pPr>
  </w:style>
  <w:style w:type="paragraph" w:customStyle="1" w:styleId="Numbers3">
    <w:name w:val="Numbers 3"/>
    <w:basedOn w:val="BodyText"/>
    <w:uiPriority w:val="2"/>
    <w:qFormat/>
    <w:rsid w:val="008F6119"/>
    <w:pPr>
      <w:numPr>
        <w:ilvl w:val="2"/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tto\SYSVOL\mhca.lan\Policies\%7b39911067-E2C5-449E-8ACA-3CF05F5533EC%7d\User\Templates\Short%20Docs\MHA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68A8743CB843068D5F6D315FCE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A889-3F72-477E-9832-3B536B1F312A}"/>
      </w:docPartPr>
      <w:docPartBody>
        <w:p w:rsidR="00046FF0" w:rsidRDefault="00F86A9F">
          <w:pPr>
            <w:pStyle w:val="E668A8743CB843068D5F6D315FCEF6FA"/>
          </w:pPr>
          <w:r>
            <w:t>[Fact Sheet Title]</w:t>
          </w:r>
        </w:p>
      </w:docPartBody>
    </w:docPart>
    <w:docPart>
      <w:docPartPr>
        <w:name w:val="F2C69120C1A04F11AFE1183B3FF5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4DF6-FC4B-4207-8711-04D30CAD0746}"/>
      </w:docPartPr>
      <w:docPartBody>
        <w:p w:rsidR="00046FF0" w:rsidRDefault="00F86A9F">
          <w:pPr>
            <w:pStyle w:val="F2C69120C1A04F11AFE1183B3FF5CFB0"/>
          </w:pPr>
          <w:r w:rsidRPr="006134AE">
            <w:rPr>
              <w:rStyle w:val="BodyTextChar"/>
            </w:rPr>
            <w:t>[Click here to enter text…]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F0"/>
    <w:rsid w:val="00046FF0"/>
    <w:rsid w:val="00F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8A8743CB843068D5F6D315FCEF6FA">
    <w:name w:val="E668A8743CB843068D5F6D315FCEF6FA"/>
  </w:style>
  <w:style w:type="paragraph" w:styleId="BodyText">
    <w:name w:val="Body Text"/>
    <w:link w:val="BodyTextChar"/>
    <w:qFormat/>
    <w:pPr>
      <w:spacing w:after="120" w:line="280" w:lineRule="atLeast"/>
    </w:pPr>
    <w:rPr>
      <w:rFonts w:eastAsiaTheme="minorHAnsi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 New Roman"/>
      <w:color w:val="000000" w:themeColor="text1"/>
      <w:szCs w:val="20"/>
      <w:lang w:eastAsia="en-US"/>
    </w:rPr>
  </w:style>
  <w:style w:type="paragraph" w:customStyle="1" w:styleId="F2C69120C1A04F11AFE1183B3FF5CFB0">
    <w:name w:val="F2C69120C1A04F11AFE1183B3FF5CF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8A8743CB843068D5F6D315FCEF6FA">
    <w:name w:val="E668A8743CB843068D5F6D315FCEF6FA"/>
  </w:style>
  <w:style w:type="paragraph" w:styleId="BodyText">
    <w:name w:val="Body Text"/>
    <w:link w:val="BodyTextChar"/>
    <w:qFormat/>
    <w:pPr>
      <w:spacing w:after="120" w:line="280" w:lineRule="atLeast"/>
    </w:pPr>
    <w:rPr>
      <w:rFonts w:eastAsiaTheme="minorHAnsi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 New Roman"/>
      <w:color w:val="000000" w:themeColor="text1"/>
      <w:szCs w:val="20"/>
      <w:lang w:eastAsia="en-US"/>
    </w:rPr>
  </w:style>
  <w:style w:type="paragraph" w:customStyle="1" w:styleId="F2C69120C1A04F11AFE1183B3FF5CFB0">
    <w:name w:val="F2C69120C1A04F11AFE1183B3FF5C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HA">
      <a:dk1>
        <a:sysClr val="windowText" lastClr="000000"/>
      </a:dk1>
      <a:lt1>
        <a:sysClr val="window" lastClr="FFFFFF"/>
      </a:lt1>
      <a:dk2>
        <a:srgbClr val="E1EBF4"/>
      </a:dk2>
      <a:lt2>
        <a:srgbClr val="005A7C"/>
      </a:lt2>
      <a:accent1>
        <a:srgbClr val="005A7C"/>
      </a:accent1>
      <a:accent2>
        <a:srgbClr val="F9C606"/>
      </a:accent2>
      <a:accent3>
        <a:srgbClr val="337B96"/>
      </a:accent3>
      <a:accent4>
        <a:srgbClr val="669CB0"/>
      </a:accent4>
      <a:accent5>
        <a:srgbClr val="B3CED8"/>
      </a:accent5>
      <a:accent6>
        <a:srgbClr val="E1EBF4"/>
      </a:accent6>
      <a:hlink>
        <a:srgbClr val="000000"/>
      </a:hlink>
      <a:folHlink>
        <a:srgbClr val="000000"/>
      </a:folHlink>
    </a:clrScheme>
    <a:fontScheme name="MHA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89D1-5F17-4033-B0C2-36E6FC2E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MHA Fact Sheet</Template>
  <TotalTime>0</TotalTime>
  <Pages>3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</vt:lpstr>
    </vt:vector>
  </TitlesOfParts>
  <Company>Mental Health Australia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creator>Mardi Savill</dc:creator>
  <cp:lastModifiedBy>Sarah Morrison</cp:lastModifiedBy>
  <cp:revision>2</cp:revision>
  <dcterms:created xsi:type="dcterms:W3CDTF">2015-02-05T04:11:00Z</dcterms:created>
  <dcterms:modified xsi:type="dcterms:W3CDTF">2015-02-05T04:11:00Z</dcterms:modified>
</cp:coreProperties>
</file>