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tblpY="8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8460B8" w14:paraId="2B4815E5" w14:textId="77777777" w:rsidTr="0001638C">
        <w:tc>
          <w:tcPr>
            <w:tcW w:w="5812" w:type="dxa"/>
          </w:tcPr>
          <w:p w14:paraId="72A12652" w14:textId="77777777" w:rsidR="008460B8" w:rsidRDefault="005227FA" w:rsidP="005227FA">
            <w:pPr>
              <w:pStyle w:val="Title"/>
            </w:pPr>
            <w:r>
              <w:t>Letter of Support</w:t>
            </w:r>
          </w:p>
        </w:tc>
      </w:tr>
    </w:tbl>
    <w:sdt>
      <w:sdtPr>
        <w:rPr>
          <w:rFonts w:cs="Arial"/>
        </w:rPr>
        <w:alias w:val="Title"/>
        <w:tag w:val=""/>
        <w:id w:val="2082555802"/>
        <w:placeholder>
          <w:docPart w:val="D63F3B8ADD0247C681895BCD50B3E1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77CC0A5" w14:textId="77777777" w:rsidR="004577AB" w:rsidRPr="005227FA" w:rsidRDefault="005227FA" w:rsidP="008F1486">
          <w:pPr>
            <w:pStyle w:val="Heading1"/>
            <w:rPr>
              <w:rFonts w:cs="Arial"/>
            </w:rPr>
          </w:pPr>
          <w:r w:rsidRPr="005227FA">
            <w:rPr>
              <w:rFonts w:cs="Arial"/>
            </w:rPr>
            <w:t>National Register of Mental Health Consumer &amp; Carer Representatives - Application</w:t>
          </w:r>
        </w:p>
      </w:sdtContent>
    </w:sdt>
    <w:tbl>
      <w:tblPr>
        <w:tblStyle w:val="MHATable"/>
        <w:tblpPr w:leftFromText="180" w:rightFromText="180" w:vertAnchor="text" w:horzAnchor="margin" w:tblpX="36" w:tblpY="225"/>
        <w:tblW w:w="9834" w:type="dxa"/>
        <w:tblLook w:val="01E0" w:firstRow="1" w:lastRow="1" w:firstColumn="1" w:lastColumn="1" w:noHBand="0" w:noVBand="0"/>
      </w:tblPr>
      <w:tblGrid>
        <w:gridCol w:w="5245"/>
        <w:gridCol w:w="4589"/>
      </w:tblGrid>
      <w:tr w:rsidR="005227FA" w:rsidRPr="005227FA" w14:paraId="2A72FEA2" w14:textId="77777777" w:rsidTr="00522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834" w:type="dxa"/>
            <w:gridSpan w:val="2"/>
          </w:tcPr>
          <w:p w14:paraId="57F7343C" w14:textId="77777777" w:rsidR="005227FA" w:rsidRDefault="005227FA" w:rsidP="005227FA">
            <w:pPr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</w:p>
          <w:p w14:paraId="419BC7C6" w14:textId="77777777" w:rsidR="000C065A" w:rsidRDefault="005227FA" w:rsidP="005227FA">
            <w:pPr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5227F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I am providing a letter of support for the applicant named below </w:t>
            </w:r>
          </w:p>
          <w:p w14:paraId="104BD8F0" w14:textId="77777777" w:rsidR="005227FA" w:rsidRDefault="005227FA" w:rsidP="005227FA">
            <w:pPr>
              <w:jc w:val="center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5227F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to be considered for</w:t>
            </w:r>
            <w:r w:rsidR="000C065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</w:t>
            </w:r>
            <w:r w:rsidRPr="005227F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the </w:t>
            </w:r>
            <w:r w:rsidRPr="005227FA">
              <w:rPr>
                <w:rFonts w:asciiTheme="majorHAnsi" w:hAnsiTheme="majorHAnsi" w:cs="Arial"/>
                <w:i/>
                <w:color w:val="FFFFFF" w:themeColor="background1"/>
                <w:sz w:val="22"/>
                <w:szCs w:val="22"/>
              </w:rPr>
              <w:t>National Register</w:t>
            </w:r>
            <w:r w:rsidRPr="005227FA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program</w:t>
            </w:r>
          </w:p>
          <w:p w14:paraId="48CE3924" w14:textId="77777777" w:rsidR="005227FA" w:rsidRPr="005227FA" w:rsidRDefault="005227FA" w:rsidP="00771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EE1" w:rsidRPr="00966489" w14:paraId="42C9B53F" w14:textId="77777777" w:rsidTr="00E846A7">
        <w:trPr>
          <w:trHeight w:val="397"/>
        </w:trPr>
        <w:tc>
          <w:tcPr>
            <w:tcW w:w="9834" w:type="dxa"/>
            <w:gridSpan w:val="2"/>
          </w:tcPr>
          <w:p w14:paraId="2A7E1A75" w14:textId="35ED6B19" w:rsidR="00487EE1" w:rsidRPr="00966489" w:rsidRDefault="00487EE1" w:rsidP="00487EE1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  <w:r w:rsidRPr="00966489">
              <w:rPr>
                <w:rFonts w:cs="Arial"/>
                <w:sz w:val="22"/>
                <w:szCs w:val="22"/>
              </w:rPr>
              <w:t>Applicant’s name:</w:t>
            </w:r>
            <w:r w:rsidR="00F478A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27FA" w:rsidRPr="00966489" w14:paraId="34D4B5C0" w14:textId="77777777" w:rsidTr="005227FA">
        <w:trPr>
          <w:trHeight w:val="397"/>
        </w:trPr>
        <w:tc>
          <w:tcPr>
            <w:tcW w:w="9834" w:type="dxa"/>
            <w:gridSpan w:val="2"/>
          </w:tcPr>
          <w:p w14:paraId="189F5D8D" w14:textId="76139432" w:rsidR="005227FA" w:rsidRPr="00966489" w:rsidRDefault="00487EE1" w:rsidP="00B62E30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  <w:r w:rsidRPr="00966489">
              <w:rPr>
                <w:rFonts w:cs="Arial"/>
                <w:sz w:val="22"/>
                <w:szCs w:val="22"/>
              </w:rPr>
              <w:t>Your name:</w:t>
            </w:r>
            <w:r w:rsidR="00F478A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02A24" w:rsidRPr="00966489" w14:paraId="7AC1B92E" w14:textId="77777777" w:rsidTr="00844FC3">
        <w:trPr>
          <w:trHeight w:val="397"/>
        </w:trPr>
        <w:tc>
          <w:tcPr>
            <w:tcW w:w="9834" w:type="dxa"/>
            <w:gridSpan w:val="2"/>
          </w:tcPr>
          <w:p w14:paraId="37094C52" w14:textId="68294B48" w:rsidR="00902A24" w:rsidRPr="00966489" w:rsidRDefault="00902A24" w:rsidP="00B62E30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  <w:r w:rsidRPr="00966489">
              <w:rPr>
                <w:rFonts w:cs="Arial"/>
                <w:sz w:val="22"/>
                <w:szCs w:val="22"/>
              </w:rPr>
              <w:t>Name of your organisation:</w:t>
            </w:r>
            <w:r w:rsidR="00F478A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02A24" w:rsidRPr="00966489" w14:paraId="761B29DC" w14:textId="77777777" w:rsidTr="00B62E30">
        <w:trPr>
          <w:trHeight w:val="397"/>
        </w:trPr>
        <w:tc>
          <w:tcPr>
            <w:tcW w:w="5245" w:type="dxa"/>
          </w:tcPr>
          <w:p w14:paraId="2159B31E" w14:textId="1339F295" w:rsidR="00902A24" w:rsidRPr="00966489" w:rsidRDefault="00F502E5" w:rsidP="00B62E30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  <w:r w:rsidRPr="00966489">
              <w:rPr>
                <w:rFonts w:cs="Arial"/>
                <w:sz w:val="22"/>
                <w:szCs w:val="22"/>
              </w:rPr>
              <w:t>Email:</w:t>
            </w:r>
            <w:r w:rsidR="00F478A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</w:tcPr>
          <w:p w14:paraId="09394BBC" w14:textId="311C0769" w:rsidR="00902A24" w:rsidRPr="00966489" w:rsidRDefault="00F502E5" w:rsidP="00B62E30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  <w:r w:rsidRPr="00966489">
              <w:rPr>
                <w:rFonts w:cs="Arial"/>
                <w:sz w:val="22"/>
                <w:szCs w:val="22"/>
              </w:rPr>
              <w:t>Phone/Mobile:</w:t>
            </w:r>
            <w:r w:rsidR="00F478A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227FA" w:rsidRPr="00966489" w14:paraId="07CE8925" w14:textId="77777777" w:rsidTr="00B62E30">
        <w:trPr>
          <w:trHeight w:val="397"/>
        </w:trPr>
        <w:tc>
          <w:tcPr>
            <w:tcW w:w="5245" w:type="dxa"/>
          </w:tcPr>
          <w:p w14:paraId="7BBBD061" w14:textId="188892DD" w:rsidR="005227FA" w:rsidRPr="00966489" w:rsidRDefault="00F478AC" w:rsidP="00B62E30">
            <w:pPr>
              <w:tabs>
                <w:tab w:val="left" w:pos="6237"/>
              </w:tabs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  <w:r w:rsidRPr="00966489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4589" w:type="dxa"/>
          </w:tcPr>
          <w:p w14:paraId="6F360E46" w14:textId="741B64BE" w:rsidR="005227FA" w:rsidRPr="00966489" w:rsidRDefault="00F478AC" w:rsidP="00B62E30">
            <w:pPr>
              <w:tabs>
                <w:tab w:val="left" w:pos="6237"/>
              </w:tabs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Postcode:</w:t>
            </w:r>
          </w:p>
        </w:tc>
      </w:tr>
      <w:tr w:rsidR="005227FA" w:rsidRPr="00966489" w14:paraId="35EFDB9B" w14:textId="77777777" w:rsidTr="005227FA">
        <w:trPr>
          <w:trHeight w:val="397"/>
        </w:trPr>
        <w:tc>
          <w:tcPr>
            <w:tcW w:w="9834" w:type="dxa"/>
            <w:gridSpan w:val="2"/>
          </w:tcPr>
          <w:p w14:paraId="479D3B44" w14:textId="758831D7" w:rsidR="005227FA" w:rsidRPr="00966489" w:rsidRDefault="005227FA" w:rsidP="00B62E30">
            <w:pPr>
              <w:spacing w:before="240" w:after="240"/>
              <w:ind w:left="142"/>
              <w:rPr>
                <w:rFonts w:cs="Arial"/>
                <w:b/>
                <w:sz w:val="22"/>
                <w:szCs w:val="22"/>
              </w:rPr>
            </w:pPr>
            <w:r w:rsidRPr="00966489">
              <w:rPr>
                <w:rFonts w:cs="Arial"/>
                <w:b/>
                <w:sz w:val="22"/>
                <w:szCs w:val="22"/>
              </w:rPr>
              <w:t>Potential applicants to the</w:t>
            </w:r>
            <w:r w:rsidR="0071559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15596">
              <w:rPr>
                <w:rFonts w:cs="Arial"/>
                <w:b/>
                <w:i/>
                <w:sz w:val="22"/>
                <w:szCs w:val="22"/>
              </w:rPr>
              <w:t>National Register</w:t>
            </w:r>
            <w:r w:rsidRPr="00966489">
              <w:rPr>
                <w:rFonts w:cs="Arial"/>
                <w:b/>
                <w:sz w:val="22"/>
                <w:szCs w:val="22"/>
              </w:rPr>
              <w:t xml:space="preserve"> program will be considered using the following criteria:</w:t>
            </w:r>
          </w:p>
          <w:p w14:paraId="38C66E5A" w14:textId="04455A90" w:rsidR="0087487B" w:rsidRPr="0076560A" w:rsidRDefault="0087487B" w:rsidP="0087487B">
            <w:pPr>
              <w:pStyle w:val="Bullets1"/>
              <w:rPr>
                <w:rFonts w:asciiTheme="minorHAnsi" w:hAnsiTheme="minorHAnsi"/>
                <w:sz w:val="22"/>
                <w:szCs w:val="22"/>
              </w:rPr>
            </w:pPr>
            <w:r w:rsidRPr="0076560A">
              <w:rPr>
                <w:rFonts w:asciiTheme="minorHAnsi" w:hAnsiTheme="minorHAnsi"/>
                <w:sz w:val="22"/>
                <w:szCs w:val="22"/>
              </w:rPr>
              <w:t>Capacity and commitment to acti</w:t>
            </w:r>
            <w:r w:rsidR="0076560A" w:rsidRPr="0076560A">
              <w:rPr>
                <w:rFonts w:asciiTheme="minorHAnsi" w:hAnsiTheme="minorHAnsi"/>
                <w:sz w:val="22"/>
                <w:szCs w:val="22"/>
              </w:rPr>
              <w:t>vely participate in the program</w:t>
            </w:r>
          </w:p>
          <w:p w14:paraId="257C274C" w14:textId="77777777" w:rsidR="0087487B" w:rsidRPr="00966489" w:rsidRDefault="0087487B" w:rsidP="0087487B">
            <w:pPr>
              <w:pStyle w:val="Bullets1"/>
              <w:rPr>
                <w:rFonts w:asciiTheme="minorHAnsi" w:hAnsiTheme="minorHAnsi"/>
                <w:sz w:val="22"/>
                <w:szCs w:val="22"/>
              </w:rPr>
            </w:pPr>
            <w:r w:rsidRPr="00966489">
              <w:rPr>
                <w:rFonts w:asciiTheme="minorHAnsi" w:hAnsiTheme="minorHAnsi"/>
                <w:sz w:val="22"/>
                <w:szCs w:val="22"/>
              </w:rPr>
              <w:t>Demonstrated achievements or contributions to representing mental health consumers and carers</w:t>
            </w:r>
          </w:p>
          <w:p w14:paraId="27A54182" w14:textId="77777777" w:rsidR="0087487B" w:rsidRPr="00966489" w:rsidRDefault="0087487B" w:rsidP="0087487B">
            <w:pPr>
              <w:pStyle w:val="Bullets1"/>
              <w:rPr>
                <w:rFonts w:asciiTheme="minorHAnsi" w:hAnsiTheme="minorHAnsi"/>
                <w:sz w:val="22"/>
                <w:szCs w:val="22"/>
              </w:rPr>
            </w:pPr>
            <w:r w:rsidRPr="00966489">
              <w:rPr>
                <w:rFonts w:asciiTheme="minorHAnsi" w:hAnsiTheme="minorHAnsi"/>
                <w:sz w:val="22"/>
                <w:szCs w:val="22"/>
              </w:rPr>
              <w:t>Knowledge of, and agreement with, principles of quality consumer or carer participation</w:t>
            </w:r>
          </w:p>
          <w:p w14:paraId="5EA66AB2" w14:textId="5D5779FC" w:rsidR="0087487B" w:rsidRPr="00966489" w:rsidRDefault="0087487B" w:rsidP="000A7373">
            <w:pPr>
              <w:pStyle w:val="Bullets1"/>
              <w:rPr>
                <w:rFonts w:asciiTheme="minorHAnsi" w:hAnsiTheme="minorHAnsi"/>
                <w:sz w:val="22"/>
                <w:szCs w:val="22"/>
              </w:rPr>
            </w:pPr>
            <w:r w:rsidRPr="00966489">
              <w:rPr>
                <w:rFonts w:asciiTheme="minorHAnsi" w:hAnsiTheme="minorHAnsi"/>
                <w:sz w:val="22"/>
                <w:szCs w:val="22"/>
              </w:rPr>
              <w:t>Capacity to represent consumer and carer issues beyond personal experience</w:t>
            </w:r>
          </w:p>
          <w:p w14:paraId="1B0A3EE8" w14:textId="77777777" w:rsidR="000A7373" w:rsidRPr="00966489" w:rsidRDefault="000A7373" w:rsidP="00B62E30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315822CE" w14:textId="77777777" w:rsidR="0087487B" w:rsidRPr="00966489" w:rsidRDefault="0087487B" w:rsidP="00B62E30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1D3C0125" w14:textId="77777777" w:rsidR="0087487B" w:rsidRPr="00966489" w:rsidRDefault="0087487B" w:rsidP="00B62E30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6FBD6D38" w14:textId="77777777" w:rsidR="005227FA" w:rsidRDefault="005227FA" w:rsidP="000A7373">
            <w:pPr>
              <w:spacing w:before="240" w:after="240"/>
              <w:rPr>
                <w:rFonts w:cs="Arial"/>
                <w:sz w:val="22"/>
                <w:szCs w:val="22"/>
              </w:rPr>
            </w:pPr>
          </w:p>
          <w:p w14:paraId="283FE2E3" w14:textId="77777777" w:rsidR="00B46A72" w:rsidRPr="00966489" w:rsidRDefault="00B46A72" w:rsidP="000A7373">
            <w:pPr>
              <w:spacing w:before="240" w:after="240"/>
              <w:rPr>
                <w:rFonts w:cs="Arial"/>
                <w:sz w:val="22"/>
                <w:szCs w:val="22"/>
              </w:rPr>
            </w:pPr>
          </w:p>
        </w:tc>
      </w:tr>
      <w:tr w:rsidR="000A7373" w:rsidRPr="00966489" w14:paraId="7C3EE809" w14:textId="77777777" w:rsidTr="005227FA">
        <w:trPr>
          <w:trHeight w:val="397"/>
        </w:trPr>
        <w:tc>
          <w:tcPr>
            <w:tcW w:w="9834" w:type="dxa"/>
            <w:gridSpan w:val="2"/>
          </w:tcPr>
          <w:p w14:paraId="5538782A" w14:textId="2B4E362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b/>
                <w:sz w:val="22"/>
                <w:szCs w:val="22"/>
              </w:rPr>
            </w:pPr>
            <w:r w:rsidRPr="00966489">
              <w:rPr>
                <w:rFonts w:cs="Arial"/>
                <w:b/>
                <w:sz w:val="22"/>
                <w:szCs w:val="22"/>
              </w:rPr>
              <w:lastRenderedPageBreak/>
              <w:t xml:space="preserve">Based on your knowledge and experience of the applicant, please </w:t>
            </w:r>
            <w:r w:rsidR="009F764B">
              <w:rPr>
                <w:rFonts w:cs="Arial"/>
                <w:b/>
                <w:sz w:val="22"/>
                <w:szCs w:val="22"/>
              </w:rPr>
              <w:t>provide brief comments</w:t>
            </w:r>
            <w:r w:rsidRPr="00966489">
              <w:rPr>
                <w:rFonts w:cs="Arial"/>
                <w:b/>
                <w:sz w:val="22"/>
                <w:szCs w:val="22"/>
              </w:rPr>
              <w:t xml:space="preserve"> on their capacity </w:t>
            </w:r>
            <w:r w:rsidR="008E6181" w:rsidRPr="00966489">
              <w:rPr>
                <w:rFonts w:cs="Arial"/>
                <w:b/>
                <w:sz w:val="22"/>
                <w:szCs w:val="22"/>
              </w:rPr>
              <w:t>to meet</w:t>
            </w:r>
            <w:r w:rsidRPr="00966489">
              <w:rPr>
                <w:rFonts w:cs="Arial"/>
                <w:b/>
                <w:sz w:val="22"/>
                <w:szCs w:val="22"/>
              </w:rPr>
              <w:t xml:space="preserve"> the above criteria</w:t>
            </w:r>
            <w:r w:rsidR="009F764B">
              <w:rPr>
                <w:rFonts w:cs="Arial"/>
                <w:b/>
                <w:sz w:val="22"/>
                <w:szCs w:val="22"/>
              </w:rPr>
              <w:t xml:space="preserve"> and participate in the </w:t>
            </w:r>
            <w:r w:rsidR="009F764B">
              <w:rPr>
                <w:rFonts w:cs="Arial"/>
                <w:b/>
                <w:i/>
                <w:sz w:val="22"/>
                <w:szCs w:val="22"/>
              </w:rPr>
              <w:t xml:space="preserve">National Register </w:t>
            </w:r>
            <w:r w:rsidR="009F764B">
              <w:rPr>
                <w:rFonts w:cs="Arial"/>
                <w:b/>
                <w:sz w:val="22"/>
                <w:szCs w:val="22"/>
              </w:rPr>
              <w:t>program</w:t>
            </w:r>
            <w:r w:rsidRPr="00966489">
              <w:rPr>
                <w:rFonts w:cs="Arial"/>
                <w:b/>
                <w:sz w:val="22"/>
                <w:szCs w:val="22"/>
              </w:rPr>
              <w:t>.</w:t>
            </w:r>
          </w:p>
          <w:p w14:paraId="093BEDE0" w14:textId="77777777" w:rsidR="000A7373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3A8843E6" w14:textId="77777777" w:rsidR="009C2FA1" w:rsidRDefault="009C2FA1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18A197C3" w14:textId="77777777" w:rsidR="009C2FA1" w:rsidRDefault="009C2FA1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0A47D914" w14:textId="77777777" w:rsidR="009C2FA1" w:rsidRDefault="009C2FA1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3EB4A83D" w14:textId="77777777" w:rsidR="009C2FA1" w:rsidRPr="00966489" w:rsidRDefault="009C2FA1" w:rsidP="009C2FA1">
            <w:pPr>
              <w:spacing w:before="240" w:after="240"/>
              <w:rPr>
                <w:rFonts w:cs="Arial"/>
                <w:sz w:val="22"/>
                <w:szCs w:val="22"/>
              </w:rPr>
            </w:pPr>
          </w:p>
          <w:p w14:paraId="2987AC77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54F0169D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19A06685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3989BBDB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73F89B98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23760AA9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0283B35D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1184B295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2AC3AFA9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3036B359" w14:textId="77777777" w:rsidR="000A7373" w:rsidRPr="00966489" w:rsidRDefault="000A7373" w:rsidP="000A7373">
            <w:pPr>
              <w:spacing w:before="240" w:after="240"/>
              <w:ind w:left="142"/>
              <w:rPr>
                <w:rFonts w:cs="Arial"/>
                <w:sz w:val="22"/>
                <w:szCs w:val="22"/>
              </w:rPr>
            </w:pPr>
          </w:p>
          <w:p w14:paraId="179BF9E6" w14:textId="77777777" w:rsidR="000A7373" w:rsidRPr="00966489" w:rsidRDefault="000A7373" w:rsidP="000A7373">
            <w:pPr>
              <w:spacing w:before="240" w:after="240"/>
              <w:rPr>
                <w:rFonts w:cs="Arial"/>
                <w:sz w:val="22"/>
                <w:szCs w:val="22"/>
              </w:rPr>
            </w:pPr>
          </w:p>
          <w:p w14:paraId="754B08A4" w14:textId="77777777" w:rsidR="000A7373" w:rsidRPr="00966489" w:rsidRDefault="000A7373" w:rsidP="009F764B">
            <w:pPr>
              <w:spacing w:before="240" w:after="240"/>
              <w:rPr>
                <w:rFonts w:cs="Arial"/>
                <w:sz w:val="22"/>
                <w:szCs w:val="22"/>
              </w:rPr>
            </w:pPr>
          </w:p>
          <w:p w14:paraId="716CF6A4" w14:textId="77777777" w:rsidR="000A7373" w:rsidRPr="00966489" w:rsidRDefault="000A7373" w:rsidP="00B62E30">
            <w:pPr>
              <w:spacing w:before="240" w:after="240"/>
              <w:ind w:left="142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DBED88D" w14:textId="77777777" w:rsidR="00457644" w:rsidRPr="00966489" w:rsidRDefault="00457644" w:rsidP="00457644">
      <w:pPr>
        <w:pStyle w:val="Bullets2"/>
        <w:numPr>
          <w:ilvl w:val="0"/>
          <w:numId w:val="0"/>
        </w:numPr>
        <w:ind w:left="714"/>
        <w:rPr>
          <w:sz w:val="22"/>
          <w:szCs w:val="22"/>
        </w:rPr>
      </w:pPr>
    </w:p>
    <w:p w14:paraId="3D866D5E" w14:textId="6A5BCA7A" w:rsidR="00457644" w:rsidRPr="00966489" w:rsidRDefault="00457644" w:rsidP="00405459">
      <w:pPr>
        <w:pStyle w:val="Bullets2"/>
        <w:rPr>
          <w:rStyle w:val="Strong"/>
          <w:rFonts w:ascii="Museo Sans 300" w:hAnsi="Museo Sans 300"/>
          <w:b/>
          <w:bCs w:val="0"/>
          <w:sz w:val="22"/>
          <w:szCs w:val="22"/>
        </w:rPr>
      </w:pPr>
      <w:r w:rsidRPr="00966489">
        <w:rPr>
          <w:b/>
          <w:sz w:val="22"/>
          <w:szCs w:val="22"/>
        </w:rPr>
        <w:t>T</w:t>
      </w:r>
      <w:r w:rsidR="00B912D9" w:rsidRPr="00966489">
        <w:rPr>
          <w:b/>
          <w:sz w:val="22"/>
          <w:szCs w:val="22"/>
        </w:rPr>
        <w:t>h</w:t>
      </w:r>
      <w:r w:rsidRPr="00966489">
        <w:rPr>
          <w:b/>
          <w:sz w:val="22"/>
          <w:szCs w:val="22"/>
        </w:rPr>
        <w:t xml:space="preserve">e completed letter of support </w:t>
      </w:r>
      <w:r w:rsidR="00B912D9" w:rsidRPr="00966489">
        <w:rPr>
          <w:b/>
          <w:sz w:val="22"/>
          <w:szCs w:val="22"/>
        </w:rPr>
        <w:t xml:space="preserve">is to be submitted by the applicant in conjunction with their </w:t>
      </w:r>
      <w:r w:rsidR="007721DD" w:rsidRPr="00966489">
        <w:rPr>
          <w:b/>
          <w:i/>
          <w:sz w:val="22"/>
          <w:szCs w:val="22"/>
        </w:rPr>
        <w:t>National Register</w:t>
      </w:r>
      <w:r w:rsidR="007721DD" w:rsidRPr="00966489">
        <w:rPr>
          <w:b/>
          <w:sz w:val="22"/>
          <w:szCs w:val="22"/>
        </w:rPr>
        <w:t xml:space="preserve"> </w:t>
      </w:r>
      <w:r w:rsidR="00C62C11">
        <w:rPr>
          <w:b/>
          <w:sz w:val="22"/>
          <w:szCs w:val="22"/>
        </w:rPr>
        <w:t>online application form</w:t>
      </w:r>
      <w:r w:rsidR="00917811">
        <w:rPr>
          <w:b/>
          <w:sz w:val="22"/>
          <w:szCs w:val="22"/>
        </w:rPr>
        <w:t>.</w:t>
      </w:r>
    </w:p>
    <w:p w14:paraId="2CD24E68" w14:textId="5E7388A7" w:rsidR="0087487B" w:rsidRPr="00966489" w:rsidRDefault="0087487B" w:rsidP="007721DD">
      <w:pPr>
        <w:pStyle w:val="Bullets2"/>
        <w:rPr>
          <w:rStyle w:val="Strong"/>
          <w:rFonts w:ascii="Museo Sans 300" w:hAnsi="Museo Sans 300"/>
          <w:b/>
          <w:bCs w:val="0"/>
          <w:sz w:val="22"/>
          <w:szCs w:val="22"/>
        </w:rPr>
      </w:pPr>
      <w:r w:rsidRPr="00966489">
        <w:rPr>
          <w:rStyle w:val="Strong"/>
          <w:rFonts w:ascii="Museo Sans 300" w:hAnsi="Museo Sans 300"/>
          <w:b/>
          <w:bCs w:val="0"/>
          <w:sz w:val="22"/>
          <w:szCs w:val="22"/>
        </w:rPr>
        <w:t xml:space="preserve">Please be aware </w:t>
      </w:r>
      <w:r w:rsidR="00126162" w:rsidRPr="00966489">
        <w:rPr>
          <w:rStyle w:val="Strong"/>
          <w:rFonts w:ascii="Museo Sans 300" w:hAnsi="Museo Sans 300"/>
          <w:b/>
          <w:bCs w:val="0"/>
          <w:sz w:val="22"/>
          <w:szCs w:val="22"/>
        </w:rPr>
        <w:t xml:space="preserve">that </w:t>
      </w:r>
      <w:r w:rsidRPr="00966489">
        <w:rPr>
          <w:rStyle w:val="Strong"/>
          <w:rFonts w:ascii="Museo Sans 300" w:hAnsi="Museo Sans 300"/>
          <w:b/>
          <w:bCs w:val="0"/>
          <w:sz w:val="22"/>
          <w:szCs w:val="22"/>
        </w:rPr>
        <w:t xml:space="preserve">you may be contacted </w:t>
      </w:r>
      <w:r w:rsidR="00126162" w:rsidRPr="00966489">
        <w:rPr>
          <w:rStyle w:val="Strong"/>
          <w:rFonts w:ascii="Museo Sans 300" w:hAnsi="Museo Sans 300"/>
          <w:b/>
          <w:bCs w:val="0"/>
          <w:sz w:val="22"/>
          <w:szCs w:val="22"/>
        </w:rPr>
        <w:t>about your letter of support duri</w:t>
      </w:r>
      <w:r w:rsidR="00750D28">
        <w:rPr>
          <w:rStyle w:val="Strong"/>
          <w:rFonts w:ascii="Museo Sans 300" w:hAnsi="Museo Sans 300"/>
          <w:b/>
          <w:bCs w:val="0"/>
          <w:sz w:val="22"/>
          <w:szCs w:val="22"/>
        </w:rPr>
        <w:t xml:space="preserve">ng the </w:t>
      </w:r>
      <w:r w:rsidR="00F02CE8" w:rsidRPr="00966489">
        <w:rPr>
          <w:b/>
          <w:i/>
          <w:sz w:val="22"/>
          <w:szCs w:val="22"/>
        </w:rPr>
        <w:t>National Register</w:t>
      </w:r>
      <w:r w:rsidR="00F02CE8" w:rsidRPr="00966489">
        <w:rPr>
          <w:b/>
          <w:sz w:val="22"/>
          <w:szCs w:val="22"/>
        </w:rPr>
        <w:t xml:space="preserve"> </w:t>
      </w:r>
      <w:r w:rsidR="00750D28" w:rsidRPr="00966489">
        <w:rPr>
          <w:rStyle w:val="Strong"/>
          <w:rFonts w:ascii="Museo Sans 300" w:hAnsi="Museo Sans 300"/>
          <w:b/>
          <w:bCs w:val="0"/>
          <w:sz w:val="22"/>
          <w:szCs w:val="22"/>
        </w:rPr>
        <w:t>program</w:t>
      </w:r>
      <w:r w:rsidR="00750D28">
        <w:rPr>
          <w:rStyle w:val="Strong"/>
          <w:rFonts w:ascii="Museo Sans 300" w:hAnsi="Museo Sans 300"/>
          <w:b/>
          <w:bCs w:val="0"/>
          <w:sz w:val="22"/>
          <w:szCs w:val="22"/>
        </w:rPr>
        <w:t xml:space="preserve"> selection process</w:t>
      </w:r>
      <w:r w:rsidR="00917811">
        <w:rPr>
          <w:rStyle w:val="Strong"/>
          <w:rFonts w:ascii="Museo Sans 300" w:hAnsi="Museo Sans 300"/>
          <w:b/>
          <w:bCs w:val="0"/>
          <w:sz w:val="22"/>
          <w:szCs w:val="22"/>
        </w:rPr>
        <w:t>.</w:t>
      </w:r>
    </w:p>
    <w:p w14:paraId="691E8850" w14:textId="77777777" w:rsidR="00B912D9" w:rsidRPr="00966489" w:rsidRDefault="00B912D9" w:rsidP="007721DD">
      <w:pPr>
        <w:pStyle w:val="Bullets2"/>
        <w:rPr>
          <w:sz w:val="22"/>
          <w:szCs w:val="22"/>
        </w:rPr>
      </w:pPr>
      <w:r w:rsidRPr="00966489">
        <w:rPr>
          <w:rStyle w:val="Strong"/>
          <w:rFonts w:ascii="Museo Sans 300" w:hAnsi="Museo Sans 300"/>
          <w:b/>
          <w:bCs w:val="0"/>
          <w:sz w:val="22"/>
          <w:szCs w:val="22"/>
        </w:rPr>
        <w:t xml:space="preserve">For more information on the </w:t>
      </w:r>
      <w:r w:rsidRPr="00966489">
        <w:rPr>
          <w:rStyle w:val="Strong"/>
          <w:rFonts w:ascii="Museo Sans 300" w:hAnsi="Museo Sans 300"/>
          <w:b/>
          <w:bCs w:val="0"/>
          <w:i/>
          <w:sz w:val="22"/>
          <w:szCs w:val="22"/>
        </w:rPr>
        <w:t>National Register</w:t>
      </w:r>
      <w:r w:rsidRPr="00966489">
        <w:rPr>
          <w:rStyle w:val="Strong"/>
          <w:rFonts w:ascii="Museo Sans 300" w:hAnsi="Museo Sans 300"/>
          <w:b/>
          <w:bCs w:val="0"/>
          <w:sz w:val="22"/>
          <w:szCs w:val="22"/>
        </w:rPr>
        <w:t xml:space="preserve"> </w:t>
      </w:r>
      <w:r w:rsidR="005E2745" w:rsidRPr="00966489">
        <w:rPr>
          <w:rStyle w:val="Strong"/>
          <w:rFonts w:ascii="Museo Sans 300" w:hAnsi="Museo Sans 300"/>
          <w:b/>
          <w:bCs w:val="0"/>
          <w:sz w:val="22"/>
          <w:szCs w:val="22"/>
        </w:rPr>
        <w:t>including</w:t>
      </w:r>
      <w:r w:rsidRPr="00966489">
        <w:rPr>
          <w:rStyle w:val="Strong"/>
          <w:rFonts w:ascii="Museo Sans 300" w:hAnsi="Museo Sans 300"/>
          <w:b/>
          <w:bCs w:val="0"/>
          <w:sz w:val="22"/>
          <w:szCs w:val="22"/>
        </w:rPr>
        <w:t xml:space="preserve"> the application process, please visit our website: </w:t>
      </w:r>
      <w:hyperlink r:id="rId8" w:history="1">
        <w:r w:rsidR="007721DD" w:rsidRPr="00966489">
          <w:rPr>
            <w:rStyle w:val="Hyperlink"/>
            <w:b/>
            <w:sz w:val="22"/>
            <w:szCs w:val="22"/>
          </w:rPr>
          <w:t>mhaustralia.org/report/national-register-mental-health-consumers-and-carers</w:t>
        </w:r>
      </w:hyperlink>
      <w:bookmarkStart w:id="0" w:name="_GoBack"/>
      <w:bookmarkEnd w:id="0"/>
    </w:p>
    <w:sectPr w:rsidR="00B912D9" w:rsidRPr="00966489" w:rsidSect="002E4F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96" w:right="1463" w:bottom="1871" w:left="1463" w:header="567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6C333" w14:textId="77777777" w:rsidR="00306EA5" w:rsidRDefault="00306EA5" w:rsidP="00FC787E">
      <w:r>
        <w:separator/>
      </w:r>
    </w:p>
  </w:endnote>
  <w:endnote w:type="continuationSeparator" w:id="0">
    <w:p w14:paraId="65D1FBAF" w14:textId="77777777" w:rsidR="00306EA5" w:rsidRDefault="00306EA5" w:rsidP="00F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2E4FEE" w14:paraId="3ED366B3" w14:textId="77777777" w:rsidTr="00F81E21">
      <w:trPr>
        <w:trHeight w:val="851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39308285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D9240FA" w14:textId="77777777" w:rsidR="002E4FEE" w:rsidRPr="002E4FEE" w:rsidRDefault="005227FA" w:rsidP="00F81E21">
              <w:pPr>
                <w:pStyle w:val="Footer"/>
                <w:rPr>
                  <w:color w:val="000000" w:themeColor="text1"/>
                </w:rPr>
              </w:pPr>
              <w:r>
                <w:t>National Register of Mental Health Consumer &amp; Carer Representatives - Application</w:t>
              </w:r>
            </w:p>
          </w:sdtContent>
        </w:sdt>
      </w:tc>
    </w:tr>
  </w:tbl>
  <w:p w14:paraId="4F17BD7D" w14:textId="77777777" w:rsidR="004E2F0D" w:rsidRDefault="004E2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2E4FEE" w14:paraId="4A6E2241" w14:textId="77777777" w:rsidTr="002E4FEE">
      <w:trPr>
        <w:trHeight w:val="851"/>
      </w:trPr>
      <w:tc>
        <w:tcPr>
          <w:tcW w:w="6237" w:type="dxa"/>
          <w:vAlign w:val="center"/>
          <w:hideMark/>
        </w:tcPr>
        <w:sdt>
          <w:sdtPr>
            <w:alias w:val="Title"/>
            <w:tag w:val=""/>
            <w:id w:val="-3767789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1A0A1DB" w14:textId="77777777" w:rsidR="002E4FEE" w:rsidRPr="002E4FEE" w:rsidRDefault="005227FA" w:rsidP="002E4FEE">
              <w:pPr>
                <w:pStyle w:val="Footer"/>
                <w:rPr>
                  <w:color w:val="000000" w:themeColor="text1"/>
                </w:rPr>
              </w:pPr>
              <w:r>
                <w:t>National Register of Mental Health Consumer &amp; Carer Representatives - Application</w:t>
              </w:r>
            </w:p>
          </w:sdtContent>
        </w:sdt>
      </w:tc>
    </w:tr>
  </w:tbl>
  <w:p w14:paraId="7E24ED54" w14:textId="77777777" w:rsidR="008F1486" w:rsidRDefault="008F1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3327" w14:textId="77777777" w:rsidR="00306EA5" w:rsidRPr="006B0813" w:rsidRDefault="00306EA5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separator/>
      </w:r>
    </w:p>
  </w:footnote>
  <w:footnote w:type="continuationSeparator" w:id="0">
    <w:p w14:paraId="3805214C" w14:textId="77777777" w:rsidR="00306EA5" w:rsidRPr="006B0813" w:rsidRDefault="00306EA5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continuationSeparator/>
      </w:r>
    </w:p>
  </w:footnote>
  <w:footnote w:type="continuationNotice" w:id="1">
    <w:p w14:paraId="6D72C112" w14:textId="77777777" w:rsidR="00306EA5" w:rsidRDefault="00306E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356546"/>
      <w:lock w:val="contentLocked"/>
      <w:placeholder>
        <w:docPart w:val="D96222B00267432089DDAA4197F048A2"/>
      </w:placeholder>
      <w:group/>
    </w:sdtPr>
    <w:sdtEndPr/>
    <w:sdtContent>
      <w:p w14:paraId="25D74C3D" w14:textId="77777777" w:rsidR="0001638C" w:rsidRDefault="009E50E3">
        <w:pPr>
          <w:pStyle w:val="Header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5408" behindDoc="1" locked="1" layoutInCell="1" allowOverlap="1" wp14:anchorId="6EBC34E8" wp14:editId="45469B39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42" name="Group 4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4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785350"/>
                              <a:ext cx="1151255" cy="13970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6"/>
                                <a:gd name="T2" fmla="*/ 101 w 1450"/>
                                <a:gd name="T3" fmla="*/ 80 h 176"/>
                                <a:gd name="T4" fmla="*/ 151 w 1450"/>
                                <a:gd name="T5" fmla="*/ 136 h 176"/>
                                <a:gd name="T6" fmla="*/ 130 w 1450"/>
                                <a:gd name="T7" fmla="*/ 36 h 176"/>
                                <a:gd name="T8" fmla="*/ 36 w 1450"/>
                                <a:gd name="T9" fmla="*/ 56 h 176"/>
                                <a:gd name="T10" fmla="*/ 23 w 1450"/>
                                <a:gd name="T11" fmla="*/ 38 h 176"/>
                                <a:gd name="T12" fmla="*/ 193 w 1450"/>
                                <a:gd name="T13" fmla="*/ 136 h 176"/>
                                <a:gd name="T14" fmla="*/ 260 w 1450"/>
                                <a:gd name="T15" fmla="*/ 78 h 176"/>
                                <a:gd name="T16" fmla="*/ 289 w 1450"/>
                                <a:gd name="T17" fmla="*/ 115 h 176"/>
                                <a:gd name="T18" fmla="*/ 217 w 1450"/>
                                <a:gd name="T19" fmla="*/ 55 h 176"/>
                                <a:gd name="T20" fmla="*/ 181 w 1450"/>
                                <a:gd name="T21" fmla="*/ 0 h 176"/>
                                <a:gd name="T22" fmla="*/ 340 w 1450"/>
                                <a:gd name="T23" fmla="*/ 138 h 176"/>
                                <a:gd name="T24" fmla="*/ 382 w 1450"/>
                                <a:gd name="T25" fmla="*/ 136 h 176"/>
                                <a:gd name="T26" fmla="*/ 392 w 1450"/>
                                <a:gd name="T27" fmla="*/ 75 h 176"/>
                                <a:gd name="T28" fmla="*/ 337 w 1450"/>
                                <a:gd name="T29" fmla="*/ 61 h 176"/>
                                <a:gd name="T30" fmla="*/ 307 w 1450"/>
                                <a:gd name="T31" fmla="*/ 108 h 176"/>
                                <a:gd name="T32" fmla="*/ 346 w 1450"/>
                                <a:gd name="T33" fmla="*/ 119 h 176"/>
                                <a:gd name="T34" fmla="*/ 491 w 1450"/>
                                <a:gd name="T35" fmla="*/ 118 h 176"/>
                                <a:gd name="T36" fmla="*/ 504 w 1450"/>
                                <a:gd name="T37" fmla="*/ 136 h 176"/>
                                <a:gd name="T38" fmla="*/ 490 w 1450"/>
                                <a:gd name="T39" fmla="*/ 38 h 176"/>
                                <a:gd name="T40" fmla="*/ 435 w 1450"/>
                                <a:gd name="T41" fmla="*/ 38 h 176"/>
                                <a:gd name="T42" fmla="*/ 423 w 1450"/>
                                <a:gd name="T43" fmla="*/ 101 h 176"/>
                                <a:gd name="T44" fmla="*/ 561 w 1450"/>
                                <a:gd name="T45" fmla="*/ 63 h 176"/>
                                <a:gd name="T46" fmla="*/ 610 w 1450"/>
                                <a:gd name="T47" fmla="*/ 56 h 176"/>
                                <a:gd name="T48" fmla="*/ 576 w 1450"/>
                                <a:gd name="T49" fmla="*/ 119 h 176"/>
                                <a:gd name="T50" fmla="*/ 677 w 1450"/>
                                <a:gd name="T51" fmla="*/ 137 h 176"/>
                                <a:gd name="T52" fmla="*/ 661 w 1450"/>
                                <a:gd name="T53" fmla="*/ 97 h 176"/>
                                <a:gd name="T54" fmla="*/ 637 w 1450"/>
                                <a:gd name="T55" fmla="*/ 38 h 176"/>
                                <a:gd name="T56" fmla="*/ 731 w 1450"/>
                                <a:gd name="T57" fmla="*/ 97 h 176"/>
                                <a:gd name="T58" fmla="*/ 766 w 1450"/>
                                <a:gd name="T59" fmla="*/ 37 h 176"/>
                                <a:gd name="T60" fmla="*/ 730 w 1450"/>
                                <a:gd name="T61" fmla="*/ 56 h 176"/>
                                <a:gd name="T62" fmla="*/ 707 w 1450"/>
                                <a:gd name="T63" fmla="*/ 63 h 176"/>
                                <a:gd name="T64" fmla="*/ 834 w 1450"/>
                                <a:gd name="T65" fmla="*/ 121 h 176"/>
                                <a:gd name="T66" fmla="*/ 868 w 1450"/>
                                <a:gd name="T67" fmla="*/ 115 h 176"/>
                                <a:gd name="T68" fmla="*/ 778 w 1450"/>
                                <a:gd name="T69" fmla="*/ 56 h 176"/>
                                <a:gd name="T70" fmla="*/ 832 w 1450"/>
                                <a:gd name="T71" fmla="*/ 74 h 176"/>
                                <a:gd name="T72" fmla="*/ 828 w 1450"/>
                                <a:gd name="T73" fmla="*/ 91 h 176"/>
                                <a:gd name="T74" fmla="*/ 795 w 1450"/>
                                <a:gd name="T75" fmla="*/ 107 h 176"/>
                                <a:gd name="T76" fmla="*/ 912 w 1450"/>
                                <a:gd name="T77" fmla="*/ 111 h 176"/>
                                <a:gd name="T78" fmla="*/ 883 w 1450"/>
                                <a:gd name="T79" fmla="*/ 20 h 176"/>
                                <a:gd name="T80" fmla="*/ 946 w 1450"/>
                                <a:gd name="T81" fmla="*/ 0 h 176"/>
                                <a:gd name="T82" fmla="*/ 973 w 1450"/>
                                <a:gd name="T83" fmla="*/ 115 h 176"/>
                                <a:gd name="T84" fmla="*/ 933 w 1450"/>
                                <a:gd name="T85" fmla="*/ 59 h 176"/>
                                <a:gd name="T86" fmla="*/ 1025 w 1450"/>
                                <a:gd name="T87" fmla="*/ 138 h 176"/>
                                <a:gd name="T88" fmla="*/ 1067 w 1450"/>
                                <a:gd name="T89" fmla="*/ 136 h 176"/>
                                <a:gd name="T90" fmla="*/ 1035 w 1450"/>
                                <a:gd name="T91" fmla="*/ 36 h 176"/>
                                <a:gd name="T92" fmla="*/ 1035 w 1450"/>
                                <a:gd name="T93" fmla="*/ 55 h 176"/>
                                <a:gd name="T94" fmla="*/ 992 w 1450"/>
                                <a:gd name="T95" fmla="*/ 108 h 176"/>
                                <a:gd name="T96" fmla="*/ 1031 w 1450"/>
                                <a:gd name="T97" fmla="*/ 119 h 176"/>
                                <a:gd name="T98" fmla="*/ 1106 w 1450"/>
                                <a:gd name="T99" fmla="*/ 136 h 176"/>
                                <a:gd name="T100" fmla="*/ 1201 w 1450"/>
                                <a:gd name="T101" fmla="*/ 36 h 176"/>
                                <a:gd name="T102" fmla="*/ 1230 w 1450"/>
                                <a:gd name="T103" fmla="*/ 87 h 176"/>
                                <a:gd name="T104" fmla="*/ 1301 w 1450"/>
                                <a:gd name="T105" fmla="*/ 97 h 176"/>
                                <a:gd name="T106" fmla="*/ 1336 w 1450"/>
                                <a:gd name="T107" fmla="*/ 37 h 176"/>
                                <a:gd name="T108" fmla="*/ 1300 w 1450"/>
                                <a:gd name="T109" fmla="*/ 56 h 176"/>
                                <a:gd name="T110" fmla="*/ 1277 w 1450"/>
                                <a:gd name="T111" fmla="*/ 63 h 176"/>
                                <a:gd name="T112" fmla="*/ 1414 w 1450"/>
                                <a:gd name="T113" fmla="*/ 121 h 176"/>
                                <a:gd name="T114" fmla="*/ 1359 w 1450"/>
                                <a:gd name="T115" fmla="*/ 149 h 176"/>
                                <a:gd name="T116" fmla="*/ 1438 w 1450"/>
                                <a:gd name="T117" fmla="*/ 63 h 176"/>
                                <a:gd name="T118" fmla="*/ 1416 w 1450"/>
                                <a:gd name="T119" fmla="*/ 47 h 176"/>
                                <a:gd name="T120" fmla="*/ 1342 w 1450"/>
                                <a:gd name="T121" fmla="*/ 85 h 176"/>
                                <a:gd name="T122" fmla="*/ 1414 w 1450"/>
                                <a:gd name="T123" fmla="*/ 8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6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8"/>
                                    <a:pt x="100" y="84"/>
                                    <a:pt x="101" y="80"/>
                                  </a:cubicBezTo>
                                  <a:lnTo>
                                    <a:pt x="101" y="80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6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66" y="115"/>
                                  </a:lnTo>
                                  <a:cubicBezTo>
                                    <a:pt x="164" y="115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7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5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6"/>
                                    <a:pt x="217" y="82"/>
                                    <a:pt x="218" y="78"/>
                                  </a:cubicBezTo>
                                  <a:lnTo>
                                    <a:pt x="218" y="78"/>
                                  </a:lnTo>
                                  <a:cubicBezTo>
                                    <a:pt x="222" y="66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5"/>
                                  </a:lnTo>
                                  <a:lnTo>
                                    <a:pt x="289" y="115"/>
                                  </a:lnTo>
                                  <a:cubicBezTo>
                                    <a:pt x="286" y="115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8" y="20"/>
                                  </a:lnTo>
                                  <a:cubicBezTo>
                                    <a:pt x="191" y="20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7"/>
                                    <a:pt x="322" y="138"/>
                                    <a:pt x="340" y="138"/>
                                  </a:cubicBezTo>
                                  <a:lnTo>
                                    <a:pt x="340" y="138"/>
                                  </a:lnTo>
                                  <a:cubicBezTo>
                                    <a:pt x="362" y="138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5"/>
                                  </a:lnTo>
                                  <a:lnTo>
                                    <a:pt x="396" y="115"/>
                                  </a:lnTo>
                                  <a:cubicBezTo>
                                    <a:pt x="394" y="115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6"/>
                                  </a:lnTo>
                                  <a:lnTo>
                                    <a:pt x="337" y="66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1"/>
                                    <a:pt x="364" y="91"/>
                                  </a:cubicBezTo>
                                  <a:lnTo>
                                    <a:pt x="364" y="91"/>
                                  </a:lnTo>
                                  <a:lnTo>
                                    <a:pt x="368" y="91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5"/>
                                    <a:pt x="359" y="119"/>
                                    <a:pt x="346" y="119"/>
                                  </a:cubicBezTo>
                                  <a:lnTo>
                                    <a:pt x="346" y="119"/>
                                  </a:lnTo>
                                  <a:cubicBezTo>
                                    <a:pt x="336" y="119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8"/>
                                    <a:pt x="457" y="138"/>
                                  </a:cubicBezTo>
                                  <a:lnTo>
                                    <a:pt x="457" y="138"/>
                                  </a:lnTo>
                                  <a:cubicBezTo>
                                    <a:pt x="474" y="138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2"/>
                                  </a:cubicBezTo>
                                  <a:lnTo>
                                    <a:pt x="491" y="122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5"/>
                                  </a:lnTo>
                                  <a:lnTo>
                                    <a:pt x="519" y="115"/>
                                  </a:lnTo>
                                  <a:cubicBezTo>
                                    <a:pt x="516" y="115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0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8"/>
                                    <a:pt x="576" y="138"/>
                                  </a:cubicBezTo>
                                  <a:lnTo>
                                    <a:pt x="576" y="138"/>
                                  </a:lnTo>
                                  <a:cubicBezTo>
                                    <a:pt x="597" y="138"/>
                                    <a:pt x="613" y="127"/>
                                    <a:pt x="613" y="108"/>
                                  </a:cubicBezTo>
                                  <a:lnTo>
                                    <a:pt x="613" y="108"/>
                                  </a:lnTo>
                                  <a:cubicBezTo>
                                    <a:pt x="613" y="76"/>
                                    <a:pt x="561" y="79"/>
                                    <a:pt x="561" y="63"/>
                                  </a:cubicBezTo>
                                  <a:lnTo>
                                    <a:pt x="561" y="63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1"/>
                                  </a:cubicBezTo>
                                  <a:lnTo>
                                    <a:pt x="588" y="61"/>
                                  </a:lnTo>
                                  <a:lnTo>
                                    <a:pt x="588" y="66"/>
                                  </a:lnTo>
                                  <a:lnTo>
                                    <a:pt x="610" y="66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4"/>
                                  </a:cubicBezTo>
                                  <a:lnTo>
                                    <a:pt x="537" y="64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19"/>
                                    <a:pt x="576" y="119"/>
                                  </a:cubicBezTo>
                                  <a:lnTo>
                                    <a:pt x="576" y="119"/>
                                  </a:lnTo>
                                  <a:cubicBezTo>
                                    <a:pt x="559" y="119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6"/>
                                    <a:pt x="685" y="136"/>
                                  </a:cubicBezTo>
                                  <a:lnTo>
                                    <a:pt x="685" y="136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5"/>
                                    <a:pt x="680" y="115"/>
                                  </a:cubicBezTo>
                                  <a:lnTo>
                                    <a:pt x="680" y="115"/>
                                  </a:lnTo>
                                  <a:cubicBezTo>
                                    <a:pt x="673" y="115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7"/>
                                  </a:lnTo>
                                  <a:lnTo>
                                    <a:pt x="683" y="57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1"/>
                                  </a:lnTo>
                                  <a:lnTo>
                                    <a:pt x="637" y="11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7"/>
                                  </a:lnTo>
                                  <a:lnTo>
                                    <a:pt x="636" y="57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1"/>
                                    <a:pt x="732" y="86"/>
                                    <a:pt x="733" y="81"/>
                                  </a:cubicBezTo>
                                  <a:lnTo>
                                    <a:pt x="733" y="81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59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7"/>
                                    <a:pt x="787" y="138"/>
                                    <a:pt x="804" y="138"/>
                                  </a:cubicBezTo>
                                  <a:lnTo>
                                    <a:pt x="804" y="138"/>
                                  </a:lnTo>
                                  <a:cubicBezTo>
                                    <a:pt x="826" y="138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5"/>
                                  </a:lnTo>
                                  <a:lnTo>
                                    <a:pt x="861" y="115"/>
                                  </a:lnTo>
                                  <a:cubicBezTo>
                                    <a:pt x="858" y="115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6"/>
                                  </a:lnTo>
                                  <a:lnTo>
                                    <a:pt x="801" y="66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1"/>
                                    <a:pt x="828" y="91"/>
                                  </a:cubicBezTo>
                                  <a:lnTo>
                                    <a:pt x="828" y="91"/>
                                  </a:lnTo>
                                  <a:lnTo>
                                    <a:pt x="832" y="91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5"/>
                                    <a:pt x="823" y="119"/>
                                    <a:pt x="810" y="119"/>
                                  </a:cubicBezTo>
                                  <a:lnTo>
                                    <a:pt x="810" y="119"/>
                                  </a:lnTo>
                                  <a:cubicBezTo>
                                    <a:pt x="800" y="119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5"/>
                                  </a:lnTo>
                                  <a:lnTo>
                                    <a:pt x="916" y="115"/>
                                  </a:lnTo>
                                  <a:cubicBezTo>
                                    <a:pt x="913" y="115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0"/>
                                  </a:lnTo>
                                  <a:lnTo>
                                    <a:pt x="883" y="20"/>
                                  </a:lnTo>
                                  <a:cubicBezTo>
                                    <a:pt x="886" y="20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5"/>
                                  </a:lnTo>
                                  <a:lnTo>
                                    <a:pt x="973" y="115"/>
                                  </a:lnTo>
                                  <a:cubicBezTo>
                                    <a:pt x="970" y="115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7"/>
                                    <a:pt x="1008" y="138"/>
                                    <a:pt x="1025" y="138"/>
                                  </a:cubicBezTo>
                                  <a:lnTo>
                                    <a:pt x="1025" y="138"/>
                                  </a:lnTo>
                                  <a:cubicBezTo>
                                    <a:pt x="1047" y="138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5"/>
                                  </a:lnTo>
                                  <a:lnTo>
                                    <a:pt x="1081" y="115"/>
                                  </a:lnTo>
                                  <a:cubicBezTo>
                                    <a:pt x="1079" y="115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6"/>
                                  </a:lnTo>
                                  <a:lnTo>
                                    <a:pt x="1022" y="66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1"/>
                                    <a:pt x="1049" y="91"/>
                                  </a:cubicBezTo>
                                  <a:lnTo>
                                    <a:pt x="1049" y="91"/>
                                  </a:lnTo>
                                  <a:lnTo>
                                    <a:pt x="1053" y="91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5"/>
                                    <a:pt x="1044" y="119"/>
                                    <a:pt x="1031" y="119"/>
                                  </a:cubicBezTo>
                                  <a:lnTo>
                                    <a:pt x="1031" y="119"/>
                                  </a:lnTo>
                                  <a:cubicBezTo>
                                    <a:pt x="1021" y="119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8"/>
                                    <a:pt x="1201" y="138"/>
                                  </a:cubicBezTo>
                                  <a:lnTo>
                                    <a:pt x="1201" y="138"/>
                                  </a:lnTo>
                                  <a:cubicBezTo>
                                    <a:pt x="1231" y="138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6"/>
                                    <a:pt x="1201" y="56"/>
                                  </a:cubicBezTo>
                                  <a:lnTo>
                                    <a:pt x="1201" y="56"/>
                                  </a:lnTo>
                                  <a:cubicBezTo>
                                    <a:pt x="1217" y="56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5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5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1"/>
                                    <a:pt x="1302" y="86"/>
                                    <a:pt x="1303" y="81"/>
                                  </a:cubicBezTo>
                                  <a:lnTo>
                                    <a:pt x="1303" y="81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59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1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1"/>
                                  </a:cubicBezTo>
                                  <a:lnTo>
                                    <a:pt x="1414" y="121"/>
                                  </a:lnTo>
                                  <a:lnTo>
                                    <a:pt x="1414" y="121"/>
                                  </a:lnTo>
                                  <a:cubicBezTo>
                                    <a:pt x="1414" y="121"/>
                                    <a:pt x="1414" y="124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6"/>
                                    <a:pt x="1386" y="176"/>
                                  </a:cubicBezTo>
                                  <a:lnTo>
                                    <a:pt x="1386" y="176"/>
                                  </a:lnTo>
                                  <a:cubicBezTo>
                                    <a:pt x="1412" y="176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8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7"/>
                                    <a:pt x="1375" y="56"/>
                                    <a:pt x="1390" y="56"/>
                                  </a:cubicBezTo>
                                  <a:lnTo>
                                    <a:pt x="1390" y="56"/>
                                  </a:lnTo>
                                  <a:cubicBezTo>
                                    <a:pt x="1403" y="56"/>
                                    <a:pt x="1414" y="62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016500" y="9977120"/>
                              <a:ext cx="1350645" cy="83820"/>
                            </a:xfrm>
                            <a:custGeom>
                              <a:avLst/>
                              <a:gdLst>
                                <a:gd name="T0" fmla="*/ 99 w 1700"/>
                                <a:gd name="T1" fmla="*/ 0 h 105"/>
                                <a:gd name="T2" fmla="*/ 14 w 1700"/>
                                <a:gd name="T3" fmla="*/ 103 h 105"/>
                                <a:gd name="T4" fmla="*/ 125 w 1700"/>
                                <a:gd name="T5" fmla="*/ 37 h 105"/>
                                <a:gd name="T6" fmla="*/ 163 w 1700"/>
                                <a:gd name="T7" fmla="*/ 90 h 105"/>
                                <a:gd name="T8" fmla="*/ 199 w 1700"/>
                                <a:gd name="T9" fmla="*/ 103 h 105"/>
                                <a:gd name="T10" fmla="*/ 260 w 1700"/>
                                <a:gd name="T11" fmla="*/ 57 h 105"/>
                                <a:gd name="T12" fmla="*/ 212 w 1700"/>
                                <a:gd name="T13" fmla="*/ 62 h 105"/>
                                <a:gd name="T14" fmla="*/ 283 w 1700"/>
                                <a:gd name="T15" fmla="*/ 96 h 105"/>
                                <a:gd name="T16" fmla="*/ 294 w 1700"/>
                                <a:gd name="T17" fmla="*/ 28 h 105"/>
                                <a:gd name="T18" fmla="*/ 307 w 1700"/>
                                <a:gd name="T19" fmla="*/ 92 h 105"/>
                                <a:gd name="T20" fmla="*/ 333 w 1700"/>
                                <a:gd name="T21" fmla="*/ 62 h 105"/>
                                <a:gd name="T22" fmla="*/ 317 w 1700"/>
                                <a:gd name="T23" fmla="*/ 49 h 105"/>
                                <a:gd name="T24" fmla="*/ 380 w 1700"/>
                                <a:gd name="T25" fmla="*/ 72 h 105"/>
                                <a:gd name="T26" fmla="*/ 330 w 1700"/>
                                <a:gd name="T27" fmla="*/ 77 h 105"/>
                                <a:gd name="T28" fmla="*/ 367 w 1700"/>
                                <a:gd name="T29" fmla="*/ 65 h 105"/>
                                <a:gd name="T30" fmla="*/ 473 w 1700"/>
                                <a:gd name="T31" fmla="*/ 0 h 105"/>
                                <a:gd name="T32" fmla="*/ 541 w 1700"/>
                                <a:gd name="T33" fmla="*/ 54 h 105"/>
                                <a:gd name="T34" fmla="*/ 607 w 1700"/>
                                <a:gd name="T35" fmla="*/ 105 h 105"/>
                                <a:gd name="T36" fmla="*/ 584 w 1700"/>
                                <a:gd name="T37" fmla="*/ 69 h 105"/>
                                <a:gd name="T38" fmla="*/ 606 w 1700"/>
                                <a:gd name="T39" fmla="*/ 37 h 105"/>
                                <a:gd name="T40" fmla="*/ 654 w 1700"/>
                                <a:gd name="T41" fmla="*/ 73 h 105"/>
                                <a:gd name="T42" fmla="*/ 672 w 1700"/>
                                <a:gd name="T43" fmla="*/ 40 h 105"/>
                                <a:gd name="T44" fmla="*/ 715 w 1700"/>
                                <a:gd name="T45" fmla="*/ 43 h 105"/>
                                <a:gd name="T46" fmla="*/ 682 w 1700"/>
                                <a:gd name="T47" fmla="*/ 70 h 105"/>
                                <a:gd name="T48" fmla="*/ 703 w 1700"/>
                                <a:gd name="T49" fmla="*/ 70 h 105"/>
                                <a:gd name="T50" fmla="*/ 735 w 1700"/>
                                <a:gd name="T51" fmla="*/ 103 h 105"/>
                                <a:gd name="T52" fmla="*/ 761 w 1700"/>
                                <a:gd name="T53" fmla="*/ 38 h 105"/>
                                <a:gd name="T54" fmla="*/ 782 w 1700"/>
                                <a:gd name="T55" fmla="*/ 38 h 105"/>
                                <a:gd name="T56" fmla="*/ 820 w 1700"/>
                                <a:gd name="T57" fmla="*/ 0 h 105"/>
                                <a:gd name="T58" fmla="*/ 856 w 1700"/>
                                <a:gd name="T59" fmla="*/ 56 h 105"/>
                                <a:gd name="T60" fmla="*/ 808 w 1700"/>
                                <a:gd name="T61" fmla="*/ 103 h 105"/>
                                <a:gd name="T62" fmla="*/ 925 w 1700"/>
                                <a:gd name="T63" fmla="*/ 103 h 105"/>
                                <a:gd name="T64" fmla="*/ 951 w 1700"/>
                                <a:gd name="T65" fmla="*/ 30 h 105"/>
                                <a:gd name="T66" fmla="*/ 1016 w 1700"/>
                                <a:gd name="T67" fmla="*/ 74 h 105"/>
                                <a:gd name="T68" fmla="*/ 1061 w 1700"/>
                                <a:gd name="T69" fmla="*/ 83 h 105"/>
                                <a:gd name="T70" fmla="*/ 1103 w 1700"/>
                                <a:gd name="T71" fmla="*/ 79 h 105"/>
                                <a:gd name="T72" fmla="*/ 1096 w 1700"/>
                                <a:gd name="T73" fmla="*/ 58 h 105"/>
                                <a:gd name="T74" fmla="*/ 1150 w 1700"/>
                                <a:gd name="T75" fmla="*/ 47 h 105"/>
                                <a:gd name="T76" fmla="*/ 1123 w 1700"/>
                                <a:gd name="T77" fmla="*/ 58 h 105"/>
                                <a:gd name="T78" fmla="*/ 1091 w 1700"/>
                                <a:gd name="T79" fmla="*/ 81 h 105"/>
                                <a:gd name="T80" fmla="*/ 1161 w 1700"/>
                                <a:gd name="T81" fmla="*/ 38 h 105"/>
                                <a:gd name="T82" fmla="*/ 1183 w 1700"/>
                                <a:gd name="T83" fmla="*/ 38 h 105"/>
                                <a:gd name="T84" fmla="*/ 1219 w 1700"/>
                                <a:gd name="T85" fmla="*/ 28 h 105"/>
                                <a:gd name="T86" fmla="*/ 1223 w 1700"/>
                                <a:gd name="T87" fmla="*/ 49 h 105"/>
                                <a:gd name="T88" fmla="*/ 1258 w 1700"/>
                                <a:gd name="T89" fmla="*/ 99 h 105"/>
                                <a:gd name="T90" fmla="*/ 1300 w 1700"/>
                                <a:gd name="T91" fmla="*/ 41 h 105"/>
                                <a:gd name="T92" fmla="*/ 1303 w 1700"/>
                                <a:gd name="T93" fmla="*/ 29 h 105"/>
                                <a:gd name="T94" fmla="*/ 1305 w 1700"/>
                                <a:gd name="T95" fmla="*/ 94 h 105"/>
                                <a:gd name="T96" fmla="*/ 1293 w 1700"/>
                                <a:gd name="T97" fmla="*/ 91 h 105"/>
                                <a:gd name="T98" fmla="*/ 1348 w 1700"/>
                                <a:gd name="T99" fmla="*/ 103 h 105"/>
                                <a:gd name="T100" fmla="*/ 1368 w 1700"/>
                                <a:gd name="T101" fmla="*/ 14 h 105"/>
                                <a:gd name="T102" fmla="*/ 1435 w 1700"/>
                                <a:gd name="T103" fmla="*/ 102 h 105"/>
                                <a:gd name="T104" fmla="*/ 1448 w 1700"/>
                                <a:gd name="T105" fmla="*/ 55 h 105"/>
                                <a:gd name="T106" fmla="*/ 1415 w 1700"/>
                                <a:gd name="T107" fmla="*/ 29 h 105"/>
                                <a:gd name="T108" fmla="*/ 1464 w 1700"/>
                                <a:gd name="T109" fmla="*/ 103 h 105"/>
                                <a:gd name="T110" fmla="*/ 1413 w 1700"/>
                                <a:gd name="T111" fmla="*/ 91 h 105"/>
                                <a:gd name="T112" fmla="*/ 1521 w 1700"/>
                                <a:gd name="T113" fmla="*/ 0 h 105"/>
                                <a:gd name="T114" fmla="*/ 1630 w 1700"/>
                                <a:gd name="T115" fmla="*/ 103 h 105"/>
                                <a:gd name="T116" fmla="*/ 1602 w 1700"/>
                                <a:gd name="T117" fmla="*/ 28 h 105"/>
                                <a:gd name="T118" fmla="*/ 1616 w 1700"/>
                                <a:gd name="T119" fmla="*/ 89 h 105"/>
                                <a:gd name="T120" fmla="*/ 1640 w 1700"/>
                                <a:gd name="T121" fmla="*/ 86 h 105"/>
                                <a:gd name="T122" fmla="*/ 1700 w 1700"/>
                                <a:gd name="T123" fmla="*/ 0 h 105"/>
                                <a:gd name="T124" fmla="*/ 1689 w 1700"/>
                                <a:gd name="T125" fmla="*/ 67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00" h="105">
                                  <a:moveTo>
                                    <a:pt x="0" y="1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5" y="73"/>
                                  </a:lnTo>
                                  <a:cubicBezTo>
                                    <a:pt x="48" y="80"/>
                                    <a:pt x="49" y="85"/>
                                    <a:pt x="50" y="88"/>
                                  </a:cubicBezTo>
                                  <a:cubicBezTo>
                                    <a:pt x="51" y="84"/>
                                    <a:pt x="53" y="79"/>
                                    <a:pt x="56" y="72"/>
                                  </a:cubicBezTo>
                                  <a:lnTo>
                                    <a:pt x="80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0" y="103"/>
                                  </a:lnTo>
                                  <a:close/>
                                  <a:moveTo>
                                    <a:pt x="170" y="79"/>
                                  </a:moveTo>
                                  <a:lnTo>
                                    <a:pt x="183" y="80"/>
                                  </a:lnTo>
                                  <a:cubicBezTo>
                                    <a:pt x="181" y="88"/>
                                    <a:pt x="178" y="94"/>
                                    <a:pt x="172" y="98"/>
                                  </a:cubicBezTo>
                                  <a:cubicBezTo>
                                    <a:pt x="166" y="102"/>
                                    <a:pt x="159" y="105"/>
                                    <a:pt x="151" y="105"/>
                                  </a:cubicBezTo>
                                  <a:cubicBezTo>
                                    <a:pt x="140" y="105"/>
                                    <a:pt x="131" y="101"/>
                                    <a:pt x="125" y="94"/>
                                  </a:cubicBezTo>
                                  <a:cubicBezTo>
                                    <a:pt x="118" y="88"/>
                                    <a:pt x="115" y="78"/>
                                    <a:pt x="115" y="66"/>
                                  </a:cubicBezTo>
                                  <a:cubicBezTo>
                                    <a:pt x="115" y="54"/>
                                    <a:pt x="118" y="44"/>
                                    <a:pt x="125" y="37"/>
                                  </a:cubicBezTo>
                                  <a:cubicBezTo>
                                    <a:pt x="131" y="30"/>
                                    <a:pt x="140" y="27"/>
                                    <a:pt x="150" y="27"/>
                                  </a:cubicBezTo>
                                  <a:cubicBezTo>
                                    <a:pt x="160" y="27"/>
                                    <a:pt x="168" y="30"/>
                                    <a:pt x="174" y="37"/>
                                  </a:cubicBezTo>
                                  <a:cubicBezTo>
                                    <a:pt x="181" y="43"/>
                                    <a:pt x="184" y="53"/>
                                    <a:pt x="184" y="65"/>
                                  </a:cubicBezTo>
                                  <a:cubicBezTo>
                                    <a:pt x="184" y="66"/>
                                    <a:pt x="184" y="67"/>
                                    <a:pt x="184" y="69"/>
                                  </a:cubicBezTo>
                                  <a:lnTo>
                                    <a:pt x="128" y="69"/>
                                  </a:lnTo>
                                  <a:cubicBezTo>
                                    <a:pt x="129" y="77"/>
                                    <a:pt x="131" y="83"/>
                                    <a:pt x="135" y="88"/>
                                  </a:cubicBezTo>
                                  <a:cubicBezTo>
                                    <a:pt x="139" y="92"/>
                                    <a:pt x="144" y="94"/>
                                    <a:pt x="151" y="94"/>
                                  </a:cubicBezTo>
                                  <a:cubicBezTo>
                                    <a:pt x="155" y="94"/>
                                    <a:pt x="159" y="93"/>
                                    <a:pt x="163" y="90"/>
                                  </a:cubicBezTo>
                                  <a:cubicBezTo>
                                    <a:pt x="166" y="88"/>
                                    <a:pt x="168" y="84"/>
                                    <a:pt x="170" y="79"/>
                                  </a:cubicBezTo>
                                  <a:close/>
                                  <a:moveTo>
                                    <a:pt x="129" y="58"/>
                                  </a:moveTo>
                                  <a:lnTo>
                                    <a:pt x="170" y="58"/>
                                  </a:lnTo>
                                  <a:cubicBezTo>
                                    <a:pt x="170" y="52"/>
                                    <a:pt x="168" y="47"/>
                                    <a:pt x="166" y="44"/>
                                  </a:cubicBezTo>
                                  <a:cubicBezTo>
                                    <a:pt x="162" y="39"/>
                                    <a:pt x="156" y="37"/>
                                    <a:pt x="150" y="37"/>
                                  </a:cubicBezTo>
                                  <a:cubicBezTo>
                                    <a:pt x="144" y="37"/>
                                    <a:pt x="139" y="39"/>
                                    <a:pt x="135" y="43"/>
                                  </a:cubicBezTo>
                                  <a:cubicBezTo>
                                    <a:pt x="131" y="47"/>
                                    <a:pt x="129" y="52"/>
                                    <a:pt x="129" y="58"/>
                                  </a:cubicBezTo>
                                  <a:close/>
                                  <a:moveTo>
                                    <a:pt x="199" y="103"/>
                                  </a:moveTo>
                                  <a:lnTo>
                                    <a:pt x="199" y="28"/>
                                  </a:lnTo>
                                  <a:lnTo>
                                    <a:pt x="211" y="28"/>
                                  </a:lnTo>
                                  <a:lnTo>
                                    <a:pt x="211" y="39"/>
                                  </a:lnTo>
                                  <a:cubicBezTo>
                                    <a:pt x="216" y="31"/>
                                    <a:pt x="224" y="27"/>
                                    <a:pt x="234" y="27"/>
                                  </a:cubicBezTo>
                                  <a:cubicBezTo>
                                    <a:pt x="239" y="27"/>
                                    <a:pt x="243" y="27"/>
                                    <a:pt x="247" y="29"/>
                                  </a:cubicBezTo>
                                  <a:cubicBezTo>
                                    <a:pt x="251" y="31"/>
                                    <a:pt x="253" y="33"/>
                                    <a:pt x="255" y="35"/>
                                  </a:cubicBezTo>
                                  <a:cubicBezTo>
                                    <a:pt x="257" y="38"/>
                                    <a:pt x="259" y="41"/>
                                    <a:pt x="259" y="45"/>
                                  </a:cubicBezTo>
                                  <a:cubicBezTo>
                                    <a:pt x="260" y="47"/>
                                    <a:pt x="260" y="51"/>
                                    <a:pt x="260" y="57"/>
                                  </a:cubicBezTo>
                                  <a:lnTo>
                                    <a:pt x="260" y="103"/>
                                  </a:lnTo>
                                  <a:lnTo>
                                    <a:pt x="247" y="103"/>
                                  </a:lnTo>
                                  <a:lnTo>
                                    <a:pt x="247" y="57"/>
                                  </a:lnTo>
                                  <a:cubicBezTo>
                                    <a:pt x="247" y="52"/>
                                    <a:pt x="247" y="48"/>
                                    <a:pt x="246" y="46"/>
                                  </a:cubicBezTo>
                                  <a:cubicBezTo>
                                    <a:pt x="245" y="43"/>
                                    <a:pt x="243" y="41"/>
                                    <a:pt x="241" y="40"/>
                                  </a:cubicBezTo>
                                  <a:cubicBezTo>
                                    <a:pt x="238" y="38"/>
                                    <a:pt x="235" y="37"/>
                                    <a:pt x="232" y="37"/>
                                  </a:cubicBezTo>
                                  <a:cubicBezTo>
                                    <a:pt x="226" y="37"/>
                                    <a:pt x="222" y="39"/>
                                    <a:pt x="218" y="43"/>
                                  </a:cubicBezTo>
                                  <a:cubicBezTo>
                                    <a:pt x="214" y="46"/>
                                    <a:pt x="212" y="53"/>
                                    <a:pt x="212" y="62"/>
                                  </a:cubicBezTo>
                                  <a:lnTo>
                                    <a:pt x="212" y="103"/>
                                  </a:lnTo>
                                  <a:lnTo>
                                    <a:pt x="212" y="103"/>
                                  </a:lnTo>
                                  <a:lnTo>
                                    <a:pt x="199" y="103"/>
                                  </a:lnTo>
                                  <a:close/>
                                  <a:moveTo>
                                    <a:pt x="307" y="92"/>
                                  </a:moveTo>
                                  <a:lnTo>
                                    <a:pt x="309" y="103"/>
                                  </a:lnTo>
                                  <a:cubicBezTo>
                                    <a:pt x="305" y="103"/>
                                    <a:pt x="302" y="104"/>
                                    <a:pt x="299" y="104"/>
                                  </a:cubicBezTo>
                                  <a:cubicBezTo>
                                    <a:pt x="295" y="104"/>
                                    <a:pt x="291" y="103"/>
                                    <a:pt x="289" y="102"/>
                                  </a:cubicBezTo>
                                  <a:cubicBezTo>
                                    <a:pt x="286" y="100"/>
                                    <a:pt x="284" y="98"/>
                                    <a:pt x="283" y="96"/>
                                  </a:cubicBezTo>
                                  <a:cubicBezTo>
                                    <a:pt x="282" y="94"/>
                                    <a:pt x="282" y="89"/>
                                    <a:pt x="282" y="81"/>
                                  </a:cubicBezTo>
                                  <a:lnTo>
                                    <a:pt x="282" y="38"/>
                                  </a:lnTo>
                                  <a:lnTo>
                                    <a:pt x="272" y="38"/>
                                  </a:lnTo>
                                  <a:lnTo>
                                    <a:pt x="272" y="28"/>
                                  </a:lnTo>
                                  <a:lnTo>
                                    <a:pt x="282" y="28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"/>
                                  </a:lnTo>
                                  <a:lnTo>
                                    <a:pt x="294" y="28"/>
                                  </a:lnTo>
                                  <a:lnTo>
                                    <a:pt x="307" y="28"/>
                                  </a:lnTo>
                                  <a:lnTo>
                                    <a:pt x="307" y="38"/>
                                  </a:lnTo>
                                  <a:lnTo>
                                    <a:pt x="294" y="38"/>
                                  </a:lnTo>
                                  <a:lnTo>
                                    <a:pt x="294" y="82"/>
                                  </a:lnTo>
                                  <a:cubicBezTo>
                                    <a:pt x="294" y="85"/>
                                    <a:pt x="294" y="88"/>
                                    <a:pt x="295" y="89"/>
                                  </a:cubicBezTo>
                                  <a:cubicBezTo>
                                    <a:pt x="295" y="90"/>
                                    <a:pt x="296" y="91"/>
                                    <a:pt x="297" y="91"/>
                                  </a:cubicBezTo>
                                  <a:cubicBezTo>
                                    <a:pt x="298" y="92"/>
                                    <a:pt x="300" y="92"/>
                                    <a:pt x="301" y="92"/>
                                  </a:cubicBezTo>
                                  <a:cubicBezTo>
                                    <a:pt x="303" y="92"/>
                                    <a:pt x="305" y="92"/>
                                    <a:pt x="307" y="92"/>
                                  </a:cubicBezTo>
                                  <a:close/>
                                  <a:moveTo>
                                    <a:pt x="368" y="94"/>
                                  </a:moveTo>
                                  <a:cubicBezTo>
                                    <a:pt x="363" y="98"/>
                                    <a:pt x="359" y="100"/>
                                    <a:pt x="355" y="102"/>
                                  </a:cubicBezTo>
                                  <a:cubicBezTo>
                                    <a:pt x="350" y="104"/>
                                    <a:pt x="346" y="105"/>
                                    <a:pt x="341" y="105"/>
                                  </a:cubicBezTo>
                                  <a:cubicBezTo>
                                    <a:pt x="332" y="105"/>
                                    <a:pt x="326" y="103"/>
                                    <a:pt x="322" y="99"/>
                                  </a:cubicBezTo>
                                  <a:cubicBezTo>
                                    <a:pt x="317" y="95"/>
                                    <a:pt x="315" y="89"/>
                                    <a:pt x="315" y="83"/>
                                  </a:cubicBezTo>
                                  <a:cubicBezTo>
                                    <a:pt x="315" y="80"/>
                                    <a:pt x="316" y="76"/>
                                    <a:pt x="318" y="73"/>
                                  </a:cubicBezTo>
                                  <a:cubicBezTo>
                                    <a:pt x="319" y="70"/>
                                    <a:pt x="321" y="68"/>
                                    <a:pt x="324" y="66"/>
                                  </a:cubicBezTo>
                                  <a:cubicBezTo>
                                    <a:pt x="327" y="64"/>
                                    <a:pt x="330" y="63"/>
                                    <a:pt x="333" y="62"/>
                                  </a:cubicBezTo>
                                  <a:cubicBezTo>
                                    <a:pt x="336" y="61"/>
                                    <a:pt x="339" y="60"/>
                                    <a:pt x="344" y="60"/>
                                  </a:cubicBezTo>
                                  <a:cubicBezTo>
                                    <a:pt x="355" y="59"/>
                                    <a:pt x="362" y="57"/>
                                    <a:pt x="367" y="55"/>
                                  </a:cubicBezTo>
                                  <a:cubicBezTo>
                                    <a:pt x="367" y="54"/>
                                    <a:pt x="367" y="53"/>
                                    <a:pt x="367" y="52"/>
                                  </a:cubicBezTo>
                                  <a:cubicBezTo>
                                    <a:pt x="367" y="47"/>
                                    <a:pt x="366" y="43"/>
                                    <a:pt x="364" y="41"/>
                                  </a:cubicBezTo>
                                  <a:cubicBezTo>
                                    <a:pt x="360" y="38"/>
                                    <a:pt x="355" y="37"/>
                                    <a:pt x="349" y="37"/>
                                  </a:cubicBezTo>
                                  <a:cubicBezTo>
                                    <a:pt x="343" y="37"/>
                                    <a:pt x="339" y="38"/>
                                    <a:pt x="336" y="40"/>
                                  </a:cubicBezTo>
                                  <a:cubicBezTo>
                                    <a:pt x="333" y="42"/>
                                    <a:pt x="331" y="46"/>
                                    <a:pt x="330" y="51"/>
                                  </a:cubicBezTo>
                                  <a:lnTo>
                                    <a:pt x="317" y="49"/>
                                  </a:lnTo>
                                  <a:cubicBezTo>
                                    <a:pt x="318" y="44"/>
                                    <a:pt x="320" y="40"/>
                                    <a:pt x="323" y="37"/>
                                  </a:cubicBezTo>
                                  <a:cubicBezTo>
                                    <a:pt x="325" y="33"/>
                                    <a:pt x="329" y="31"/>
                                    <a:pt x="334" y="29"/>
                                  </a:cubicBezTo>
                                  <a:cubicBezTo>
                                    <a:pt x="339" y="27"/>
                                    <a:pt x="345" y="27"/>
                                    <a:pt x="351" y="27"/>
                                  </a:cubicBezTo>
                                  <a:cubicBezTo>
                                    <a:pt x="357" y="27"/>
                                    <a:pt x="363" y="27"/>
                                    <a:pt x="366" y="29"/>
                                  </a:cubicBezTo>
                                  <a:cubicBezTo>
                                    <a:pt x="370" y="30"/>
                                    <a:pt x="373" y="32"/>
                                    <a:pt x="375" y="34"/>
                                  </a:cubicBezTo>
                                  <a:cubicBezTo>
                                    <a:pt x="377" y="37"/>
                                    <a:pt x="378" y="40"/>
                                    <a:pt x="379" y="43"/>
                                  </a:cubicBezTo>
                                  <a:cubicBezTo>
                                    <a:pt x="380" y="45"/>
                                    <a:pt x="380" y="49"/>
                                    <a:pt x="380" y="55"/>
                                  </a:cubicBezTo>
                                  <a:lnTo>
                                    <a:pt x="380" y="72"/>
                                  </a:lnTo>
                                  <a:cubicBezTo>
                                    <a:pt x="380" y="83"/>
                                    <a:pt x="380" y="91"/>
                                    <a:pt x="381" y="94"/>
                                  </a:cubicBezTo>
                                  <a:cubicBezTo>
                                    <a:pt x="381" y="97"/>
                                    <a:pt x="382" y="100"/>
                                    <a:pt x="384" y="103"/>
                                  </a:cubicBezTo>
                                  <a:lnTo>
                                    <a:pt x="371" y="103"/>
                                  </a:lnTo>
                                  <a:cubicBezTo>
                                    <a:pt x="369" y="100"/>
                                    <a:pt x="368" y="97"/>
                                    <a:pt x="368" y="94"/>
                                  </a:cubicBezTo>
                                  <a:close/>
                                  <a:moveTo>
                                    <a:pt x="367" y="65"/>
                                  </a:moveTo>
                                  <a:cubicBezTo>
                                    <a:pt x="362" y="67"/>
                                    <a:pt x="356" y="69"/>
                                    <a:pt x="346" y="70"/>
                                  </a:cubicBezTo>
                                  <a:cubicBezTo>
                                    <a:pt x="341" y="71"/>
                                    <a:pt x="337" y="72"/>
                                    <a:pt x="335" y="73"/>
                                  </a:cubicBezTo>
                                  <a:cubicBezTo>
                                    <a:pt x="333" y="74"/>
                                    <a:pt x="332" y="75"/>
                                    <a:pt x="330" y="77"/>
                                  </a:cubicBezTo>
                                  <a:cubicBezTo>
                                    <a:pt x="329" y="79"/>
                                    <a:pt x="329" y="81"/>
                                    <a:pt x="329" y="83"/>
                                  </a:cubicBezTo>
                                  <a:cubicBezTo>
                                    <a:pt x="329" y="86"/>
                                    <a:pt x="330" y="89"/>
                                    <a:pt x="332" y="91"/>
                                  </a:cubicBezTo>
                                  <a:cubicBezTo>
                                    <a:pt x="335" y="94"/>
                                    <a:pt x="339" y="95"/>
                                    <a:pt x="344" y="95"/>
                                  </a:cubicBezTo>
                                  <a:cubicBezTo>
                                    <a:pt x="349" y="95"/>
                                    <a:pt x="353" y="94"/>
                                    <a:pt x="357" y="91"/>
                                  </a:cubicBezTo>
                                  <a:cubicBezTo>
                                    <a:pt x="360" y="89"/>
                                    <a:pt x="363" y="86"/>
                                    <a:pt x="365" y="83"/>
                                  </a:cubicBezTo>
                                  <a:cubicBezTo>
                                    <a:pt x="366" y="80"/>
                                    <a:pt x="367" y="76"/>
                                    <a:pt x="367" y="70"/>
                                  </a:cubicBezTo>
                                  <a:lnTo>
                                    <a:pt x="367" y="70"/>
                                  </a:lnTo>
                                  <a:lnTo>
                                    <a:pt x="367" y="65"/>
                                  </a:lnTo>
                                  <a:close/>
                                  <a:moveTo>
                                    <a:pt x="399" y="103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412" y="103"/>
                                  </a:lnTo>
                                  <a:lnTo>
                                    <a:pt x="412" y="103"/>
                                  </a:lnTo>
                                  <a:lnTo>
                                    <a:pt x="399" y="103"/>
                                  </a:lnTo>
                                  <a:close/>
                                  <a:moveTo>
                                    <a:pt x="473" y="103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87" y="0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541" y="42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554" y="103"/>
                                  </a:lnTo>
                                  <a:lnTo>
                                    <a:pt x="541" y="103"/>
                                  </a:lnTo>
                                  <a:lnTo>
                                    <a:pt x="541" y="54"/>
                                  </a:lnTo>
                                  <a:lnTo>
                                    <a:pt x="487" y="54"/>
                                  </a:lnTo>
                                  <a:lnTo>
                                    <a:pt x="487" y="103"/>
                                  </a:lnTo>
                                  <a:lnTo>
                                    <a:pt x="487" y="103"/>
                                  </a:lnTo>
                                  <a:lnTo>
                                    <a:pt x="473" y="103"/>
                                  </a:lnTo>
                                  <a:close/>
                                  <a:moveTo>
                                    <a:pt x="627" y="79"/>
                                  </a:moveTo>
                                  <a:lnTo>
                                    <a:pt x="640" y="80"/>
                                  </a:lnTo>
                                  <a:cubicBezTo>
                                    <a:pt x="638" y="88"/>
                                    <a:pt x="634" y="94"/>
                                    <a:pt x="628" y="98"/>
                                  </a:cubicBezTo>
                                  <a:cubicBezTo>
                                    <a:pt x="623" y="102"/>
                                    <a:pt x="615" y="105"/>
                                    <a:pt x="607" y="105"/>
                                  </a:cubicBezTo>
                                  <a:cubicBezTo>
                                    <a:pt x="596" y="105"/>
                                    <a:pt x="587" y="101"/>
                                    <a:pt x="581" y="94"/>
                                  </a:cubicBezTo>
                                  <a:cubicBezTo>
                                    <a:pt x="574" y="88"/>
                                    <a:pt x="571" y="78"/>
                                    <a:pt x="571" y="66"/>
                                  </a:cubicBezTo>
                                  <a:cubicBezTo>
                                    <a:pt x="571" y="54"/>
                                    <a:pt x="574" y="44"/>
                                    <a:pt x="581" y="37"/>
                                  </a:cubicBezTo>
                                  <a:cubicBezTo>
                                    <a:pt x="587" y="30"/>
                                    <a:pt x="596" y="27"/>
                                    <a:pt x="606" y="27"/>
                                  </a:cubicBezTo>
                                  <a:cubicBezTo>
                                    <a:pt x="616" y="27"/>
                                    <a:pt x="624" y="30"/>
                                    <a:pt x="631" y="37"/>
                                  </a:cubicBezTo>
                                  <a:cubicBezTo>
                                    <a:pt x="637" y="43"/>
                                    <a:pt x="640" y="53"/>
                                    <a:pt x="640" y="65"/>
                                  </a:cubicBezTo>
                                  <a:cubicBezTo>
                                    <a:pt x="640" y="66"/>
                                    <a:pt x="640" y="67"/>
                                    <a:pt x="640" y="69"/>
                                  </a:cubicBezTo>
                                  <a:lnTo>
                                    <a:pt x="584" y="69"/>
                                  </a:lnTo>
                                  <a:cubicBezTo>
                                    <a:pt x="585" y="77"/>
                                    <a:pt x="587" y="83"/>
                                    <a:pt x="591" y="88"/>
                                  </a:cubicBezTo>
                                  <a:cubicBezTo>
                                    <a:pt x="595" y="92"/>
                                    <a:pt x="601" y="94"/>
                                    <a:pt x="607" y="94"/>
                                  </a:cubicBezTo>
                                  <a:cubicBezTo>
                                    <a:pt x="611" y="94"/>
                                    <a:pt x="615" y="93"/>
                                    <a:pt x="619" y="90"/>
                                  </a:cubicBezTo>
                                  <a:cubicBezTo>
                                    <a:pt x="622" y="88"/>
                                    <a:pt x="625" y="84"/>
                                    <a:pt x="627" y="79"/>
                                  </a:cubicBezTo>
                                  <a:close/>
                                  <a:moveTo>
                                    <a:pt x="585" y="58"/>
                                  </a:moveTo>
                                  <a:lnTo>
                                    <a:pt x="627" y="58"/>
                                  </a:lnTo>
                                  <a:cubicBezTo>
                                    <a:pt x="626" y="52"/>
                                    <a:pt x="625" y="47"/>
                                    <a:pt x="622" y="44"/>
                                  </a:cubicBezTo>
                                  <a:cubicBezTo>
                                    <a:pt x="618" y="39"/>
                                    <a:pt x="613" y="37"/>
                                    <a:pt x="606" y="37"/>
                                  </a:cubicBezTo>
                                  <a:cubicBezTo>
                                    <a:pt x="600" y="37"/>
                                    <a:pt x="596" y="39"/>
                                    <a:pt x="592" y="43"/>
                                  </a:cubicBezTo>
                                  <a:cubicBezTo>
                                    <a:pt x="588" y="47"/>
                                    <a:pt x="585" y="52"/>
                                    <a:pt x="585" y="58"/>
                                  </a:cubicBezTo>
                                  <a:close/>
                                  <a:moveTo>
                                    <a:pt x="704" y="94"/>
                                  </a:moveTo>
                                  <a:cubicBezTo>
                                    <a:pt x="700" y="98"/>
                                    <a:pt x="695" y="100"/>
                                    <a:pt x="691" y="102"/>
                                  </a:cubicBezTo>
                                  <a:cubicBezTo>
                                    <a:pt x="686" y="104"/>
                                    <a:pt x="682" y="105"/>
                                    <a:pt x="677" y="105"/>
                                  </a:cubicBezTo>
                                  <a:cubicBezTo>
                                    <a:pt x="669" y="105"/>
                                    <a:pt x="662" y="103"/>
                                    <a:pt x="658" y="99"/>
                                  </a:cubicBezTo>
                                  <a:cubicBezTo>
                                    <a:pt x="653" y="95"/>
                                    <a:pt x="651" y="89"/>
                                    <a:pt x="651" y="83"/>
                                  </a:cubicBezTo>
                                  <a:cubicBezTo>
                                    <a:pt x="651" y="80"/>
                                    <a:pt x="652" y="76"/>
                                    <a:pt x="654" y="73"/>
                                  </a:cubicBezTo>
                                  <a:cubicBezTo>
                                    <a:pt x="655" y="70"/>
                                    <a:pt x="658" y="68"/>
                                    <a:pt x="660" y="66"/>
                                  </a:cubicBezTo>
                                  <a:cubicBezTo>
                                    <a:pt x="663" y="64"/>
                                    <a:pt x="666" y="63"/>
                                    <a:pt x="669" y="62"/>
                                  </a:cubicBezTo>
                                  <a:cubicBezTo>
                                    <a:pt x="672" y="61"/>
                                    <a:pt x="676" y="60"/>
                                    <a:pt x="681" y="60"/>
                                  </a:cubicBezTo>
                                  <a:cubicBezTo>
                                    <a:pt x="691" y="59"/>
                                    <a:pt x="698" y="57"/>
                                    <a:pt x="703" y="55"/>
                                  </a:cubicBezTo>
                                  <a:cubicBezTo>
                                    <a:pt x="703" y="54"/>
                                    <a:pt x="703" y="53"/>
                                    <a:pt x="703" y="52"/>
                                  </a:cubicBezTo>
                                  <a:cubicBezTo>
                                    <a:pt x="703" y="47"/>
                                    <a:pt x="702" y="43"/>
                                    <a:pt x="700" y="41"/>
                                  </a:cubicBezTo>
                                  <a:cubicBezTo>
                                    <a:pt x="696" y="38"/>
                                    <a:pt x="692" y="37"/>
                                    <a:pt x="685" y="37"/>
                                  </a:cubicBezTo>
                                  <a:cubicBezTo>
                                    <a:pt x="679" y="37"/>
                                    <a:pt x="675" y="38"/>
                                    <a:pt x="672" y="40"/>
                                  </a:cubicBezTo>
                                  <a:cubicBezTo>
                                    <a:pt x="669" y="42"/>
                                    <a:pt x="667" y="46"/>
                                    <a:pt x="666" y="51"/>
                                  </a:cubicBezTo>
                                  <a:lnTo>
                                    <a:pt x="653" y="49"/>
                                  </a:lnTo>
                                  <a:cubicBezTo>
                                    <a:pt x="654" y="44"/>
                                    <a:pt x="656" y="40"/>
                                    <a:pt x="659" y="37"/>
                                  </a:cubicBezTo>
                                  <a:cubicBezTo>
                                    <a:pt x="661" y="33"/>
                                    <a:pt x="665" y="31"/>
                                    <a:pt x="670" y="29"/>
                                  </a:cubicBezTo>
                                  <a:cubicBezTo>
                                    <a:pt x="675" y="27"/>
                                    <a:pt x="681" y="27"/>
                                    <a:pt x="687" y="27"/>
                                  </a:cubicBezTo>
                                  <a:cubicBezTo>
                                    <a:pt x="693" y="27"/>
                                    <a:pt x="699" y="27"/>
                                    <a:pt x="703" y="29"/>
                                  </a:cubicBezTo>
                                  <a:cubicBezTo>
                                    <a:pt x="707" y="30"/>
                                    <a:pt x="709" y="32"/>
                                    <a:pt x="711" y="34"/>
                                  </a:cubicBezTo>
                                  <a:cubicBezTo>
                                    <a:pt x="713" y="37"/>
                                    <a:pt x="715" y="40"/>
                                    <a:pt x="715" y="43"/>
                                  </a:cubicBezTo>
                                  <a:cubicBezTo>
                                    <a:pt x="716" y="45"/>
                                    <a:pt x="716" y="49"/>
                                    <a:pt x="716" y="55"/>
                                  </a:cubicBezTo>
                                  <a:lnTo>
                                    <a:pt x="716" y="72"/>
                                  </a:lnTo>
                                  <a:cubicBezTo>
                                    <a:pt x="716" y="83"/>
                                    <a:pt x="716" y="91"/>
                                    <a:pt x="717" y="94"/>
                                  </a:cubicBezTo>
                                  <a:cubicBezTo>
                                    <a:pt x="717" y="97"/>
                                    <a:pt x="718" y="100"/>
                                    <a:pt x="720" y="103"/>
                                  </a:cubicBezTo>
                                  <a:lnTo>
                                    <a:pt x="707" y="103"/>
                                  </a:lnTo>
                                  <a:cubicBezTo>
                                    <a:pt x="705" y="100"/>
                                    <a:pt x="705" y="97"/>
                                    <a:pt x="704" y="94"/>
                                  </a:cubicBezTo>
                                  <a:close/>
                                  <a:moveTo>
                                    <a:pt x="703" y="65"/>
                                  </a:moveTo>
                                  <a:cubicBezTo>
                                    <a:pt x="699" y="67"/>
                                    <a:pt x="692" y="69"/>
                                    <a:pt x="682" y="70"/>
                                  </a:cubicBezTo>
                                  <a:cubicBezTo>
                                    <a:pt x="677" y="71"/>
                                    <a:pt x="674" y="72"/>
                                    <a:pt x="671" y="73"/>
                                  </a:cubicBezTo>
                                  <a:cubicBezTo>
                                    <a:pt x="669" y="74"/>
                                    <a:pt x="668" y="75"/>
                                    <a:pt x="666" y="77"/>
                                  </a:cubicBezTo>
                                  <a:cubicBezTo>
                                    <a:pt x="665" y="79"/>
                                    <a:pt x="665" y="81"/>
                                    <a:pt x="665" y="83"/>
                                  </a:cubicBezTo>
                                  <a:cubicBezTo>
                                    <a:pt x="665" y="86"/>
                                    <a:pt x="666" y="89"/>
                                    <a:pt x="669" y="91"/>
                                  </a:cubicBezTo>
                                  <a:cubicBezTo>
                                    <a:pt x="671" y="94"/>
                                    <a:pt x="675" y="95"/>
                                    <a:pt x="680" y="95"/>
                                  </a:cubicBezTo>
                                  <a:cubicBezTo>
                                    <a:pt x="685" y="95"/>
                                    <a:pt x="689" y="94"/>
                                    <a:pt x="693" y="91"/>
                                  </a:cubicBezTo>
                                  <a:cubicBezTo>
                                    <a:pt x="697" y="89"/>
                                    <a:pt x="699" y="86"/>
                                    <a:pt x="701" y="83"/>
                                  </a:cubicBezTo>
                                  <a:cubicBezTo>
                                    <a:pt x="702" y="80"/>
                                    <a:pt x="703" y="76"/>
                                    <a:pt x="703" y="70"/>
                                  </a:cubicBezTo>
                                  <a:lnTo>
                                    <a:pt x="703" y="70"/>
                                  </a:lnTo>
                                  <a:lnTo>
                                    <a:pt x="703" y="65"/>
                                  </a:lnTo>
                                  <a:close/>
                                  <a:moveTo>
                                    <a:pt x="735" y="103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748" y="103"/>
                                  </a:lnTo>
                                  <a:lnTo>
                                    <a:pt x="748" y="103"/>
                                  </a:lnTo>
                                  <a:lnTo>
                                    <a:pt x="735" y="103"/>
                                  </a:lnTo>
                                  <a:close/>
                                  <a:moveTo>
                                    <a:pt x="795" y="92"/>
                                  </a:moveTo>
                                  <a:lnTo>
                                    <a:pt x="797" y="103"/>
                                  </a:lnTo>
                                  <a:cubicBezTo>
                                    <a:pt x="793" y="103"/>
                                    <a:pt x="790" y="104"/>
                                    <a:pt x="787" y="104"/>
                                  </a:cubicBezTo>
                                  <a:cubicBezTo>
                                    <a:pt x="783" y="104"/>
                                    <a:pt x="779" y="103"/>
                                    <a:pt x="777" y="102"/>
                                  </a:cubicBezTo>
                                  <a:cubicBezTo>
                                    <a:pt x="774" y="100"/>
                                    <a:pt x="772" y="98"/>
                                    <a:pt x="771" y="96"/>
                                  </a:cubicBezTo>
                                  <a:cubicBezTo>
                                    <a:pt x="770" y="94"/>
                                    <a:pt x="770" y="89"/>
                                    <a:pt x="770" y="81"/>
                                  </a:cubicBezTo>
                                  <a:lnTo>
                                    <a:pt x="770" y="38"/>
                                  </a:lnTo>
                                  <a:lnTo>
                                    <a:pt x="761" y="38"/>
                                  </a:lnTo>
                                  <a:lnTo>
                                    <a:pt x="761" y="28"/>
                                  </a:lnTo>
                                  <a:lnTo>
                                    <a:pt x="770" y="28"/>
                                  </a:lnTo>
                                  <a:lnTo>
                                    <a:pt x="770" y="10"/>
                                  </a:lnTo>
                                  <a:lnTo>
                                    <a:pt x="782" y="2"/>
                                  </a:lnTo>
                                  <a:lnTo>
                                    <a:pt x="782" y="28"/>
                                  </a:lnTo>
                                  <a:lnTo>
                                    <a:pt x="795" y="2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782" y="38"/>
                                  </a:lnTo>
                                  <a:lnTo>
                                    <a:pt x="782" y="82"/>
                                  </a:lnTo>
                                  <a:cubicBezTo>
                                    <a:pt x="782" y="85"/>
                                    <a:pt x="783" y="88"/>
                                    <a:pt x="783" y="89"/>
                                  </a:cubicBezTo>
                                  <a:cubicBezTo>
                                    <a:pt x="784" y="90"/>
                                    <a:pt x="784" y="91"/>
                                    <a:pt x="785" y="91"/>
                                  </a:cubicBezTo>
                                  <a:cubicBezTo>
                                    <a:pt x="786" y="92"/>
                                    <a:pt x="788" y="92"/>
                                    <a:pt x="790" y="92"/>
                                  </a:cubicBezTo>
                                  <a:cubicBezTo>
                                    <a:pt x="791" y="92"/>
                                    <a:pt x="793" y="92"/>
                                    <a:pt x="795" y="92"/>
                                  </a:cubicBezTo>
                                  <a:close/>
                                  <a:moveTo>
                                    <a:pt x="808" y="103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20" y="0"/>
                                  </a:lnTo>
                                  <a:lnTo>
                                    <a:pt x="820" y="37"/>
                                  </a:lnTo>
                                  <a:cubicBezTo>
                                    <a:pt x="826" y="30"/>
                                    <a:pt x="834" y="27"/>
                                    <a:pt x="843" y="27"/>
                                  </a:cubicBezTo>
                                  <a:cubicBezTo>
                                    <a:pt x="848" y="27"/>
                                    <a:pt x="853" y="28"/>
                                    <a:pt x="857" y="30"/>
                                  </a:cubicBezTo>
                                  <a:cubicBezTo>
                                    <a:pt x="861" y="32"/>
                                    <a:pt x="864" y="35"/>
                                    <a:pt x="866" y="39"/>
                                  </a:cubicBezTo>
                                  <a:cubicBezTo>
                                    <a:pt x="867" y="43"/>
                                    <a:pt x="868" y="48"/>
                                    <a:pt x="868" y="56"/>
                                  </a:cubicBezTo>
                                  <a:lnTo>
                                    <a:pt x="868" y="103"/>
                                  </a:lnTo>
                                  <a:lnTo>
                                    <a:pt x="856" y="103"/>
                                  </a:lnTo>
                                  <a:lnTo>
                                    <a:pt x="856" y="56"/>
                                  </a:lnTo>
                                  <a:cubicBezTo>
                                    <a:pt x="856" y="49"/>
                                    <a:pt x="854" y="45"/>
                                    <a:pt x="852" y="42"/>
                                  </a:cubicBezTo>
                                  <a:cubicBezTo>
                                    <a:pt x="849" y="39"/>
                                    <a:pt x="845" y="37"/>
                                    <a:pt x="840" y="37"/>
                                  </a:cubicBezTo>
                                  <a:cubicBezTo>
                                    <a:pt x="836" y="37"/>
                                    <a:pt x="833" y="38"/>
                                    <a:pt x="829" y="40"/>
                                  </a:cubicBezTo>
                                  <a:cubicBezTo>
                                    <a:pt x="826" y="42"/>
                                    <a:pt x="824" y="45"/>
                                    <a:pt x="822" y="48"/>
                                  </a:cubicBezTo>
                                  <a:cubicBezTo>
                                    <a:pt x="821" y="52"/>
                                    <a:pt x="820" y="56"/>
                                    <a:pt x="820" y="62"/>
                                  </a:cubicBezTo>
                                  <a:lnTo>
                                    <a:pt x="820" y="103"/>
                                  </a:lnTo>
                                  <a:lnTo>
                                    <a:pt x="820" y="103"/>
                                  </a:lnTo>
                                  <a:lnTo>
                                    <a:pt x="808" y="103"/>
                                  </a:lnTo>
                                  <a:close/>
                                  <a:moveTo>
                                    <a:pt x="910" y="103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1007" y="103"/>
                                  </a:lnTo>
                                  <a:lnTo>
                                    <a:pt x="991" y="103"/>
                                  </a:lnTo>
                                  <a:lnTo>
                                    <a:pt x="979" y="72"/>
                                  </a:lnTo>
                                  <a:lnTo>
                                    <a:pt x="936" y="72"/>
                                  </a:lnTo>
                                  <a:lnTo>
                                    <a:pt x="925" y="103"/>
                                  </a:lnTo>
                                  <a:lnTo>
                                    <a:pt x="925" y="103"/>
                                  </a:lnTo>
                                  <a:lnTo>
                                    <a:pt x="910" y="103"/>
                                  </a:lnTo>
                                  <a:close/>
                                  <a:moveTo>
                                    <a:pt x="940" y="61"/>
                                  </a:moveTo>
                                  <a:lnTo>
                                    <a:pt x="975" y="61"/>
                                  </a:lnTo>
                                  <a:lnTo>
                                    <a:pt x="964" y="32"/>
                                  </a:lnTo>
                                  <a:cubicBezTo>
                                    <a:pt x="961" y="23"/>
                                    <a:pt x="958" y="16"/>
                                    <a:pt x="957" y="11"/>
                                  </a:cubicBezTo>
                                  <a:cubicBezTo>
                                    <a:pt x="955" y="17"/>
                                    <a:pt x="954" y="24"/>
                                    <a:pt x="951" y="30"/>
                                  </a:cubicBezTo>
                                  <a:lnTo>
                                    <a:pt x="951" y="30"/>
                                  </a:lnTo>
                                  <a:lnTo>
                                    <a:pt x="940" y="61"/>
                                  </a:lnTo>
                                  <a:close/>
                                  <a:moveTo>
                                    <a:pt x="1065" y="103"/>
                                  </a:moveTo>
                                  <a:lnTo>
                                    <a:pt x="1065" y="92"/>
                                  </a:lnTo>
                                  <a:cubicBezTo>
                                    <a:pt x="1059" y="100"/>
                                    <a:pt x="1051" y="105"/>
                                    <a:pt x="1041" y="105"/>
                                  </a:cubicBezTo>
                                  <a:cubicBezTo>
                                    <a:pt x="1037" y="105"/>
                                    <a:pt x="1033" y="104"/>
                                    <a:pt x="1029" y="102"/>
                                  </a:cubicBezTo>
                                  <a:cubicBezTo>
                                    <a:pt x="1025" y="100"/>
                                    <a:pt x="1022" y="98"/>
                                    <a:pt x="1020" y="96"/>
                                  </a:cubicBezTo>
                                  <a:cubicBezTo>
                                    <a:pt x="1018" y="93"/>
                                    <a:pt x="1017" y="90"/>
                                    <a:pt x="1016" y="86"/>
                                  </a:cubicBezTo>
                                  <a:cubicBezTo>
                                    <a:pt x="1016" y="84"/>
                                    <a:pt x="1016" y="80"/>
                                    <a:pt x="1016" y="74"/>
                                  </a:cubicBezTo>
                                  <a:lnTo>
                                    <a:pt x="1016" y="28"/>
                                  </a:lnTo>
                                  <a:lnTo>
                                    <a:pt x="1028" y="28"/>
                                  </a:lnTo>
                                  <a:lnTo>
                                    <a:pt x="1028" y="70"/>
                                  </a:lnTo>
                                  <a:cubicBezTo>
                                    <a:pt x="1028" y="76"/>
                                    <a:pt x="1028" y="81"/>
                                    <a:pt x="1029" y="83"/>
                                  </a:cubicBezTo>
                                  <a:cubicBezTo>
                                    <a:pt x="1030" y="86"/>
                                    <a:pt x="1031" y="89"/>
                                    <a:pt x="1034" y="91"/>
                                  </a:cubicBezTo>
                                  <a:cubicBezTo>
                                    <a:pt x="1037" y="93"/>
                                    <a:pt x="1040" y="94"/>
                                    <a:pt x="1044" y="94"/>
                                  </a:cubicBezTo>
                                  <a:cubicBezTo>
                                    <a:pt x="1047" y="94"/>
                                    <a:pt x="1051" y="93"/>
                                    <a:pt x="1054" y="91"/>
                                  </a:cubicBezTo>
                                  <a:cubicBezTo>
                                    <a:pt x="1058" y="89"/>
                                    <a:pt x="1060" y="86"/>
                                    <a:pt x="1061" y="83"/>
                                  </a:cubicBezTo>
                                  <a:cubicBezTo>
                                    <a:pt x="1063" y="79"/>
                                    <a:pt x="1063" y="75"/>
                                    <a:pt x="1063" y="68"/>
                                  </a:cubicBezTo>
                                  <a:lnTo>
                                    <a:pt x="1063" y="28"/>
                                  </a:lnTo>
                                  <a:lnTo>
                                    <a:pt x="1076" y="28"/>
                                  </a:lnTo>
                                  <a:lnTo>
                                    <a:pt x="1076" y="103"/>
                                  </a:lnTo>
                                  <a:lnTo>
                                    <a:pt x="1076" y="103"/>
                                  </a:lnTo>
                                  <a:lnTo>
                                    <a:pt x="1065" y="103"/>
                                  </a:lnTo>
                                  <a:close/>
                                  <a:moveTo>
                                    <a:pt x="1091" y="81"/>
                                  </a:moveTo>
                                  <a:lnTo>
                                    <a:pt x="1103" y="79"/>
                                  </a:lnTo>
                                  <a:cubicBezTo>
                                    <a:pt x="1104" y="84"/>
                                    <a:pt x="1106" y="87"/>
                                    <a:pt x="1109" y="90"/>
                                  </a:cubicBezTo>
                                  <a:cubicBezTo>
                                    <a:pt x="1112" y="93"/>
                                    <a:pt x="1117" y="94"/>
                                    <a:pt x="1123" y="94"/>
                                  </a:cubicBezTo>
                                  <a:cubicBezTo>
                                    <a:pt x="1129" y="94"/>
                                    <a:pt x="1133" y="93"/>
                                    <a:pt x="1136" y="91"/>
                                  </a:cubicBezTo>
                                  <a:cubicBezTo>
                                    <a:pt x="1138" y="88"/>
                                    <a:pt x="1140" y="85"/>
                                    <a:pt x="1140" y="82"/>
                                  </a:cubicBezTo>
                                  <a:cubicBezTo>
                                    <a:pt x="1140" y="79"/>
                                    <a:pt x="1139" y="77"/>
                                    <a:pt x="1136" y="76"/>
                                  </a:cubicBezTo>
                                  <a:cubicBezTo>
                                    <a:pt x="1134" y="74"/>
                                    <a:pt x="1130" y="73"/>
                                    <a:pt x="1123" y="71"/>
                                  </a:cubicBezTo>
                                  <a:cubicBezTo>
                                    <a:pt x="1114" y="69"/>
                                    <a:pt x="1107" y="67"/>
                                    <a:pt x="1104" y="65"/>
                                  </a:cubicBezTo>
                                  <a:cubicBezTo>
                                    <a:pt x="1100" y="63"/>
                                    <a:pt x="1098" y="61"/>
                                    <a:pt x="1096" y="58"/>
                                  </a:cubicBezTo>
                                  <a:cubicBezTo>
                                    <a:pt x="1094" y="55"/>
                                    <a:pt x="1093" y="52"/>
                                    <a:pt x="1093" y="48"/>
                                  </a:cubicBezTo>
                                  <a:cubicBezTo>
                                    <a:pt x="1093" y="45"/>
                                    <a:pt x="1094" y="42"/>
                                    <a:pt x="1095" y="39"/>
                                  </a:cubicBezTo>
                                  <a:cubicBezTo>
                                    <a:pt x="1097" y="36"/>
                                    <a:pt x="1099" y="34"/>
                                    <a:pt x="1101" y="32"/>
                                  </a:cubicBezTo>
                                  <a:cubicBezTo>
                                    <a:pt x="1103" y="30"/>
                                    <a:pt x="1106" y="29"/>
                                    <a:pt x="1110" y="28"/>
                                  </a:cubicBezTo>
                                  <a:cubicBezTo>
                                    <a:pt x="1113" y="27"/>
                                    <a:pt x="1117" y="27"/>
                                    <a:pt x="1120" y="27"/>
                                  </a:cubicBezTo>
                                  <a:cubicBezTo>
                                    <a:pt x="1126" y="27"/>
                                    <a:pt x="1131" y="27"/>
                                    <a:pt x="1136" y="29"/>
                                  </a:cubicBezTo>
                                  <a:cubicBezTo>
                                    <a:pt x="1140" y="31"/>
                                    <a:pt x="1144" y="33"/>
                                    <a:pt x="1146" y="36"/>
                                  </a:cubicBezTo>
                                  <a:cubicBezTo>
                                    <a:pt x="1148" y="39"/>
                                    <a:pt x="1149" y="43"/>
                                    <a:pt x="1150" y="47"/>
                                  </a:cubicBezTo>
                                  <a:lnTo>
                                    <a:pt x="1138" y="49"/>
                                  </a:lnTo>
                                  <a:cubicBezTo>
                                    <a:pt x="1137" y="45"/>
                                    <a:pt x="1135" y="42"/>
                                    <a:pt x="1133" y="40"/>
                                  </a:cubicBezTo>
                                  <a:cubicBezTo>
                                    <a:pt x="1130" y="38"/>
                                    <a:pt x="1126" y="37"/>
                                    <a:pt x="1121" y="37"/>
                                  </a:cubicBezTo>
                                  <a:cubicBezTo>
                                    <a:pt x="1116" y="37"/>
                                    <a:pt x="1111" y="38"/>
                                    <a:pt x="1109" y="40"/>
                                  </a:cubicBezTo>
                                  <a:cubicBezTo>
                                    <a:pt x="1106" y="42"/>
                                    <a:pt x="1105" y="44"/>
                                    <a:pt x="1105" y="47"/>
                                  </a:cubicBezTo>
                                  <a:cubicBezTo>
                                    <a:pt x="1105" y="48"/>
                                    <a:pt x="1106" y="50"/>
                                    <a:pt x="1107" y="51"/>
                                  </a:cubicBezTo>
                                  <a:cubicBezTo>
                                    <a:pt x="1108" y="52"/>
                                    <a:pt x="1109" y="53"/>
                                    <a:pt x="1112" y="54"/>
                                  </a:cubicBezTo>
                                  <a:cubicBezTo>
                                    <a:pt x="1113" y="55"/>
                                    <a:pt x="1117" y="56"/>
                                    <a:pt x="1123" y="58"/>
                                  </a:cubicBezTo>
                                  <a:cubicBezTo>
                                    <a:pt x="1132" y="60"/>
                                    <a:pt x="1138" y="62"/>
                                    <a:pt x="1142" y="63"/>
                                  </a:cubicBezTo>
                                  <a:cubicBezTo>
                                    <a:pt x="1145" y="65"/>
                                    <a:pt x="1148" y="67"/>
                                    <a:pt x="1150" y="70"/>
                                  </a:cubicBezTo>
                                  <a:cubicBezTo>
                                    <a:pt x="1152" y="73"/>
                                    <a:pt x="1153" y="77"/>
                                    <a:pt x="1153" y="81"/>
                                  </a:cubicBezTo>
                                  <a:cubicBezTo>
                                    <a:pt x="1153" y="85"/>
                                    <a:pt x="1152" y="89"/>
                                    <a:pt x="1149" y="93"/>
                                  </a:cubicBezTo>
                                  <a:cubicBezTo>
                                    <a:pt x="1147" y="97"/>
                                    <a:pt x="1143" y="99"/>
                                    <a:pt x="1139" y="101"/>
                                  </a:cubicBezTo>
                                  <a:cubicBezTo>
                                    <a:pt x="1134" y="104"/>
                                    <a:pt x="1129" y="105"/>
                                    <a:pt x="1123" y="105"/>
                                  </a:cubicBezTo>
                                  <a:cubicBezTo>
                                    <a:pt x="1113" y="105"/>
                                    <a:pt x="1106" y="103"/>
                                    <a:pt x="1101" y="99"/>
                                  </a:cubicBezTo>
                                  <a:cubicBezTo>
                                    <a:pt x="1096" y="94"/>
                                    <a:pt x="1092" y="88"/>
                                    <a:pt x="1091" y="81"/>
                                  </a:cubicBezTo>
                                  <a:close/>
                                  <a:moveTo>
                                    <a:pt x="1196" y="92"/>
                                  </a:moveTo>
                                  <a:lnTo>
                                    <a:pt x="1197" y="103"/>
                                  </a:lnTo>
                                  <a:cubicBezTo>
                                    <a:pt x="1194" y="103"/>
                                    <a:pt x="1191" y="104"/>
                                    <a:pt x="1188" y="104"/>
                                  </a:cubicBezTo>
                                  <a:cubicBezTo>
                                    <a:pt x="1183" y="104"/>
                                    <a:pt x="1180" y="103"/>
                                    <a:pt x="1177" y="102"/>
                                  </a:cubicBezTo>
                                  <a:cubicBezTo>
                                    <a:pt x="1175" y="100"/>
                                    <a:pt x="1173" y="98"/>
                                    <a:pt x="1172" y="96"/>
                                  </a:cubicBezTo>
                                  <a:cubicBezTo>
                                    <a:pt x="1171" y="94"/>
                                    <a:pt x="1170" y="89"/>
                                    <a:pt x="1170" y="81"/>
                                  </a:cubicBezTo>
                                  <a:lnTo>
                                    <a:pt x="1170" y="38"/>
                                  </a:lnTo>
                                  <a:lnTo>
                                    <a:pt x="1161" y="38"/>
                                  </a:lnTo>
                                  <a:lnTo>
                                    <a:pt x="1161" y="28"/>
                                  </a:lnTo>
                                  <a:lnTo>
                                    <a:pt x="1170" y="28"/>
                                  </a:lnTo>
                                  <a:lnTo>
                                    <a:pt x="1170" y="10"/>
                                  </a:lnTo>
                                  <a:lnTo>
                                    <a:pt x="1183" y="2"/>
                                  </a:lnTo>
                                  <a:lnTo>
                                    <a:pt x="1183" y="28"/>
                                  </a:lnTo>
                                  <a:lnTo>
                                    <a:pt x="1196" y="28"/>
                                  </a:lnTo>
                                  <a:lnTo>
                                    <a:pt x="1196" y="38"/>
                                  </a:lnTo>
                                  <a:lnTo>
                                    <a:pt x="1183" y="38"/>
                                  </a:lnTo>
                                  <a:lnTo>
                                    <a:pt x="1183" y="82"/>
                                  </a:lnTo>
                                  <a:cubicBezTo>
                                    <a:pt x="1183" y="85"/>
                                    <a:pt x="1183" y="88"/>
                                    <a:pt x="1183" y="89"/>
                                  </a:cubicBezTo>
                                  <a:cubicBezTo>
                                    <a:pt x="1184" y="90"/>
                                    <a:pt x="1185" y="91"/>
                                    <a:pt x="1186" y="91"/>
                                  </a:cubicBezTo>
                                  <a:cubicBezTo>
                                    <a:pt x="1187" y="92"/>
                                    <a:pt x="1188" y="92"/>
                                    <a:pt x="1190" y="92"/>
                                  </a:cubicBezTo>
                                  <a:cubicBezTo>
                                    <a:pt x="1191" y="92"/>
                                    <a:pt x="1193" y="92"/>
                                    <a:pt x="1196" y="92"/>
                                  </a:cubicBezTo>
                                  <a:close/>
                                  <a:moveTo>
                                    <a:pt x="1208" y="103"/>
                                  </a:moveTo>
                                  <a:lnTo>
                                    <a:pt x="1208" y="28"/>
                                  </a:lnTo>
                                  <a:lnTo>
                                    <a:pt x="1219" y="28"/>
                                  </a:lnTo>
                                  <a:lnTo>
                                    <a:pt x="1219" y="40"/>
                                  </a:lnTo>
                                  <a:cubicBezTo>
                                    <a:pt x="1222" y="34"/>
                                    <a:pt x="1225" y="31"/>
                                    <a:pt x="1227" y="29"/>
                                  </a:cubicBezTo>
                                  <a:cubicBezTo>
                                    <a:pt x="1230" y="27"/>
                                    <a:pt x="1232" y="27"/>
                                    <a:pt x="1235" y="27"/>
                                  </a:cubicBezTo>
                                  <a:cubicBezTo>
                                    <a:pt x="1240" y="27"/>
                                    <a:pt x="1244" y="28"/>
                                    <a:pt x="1248" y="31"/>
                                  </a:cubicBezTo>
                                  <a:lnTo>
                                    <a:pt x="1244" y="42"/>
                                  </a:lnTo>
                                  <a:cubicBezTo>
                                    <a:pt x="1241" y="40"/>
                                    <a:pt x="1238" y="40"/>
                                    <a:pt x="1235" y="40"/>
                                  </a:cubicBezTo>
                                  <a:cubicBezTo>
                                    <a:pt x="1232" y="40"/>
                                    <a:pt x="1229" y="40"/>
                                    <a:pt x="1227" y="42"/>
                                  </a:cubicBezTo>
                                  <a:cubicBezTo>
                                    <a:pt x="1225" y="44"/>
                                    <a:pt x="1224" y="46"/>
                                    <a:pt x="1223" y="49"/>
                                  </a:cubicBezTo>
                                  <a:cubicBezTo>
                                    <a:pt x="1221" y="54"/>
                                    <a:pt x="1220" y="58"/>
                                    <a:pt x="1220" y="64"/>
                                  </a:cubicBezTo>
                                  <a:lnTo>
                                    <a:pt x="1220" y="103"/>
                                  </a:lnTo>
                                  <a:lnTo>
                                    <a:pt x="1220" y="103"/>
                                  </a:lnTo>
                                  <a:lnTo>
                                    <a:pt x="1208" y="103"/>
                                  </a:lnTo>
                                  <a:close/>
                                  <a:moveTo>
                                    <a:pt x="1305" y="94"/>
                                  </a:moveTo>
                                  <a:cubicBezTo>
                                    <a:pt x="1300" y="98"/>
                                    <a:pt x="1295" y="100"/>
                                    <a:pt x="1291" y="102"/>
                                  </a:cubicBezTo>
                                  <a:cubicBezTo>
                                    <a:pt x="1287" y="104"/>
                                    <a:pt x="1282" y="105"/>
                                    <a:pt x="1277" y="105"/>
                                  </a:cubicBezTo>
                                  <a:cubicBezTo>
                                    <a:pt x="1269" y="105"/>
                                    <a:pt x="1263" y="103"/>
                                    <a:pt x="1258" y="99"/>
                                  </a:cubicBezTo>
                                  <a:cubicBezTo>
                                    <a:pt x="1254" y="95"/>
                                    <a:pt x="1252" y="89"/>
                                    <a:pt x="1252" y="83"/>
                                  </a:cubicBezTo>
                                  <a:cubicBezTo>
                                    <a:pt x="1252" y="80"/>
                                    <a:pt x="1252" y="76"/>
                                    <a:pt x="1254" y="73"/>
                                  </a:cubicBezTo>
                                  <a:cubicBezTo>
                                    <a:pt x="1256" y="70"/>
                                    <a:pt x="1258" y="68"/>
                                    <a:pt x="1261" y="66"/>
                                  </a:cubicBezTo>
                                  <a:cubicBezTo>
                                    <a:pt x="1263" y="64"/>
                                    <a:pt x="1266" y="63"/>
                                    <a:pt x="1270" y="62"/>
                                  </a:cubicBezTo>
                                  <a:cubicBezTo>
                                    <a:pt x="1272" y="61"/>
                                    <a:pt x="1276" y="60"/>
                                    <a:pt x="1281" y="60"/>
                                  </a:cubicBezTo>
                                  <a:cubicBezTo>
                                    <a:pt x="1291" y="59"/>
                                    <a:pt x="1299" y="57"/>
                                    <a:pt x="1304" y="55"/>
                                  </a:cubicBezTo>
                                  <a:cubicBezTo>
                                    <a:pt x="1304" y="54"/>
                                    <a:pt x="1304" y="53"/>
                                    <a:pt x="1304" y="52"/>
                                  </a:cubicBezTo>
                                  <a:cubicBezTo>
                                    <a:pt x="1304" y="47"/>
                                    <a:pt x="1302" y="43"/>
                                    <a:pt x="1300" y="41"/>
                                  </a:cubicBezTo>
                                  <a:cubicBezTo>
                                    <a:pt x="1297" y="38"/>
                                    <a:pt x="1292" y="37"/>
                                    <a:pt x="1286" y="37"/>
                                  </a:cubicBezTo>
                                  <a:cubicBezTo>
                                    <a:pt x="1280" y="37"/>
                                    <a:pt x="1275" y="38"/>
                                    <a:pt x="1272" y="40"/>
                                  </a:cubicBezTo>
                                  <a:cubicBezTo>
                                    <a:pt x="1270" y="42"/>
                                    <a:pt x="1268" y="46"/>
                                    <a:pt x="1266" y="51"/>
                                  </a:cubicBezTo>
                                  <a:lnTo>
                                    <a:pt x="1254" y="49"/>
                                  </a:lnTo>
                                  <a:cubicBezTo>
                                    <a:pt x="1255" y="44"/>
                                    <a:pt x="1257" y="40"/>
                                    <a:pt x="1259" y="37"/>
                                  </a:cubicBezTo>
                                  <a:cubicBezTo>
                                    <a:pt x="1262" y="33"/>
                                    <a:pt x="1266" y="31"/>
                                    <a:pt x="1271" y="29"/>
                                  </a:cubicBezTo>
                                  <a:cubicBezTo>
                                    <a:pt x="1275" y="27"/>
                                    <a:pt x="1281" y="27"/>
                                    <a:pt x="1287" y="27"/>
                                  </a:cubicBezTo>
                                  <a:cubicBezTo>
                                    <a:pt x="1294" y="27"/>
                                    <a:pt x="1299" y="27"/>
                                    <a:pt x="1303" y="29"/>
                                  </a:cubicBezTo>
                                  <a:cubicBezTo>
                                    <a:pt x="1307" y="30"/>
                                    <a:pt x="1310" y="32"/>
                                    <a:pt x="1312" y="34"/>
                                  </a:cubicBezTo>
                                  <a:cubicBezTo>
                                    <a:pt x="1314" y="37"/>
                                    <a:pt x="1315" y="40"/>
                                    <a:pt x="1316" y="43"/>
                                  </a:cubicBezTo>
                                  <a:cubicBezTo>
                                    <a:pt x="1316" y="45"/>
                                    <a:pt x="1316" y="49"/>
                                    <a:pt x="1316" y="55"/>
                                  </a:cubicBezTo>
                                  <a:lnTo>
                                    <a:pt x="1316" y="72"/>
                                  </a:lnTo>
                                  <a:cubicBezTo>
                                    <a:pt x="1316" y="83"/>
                                    <a:pt x="1317" y="91"/>
                                    <a:pt x="1317" y="94"/>
                                  </a:cubicBezTo>
                                  <a:cubicBezTo>
                                    <a:pt x="1318" y="97"/>
                                    <a:pt x="1319" y="100"/>
                                    <a:pt x="1320" y="103"/>
                                  </a:cubicBezTo>
                                  <a:lnTo>
                                    <a:pt x="1307" y="103"/>
                                  </a:lnTo>
                                  <a:cubicBezTo>
                                    <a:pt x="1306" y="100"/>
                                    <a:pt x="1305" y="97"/>
                                    <a:pt x="1305" y="94"/>
                                  </a:cubicBezTo>
                                  <a:close/>
                                  <a:moveTo>
                                    <a:pt x="1304" y="65"/>
                                  </a:moveTo>
                                  <a:cubicBezTo>
                                    <a:pt x="1299" y="67"/>
                                    <a:pt x="1292" y="69"/>
                                    <a:pt x="1283" y="70"/>
                                  </a:cubicBezTo>
                                  <a:cubicBezTo>
                                    <a:pt x="1278" y="71"/>
                                    <a:pt x="1274" y="72"/>
                                    <a:pt x="1272" y="73"/>
                                  </a:cubicBezTo>
                                  <a:cubicBezTo>
                                    <a:pt x="1270" y="74"/>
                                    <a:pt x="1268" y="75"/>
                                    <a:pt x="1267" y="77"/>
                                  </a:cubicBezTo>
                                  <a:cubicBezTo>
                                    <a:pt x="1266" y="79"/>
                                    <a:pt x="1265" y="81"/>
                                    <a:pt x="1265" y="83"/>
                                  </a:cubicBezTo>
                                  <a:cubicBezTo>
                                    <a:pt x="1265" y="86"/>
                                    <a:pt x="1266" y="89"/>
                                    <a:pt x="1269" y="91"/>
                                  </a:cubicBezTo>
                                  <a:cubicBezTo>
                                    <a:pt x="1271" y="94"/>
                                    <a:pt x="1275" y="95"/>
                                    <a:pt x="1280" y="95"/>
                                  </a:cubicBezTo>
                                  <a:cubicBezTo>
                                    <a:pt x="1285" y="95"/>
                                    <a:pt x="1289" y="94"/>
                                    <a:pt x="1293" y="91"/>
                                  </a:cubicBezTo>
                                  <a:cubicBezTo>
                                    <a:pt x="1297" y="89"/>
                                    <a:pt x="1300" y="86"/>
                                    <a:pt x="1302" y="83"/>
                                  </a:cubicBezTo>
                                  <a:cubicBezTo>
                                    <a:pt x="1303" y="80"/>
                                    <a:pt x="1304" y="76"/>
                                    <a:pt x="1304" y="70"/>
                                  </a:cubicBezTo>
                                  <a:lnTo>
                                    <a:pt x="1304" y="70"/>
                                  </a:lnTo>
                                  <a:lnTo>
                                    <a:pt x="1304" y="65"/>
                                  </a:lnTo>
                                  <a:close/>
                                  <a:moveTo>
                                    <a:pt x="1336" y="103"/>
                                  </a:moveTo>
                                  <a:lnTo>
                                    <a:pt x="1336" y="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1348" y="103"/>
                                  </a:lnTo>
                                  <a:lnTo>
                                    <a:pt x="1348" y="103"/>
                                  </a:lnTo>
                                  <a:lnTo>
                                    <a:pt x="1336" y="103"/>
                                  </a:lnTo>
                                  <a:close/>
                                  <a:moveTo>
                                    <a:pt x="1368" y="14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81" y="0"/>
                                  </a:lnTo>
                                  <a:lnTo>
                                    <a:pt x="1381" y="14"/>
                                  </a:lnTo>
                                  <a:lnTo>
                                    <a:pt x="1381" y="14"/>
                                  </a:lnTo>
                                  <a:lnTo>
                                    <a:pt x="1368" y="14"/>
                                  </a:lnTo>
                                  <a:close/>
                                  <a:moveTo>
                                    <a:pt x="1368" y="103"/>
                                  </a:moveTo>
                                  <a:lnTo>
                                    <a:pt x="1368" y="28"/>
                                  </a:lnTo>
                                  <a:lnTo>
                                    <a:pt x="1381" y="28"/>
                                  </a:lnTo>
                                  <a:lnTo>
                                    <a:pt x="1381" y="103"/>
                                  </a:lnTo>
                                  <a:lnTo>
                                    <a:pt x="1381" y="103"/>
                                  </a:lnTo>
                                  <a:lnTo>
                                    <a:pt x="1368" y="103"/>
                                  </a:lnTo>
                                  <a:close/>
                                  <a:moveTo>
                                    <a:pt x="1449" y="94"/>
                                  </a:moveTo>
                                  <a:cubicBezTo>
                                    <a:pt x="1444" y="98"/>
                                    <a:pt x="1439" y="100"/>
                                    <a:pt x="1435" y="102"/>
                                  </a:cubicBezTo>
                                  <a:cubicBezTo>
                                    <a:pt x="1431" y="104"/>
                                    <a:pt x="1426" y="105"/>
                                    <a:pt x="1421" y="105"/>
                                  </a:cubicBezTo>
                                  <a:cubicBezTo>
                                    <a:pt x="1413" y="105"/>
                                    <a:pt x="1407" y="103"/>
                                    <a:pt x="1402" y="99"/>
                                  </a:cubicBezTo>
                                  <a:cubicBezTo>
                                    <a:pt x="1398" y="95"/>
                                    <a:pt x="1396" y="89"/>
                                    <a:pt x="1396" y="83"/>
                                  </a:cubicBezTo>
                                  <a:cubicBezTo>
                                    <a:pt x="1396" y="80"/>
                                    <a:pt x="1396" y="76"/>
                                    <a:pt x="1398" y="73"/>
                                  </a:cubicBezTo>
                                  <a:cubicBezTo>
                                    <a:pt x="1400" y="70"/>
                                    <a:pt x="1402" y="68"/>
                                    <a:pt x="1405" y="66"/>
                                  </a:cubicBezTo>
                                  <a:cubicBezTo>
                                    <a:pt x="1407" y="64"/>
                                    <a:pt x="1410" y="63"/>
                                    <a:pt x="1414" y="62"/>
                                  </a:cubicBezTo>
                                  <a:cubicBezTo>
                                    <a:pt x="1416" y="61"/>
                                    <a:pt x="1420" y="60"/>
                                    <a:pt x="1425" y="60"/>
                                  </a:cubicBezTo>
                                  <a:cubicBezTo>
                                    <a:pt x="1435" y="59"/>
                                    <a:pt x="1443" y="57"/>
                                    <a:pt x="1448" y="55"/>
                                  </a:cubicBezTo>
                                  <a:cubicBezTo>
                                    <a:pt x="1448" y="54"/>
                                    <a:pt x="1448" y="53"/>
                                    <a:pt x="1448" y="52"/>
                                  </a:cubicBezTo>
                                  <a:cubicBezTo>
                                    <a:pt x="1448" y="47"/>
                                    <a:pt x="1446" y="43"/>
                                    <a:pt x="1444" y="41"/>
                                  </a:cubicBezTo>
                                  <a:cubicBezTo>
                                    <a:pt x="1441" y="38"/>
                                    <a:pt x="1436" y="37"/>
                                    <a:pt x="1430" y="37"/>
                                  </a:cubicBezTo>
                                  <a:cubicBezTo>
                                    <a:pt x="1424" y="37"/>
                                    <a:pt x="1419" y="38"/>
                                    <a:pt x="1416" y="40"/>
                                  </a:cubicBezTo>
                                  <a:cubicBezTo>
                                    <a:pt x="1414" y="42"/>
                                    <a:pt x="1412" y="46"/>
                                    <a:pt x="1410" y="51"/>
                                  </a:cubicBezTo>
                                  <a:lnTo>
                                    <a:pt x="1398" y="49"/>
                                  </a:lnTo>
                                  <a:cubicBezTo>
                                    <a:pt x="1399" y="44"/>
                                    <a:pt x="1401" y="40"/>
                                    <a:pt x="1403" y="37"/>
                                  </a:cubicBezTo>
                                  <a:cubicBezTo>
                                    <a:pt x="1406" y="33"/>
                                    <a:pt x="1410" y="31"/>
                                    <a:pt x="1415" y="29"/>
                                  </a:cubicBezTo>
                                  <a:cubicBezTo>
                                    <a:pt x="1419" y="27"/>
                                    <a:pt x="1425" y="27"/>
                                    <a:pt x="1431" y="27"/>
                                  </a:cubicBezTo>
                                  <a:cubicBezTo>
                                    <a:pt x="1438" y="27"/>
                                    <a:pt x="1443" y="27"/>
                                    <a:pt x="1447" y="29"/>
                                  </a:cubicBezTo>
                                  <a:cubicBezTo>
                                    <a:pt x="1451" y="30"/>
                                    <a:pt x="1454" y="32"/>
                                    <a:pt x="1456" y="34"/>
                                  </a:cubicBezTo>
                                  <a:cubicBezTo>
                                    <a:pt x="1458" y="37"/>
                                    <a:pt x="1459" y="40"/>
                                    <a:pt x="1460" y="43"/>
                                  </a:cubicBezTo>
                                  <a:cubicBezTo>
                                    <a:pt x="1460" y="45"/>
                                    <a:pt x="1460" y="49"/>
                                    <a:pt x="1460" y="55"/>
                                  </a:cubicBezTo>
                                  <a:lnTo>
                                    <a:pt x="1460" y="72"/>
                                  </a:lnTo>
                                  <a:cubicBezTo>
                                    <a:pt x="1460" y="83"/>
                                    <a:pt x="1461" y="91"/>
                                    <a:pt x="1461" y="94"/>
                                  </a:cubicBezTo>
                                  <a:cubicBezTo>
                                    <a:pt x="1462" y="97"/>
                                    <a:pt x="1463" y="100"/>
                                    <a:pt x="1464" y="103"/>
                                  </a:cubicBezTo>
                                  <a:lnTo>
                                    <a:pt x="1451" y="103"/>
                                  </a:lnTo>
                                  <a:cubicBezTo>
                                    <a:pt x="1450" y="100"/>
                                    <a:pt x="1449" y="97"/>
                                    <a:pt x="1449" y="94"/>
                                  </a:cubicBezTo>
                                  <a:close/>
                                  <a:moveTo>
                                    <a:pt x="1448" y="65"/>
                                  </a:moveTo>
                                  <a:cubicBezTo>
                                    <a:pt x="1443" y="67"/>
                                    <a:pt x="1436" y="69"/>
                                    <a:pt x="1427" y="70"/>
                                  </a:cubicBezTo>
                                  <a:cubicBezTo>
                                    <a:pt x="1422" y="71"/>
                                    <a:pt x="1418" y="72"/>
                                    <a:pt x="1416" y="73"/>
                                  </a:cubicBezTo>
                                  <a:cubicBezTo>
                                    <a:pt x="1414" y="74"/>
                                    <a:pt x="1412" y="75"/>
                                    <a:pt x="1411" y="77"/>
                                  </a:cubicBezTo>
                                  <a:cubicBezTo>
                                    <a:pt x="1410" y="79"/>
                                    <a:pt x="1409" y="81"/>
                                    <a:pt x="1409" y="83"/>
                                  </a:cubicBezTo>
                                  <a:cubicBezTo>
                                    <a:pt x="1409" y="86"/>
                                    <a:pt x="1410" y="89"/>
                                    <a:pt x="1413" y="91"/>
                                  </a:cubicBezTo>
                                  <a:cubicBezTo>
                                    <a:pt x="1415" y="94"/>
                                    <a:pt x="1419" y="95"/>
                                    <a:pt x="1424" y="95"/>
                                  </a:cubicBezTo>
                                  <a:cubicBezTo>
                                    <a:pt x="1429" y="95"/>
                                    <a:pt x="1433" y="94"/>
                                    <a:pt x="1437" y="91"/>
                                  </a:cubicBezTo>
                                  <a:cubicBezTo>
                                    <a:pt x="1441" y="89"/>
                                    <a:pt x="1444" y="86"/>
                                    <a:pt x="1446" y="83"/>
                                  </a:cubicBezTo>
                                  <a:cubicBezTo>
                                    <a:pt x="1447" y="80"/>
                                    <a:pt x="1448" y="76"/>
                                    <a:pt x="1448" y="70"/>
                                  </a:cubicBezTo>
                                  <a:lnTo>
                                    <a:pt x="1448" y="70"/>
                                  </a:lnTo>
                                  <a:lnTo>
                                    <a:pt x="1448" y="65"/>
                                  </a:lnTo>
                                  <a:close/>
                                  <a:moveTo>
                                    <a:pt x="1521" y="103"/>
                                  </a:moveTo>
                                  <a:lnTo>
                                    <a:pt x="1521" y="0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535" y="91"/>
                                  </a:lnTo>
                                  <a:lnTo>
                                    <a:pt x="1585" y="91"/>
                                  </a:lnTo>
                                  <a:lnTo>
                                    <a:pt x="1585" y="103"/>
                                  </a:lnTo>
                                  <a:lnTo>
                                    <a:pt x="1585" y="103"/>
                                  </a:lnTo>
                                  <a:lnTo>
                                    <a:pt x="1521" y="103"/>
                                  </a:lnTo>
                                  <a:close/>
                                  <a:moveTo>
                                    <a:pt x="1628" y="92"/>
                                  </a:moveTo>
                                  <a:lnTo>
                                    <a:pt x="1630" y="103"/>
                                  </a:lnTo>
                                  <a:cubicBezTo>
                                    <a:pt x="1626" y="103"/>
                                    <a:pt x="1623" y="104"/>
                                    <a:pt x="1620" y="104"/>
                                  </a:cubicBezTo>
                                  <a:cubicBezTo>
                                    <a:pt x="1615" y="104"/>
                                    <a:pt x="1612" y="103"/>
                                    <a:pt x="1609" y="102"/>
                                  </a:cubicBezTo>
                                  <a:cubicBezTo>
                                    <a:pt x="1607" y="100"/>
                                    <a:pt x="1605" y="98"/>
                                    <a:pt x="1604" y="96"/>
                                  </a:cubicBezTo>
                                  <a:cubicBezTo>
                                    <a:pt x="1603" y="94"/>
                                    <a:pt x="1602" y="89"/>
                                    <a:pt x="1602" y="81"/>
                                  </a:cubicBezTo>
                                  <a:lnTo>
                                    <a:pt x="1602" y="38"/>
                                  </a:lnTo>
                                  <a:lnTo>
                                    <a:pt x="1593" y="38"/>
                                  </a:lnTo>
                                  <a:lnTo>
                                    <a:pt x="1593" y="28"/>
                                  </a:lnTo>
                                  <a:lnTo>
                                    <a:pt x="1602" y="28"/>
                                  </a:lnTo>
                                  <a:lnTo>
                                    <a:pt x="1602" y="10"/>
                                  </a:lnTo>
                                  <a:lnTo>
                                    <a:pt x="1615" y="2"/>
                                  </a:lnTo>
                                  <a:lnTo>
                                    <a:pt x="1615" y="28"/>
                                  </a:lnTo>
                                  <a:lnTo>
                                    <a:pt x="1628" y="28"/>
                                  </a:lnTo>
                                  <a:lnTo>
                                    <a:pt x="1628" y="38"/>
                                  </a:lnTo>
                                  <a:lnTo>
                                    <a:pt x="1615" y="38"/>
                                  </a:lnTo>
                                  <a:lnTo>
                                    <a:pt x="1615" y="82"/>
                                  </a:lnTo>
                                  <a:cubicBezTo>
                                    <a:pt x="1615" y="85"/>
                                    <a:pt x="1615" y="88"/>
                                    <a:pt x="1616" y="89"/>
                                  </a:cubicBezTo>
                                  <a:cubicBezTo>
                                    <a:pt x="1616" y="90"/>
                                    <a:pt x="1617" y="91"/>
                                    <a:pt x="1618" y="91"/>
                                  </a:cubicBezTo>
                                  <a:cubicBezTo>
                                    <a:pt x="1619" y="92"/>
                                    <a:pt x="1620" y="92"/>
                                    <a:pt x="1622" y="92"/>
                                  </a:cubicBezTo>
                                  <a:cubicBezTo>
                                    <a:pt x="1624" y="92"/>
                                    <a:pt x="1625" y="92"/>
                                    <a:pt x="1628" y="92"/>
                                  </a:cubicBezTo>
                                  <a:close/>
                                  <a:moveTo>
                                    <a:pt x="1689" y="103"/>
                                  </a:moveTo>
                                  <a:lnTo>
                                    <a:pt x="1689" y="93"/>
                                  </a:lnTo>
                                  <a:cubicBezTo>
                                    <a:pt x="1684" y="101"/>
                                    <a:pt x="1677" y="105"/>
                                    <a:pt x="1668" y="105"/>
                                  </a:cubicBezTo>
                                  <a:cubicBezTo>
                                    <a:pt x="1662" y="105"/>
                                    <a:pt x="1656" y="103"/>
                                    <a:pt x="1651" y="100"/>
                                  </a:cubicBezTo>
                                  <a:cubicBezTo>
                                    <a:pt x="1646" y="96"/>
                                    <a:pt x="1642" y="92"/>
                                    <a:pt x="1640" y="86"/>
                                  </a:cubicBezTo>
                                  <a:cubicBezTo>
                                    <a:pt x="1637" y="80"/>
                                    <a:pt x="1636" y="73"/>
                                    <a:pt x="1636" y="66"/>
                                  </a:cubicBezTo>
                                  <a:cubicBezTo>
                                    <a:pt x="1636" y="58"/>
                                    <a:pt x="1637" y="51"/>
                                    <a:pt x="1639" y="45"/>
                                  </a:cubicBezTo>
                                  <a:cubicBezTo>
                                    <a:pt x="1642" y="39"/>
                                    <a:pt x="1645" y="35"/>
                                    <a:pt x="1650" y="31"/>
                                  </a:cubicBezTo>
                                  <a:cubicBezTo>
                                    <a:pt x="1655" y="28"/>
                                    <a:pt x="1661" y="27"/>
                                    <a:pt x="1667" y="27"/>
                                  </a:cubicBezTo>
                                  <a:cubicBezTo>
                                    <a:pt x="1672" y="27"/>
                                    <a:pt x="1676" y="27"/>
                                    <a:pt x="1679" y="29"/>
                                  </a:cubicBezTo>
                                  <a:cubicBezTo>
                                    <a:pt x="1683" y="31"/>
                                    <a:pt x="1685" y="34"/>
                                    <a:pt x="1688" y="37"/>
                                  </a:cubicBezTo>
                                  <a:lnTo>
                                    <a:pt x="1688" y="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1700" y="103"/>
                                  </a:lnTo>
                                  <a:lnTo>
                                    <a:pt x="1700" y="103"/>
                                  </a:lnTo>
                                  <a:lnTo>
                                    <a:pt x="1689" y="103"/>
                                  </a:lnTo>
                                  <a:close/>
                                  <a:moveTo>
                                    <a:pt x="1649" y="66"/>
                                  </a:moveTo>
                                  <a:cubicBezTo>
                                    <a:pt x="1649" y="75"/>
                                    <a:pt x="1651" y="82"/>
                                    <a:pt x="1655" y="87"/>
                                  </a:cubicBezTo>
                                  <a:cubicBezTo>
                                    <a:pt x="1659" y="92"/>
                                    <a:pt x="1663" y="94"/>
                                    <a:pt x="1669" y="94"/>
                                  </a:cubicBezTo>
                                  <a:cubicBezTo>
                                    <a:pt x="1674" y="94"/>
                                    <a:pt x="1679" y="92"/>
                                    <a:pt x="1683" y="87"/>
                                  </a:cubicBezTo>
                                  <a:cubicBezTo>
                                    <a:pt x="1687" y="83"/>
                                    <a:pt x="1689" y="76"/>
                                    <a:pt x="1689" y="67"/>
                                  </a:cubicBezTo>
                                  <a:cubicBezTo>
                                    <a:pt x="1689" y="56"/>
                                    <a:pt x="1687" y="49"/>
                                    <a:pt x="1683" y="44"/>
                                  </a:cubicBezTo>
                                  <a:cubicBezTo>
                                    <a:pt x="1679" y="39"/>
                                    <a:pt x="1674" y="37"/>
                                    <a:pt x="1668" y="37"/>
                                  </a:cubicBezTo>
                                  <a:cubicBezTo>
                                    <a:pt x="1663" y="37"/>
                                    <a:pt x="1658" y="39"/>
                                    <a:pt x="1654" y="44"/>
                                  </a:cubicBezTo>
                                  <a:cubicBezTo>
                                    <a:pt x="1650" y="48"/>
                                    <a:pt x="1649" y="56"/>
                                    <a:pt x="1649" y="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5313045" y="10103485"/>
                              <a:ext cx="1057910" cy="84455"/>
                            </a:xfrm>
                            <a:custGeom>
                              <a:avLst/>
                              <a:gdLst>
                                <a:gd name="T0" fmla="*/ 69 w 1332"/>
                                <a:gd name="T1" fmla="*/ 73 h 106"/>
                                <a:gd name="T2" fmla="*/ 65 w 1332"/>
                                <a:gd name="T3" fmla="*/ 62 h 106"/>
                                <a:gd name="T4" fmla="*/ 107 w 1332"/>
                                <a:gd name="T5" fmla="*/ 104 h 106"/>
                                <a:gd name="T6" fmla="*/ 177 w 1332"/>
                                <a:gd name="T7" fmla="*/ 40 h 106"/>
                                <a:gd name="T8" fmla="*/ 163 w 1332"/>
                                <a:gd name="T9" fmla="*/ 102 h 106"/>
                                <a:gd name="T10" fmla="*/ 156 w 1332"/>
                                <a:gd name="T11" fmla="*/ 43 h 106"/>
                                <a:gd name="T12" fmla="*/ 121 w 1332"/>
                                <a:gd name="T13" fmla="*/ 13 h 106"/>
                                <a:gd name="T14" fmla="*/ 164 w 1332"/>
                                <a:gd name="T15" fmla="*/ 88 h 106"/>
                                <a:gd name="T16" fmla="*/ 121 w 1332"/>
                                <a:gd name="T17" fmla="*/ 56 h 106"/>
                                <a:gd name="T18" fmla="*/ 272 w 1332"/>
                                <a:gd name="T19" fmla="*/ 82 h 106"/>
                                <a:gd name="T20" fmla="*/ 217 w 1332"/>
                                <a:gd name="T21" fmla="*/ 104 h 106"/>
                                <a:gd name="T22" fmla="*/ 376 w 1332"/>
                                <a:gd name="T23" fmla="*/ 95 h 106"/>
                                <a:gd name="T24" fmla="*/ 357 w 1332"/>
                                <a:gd name="T25" fmla="*/ 57 h 106"/>
                                <a:gd name="T26" fmla="*/ 360 w 1332"/>
                                <a:gd name="T27" fmla="*/ 42 h 106"/>
                                <a:gd name="T28" fmla="*/ 353 w 1332"/>
                                <a:gd name="T29" fmla="*/ 98 h 106"/>
                                <a:gd name="T30" fmla="*/ 471 w 1332"/>
                                <a:gd name="T31" fmla="*/ 40 h 106"/>
                                <a:gd name="T32" fmla="*/ 474 w 1332"/>
                                <a:gd name="T33" fmla="*/ 14 h 106"/>
                                <a:gd name="T34" fmla="*/ 579 w 1332"/>
                                <a:gd name="T35" fmla="*/ 11 h 106"/>
                                <a:gd name="T36" fmla="*/ 602 w 1332"/>
                                <a:gd name="T37" fmla="*/ 46 h 106"/>
                                <a:gd name="T38" fmla="*/ 542 w 1332"/>
                                <a:gd name="T39" fmla="*/ 56 h 106"/>
                                <a:gd name="T40" fmla="*/ 560 w 1332"/>
                                <a:gd name="T41" fmla="*/ 83 h 106"/>
                                <a:gd name="T42" fmla="*/ 577 w 1332"/>
                                <a:gd name="T43" fmla="*/ 48 h 106"/>
                                <a:gd name="T44" fmla="*/ 657 w 1332"/>
                                <a:gd name="T45" fmla="*/ 0 h 106"/>
                                <a:gd name="T46" fmla="*/ 675 w 1332"/>
                                <a:gd name="T47" fmla="*/ 100 h 106"/>
                                <a:gd name="T48" fmla="*/ 657 w 1332"/>
                                <a:gd name="T49" fmla="*/ 95 h 106"/>
                                <a:gd name="T50" fmla="*/ 636 w 1332"/>
                                <a:gd name="T51" fmla="*/ 53 h 106"/>
                                <a:gd name="T52" fmla="*/ 762 w 1332"/>
                                <a:gd name="T53" fmla="*/ 13 h 106"/>
                                <a:gd name="T54" fmla="*/ 713 w 1332"/>
                                <a:gd name="T55" fmla="*/ 95 h 106"/>
                                <a:gd name="T56" fmla="*/ 757 w 1332"/>
                                <a:gd name="T57" fmla="*/ 53 h 106"/>
                                <a:gd name="T58" fmla="*/ 827 w 1332"/>
                                <a:gd name="T59" fmla="*/ 24 h 106"/>
                                <a:gd name="T60" fmla="*/ 890 w 1332"/>
                                <a:gd name="T61" fmla="*/ 53 h 106"/>
                                <a:gd name="T62" fmla="*/ 836 w 1332"/>
                                <a:gd name="T63" fmla="*/ 53 h 106"/>
                                <a:gd name="T64" fmla="*/ 857 w 1332"/>
                                <a:gd name="T65" fmla="*/ 11 h 106"/>
                                <a:gd name="T66" fmla="*/ 939 w 1332"/>
                                <a:gd name="T67" fmla="*/ 11 h 106"/>
                                <a:gd name="T68" fmla="*/ 962 w 1332"/>
                                <a:gd name="T69" fmla="*/ 46 h 106"/>
                                <a:gd name="T70" fmla="*/ 903 w 1332"/>
                                <a:gd name="T71" fmla="*/ 56 h 106"/>
                                <a:gd name="T72" fmla="*/ 920 w 1332"/>
                                <a:gd name="T73" fmla="*/ 83 h 106"/>
                                <a:gd name="T74" fmla="*/ 938 w 1332"/>
                                <a:gd name="T75" fmla="*/ 48 h 106"/>
                                <a:gd name="T76" fmla="*/ 1019 w 1332"/>
                                <a:gd name="T77" fmla="*/ 11 h 106"/>
                                <a:gd name="T78" fmla="*/ 1042 w 1332"/>
                                <a:gd name="T79" fmla="*/ 46 h 106"/>
                                <a:gd name="T80" fmla="*/ 983 w 1332"/>
                                <a:gd name="T81" fmla="*/ 56 h 106"/>
                                <a:gd name="T82" fmla="*/ 1000 w 1332"/>
                                <a:gd name="T83" fmla="*/ 83 h 106"/>
                                <a:gd name="T84" fmla="*/ 1018 w 1332"/>
                                <a:gd name="T85" fmla="*/ 48 h 106"/>
                                <a:gd name="T86" fmla="*/ 1139 w 1332"/>
                                <a:gd name="T87" fmla="*/ 11 h 106"/>
                                <a:gd name="T88" fmla="*/ 1162 w 1332"/>
                                <a:gd name="T89" fmla="*/ 46 h 106"/>
                                <a:gd name="T90" fmla="*/ 1103 w 1332"/>
                                <a:gd name="T91" fmla="*/ 56 h 106"/>
                                <a:gd name="T92" fmla="*/ 1120 w 1332"/>
                                <a:gd name="T93" fmla="*/ 83 h 106"/>
                                <a:gd name="T94" fmla="*/ 1138 w 1332"/>
                                <a:gd name="T95" fmla="*/ 48 h 106"/>
                                <a:gd name="T96" fmla="*/ 1216 w 1332"/>
                                <a:gd name="T97" fmla="*/ 95 h 106"/>
                                <a:gd name="T98" fmla="*/ 1210 w 1332"/>
                                <a:gd name="T99" fmla="*/ 44 h 106"/>
                                <a:gd name="T100" fmla="*/ 1204 w 1332"/>
                                <a:gd name="T101" fmla="*/ 15 h 106"/>
                                <a:gd name="T102" fmla="*/ 1242 w 1332"/>
                                <a:gd name="T103" fmla="*/ 14 h 106"/>
                                <a:gd name="T104" fmla="*/ 1241 w 1332"/>
                                <a:gd name="T105" fmla="*/ 96 h 106"/>
                                <a:gd name="T106" fmla="*/ 1284 w 1332"/>
                                <a:gd name="T107" fmla="*/ 90 h 106"/>
                                <a:gd name="T108" fmla="*/ 1285 w 1332"/>
                                <a:gd name="T109" fmla="*/ 49 h 106"/>
                                <a:gd name="T110" fmla="*/ 1286 w 1332"/>
                                <a:gd name="T111" fmla="*/ 14 h 106"/>
                                <a:gd name="T112" fmla="*/ 1297 w 1332"/>
                                <a:gd name="T11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32" h="106">
                                  <a:moveTo>
                                    <a:pt x="0" y="104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04"/>
                                  </a:lnTo>
                                  <a:close/>
                                  <a:moveTo>
                                    <a:pt x="30" y="62"/>
                                  </a:moveTo>
                                  <a:lnTo>
                                    <a:pt x="65" y="62"/>
                                  </a:lnTo>
                                  <a:lnTo>
                                    <a:pt x="54" y="33"/>
                                  </a:lnTo>
                                  <a:cubicBezTo>
                                    <a:pt x="51" y="24"/>
                                    <a:pt x="49" y="17"/>
                                    <a:pt x="47" y="12"/>
                                  </a:cubicBezTo>
                                  <a:cubicBezTo>
                                    <a:pt x="46" y="18"/>
                                    <a:pt x="44" y="25"/>
                                    <a:pt x="42" y="31"/>
                                  </a:cubicBezTo>
                                  <a:lnTo>
                                    <a:pt x="42" y="31"/>
                                  </a:lnTo>
                                  <a:lnTo>
                                    <a:pt x="30" y="62"/>
                                  </a:lnTo>
                                  <a:close/>
                                  <a:moveTo>
                                    <a:pt x="107" y="104"/>
                                  </a:moveTo>
                                  <a:lnTo>
                                    <a:pt x="107" y="1"/>
                                  </a:lnTo>
                                  <a:lnTo>
                                    <a:pt x="146" y="1"/>
                                  </a:lnTo>
                                  <a:cubicBezTo>
                                    <a:pt x="154" y="1"/>
                                    <a:pt x="160" y="2"/>
                                    <a:pt x="165" y="4"/>
                                  </a:cubicBezTo>
                                  <a:cubicBezTo>
                                    <a:pt x="170" y="6"/>
                                    <a:pt x="173" y="9"/>
                                    <a:pt x="176" y="14"/>
                                  </a:cubicBezTo>
                                  <a:cubicBezTo>
                                    <a:pt x="179" y="18"/>
                                    <a:pt x="180" y="22"/>
                                    <a:pt x="180" y="27"/>
                                  </a:cubicBezTo>
                                  <a:cubicBezTo>
                                    <a:pt x="180" y="32"/>
                                    <a:pt x="179" y="36"/>
                                    <a:pt x="177" y="40"/>
                                  </a:cubicBezTo>
                                  <a:cubicBezTo>
                                    <a:pt x="174" y="43"/>
                                    <a:pt x="171" y="47"/>
                                    <a:pt x="166" y="49"/>
                                  </a:cubicBezTo>
                                  <a:cubicBezTo>
                                    <a:pt x="172" y="51"/>
                                    <a:pt x="177" y="54"/>
                                    <a:pt x="180" y="58"/>
                                  </a:cubicBezTo>
                                  <a:cubicBezTo>
                                    <a:pt x="183" y="63"/>
                                    <a:pt x="185" y="68"/>
                                    <a:pt x="185" y="74"/>
                                  </a:cubicBezTo>
                                  <a:cubicBezTo>
                                    <a:pt x="185" y="79"/>
                                    <a:pt x="184" y="83"/>
                                    <a:pt x="182" y="87"/>
                                  </a:cubicBezTo>
                                  <a:cubicBezTo>
                                    <a:pt x="180" y="92"/>
                                    <a:pt x="177" y="95"/>
                                    <a:pt x="174" y="97"/>
                                  </a:cubicBezTo>
                                  <a:cubicBezTo>
                                    <a:pt x="171" y="99"/>
                                    <a:pt x="168" y="101"/>
                                    <a:pt x="163" y="102"/>
                                  </a:cubicBezTo>
                                  <a:cubicBezTo>
                                    <a:pt x="159" y="103"/>
                                    <a:pt x="153" y="104"/>
                                    <a:pt x="147" y="104"/>
                                  </a:cubicBezTo>
                                  <a:lnTo>
                                    <a:pt x="147" y="104"/>
                                  </a:lnTo>
                                  <a:lnTo>
                                    <a:pt x="107" y="104"/>
                                  </a:lnTo>
                                  <a:close/>
                                  <a:moveTo>
                                    <a:pt x="121" y="44"/>
                                  </a:moveTo>
                                  <a:lnTo>
                                    <a:pt x="143" y="44"/>
                                  </a:lnTo>
                                  <a:cubicBezTo>
                                    <a:pt x="149" y="44"/>
                                    <a:pt x="154" y="44"/>
                                    <a:pt x="156" y="43"/>
                                  </a:cubicBezTo>
                                  <a:cubicBezTo>
                                    <a:pt x="160" y="42"/>
                                    <a:pt x="162" y="40"/>
                                    <a:pt x="164" y="38"/>
                                  </a:cubicBezTo>
                                  <a:cubicBezTo>
                                    <a:pt x="166" y="35"/>
                                    <a:pt x="167" y="32"/>
                                    <a:pt x="167" y="29"/>
                                  </a:cubicBezTo>
                                  <a:cubicBezTo>
                                    <a:pt x="167" y="25"/>
                                    <a:pt x="166" y="22"/>
                                    <a:pt x="164" y="20"/>
                                  </a:cubicBezTo>
                                  <a:cubicBezTo>
                                    <a:pt x="163" y="17"/>
                                    <a:pt x="160" y="15"/>
                                    <a:pt x="157" y="14"/>
                                  </a:cubicBezTo>
                                  <a:cubicBezTo>
                                    <a:pt x="154" y="13"/>
                                    <a:pt x="149" y="13"/>
                                    <a:pt x="142" y="13"/>
                                  </a:cubicBezTo>
                                  <a:lnTo>
                                    <a:pt x="121" y="13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21" y="44"/>
                                  </a:lnTo>
                                  <a:close/>
                                  <a:moveTo>
                                    <a:pt x="121" y="92"/>
                                  </a:moveTo>
                                  <a:lnTo>
                                    <a:pt x="147" y="92"/>
                                  </a:lnTo>
                                  <a:cubicBezTo>
                                    <a:pt x="151" y="92"/>
                                    <a:pt x="154" y="92"/>
                                    <a:pt x="156" y="91"/>
                                  </a:cubicBezTo>
                                  <a:cubicBezTo>
                                    <a:pt x="159" y="91"/>
                                    <a:pt x="162" y="90"/>
                                    <a:pt x="164" y="88"/>
                                  </a:cubicBezTo>
                                  <a:cubicBezTo>
                                    <a:pt x="166" y="87"/>
                                    <a:pt x="168" y="85"/>
                                    <a:pt x="169" y="83"/>
                                  </a:cubicBezTo>
                                  <a:cubicBezTo>
                                    <a:pt x="170" y="80"/>
                                    <a:pt x="171" y="77"/>
                                    <a:pt x="171" y="74"/>
                                  </a:cubicBezTo>
                                  <a:cubicBezTo>
                                    <a:pt x="171" y="70"/>
                                    <a:pt x="170" y="67"/>
                                    <a:pt x="168" y="64"/>
                                  </a:cubicBezTo>
                                  <a:cubicBezTo>
                                    <a:pt x="166" y="61"/>
                                    <a:pt x="163" y="59"/>
                                    <a:pt x="160" y="58"/>
                                  </a:cubicBezTo>
                                  <a:cubicBezTo>
                                    <a:pt x="156" y="57"/>
                                    <a:pt x="151" y="56"/>
                                    <a:pt x="145" y="56"/>
                                  </a:cubicBezTo>
                                  <a:lnTo>
                                    <a:pt x="121" y="56"/>
                                  </a:lnTo>
                                  <a:lnTo>
                                    <a:pt x="121" y="56"/>
                                  </a:lnTo>
                                  <a:lnTo>
                                    <a:pt x="121" y="92"/>
                                  </a:lnTo>
                                  <a:close/>
                                  <a:moveTo>
                                    <a:pt x="204" y="104"/>
                                  </a:moveTo>
                                  <a:lnTo>
                                    <a:pt x="204" y="1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272" y="82"/>
                                  </a:lnTo>
                                  <a:lnTo>
                                    <a:pt x="272" y="1"/>
                                  </a:lnTo>
                                  <a:lnTo>
                                    <a:pt x="285" y="1"/>
                                  </a:lnTo>
                                  <a:lnTo>
                                    <a:pt x="285" y="104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17" y="2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04" y="104"/>
                                  </a:lnTo>
                                  <a:close/>
                                  <a:moveTo>
                                    <a:pt x="343" y="77"/>
                                  </a:moveTo>
                                  <a:lnTo>
                                    <a:pt x="356" y="76"/>
                                  </a:lnTo>
                                  <a:cubicBezTo>
                                    <a:pt x="357" y="82"/>
                                    <a:pt x="359" y="87"/>
                                    <a:pt x="363" y="90"/>
                                  </a:cubicBezTo>
                                  <a:cubicBezTo>
                                    <a:pt x="366" y="94"/>
                                    <a:pt x="371" y="95"/>
                                    <a:pt x="376" y="95"/>
                                  </a:cubicBezTo>
                                  <a:cubicBezTo>
                                    <a:pt x="382" y="95"/>
                                    <a:pt x="387" y="93"/>
                                    <a:pt x="391" y="88"/>
                                  </a:cubicBezTo>
                                  <a:cubicBezTo>
                                    <a:pt x="396" y="84"/>
                                    <a:pt x="398" y="78"/>
                                    <a:pt x="398" y="70"/>
                                  </a:cubicBezTo>
                                  <a:cubicBezTo>
                                    <a:pt x="398" y="63"/>
                                    <a:pt x="396" y="57"/>
                                    <a:pt x="392" y="53"/>
                                  </a:cubicBezTo>
                                  <a:cubicBezTo>
                                    <a:pt x="388" y="49"/>
                                    <a:pt x="382" y="47"/>
                                    <a:pt x="376" y="47"/>
                                  </a:cubicBezTo>
                                  <a:cubicBezTo>
                                    <a:pt x="372" y="47"/>
                                    <a:pt x="368" y="48"/>
                                    <a:pt x="365" y="49"/>
                                  </a:cubicBezTo>
                                  <a:cubicBezTo>
                                    <a:pt x="361" y="51"/>
                                    <a:pt x="359" y="54"/>
                                    <a:pt x="357" y="57"/>
                                  </a:cubicBezTo>
                                  <a:lnTo>
                                    <a:pt x="345" y="55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6" y="14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360" y="42"/>
                                  </a:lnTo>
                                  <a:cubicBezTo>
                                    <a:pt x="366" y="38"/>
                                    <a:pt x="372" y="36"/>
                                    <a:pt x="379" y="36"/>
                                  </a:cubicBezTo>
                                  <a:cubicBezTo>
                                    <a:pt x="388" y="36"/>
                                    <a:pt x="396" y="39"/>
                                    <a:pt x="402" y="45"/>
                                  </a:cubicBezTo>
                                  <a:cubicBezTo>
                                    <a:pt x="408" y="51"/>
                                    <a:pt x="411" y="59"/>
                                    <a:pt x="411" y="69"/>
                                  </a:cubicBezTo>
                                  <a:cubicBezTo>
                                    <a:pt x="411" y="78"/>
                                    <a:pt x="408" y="86"/>
                                    <a:pt x="403" y="93"/>
                                  </a:cubicBezTo>
                                  <a:cubicBezTo>
                                    <a:pt x="396" y="101"/>
                                    <a:pt x="387" y="106"/>
                                    <a:pt x="376" y="106"/>
                                  </a:cubicBezTo>
                                  <a:cubicBezTo>
                                    <a:pt x="366" y="106"/>
                                    <a:pt x="359" y="103"/>
                                    <a:pt x="353" y="98"/>
                                  </a:cubicBezTo>
                                  <a:cubicBezTo>
                                    <a:pt x="347" y="92"/>
                                    <a:pt x="344" y="86"/>
                                    <a:pt x="343" y="77"/>
                                  </a:cubicBezTo>
                                  <a:close/>
                                  <a:moveTo>
                                    <a:pt x="424" y="14"/>
                                  </a:moveTo>
                                  <a:lnTo>
                                    <a:pt x="424" y="2"/>
                                  </a:lnTo>
                                  <a:lnTo>
                                    <a:pt x="490" y="2"/>
                                  </a:lnTo>
                                  <a:lnTo>
                                    <a:pt x="490" y="12"/>
                                  </a:lnTo>
                                  <a:cubicBezTo>
                                    <a:pt x="484" y="19"/>
                                    <a:pt x="477" y="28"/>
                                    <a:pt x="471" y="40"/>
                                  </a:cubicBezTo>
                                  <a:cubicBezTo>
                                    <a:pt x="464" y="51"/>
                                    <a:pt x="459" y="63"/>
                                    <a:pt x="456" y="76"/>
                                  </a:cubicBezTo>
                                  <a:cubicBezTo>
                                    <a:pt x="453" y="84"/>
                                    <a:pt x="452" y="94"/>
                                    <a:pt x="451" y="104"/>
                                  </a:cubicBezTo>
                                  <a:lnTo>
                                    <a:pt x="438" y="104"/>
                                  </a:lnTo>
                                  <a:cubicBezTo>
                                    <a:pt x="438" y="96"/>
                                    <a:pt x="440" y="86"/>
                                    <a:pt x="443" y="74"/>
                                  </a:cubicBezTo>
                                  <a:cubicBezTo>
                                    <a:pt x="446" y="63"/>
                                    <a:pt x="450" y="52"/>
                                    <a:pt x="456" y="41"/>
                                  </a:cubicBezTo>
                                  <a:cubicBezTo>
                                    <a:pt x="462" y="31"/>
                                    <a:pt x="468" y="22"/>
                                    <a:pt x="474" y="14"/>
                                  </a:cubicBezTo>
                                  <a:lnTo>
                                    <a:pt x="474" y="14"/>
                                  </a:lnTo>
                                  <a:lnTo>
                                    <a:pt x="424" y="14"/>
                                  </a:lnTo>
                                  <a:close/>
                                  <a:moveTo>
                                    <a:pt x="609" y="26"/>
                                  </a:moveTo>
                                  <a:lnTo>
                                    <a:pt x="596" y="27"/>
                                  </a:lnTo>
                                  <a:cubicBezTo>
                                    <a:pt x="595" y="22"/>
                                    <a:pt x="593" y="18"/>
                                    <a:pt x="591" y="16"/>
                                  </a:cubicBezTo>
                                  <a:cubicBezTo>
                                    <a:pt x="588" y="13"/>
                                    <a:pt x="584" y="11"/>
                                    <a:pt x="579" y="11"/>
                                  </a:cubicBezTo>
                                  <a:cubicBezTo>
                                    <a:pt x="575" y="11"/>
                                    <a:pt x="571" y="12"/>
                                    <a:pt x="568" y="14"/>
                                  </a:cubicBezTo>
                                  <a:cubicBezTo>
                                    <a:pt x="564" y="17"/>
                                    <a:pt x="561" y="21"/>
                                    <a:pt x="559" y="27"/>
                                  </a:cubicBezTo>
                                  <a:cubicBezTo>
                                    <a:pt x="556" y="32"/>
                                    <a:pt x="555" y="40"/>
                                    <a:pt x="555" y="51"/>
                                  </a:cubicBezTo>
                                  <a:cubicBezTo>
                                    <a:pt x="558" y="46"/>
                                    <a:pt x="562" y="43"/>
                                    <a:pt x="566" y="40"/>
                                  </a:cubicBezTo>
                                  <a:cubicBezTo>
                                    <a:pt x="571" y="38"/>
                                    <a:pt x="575" y="37"/>
                                    <a:pt x="580" y="37"/>
                                  </a:cubicBezTo>
                                  <a:cubicBezTo>
                                    <a:pt x="588" y="37"/>
                                    <a:pt x="596" y="40"/>
                                    <a:pt x="602" y="46"/>
                                  </a:cubicBezTo>
                                  <a:cubicBezTo>
                                    <a:pt x="607" y="53"/>
                                    <a:pt x="610" y="61"/>
                                    <a:pt x="610" y="70"/>
                                  </a:cubicBezTo>
                                  <a:cubicBezTo>
                                    <a:pt x="610" y="77"/>
                                    <a:pt x="609" y="83"/>
                                    <a:pt x="606" y="88"/>
                                  </a:cubicBezTo>
                                  <a:cubicBezTo>
                                    <a:pt x="603" y="94"/>
                                    <a:pt x="600" y="98"/>
                                    <a:pt x="595" y="101"/>
                                  </a:cubicBezTo>
                                  <a:cubicBezTo>
                                    <a:pt x="590" y="104"/>
                                    <a:pt x="584" y="106"/>
                                    <a:pt x="578" y="106"/>
                                  </a:cubicBezTo>
                                  <a:cubicBezTo>
                                    <a:pt x="568" y="106"/>
                                    <a:pt x="559" y="102"/>
                                    <a:pt x="552" y="94"/>
                                  </a:cubicBezTo>
                                  <a:cubicBezTo>
                                    <a:pt x="546" y="86"/>
                                    <a:pt x="542" y="73"/>
                                    <a:pt x="542" y="56"/>
                                  </a:cubicBezTo>
                                  <a:cubicBezTo>
                                    <a:pt x="542" y="36"/>
                                    <a:pt x="546" y="21"/>
                                    <a:pt x="553" y="12"/>
                                  </a:cubicBezTo>
                                  <a:cubicBezTo>
                                    <a:pt x="560" y="4"/>
                                    <a:pt x="568" y="0"/>
                                    <a:pt x="579" y="0"/>
                                  </a:cubicBezTo>
                                  <a:cubicBezTo>
                                    <a:pt x="587" y="0"/>
                                    <a:pt x="594" y="3"/>
                                    <a:pt x="599" y="7"/>
                                  </a:cubicBezTo>
                                  <a:cubicBezTo>
                                    <a:pt x="604" y="12"/>
                                    <a:pt x="608" y="18"/>
                                    <a:pt x="609" y="26"/>
                                  </a:cubicBezTo>
                                  <a:close/>
                                  <a:moveTo>
                                    <a:pt x="557" y="70"/>
                                  </a:moveTo>
                                  <a:cubicBezTo>
                                    <a:pt x="557" y="75"/>
                                    <a:pt x="558" y="79"/>
                                    <a:pt x="560" y="83"/>
                                  </a:cubicBezTo>
                                  <a:cubicBezTo>
                                    <a:pt x="562" y="87"/>
                                    <a:pt x="564" y="90"/>
                                    <a:pt x="567" y="92"/>
                                  </a:cubicBezTo>
                                  <a:cubicBezTo>
                                    <a:pt x="571" y="94"/>
                                    <a:pt x="574" y="95"/>
                                    <a:pt x="578" y="95"/>
                                  </a:cubicBezTo>
                                  <a:cubicBezTo>
                                    <a:pt x="583" y="95"/>
                                    <a:pt x="588" y="93"/>
                                    <a:pt x="592" y="89"/>
                                  </a:cubicBezTo>
                                  <a:cubicBezTo>
                                    <a:pt x="596" y="84"/>
                                    <a:pt x="597" y="79"/>
                                    <a:pt x="597" y="71"/>
                                  </a:cubicBezTo>
                                  <a:cubicBezTo>
                                    <a:pt x="597" y="64"/>
                                    <a:pt x="596" y="58"/>
                                    <a:pt x="592" y="54"/>
                                  </a:cubicBezTo>
                                  <a:cubicBezTo>
                                    <a:pt x="588" y="50"/>
                                    <a:pt x="583" y="48"/>
                                    <a:pt x="577" y="48"/>
                                  </a:cubicBezTo>
                                  <a:cubicBezTo>
                                    <a:pt x="572" y="48"/>
                                    <a:pt x="567" y="50"/>
                                    <a:pt x="563" y="54"/>
                                  </a:cubicBezTo>
                                  <a:cubicBezTo>
                                    <a:pt x="559" y="58"/>
                                    <a:pt x="557" y="64"/>
                                    <a:pt x="557" y="70"/>
                                  </a:cubicBezTo>
                                  <a:close/>
                                  <a:moveTo>
                                    <a:pt x="623" y="53"/>
                                  </a:moveTo>
                                  <a:cubicBezTo>
                                    <a:pt x="623" y="41"/>
                                    <a:pt x="624" y="31"/>
                                    <a:pt x="627" y="24"/>
                                  </a:cubicBezTo>
                                  <a:cubicBezTo>
                                    <a:pt x="629" y="16"/>
                                    <a:pt x="633" y="10"/>
                                    <a:pt x="638" y="6"/>
                                  </a:cubicBezTo>
                                  <a:cubicBezTo>
                                    <a:pt x="643" y="2"/>
                                    <a:pt x="649" y="0"/>
                                    <a:pt x="657" y="0"/>
                                  </a:cubicBezTo>
                                  <a:cubicBezTo>
                                    <a:pt x="662" y="0"/>
                                    <a:pt x="667" y="1"/>
                                    <a:pt x="671" y="4"/>
                                  </a:cubicBezTo>
                                  <a:cubicBezTo>
                                    <a:pt x="675" y="6"/>
                                    <a:pt x="679" y="9"/>
                                    <a:pt x="681" y="13"/>
                                  </a:cubicBezTo>
                                  <a:cubicBezTo>
                                    <a:pt x="684" y="18"/>
                                    <a:pt x="686" y="23"/>
                                    <a:pt x="688" y="29"/>
                                  </a:cubicBezTo>
                                  <a:cubicBezTo>
                                    <a:pt x="689" y="35"/>
                                    <a:pt x="690" y="43"/>
                                    <a:pt x="690" y="53"/>
                                  </a:cubicBezTo>
                                  <a:cubicBezTo>
                                    <a:pt x="690" y="65"/>
                                    <a:pt x="689" y="75"/>
                                    <a:pt x="686" y="82"/>
                                  </a:cubicBezTo>
                                  <a:cubicBezTo>
                                    <a:pt x="684" y="90"/>
                                    <a:pt x="680" y="95"/>
                                    <a:pt x="675" y="100"/>
                                  </a:cubicBezTo>
                                  <a:cubicBezTo>
                                    <a:pt x="670" y="104"/>
                                    <a:pt x="664" y="106"/>
                                    <a:pt x="657" y="106"/>
                                  </a:cubicBezTo>
                                  <a:cubicBezTo>
                                    <a:pt x="647" y="106"/>
                                    <a:pt x="639" y="102"/>
                                    <a:pt x="633" y="95"/>
                                  </a:cubicBezTo>
                                  <a:cubicBezTo>
                                    <a:pt x="626" y="86"/>
                                    <a:pt x="623" y="72"/>
                                    <a:pt x="623" y="53"/>
                                  </a:cubicBezTo>
                                  <a:close/>
                                  <a:moveTo>
                                    <a:pt x="636" y="53"/>
                                  </a:moveTo>
                                  <a:cubicBezTo>
                                    <a:pt x="636" y="70"/>
                                    <a:pt x="638" y="81"/>
                                    <a:pt x="642" y="87"/>
                                  </a:cubicBezTo>
                                  <a:cubicBezTo>
                                    <a:pt x="646" y="92"/>
                                    <a:pt x="651" y="95"/>
                                    <a:pt x="657" y="95"/>
                                  </a:cubicBezTo>
                                  <a:cubicBezTo>
                                    <a:pt x="662" y="95"/>
                                    <a:pt x="667" y="92"/>
                                    <a:pt x="671" y="87"/>
                                  </a:cubicBezTo>
                                  <a:cubicBezTo>
                                    <a:pt x="675" y="81"/>
                                    <a:pt x="677" y="70"/>
                                    <a:pt x="677" y="53"/>
                                  </a:cubicBezTo>
                                  <a:cubicBezTo>
                                    <a:pt x="677" y="36"/>
                                    <a:pt x="675" y="25"/>
                                    <a:pt x="671" y="19"/>
                                  </a:cubicBezTo>
                                  <a:cubicBezTo>
                                    <a:pt x="667" y="14"/>
                                    <a:pt x="662" y="11"/>
                                    <a:pt x="656" y="11"/>
                                  </a:cubicBezTo>
                                  <a:cubicBezTo>
                                    <a:pt x="651" y="11"/>
                                    <a:pt x="646" y="13"/>
                                    <a:pt x="643" y="18"/>
                                  </a:cubicBezTo>
                                  <a:cubicBezTo>
                                    <a:pt x="638" y="24"/>
                                    <a:pt x="636" y="36"/>
                                    <a:pt x="636" y="53"/>
                                  </a:cubicBezTo>
                                  <a:close/>
                                  <a:moveTo>
                                    <a:pt x="703" y="53"/>
                                  </a:moveTo>
                                  <a:cubicBezTo>
                                    <a:pt x="703" y="41"/>
                                    <a:pt x="704" y="31"/>
                                    <a:pt x="707" y="24"/>
                                  </a:cubicBezTo>
                                  <a:cubicBezTo>
                                    <a:pt x="709" y="16"/>
                                    <a:pt x="713" y="10"/>
                                    <a:pt x="718" y="6"/>
                                  </a:cubicBezTo>
                                  <a:cubicBezTo>
                                    <a:pt x="723" y="2"/>
                                    <a:pt x="729" y="0"/>
                                    <a:pt x="737" y="0"/>
                                  </a:cubicBezTo>
                                  <a:cubicBezTo>
                                    <a:pt x="742" y="0"/>
                                    <a:pt x="747" y="1"/>
                                    <a:pt x="751" y="4"/>
                                  </a:cubicBezTo>
                                  <a:cubicBezTo>
                                    <a:pt x="755" y="6"/>
                                    <a:pt x="759" y="9"/>
                                    <a:pt x="762" y="13"/>
                                  </a:cubicBezTo>
                                  <a:cubicBezTo>
                                    <a:pt x="764" y="18"/>
                                    <a:pt x="766" y="23"/>
                                    <a:pt x="768" y="29"/>
                                  </a:cubicBezTo>
                                  <a:cubicBezTo>
                                    <a:pt x="769" y="35"/>
                                    <a:pt x="770" y="43"/>
                                    <a:pt x="770" y="53"/>
                                  </a:cubicBezTo>
                                  <a:cubicBezTo>
                                    <a:pt x="770" y="65"/>
                                    <a:pt x="769" y="75"/>
                                    <a:pt x="767" y="82"/>
                                  </a:cubicBezTo>
                                  <a:cubicBezTo>
                                    <a:pt x="764" y="90"/>
                                    <a:pt x="760" y="95"/>
                                    <a:pt x="755" y="100"/>
                                  </a:cubicBezTo>
                                  <a:cubicBezTo>
                                    <a:pt x="750" y="104"/>
                                    <a:pt x="744" y="106"/>
                                    <a:pt x="737" y="106"/>
                                  </a:cubicBezTo>
                                  <a:cubicBezTo>
                                    <a:pt x="727" y="106"/>
                                    <a:pt x="719" y="102"/>
                                    <a:pt x="713" y="95"/>
                                  </a:cubicBezTo>
                                  <a:cubicBezTo>
                                    <a:pt x="706" y="86"/>
                                    <a:pt x="703" y="72"/>
                                    <a:pt x="703" y="53"/>
                                  </a:cubicBezTo>
                                  <a:close/>
                                  <a:moveTo>
                                    <a:pt x="716" y="53"/>
                                  </a:moveTo>
                                  <a:cubicBezTo>
                                    <a:pt x="716" y="70"/>
                                    <a:pt x="718" y="81"/>
                                    <a:pt x="722" y="87"/>
                                  </a:cubicBezTo>
                                  <a:cubicBezTo>
                                    <a:pt x="726" y="92"/>
                                    <a:pt x="731" y="95"/>
                                    <a:pt x="737" y="95"/>
                                  </a:cubicBezTo>
                                  <a:cubicBezTo>
                                    <a:pt x="742" y="95"/>
                                    <a:pt x="747" y="92"/>
                                    <a:pt x="751" y="87"/>
                                  </a:cubicBezTo>
                                  <a:cubicBezTo>
                                    <a:pt x="755" y="81"/>
                                    <a:pt x="757" y="70"/>
                                    <a:pt x="757" y="53"/>
                                  </a:cubicBezTo>
                                  <a:cubicBezTo>
                                    <a:pt x="757" y="36"/>
                                    <a:pt x="755" y="25"/>
                                    <a:pt x="751" y="19"/>
                                  </a:cubicBezTo>
                                  <a:cubicBezTo>
                                    <a:pt x="747" y="14"/>
                                    <a:pt x="742" y="11"/>
                                    <a:pt x="737" y="11"/>
                                  </a:cubicBezTo>
                                  <a:cubicBezTo>
                                    <a:pt x="731" y="11"/>
                                    <a:pt x="726" y="13"/>
                                    <a:pt x="723" y="18"/>
                                  </a:cubicBezTo>
                                  <a:cubicBezTo>
                                    <a:pt x="718" y="24"/>
                                    <a:pt x="716" y="36"/>
                                    <a:pt x="716" y="53"/>
                                  </a:cubicBezTo>
                                  <a:close/>
                                  <a:moveTo>
                                    <a:pt x="823" y="53"/>
                                  </a:moveTo>
                                  <a:cubicBezTo>
                                    <a:pt x="823" y="41"/>
                                    <a:pt x="824" y="31"/>
                                    <a:pt x="827" y="24"/>
                                  </a:cubicBezTo>
                                  <a:cubicBezTo>
                                    <a:pt x="829" y="16"/>
                                    <a:pt x="833" y="10"/>
                                    <a:pt x="838" y="6"/>
                                  </a:cubicBezTo>
                                  <a:cubicBezTo>
                                    <a:pt x="843" y="2"/>
                                    <a:pt x="849" y="0"/>
                                    <a:pt x="857" y="0"/>
                                  </a:cubicBezTo>
                                  <a:cubicBezTo>
                                    <a:pt x="862" y="0"/>
                                    <a:pt x="867" y="1"/>
                                    <a:pt x="871" y="4"/>
                                  </a:cubicBezTo>
                                  <a:cubicBezTo>
                                    <a:pt x="875" y="6"/>
                                    <a:pt x="879" y="9"/>
                                    <a:pt x="882" y="13"/>
                                  </a:cubicBezTo>
                                  <a:cubicBezTo>
                                    <a:pt x="884" y="18"/>
                                    <a:pt x="886" y="23"/>
                                    <a:pt x="888" y="29"/>
                                  </a:cubicBezTo>
                                  <a:cubicBezTo>
                                    <a:pt x="890" y="35"/>
                                    <a:pt x="890" y="43"/>
                                    <a:pt x="890" y="53"/>
                                  </a:cubicBezTo>
                                  <a:cubicBezTo>
                                    <a:pt x="890" y="65"/>
                                    <a:pt x="889" y="75"/>
                                    <a:pt x="887" y="82"/>
                                  </a:cubicBezTo>
                                  <a:cubicBezTo>
                                    <a:pt x="884" y="90"/>
                                    <a:pt x="880" y="95"/>
                                    <a:pt x="875" y="100"/>
                                  </a:cubicBezTo>
                                  <a:cubicBezTo>
                                    <a:pt x="871" y="104"/>
                                    <a:pt x="864" y="106"/>
                                    <a:pt x="857" y="106"/>
                                  </a:cubicBezTo>
                                  <a:cubicBezTo>
                                    <a:pt x="847" y="106"/>
                                    <a:pt x="839" y="102"/>
                                    <a:pt x="833" y="95"/>
                                  </a:cubicBezTo>
                                  <a:cubicBezTo>
                                    <a:pt x="827" y="86"/>
                                    <a:pt x="823" y="72"/>
                                    <a:pt x="823" y="53"/>
                                  </a:cubicBezTo>
                                  <a:close/>
                                  <a:moveTo>
                                    <a:pt x="836" y="53"/>
                                  </a:moveTo>
                                  <a:cubicBezTo>
                                    <a:pt x="836" y="70"/>
                                    <a:pt x="838" y="81"/>
                                    <a:pt x="842" y="87"/>
                                  </a:cubicBezTo>
                                  <a:cubicBezTo>
                                    <a:pt x="846" y="92"/>
                                    <a:pt x="851" y="95"/>
                                    <a:pt x="857" y="95"/>
                                  </a:cubicBezTo>
                                  <a:cubicBezTo>
                                    <a:pt x="863" y="95"/>
                                    <a:pt x="867" y="92"/>
                                    <a:pt x="871" y="87"/>
                                  </a:cubicBezTo>
                                  <a:cubicBezTo>
                                    <a:pt x="875" y="81"/>
                                    <a:pt x="877" y="70"/>
                                    <a:pt x="877" y="53"/>
                                  </a:cubicBezTo>
                                  <a:cubicBezTo>
                                    <a:pt x="877" y="36"/>
                                    <a:pt x="875" y="25"/>
                                    <a:pt x="871" y="19"/>
                                  </a:cubicBezTo>
                                  <a:cubicBezTo>
                                    <a:pt x="867" y="14"/>
                                    <a:pt x="863" y="11"/>
                                    <a:pt x="857" y="11"/>
                                  </a:cubicBezTo>
                                  <a:cubicBezTo>
                                    <a:pt x="851" y="11"/>
                                    <a:pt x="846" y="13"/>
                                    <a:pt x="843" y="18"/>
                                  </a:cubicBezTo>
                                  <a:cubicBezTo>
                                    <a:pt x="838" y="24"/>
                                    <a:pt x="836" y="36"/>
                                    <a:pt x="836" y="53"/>
                                  </a:cubicBezTo>
                                  <a:close/>
                                  <a:moveTo>
                                    <a:pt x="969" y="26"/>
                                  </a:moveTo>
                                  <a:lnTo>
                                    <a:pt x="956" y="27"/>
                                  </a:lnTo>
                                  <a:cubicBezTo>
                                    <a:pt x="955" y="22"/>
                                    <a:pt x="954" y="18"/>
                                    <a:pt x="952" y="16"/>
                                  </a:cubicBezTo>
                                  <a:cubicBezTo>
                                    <a:pt x="948" y="13"/>
                                    <a:pt x="944" y="11"/>
                                    <a:pt x="939" y="11"/>
                                  </a:cubicBezTo>
                                  <a:cubicBezTo>
                                    <a:pt x="935" y="11"/>
                                    <a:pt x="931" y="12"/>
                                    <a:pt x="928" y="14"/>
                                  </a:cubicBezTo>
                                  <a:cubicBezTo>
                                    <a:pt x="924" y="17"/>
                                    <a:pt x="921" y="21"/>
                                    <a:pt x="919" y="27"/>
                                  </a:cubicBezTo>
                                  <a:cubicBezTo>
                                    <a:pt x="917" y="32"/>
                                    <a:pt x="915" y="40"/>
                                    <a:pt x="915" y="51"/>
                                  </a:cubicBezTo>
                                  <a:cubicBezTo>
                                    <a:pt x="918" y="46"/>
                                    <a:pt x="922" y="43"/>
                                    <a:pt x="926" y="40"/>
                                  </a:cubicBezTo>
                                  <a:cubicBezTo>
                                    <a:pt x="931" y="38"/>
                                    <a:pt x="935" y="37"/>
                                    <a:pt x="940" y="37"/>
                                  </a:cubicBezTo>
                                  <a:cubicBezTo>
                                    <a:pt x="949" y="37"/>
                                    <a:pt x="956" y="40"/>
                                    <a:pt x="962" y="46"/>
                                  </a:cubicBezTo>
                                  <a:cubicBezTo>
                                    <a:pt x="968" y="53"/>
                                    <a:pt x="971" y="61"/>
                                    <a:pt x="971" y="70"/>
                                  </a:cubicBezTo>
                                  <a:cubicBezTo>
                                    <a:pt x="971" y="77"/>
                                    <a:pt x="969" y="83"/>
                                    <a:pt x="967" y="88"/>
                                  </a:cubicBezTo>
                                  <a:cubicBezTo>
                                    <a:pt x="964" y="94"/>
                                    <a:pt x="960" y="98"/>
                                    <a:pt x="955" y="101"/>
                                  </a:cubicBezTo>
                                  <a:cubicBezTo>
                                    <a:pt x="950" y="104"/>
                                    <a:pt x="945" y="106"/>
                                    <a:pt x="938" y="106"/>
                                  </a:cubicBezTo>
                                  <a:cubicBezTo>
                                    <a:pt x="928" y="106"/>
                                    <a:pt x="919" y="102"/>
                                    <a:pt x="913" y="94"/>
                                  </a:cubicBezTo>
                                  <a:cubicBezTo>
                                    <a:pt x="906" y="86"/>
                                    <a:pt x="903" y="73"/>
                                    <a:pt x="903" y="56"/>
                                  </a:cubicBezTo>
                                  <a:cubicBezTo>
                                    <a:pt x="903" y="36"/>
                                    <a:pt x="906" y="21"/>
                                    <a:pt x="914" y="12"/>
                                  </a:cubicBezTo>
                                  <a:cubicBezTo>
                                    <a:pt x="920" y="4"/>
                                    <a:pt x="929" y="0"/>
                                    <a:pt x="940" y="0"/>
                                  </a:cubicBezTo>
                                  <a:cubicBezTo>
                                    <a:pt x="948" y="0"/>
                                    <a:pt x="954" y="3"/>
                                    <a:pt x="960" y="7"/>
                                  </a:cubicBezTo>
                                  <a:cubicBezTo>
                                    <a:pt x="965" y="12"/>
                                    <a:pt x="968" y="18"/>
                                    <a:pt x="969" y="26"/>
                                  </a:cubicBezTo>
                                  <a:close/>
                                  <a:moveTo>
                                    <a:pt x="917" y="70"/>
                                  </a:moveTo>
                                  <a:cubicBezTo>
                                    <a:pt x="917" y="75"/>
                                    <a:pt x="918" y="79"/>
                                    <a:pt x="920" y="83"/>
                                  </a:cubicBezTo>
                                  <a:cubicBezTo>
                                    <a:pt x="922" y="87"/>
                                    <a:pt x="924" y="90"/>
                                    <a:pt x="928" y="92"/>
                                  </a:cubicBezTo>
                                  <a:cubicBezTo>
                                    <a:pt x="931" y="94"/>
                                    <a:pt x="935" y="95"/>
                                    <a:pt x="938" y="95"/>
                                  </a:cubicBezTo>
                                  <a:cubicBezTo>
                                    <a:pt x="944" y="95"/>
                                    <a:pt x="948" y="93"/>
                                    <a:pt x="952" y="89"/>
                                  </a:cubicBezTo>
                                  <a:cubicBezTo>
                                    <a:pt x="956" y="84"/>
                                    <a:pt x="958" y="79"/>
                                    <a:pt x="958" y="71"/>
                                  </a:cubicBezTo>
                                  <a:cubicBezTo>
                                    <a:pt x="958" y="64"/>
                                    <a:pt x="956" y="58"/>
                                    <a:pt x="952" y="54"/>
                                  </a:cubicBezTo>
                                  <a:cubicBezTo>
                                    <a:pt x="948" y="50"/>
                                    <a:pt x="943" y="48"/>
                                    <a:pt x="938" y="48"/>
                                  </a:cubicBezTo>
                                  <a:cubicBezTo>
                                    <a:pt x="932" y="48"/>
                                    <a:pt x="927" y="50"/>
                                    <a:pt x="923" y="54"/>
                                  </a:cubicBezTo>
                                  <a:cubicBezTo>
                                    <a:pt x="919" y="58"/>
                                    <a:pt x="917" y="64"/>
                                    <a:pt x="917" y="70"/>
                                  </a:cubicBezTo>
                                  <a:close/>
                                  <a:moveTo>
                                    <a:pt x="1049" y="26"/>
                                  </a:moveTo>
                                  <a:lnTo>
                                    <a:pt x="1036" y="27"/>
                                  </a:lnTo>
                                  <a:cubicBezTo>
                                    <a:pt x="1035" y="22"/>
                                    <a:pt x="1034" y="18"/>
                                    <a:pt x="1032" y="16"/>
                                  </a:cubicBezTo>
                                  <a:cubicBezTo>
                                    <a:pt x="1028" y="13"/>
                                    <a:pt x="1024" y="11"/>
                                    <a:pt x="1019" y="11"/>
                                  </a:cubicBezTo>
                                  <a:cubicBezTo>
                                    <a:pt x="1015" y="11"/>
                                    <a:pt x="1011" y="12"/>
                                    <a:pt x="1008" y="14"/>
                                  </a:cubicBezTo>
                                  <a:cubicBezTo>
                                    <a:pt x="1004" y="17"/>
                                    <a:pt x="1001" y="21"/>
                                    <a:pt x="999" y="27"/>
                                  </a:cubicBezTo>
                                  <a:cubicBezTo>
                                    <a:pt x="997" y="32"/>
                                    <a:pt x="995" y="40"/>
                                    <a:pt x="995" y="51"/>
                                  </a:cubicBezTo>
                                  <a:cubicBezTo>
                                    <a:pt x="998" y="46"/>
                                    <a:pt x="1002" y="43"/>
                                    <a:pt x="1006" y="40"/>
                                  </a:cubicBezTo>
                                  <a:cubicBezTo>
                                    <a:pt x="1011" y="38"/>
                                    <a:pt x="1015" y="37"/>
                                    <a:pt x="1020" y="37"/>
                                  </a:cubicBezTo>
                                  <a:cubicBezTo>
                                    <a:pt x="1029" y="37"/>
                                    <a:pt x="1036" y="40"/>
                                    <a:pt x="1042" y="46"/>
                                  </a:cubicBezTo>
                                  <a:cubicBezTo>
                                    <a:pt x="1048" y="53"/>
                                    <a:pt x="1051" y="61"/>
                                    <a:pt x="1051" y="70"/>
                                  </a:cubicBezTo>
                                  <a:cubicBezTo>
                                    <a:pt x="1051" y="77"/>
                                    <a:pt x="1049" y="83"/>
                                    <a:pt x="1047" y="88"/>
                                  </a:cubicBezTo>
                                  <a:cubicBezTo>
                                    <a:pt x="1044" y="94"/>
                                    <a:pt x="1040" y="98"/>
                                    <a:pt x="1035" y="101"/>
                                  </a:cubicBezTo>
                                  <a:cubicBezTo>
                                    <a:pt x="1030" y="104"/>
                                    <a:pt x="1025" y="106"/>
                                    <a:pt x="1018" y="106"/>
                                  </a:cubicBezTo>
                                  <a:cubicBezTo>
                                    <a:pt x="1008" y="106"/>
                                    <a:pt x="999" y="102"/>
                                    <a:pt x="993" y="94"/>
                                  </a:cubicBezTo>
                                  <a:cubicBezTo>
                                    <a:pt x="986" y="86"/>
                                    <a:pt x="983" y="73"/>
                                    <a:pt x="983" y="56"/>
                                  </a:cubicBezTo>
                                  <a:cubicBezTo>
                                    <a:pt x="983" y="36"/>
                                    <a:pt x="986" y="21"/>
                                    <a:pt x="994" y="12"/>
                                  </a:cubicBezTo>
                                  <a:cubicBezTo>
                                    <a:pt x="1000" y="4"/>
                                    <a:pt x="1009" y="0"/>
                                    <a:pt x="1020" y="0"/>
                                  </a:cubicBezTo>
                                  <a:cubicBezTo>
                                    <a:pt x="1028" y="0"/>
                                    <a:pt x="1034" y="3"/>
                                    <a:pt x="1040" y="7"/>
                                  </a:cubicBezTo>
                                  <a:cubicBezTo>
                                    <a:pt x="1045" y="12"/>
                                    <a:pt x="1048" y="18"/>
                                    <a:pt x="1049" y="26"/>
                                  </a:cubicBezTo>
                                  <a:close/>
                                  <a:moveTo>
                                    <a:pt x="997" y="70"/>
                                  </a:moveTo>
                                  <a:cubicBezTo>
                                    <a:pt x="997" y="75"/>
                                    <a:pt x="998" y="79"/>
                                    <a:pt x="1000" y="83"/>
                                  </a:cubicBezTo>
                                  <a:cubicBezTo>
                                    <a:pt x="1002" y="87"/>
                                    <a:pt x="1004" y="90"/>
                                    <a:pt x="1008" y="92"/>
                                  </a:cubicBezTo>
                                  <a:cubicBezTo>
                                    <a:pt x="1011" y="94"/>
                                    <a:pt x="1015" y="95"/>
                                    <a:pt x="1018" y="95"/>
                                  </a:cubicBezTo>
                                  <a:cubicBezTo>
                                    <a:pt x="1024" y="95"/>
                                    <a:pt x="1028" y="93"/>
                                    <a:pt x="1032" y="89"/>
                                  </a:cubicBezTo>
                                  <a:cubicBezTo>
                                    <a:pt x="1036" y="84"/>
                                    <a:pt x="1038" y="79"/>
                                    <a:pt x="1038" y="71"/>
                                  </a:cubicBezTo>
                                  <a:cubicBezTo>
                                    <a:pt x="1038" y="64"/>
                                    <a:pt x="1036" y="58"/>
                                    <a:pt x="1032" y="54"/>
                                  </a:cubicBezTo>
                                  <a:cubicBezTo>
                                    <a:pt x="1028" y="50"/>
                                    <a:pt x="1024" y="48"/>
                                    <a:pt x="1018" y="48"/>
                                  </a:cubicBezTo>
                                  <a:cubicBezTo>
                                    <a:pt x="1012" y="48"/>
                                    <a:pt x="1007" y="50"/>
                                    <a:pt x="1003" y="54"/>
                                  </a:cubicBezTo>
                                  <a:cubicBezTo>
                                    <a:pt x="999" y="58"/>
                                    <a:pt x="997" y="64"/>
                                    <a:pt x="997" y="70"/>
                                  </a:cubicBezTo>
                                  <a:close/>
                                  <a:moveTo>
                                    <a:pt x="1169" y="26"/>
                                  </a:moveTo>
                                  <a:lnTo>
                                    <a:pt x="1156" y="27"/>
                                  </a:lnTo>
                                  <a:cubicBezTo>
                                    <a:pt x="1155" y="22"/>
                                    <a:pt x="1154" y="18"/>
                                    <a:pt x="1152" y="16"/>
                                  </a:cubicBezTo>
                                  <a:cubicBezTo>
                                    <a:pt x="1148" y="13"/>
                                    <a:pt x="1144" y="11"/>
                                    <a:pt x="1139" y="11"/>
                                  </a:cubicBezTo>
                                  <a:cubicBezTo>
                                    <a:pt x="1135" y="11"/>
                                    <a:pt x="1131" y="12"/>
                                    <a:pt x="1128" y="14"/>
                                  </a:cubicBezTo>
                                  <a:cubicBezTo>
                                    <a:pt x="1124" y="17"/>
                                    <a:pt x="1121" y="21"/>
                                    <a:pt x="1119" y="27"/>
                                  </a:cubicBezTo>
                                  <a:cubicBezTo>
                                    <a:pt x="1117" y="32"/>
                                    <a:pt x="1115" y="40"/>
                                    <a:pt x="1115" y="51"/>
                                  </a:cubicBezTo>
                                  <a:cubicBezTo>
                                    <a:pt x="1118" y="46"/>
                                    <a:pt x="1122" y="43"/>
                                    <a:pt x="1127" y="40"/>
                                  </a:cubicBezTo>
                                  <a:cubicBezTo>
                                    <a:pt x="1131" y="38"/>
                                    <a:pt x="1136" y="37"/>
                                    <a:pt x="1140" y="37"/>
                                  </a:cubicBezTo>
                                  <a:cubicBezTo>
                                    <a:pt x="1149" y="37"/>
                                    <a:pt x="1156" y="40"/>
                                    <a:pt x="1162" y="46"/>
                                  </a:cubicBezTo>
                                  <a:cubicBezTo>
                                    <a:pt x="1168" y="53"/>
                                    <a:pt x="1171" y="61"/>
                                    <a:pt x="1171" y="70"/>
                                  </a:cubicBezTo>
                                  <a:cubicBezTo>
                                    <a:pt x="1171" y="77"/>
                                    <a:pt x="1169" y="83"/>
                                    <a:pt x="1167" y="88"/>
                                  </a:cubicBezTo>
                                  <a:cubicBezTo>
                                    <a:pt x="1164" y="94"/>
                                    <a:pt x="1160" y="98"/>
                                    <a:pt x="1155" y="101"/>
                                  </a:cubicBezTo>
                                  <a:cubicBezTo>
                                    <a:pt x="1150" y="104"/>
                                    <a:pt x="1145" y="106"/>
                                    <a:pt x="1139" y="106"/>
                                  </a:cubicBezTo>
                                  <a:cubicBezTo>
                                    <a:pt x="1128" y="106"/>
                                    <a:pt x="1119" y="102"/>
                                    <a:pt x="1113" y="94"/>
                                  </a:cubicBezTo>
                                  <a:cubicBezTo>
                                    <a:pt x="1106" y="86"/>
                                    <a:pt x="1103" y="73"/>
                                    <a:pt x="1103" y="56"/>
                                  </a:cubicBezTo>
                                  <a:cubicBezTo>
                                    <a:pt x="1103" y="36"/>
                                    <a:pt x="1106" y="21"/>
                                    <a:pt x="1114" y="12"/>
                                  </a:cubicBezTo>
                                  <a:cubicBezTo>
                                    <a:pt x="1120" y="4"/>
                                    <a:pt x="1129" y="0"/>
                                    <a:pt x="1140" y="0"/>
                                  </a:cubicBezTo>
                                  <a:cubicBezTo>
                                    <a:pt x="1148" y="0"/>
                                    <a:pt x="1155" y="3"/>
                                    <a:pt x="1160" y="7"/>
                                  </a:cubicBezTo>
                                  <a:cubicBezTo>
                                    <a:pt x="1165" y="12"/>
                                    <a:pt x="1168" y="18"/>
                                    <a:pt x="1169" y="26"/>
                                  </a:cubicBezTo>
                                  <a:close/>
                                  <a:moveTo>
                                    <a:pt x="1117" y="70"/>
                                  </a:moveTo>
                                  <a:cubicBezTo>
                                    <a:pt x="1117" y="75"/>
                                    <a:pt x="1118" y="79"/>
                                    <a:pt x="1120" y="83"/>
                                  </a:cubicBezTo>
                                  <a:cubicBezTo>
                                    <a:pt x="1122" y="87"/>
                                    <a:pt x="1125" y="90"/>
                                    <a:pt x="1128" y="92"/>
                                  </a:cubicBezTo>
                                  <a:cubicBezTo>
                                    <a:pt x="1131" y="94"/>
                                    <a:pt x="1135" y="95"/>
                                    <a:pt x="1138" y="95"/>
                                  </a:cubicBezTo>
                                  <a:cubicBezTo>
                                    <a:pt x="1144" y="95"/>
                                    <a:pt x="1148" y="93"/>
                                    <a:pt x="1152" y="89"/>
                                  </a:cubicBezTo>
                                  <a:cubicBezTo>
                                    <a:pt x="1156" y="84"/>
                                    <a:pt x="1158" y="79"/>
                                    <a:pt x="1158" y="71"/>
                                  </a:cubicBezTo>
                                  <a:cubicBezTo>
                                    <a:pt x="1158" y="64"/>
                                    <a:pt x="1156" y="58"/>
                                    <a:pt x="1152" y="54"/>
                                  </a:cubicBezTo>
                                  <a:cubicBezTo>
                                    <a:pt x="1148" y="50"/>
                                    <a:pt x="1144" y="48"/>
                                    <a:pt x="1138" y="48"/>
                                  </a:cubicBezTo>
                                  <a:cubicBezTo>
                                    <a:pt x="1132" y="48"/>
                                    <a:pt x="1127" y="50"/>
                                    <a:pt x="1123" y="54"/>
                                  </a:cubicBezTo>
                                  <a:cubicBezTo>
                                    <a:pt x="1119" y="58"/>
                                    <a:pt x="1117" y="64"/>
                                    <a:pt x="1117" y="70"/>
                                  </a:cubicBezTo>
                                  <a:close/>
                                  <a:moveTo>
                                    <a:pt x="1183" y="77"/>
                                  </a:moveTo>
                                  <a:lnTo>
                                    <a:pt x="1196" y="75"/>
                                  </a:lnTo>
                                  <a:cubicBezTo>
                                    <a:pt x="1198" y="82"/>
                                    <a:pt x="1200" y="87"/>
                                    <a:pt x="1204" y="90"/>
                                  </a:cubicBezTo>
                                  <a:cubicBezTo>
                                    <a:pt x="1207" y="94"/>
                                    <a:pt x="1211" y="95"/>
                                    <a:pt x="1216" y="95"/>
                                  </a:cubicBezTo>
                                  <a:cubicBezTo>
                                    <a:pt x="1222" y="95"/>
                                    <a:pt x="1227" y="93"/>
                                    <a:pt x="1231" y="89"/>
                                  </a:cubicBezTo>
                                  <a:cubicBezTo>
                                    <a:pt x="1236" y="85"/>
                                    <a:pt x="1238" y="80"/>
                                    <a:pt x="1238" y="74"/>
                                  </a:cubicBezTo>
                                  <a:cubicBezTo>
                                    <a:pt x="1238" y="68"/>
                                    <a:pt x="1236" y="63"/>
                                    <a:pt x="1232" y="59"/>
                                  </a:cubicBezTo>
                                  <a:cubicBezTo>
                                    <a:pt x="1228" y="56"/>
                                    <a:pt x="1223" y="54"/>
                                    <a:pt x="1217" y="54"/>
                                  </a:cubicBezTo>
                                  <a:cubicBezTo>
                                    <a:pt x="1215" y="54"/>
                                    <a:pt x="1212" y="54"/>
                                    <a:pt x="1208" y="55"/>
                                  </a:cubicBezTo>
                                  <a:lnTo>
                                    <a:pt x="1210" y="44"/>
                                  </a:lnTo>
                                  <a:cubicBezTo>
                                    <a:pt x="1211" y="44"/>
                                    <a:pt x="1211" y="44"/>
                                    <a:pt x="1212" y="44"/>
                                  </a:cubicBezTo>
                                  <a:cubicBezTo>
                                    <a:pt x="1217" y="44"/>
                                    <a:pt x="1222" y="43"/>
                                    <a:pt x="1226" y="40"/>
                                  </a:cubicBezTo>
                                  <a:cubicBezTo>
                                    <a:pt x="1231" y="37"/>
                                    <a:pt x="1233" y="33"/>
                                    <a:pt x="1233" y="27"/>
                                  </a:cubicBezTo>
                                  <a:cubicBezTo>
                                    <a:pt x="1233" y="22"/>
                                    <a:pt x="1231" y="18"/>
                                    <a:pt x="1228" y="15"/>
                                  </a:cubicBezTo>
                                  <a:cubicBezTo>
                                    <a:pt x="1225" y="12"/>
                                    <a:pt x="1221" y="11"/>
                                    <a:pt x="1216" y="11"/>
                                  </a:cubicBezTo>
                                  <a:cubicBezTo>
                                    <a:pt x="1211" y="11"/>
                                    <a:pt x="1207" y="12"/>
                                    <a:pt x="1204" y="15"/>
                                  </a:cubicBezTo>
                                  <a:cubicBezTo>
                                    <a:pt x="1200" y="18"/>
                                    <a:pt x="1198" y="23"/>
                                    <a:pt x="1197" y="29"/>
                                  </a:cubicBezTo>
                                  <a:lnTo>
                                    <a:pt x="1185" y="27"/>
                                  </a:lnTo>
                                  <a:cubicBezTo>
                                    <a:pt x="1186" y="19"/>
                                    <a:pt x="1190" y="12"/>
                                    <a:pt x="1195" y="7"/>
                                  </a:cubicBezTo>
                                  <a:cubicBezTo>
                                    <a:pt x="1201" y="3"/>
                                    <a:pt x="1208" y="0"/>
                                    <a:pt x="1216" y="0"/>
                                  </a:cubicBezTo>
                                  <a:cubicBezTo>
                                    <a:pt x="1221" y="0"/>
                                    <a:pt x="1227" y="2"/>
                                    <a:pt x="1231" y="4"/>
                                  </a:cubicBezTo>
                                  <a:cubicBezTo>
                                    <a:pt x="1236" y="6"/>
                                    <a:pt x="1240" y="10"/>
                                    <a:pt x="1242" y="14"/>
                                  </a:cubicBezTo>
                                  <a:cubicBezTo>
                                    <a:pt x="1245" y="18"/>
                                    <a:pt x="1246" y="22"/>
                                    <a:pt x="1246" y="27"/>
                                  </a:cubicBezTo>
                                  <a:cubicBezTo>
                                    <a:pt x="1246" y="32"/>
                                    <a:pt x="1245" y="36"/>
                                    <a:pt x="1242" y="39"/>
                                  </a:cubicBezTo>
                                  <a:cubicBezTo>
                                    <a:pt x="1240" y="43"/>
                                    <a:pt x="1236" y="46"/>
                                    <a:pt x="1232" y="48"/>
                                  </a:cubicBezTo>
                                  <a:cubicBezTo>
                                    <a:pt x="1238" y="49"/>
                                    <a:pt x="1243" y="52"/>
                                    <a:pt x="1246" y="57"/>
                                  </a:cubicBezTo>
                                  <a:cubicBezTo>
                                    <a:pt x="1249" y="61"/>
                                    <a:pt x="1251" y="67"/>
                                    <a:pt x="1251" y="73"/>
                                  </a:cubicBezTo>
                                  <a:cubicBezTo>
                                    <a:pt x="1251" y="82"/>
                                    <a:pt x="1248" y="90"/>
                                    <a:pt x="1241" y="96"/>
                                  </a:cubicBezTo>
                                  <a:cubicBezTo>
                                    <a:pt x="1235" y="103"/>
                                    <a:pt x="1226" y="106"/>
                                    <a:pt x="1216" y="106"/>
                                  </a:cubicBezTo>
                                  <a:cubicBezTo>
                                    <a:pt x="1207" y="106"/>
                                    <a:pt x="1200" y="103"/>
                                    <a:pt x="1194" y="98"/>
                                  </a:cubicBezTo>
                                  <a:cubicBezTo>
                                    <a:pt x="1188" y="92"/>
                                    <a:pt x="1184" y="85"/>
                                    <a:pt x="1183" y="77"/>
                                  </a:cubicBezTo>
                                  <a:close/>
                                  <a:moveTo>
                                    <a:pt x="1263" y="77"/>
                                  </a:moveTo>
                                  <a:lnTo>
                                    <a:pt x="1277" y="76"/>
                                  </a:lnTo>
                                  <a:cubicBezTo>
                                    <a:pt x="1278" y="82"/>
                                    <a:pt x="1280" y="87"/>
                                    <a:pt x="1284" y="90"/>
                                  </a:cubicBezTo>
                                  <a:cubicBezTo>
                                    <a:pt x="1287" y="94"/>
                                    <a:pt x="1292" y="95"/>
                                    <a:pt x="1297" y="95"/>
                                  </a:cubicBezTo>
                                  <a:cubicBezTo>
                                    <a:pt x="1303" y="95"/>
                                    <a:pt x="1308" y="93"/>
                                    <a:pt x="1312" y="88"/>
                                  </a:cubicBezTo>
                                  <a:cubicBezTo>
                                    <a:pt x="1316" y="84"/>
                                    <a:pt x="1318" y="78"/>
                                    <a:pt x="1318" y="70"/>
                                  </a:cubicBezTo>
                                  <a:cubicBezTo>
                                    <a:pt x="1318" y="63"/>
                                    <a:pt x="1316" y="57"/>
                                    <a:pt x="1312" y="53"/>
                                  </a:cubicBezTo>
                                  <a:cubicBezTo>
                                    <a:pt x="1308" y="49"/>
                                    <a:pt x="1303" y="47"/>
                                    <a:pt x="1296" y="47"/>
                                  </a:cubicBezTo>
                                  <a:cubicBezTo>
                                    <a:pt x="1292" y="47"/>
                                    <a:pt x="1289" y="48"/>
                                    <a:pt x="1285" y="49"/>
                                  </a:cubicBezTo>
                                  <a:cubicBezTo>
                                    <a:pt x="1282" y="51"/>
                                    <a:pt x="1279" y="54"/>
                                    <a:pt x="1278" y="57"/>
                                  </a:cubicBezTo>
                                  <a:lnTo>
                                    <a:pt x="1266" y="55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27" y="2"/>
                                  </a:lnTo>
                                  <a:lnTo>
                                    <a:pt x="1327" y="14"/>
                                  </a:lnTo>
                                  <a:lnTo>
                                    <a:pt x="1286" y="14"/>
                                  </a:lnTo>
                                  <a:lnTo>
                                    <a:pt x="1280" y="42"/>
                                  </a:lnTo>
                                  <a:cubicBezTo>
                                    <a:pt x="1286" y="38"/>
                                    <a:pt x="1293" y="36"/>
                                    <a:pt x="1300" y="36"/>
                                  </a:cubicBezTo>
                                  <a:cubicBezTo>
                                    <a:pt x="1309" y="36"/>
                                    <a:pt x="1316" y="39"/>
                                    <a:pt x="1323" y="45"/>
                                  </a:cubicBezTo>
                                  <a:cubicBezTo>
                                    <a:pt x="1329" y="51"/>
                                    <a:pt x="1332" y="59"/>
                                    <a:pt x="1332" y="69"/>
                                  </a:cubicBezTo>
                                  <a:cubicBezTo>
                                    <a:pt x="1332" y="78"/>
                                    <a:pt x="1329" y="86"/>
                                    <a:pt x="1324" y="93"/>
                                  </a:cubicBezTo>
                                  <a:cubicBezTo>
                                    <a:pt x="1317" y="101"/>
                                    <a:pt x="1308" y="106"/>
                                    <a:pt x="1297" y="106"/>
                                  </a:cubicBezTo>
                                  <a:cubicBezTo>
                                    <a:pt x="1287" y="106"/>
                                    <a:pt x="1280" y="103"/>
                                    <a:pt x="1274" y="98"/>
                                  </a:cubicBezTo>
                                  <a:cubicBezTo>
                                    <a:pt x="1268" y="92"/>
                                    <a:pt x="1264" y="86"/>
                                    <a:pt x="1263" y="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6D0DF9" id="Group 42" o:spid="_x0000_s1026" style="position:absolute;margin-left:19.5pt;margin-top:19.5pt;width:555.85pt;height:802.75pt;z-index:-251651072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TlcUA&#10;AADbAAAADwAAAGRycy9kb3ducmV2LnhtbESPQWsCMRSE74L/ITzBm2bVUspqlNKqSOmh3Xrw+Exe&#10;dxc3L+sm6uqvbwqCx2FmvmFmi9ZW4kyNLx0rGA0TEMTamZJzBduf1eAFhA/IBivHpOBKHhbzbmeG&#10;qXEX/qZzFnIRIexTVFCEUKdSel2QRT90NXH0fl1jMUTZ5NI0eIlwW8lxkjxLiyXHhQJreitIH7KT&#10;VXCk5Wj9efs6tdcPo50+3HbZ/l2pfq99nYII1IZH+N7eGAVPE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FOVxQAAANsAAAAPAAAAAAAAAAAAAAAAAJgCAABkcnMv&#10;ZG93bnJldi54bWxQSwUGAAAAAAQABAD1AAAAigMAAAAA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1mrsA&#10;AADbAAAADwAAAGRycy9kb3ducmV2LnhtbESPzQrCMBCE74LvEFbwpqkiItUoRRDEmz8PsDRrW2w2&#10;pVm1+vRGEDwOM/MNs9p0rlYPakPl2cBknIAizr2tuDBwOe9GC1BBkC3WnsnAiwJs1v3eClPrn3yk&#10;x0kKFSEcUjRQijSp1iEvyWEY+4Y4elffOpQo20LbFp8R7mo9TZK5dlhxXCixoW1J+e10dwa85Xte&#10;1W8Rck2G/mDfmFljhoMuW4IS6uQf/rX31sBsBt8v8Qfo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qddZq7AAAA2w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orcYA&#10;AADbAAAADwAAAGRycy9kb3ducmV2LnhtbESP0WrCQBRE3wv+w3IF35qNsRWNriImhULBovEDLtnb&#10;JDV7N2RXTfv13UKhj8PMnGHW28G04ka9aywrmEYxCOLS6oYrBefi5XEBwnlkja1lUvBFDrab0cMa&#10;U23vfKTbyVciQNilqKD2vkuldGVNBl1kO+LgfdjeoA+yr6Tu8R7gppVJHM+lwYbDQo0d7WsqL6er&#10;UfD9luT7QzYtBrdbvs+SzzLL5wulJuNhtwLhafD/4b/2q1bw9Ay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orcYAAADbAAAADwAAAAAAAAAAAAAAAACYAgAAZHJz&#10;L2Rvd25yZXYueG1sUEsFBgAAAAAEAAQA9QAAAIsDAAAAAA=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8mcQA&#10;AADbAAAADwAAAGRycy9kb3ducmV2LnhtbESPQWvCQBSE7wX/w/KE3upGKSqpqxRRaC8Fo2CPj+xr&#10;Esy+jdlnTP313YLgcZiZb5jFqne16qgNlWcD41ECijj3tuLCwGG/fZmDCoJssfZMBn4pwGo5eFpg&#10;av2Vd9RlUqgI4ZCigVKkSbUOeUkOw8g3xNH78a1DibIttG3xGuGu1pMkmWqHFceFEhtal5Sfsosz&#10;kJ2/b/vZqcqb3efXTcayORbdwZjnYf/+Bkqol0f43v6wBl6n8P8l/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/JnEAAAA2wAAAA8AAAAAAAAAAAAAAAAAmAIAAGRycy9k&#10;b3ducmV2LnhtbFBLBQYAAAAABAAEAPUAAACJAwAAAAA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57MUA&#10;AADbAAAADwAAAGRycy9kb3ducmV2LnhtbESP0WrCQBRE3wv+w3ILfZG60WpSoquIpVBsrWj9gEv2&#10;Nglm74bdrca/dwWhj8PMnGFmi8404kTO15YVDAcJCOLC6ppLBYef9+dXED4ga2wsk4ILeVjMew8z&#10;zLU9845O+1CKCGGfo4IqhDaX0hcVGfQD2xJH79c6gyFKV0rt8BzhppGjJEmlwZrjQoUtrSoqjvs/&#10;o2Bd9rtkMsyyzfd4+/l2TL/si/NKPT12yymIQF34D9/bH1rBOIP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fnsxQAAANsAAAAPAAAAAAAAAAAAAAAAAJgCAABkcnMv&#10;ZG93bnJldi54bWxQSwUGAAAAAAQABAD1AAAAig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tk70A&#10;AADbAAAADwAAAGRycy9kb3ducmV2LnhtbERPy6rCMBDdC/5DGMGdpupFpRpFBMGVUBXcDs3Y1jaT&#10;2sRa//5mIbg8nPd625lKtNS4wrKCyTgCQZxaXXCm4Ho5jJYgnEfWWFkmBR9ysN30e2uMtX1zQu3Z&#10;ZyKEsItRQe59HUvp0pwMurGtiQN3t41BH2CTSd3gO4SbSk6jaC4NFhwacqxpn1Nanl9GwfNWlqa6&#10;yuMsqdtF8jBP3J1QqeGg261AeOr8T/x1H7WCvzA2fAk/QG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jLtk70AAADbAAAADwAAAAAAAAAAAAAAAACYAgAAZHJzL2Rvd25yZXYu&#10;eG1sUEsFBgAAAAAEAAQA9QAAAIIDAAAAAA=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o68UA&#10;AADbAAAADwAAAGRycy9kb3ducmV2LnhtbESPQWvCQBSE7wX/w/KE3upGKa1NXUXEQr0UjII9PrKv&#10;STD7NmafMfrru4WCx2FmvmFmi97VqqM2VJ4NjEcJKOLc24oLA/vdx9MUVBBki7VnMnClAIv54GGG&#10;qfUX3lKXSaEihEOKBkqRJtU65CU5DCPfEEfvx7cOJcq20LbFS4S7Wk+S5EU7rDgulNjQqqT8mJ2d&#10;gez0fdu9Hqu82W6+bjKW9aHo9sY8DvvlOyihXu7h//anNfD8Bn9f4g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mjrxQAAANsAAAAPAAAAAAAAAAAAAAAAAJgCAABkcnMv&#10;ZG93bnJldi54bWxQSwUGAAAAAAQABAD1AAAAigMAAAAA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TxMEA&#10;AADbAAAADwAAAGRycy9kb3ducmV2LnhtbERPy4rCMBTdD/gP4QruxlTRGalGqYKguBjGiuDu0tw+&#10;sLmpTdT692YxMMvDeS9WnanFg1pXWVYwGkYgiDOrKy4UnNLt5wyE88gaa8uk4EUOVsvexwJjbZ/8&#10;S4+jL0QIYRejgtL7JpbSZSUZdEPbEAcut61BH2BbSN3iM4SbWo6j6EsarDg0lNjQpqTserwbBS75&#10;6fbr9DY5J1m+PVN6uEzyb6UG/S6Zg/DU+X/xn3unFUzD+vA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1U8TBAAAA2wAAAA8AAAAAAAAAAAAAAAAAmAIAAGRycy9kb3du&#10;cmV2LnhtbFBLBQYAAAAABAAEAPUAAACGAwAAAAA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4zcIA&#10;AADbAAAADwAAAGRycy9kb3ducmV2LnhtbESP3WrCQBSE7wt9h+UUelc3KVRqdBURKsULQc0DHLMn&#10;P5g9G3NWTd/eFYReDjPfDDNbDK5VV+ql8WwgHSWgiAtvG64M5Iefj29QEpAttp7JwB8JLOavLzPM&#10;rL/xjq77UKlYwpKhgTqELtNaipocysh3xNErfe8wRNlX2vZ4i+Wu1Z9JMtYOG44LNXa0qqk47S/O&#10;wJeUsu6O2zOHUlZpPjlvqNkY8/42LKegAg3hP/ykf23kUnh8iT9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bjNwgAAANsAAAAPAAAAAAAAAAAAAAAAAJgCAABkcnMvZG93&#10;bnJldi54bWxQSwUGAAAAAAQABAD1AAAAhw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musEA&#10;AADbAAAADwAAAGRycy9kb3ducmV2LnhtbESPzWoCQRCE7wHfYWjBW5xVUOLqKCIYxIMQ9QHand4f&#10;3OlZtye6vr0jBHIsqr4qarHqXK3u1Erl2cBomIAizrytuDBwPm0/v0BJQLZYeyYDTxJYLXsfC0yt&#10;f/AP3Y+hULGEJUUDZQhNqrVkJTmUoW+Io5f71mGIsi20bfERy12tx0ky1Q4rjgslNrQpKbsef52B&#10;ieTy3VwONw65bEbn2W1P1d6YQb9bz0EF6sJ/+I/e2ciN4f0l/gC9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7JrrBAAAA2wAAAA8AAAAAAAAAAAAAAAAAmAIAAGRycy9kb3du&#10;cmV2LnhtbFBLBQYAAAAABAAEAPUAAACGAwAAAAA=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CvsUA&#10;AADbAAAADwAAAGRycy9kb3ducmV2LnhtbESP3WrCQBSE74W+w3IK3ummLdo0dRUR6g9Iq2l7f8ge&#10;k9Ds2ZhdTXx7VxB6OczMN8xk1plKnKlxpWUFT8MIBHFmdcm5gp/vj0EMwnlkjZVlUnAhB7PpQ2+C&#10;ibYt7+mc+lwECLsEFRTe14mULivIoBvamjh4B9sY9EE2udQNtgFuKvkcRWNpsOSwUGBNi4Kyv/Rk&#10;FOza7Zh/4+ObeV1mn/N081WtRgel+o/d/B2Ep87/h+/ttVYweoHbl/A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gK+xQAAANsAAAAPAAAAAAAAAAAAAAAAAJgCAABkcnMv&#10;ZG93bnJldi54bWxQSwUGAAAAAAQABAD1AAAAigMAAAAA&#10;" fillcolor="#f9c606" stroked="f"/>
                  <v:shape id="Freeform 17" o:spid="_x0000_s1038" style="position:absolute;left:52209;top:97853;width:11513;height:1397;visibility:visible;mso-wrap-style:square;v-text-anchor:top" coordsize="145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JUcQA&#10;AADbAAAADwAAAGRycy9kb3ducmV2LnhtbESPQWvCQBSE7wX/w/KE3symtg2SuooIgiBtNYpeH9nX&#10;JDT7NuyuJv333YLQ4zAz3zDz5WBacSPnG8sKnpIUBHFpdcOVgtNxM5mB8AFZY2uZFPyQh+Vi9DDH&#10;XNueD3QrQiUihH2OCuoQulxKX9Zk0Ce2I47el3UGQ5SuktphH+GmldM0zaTBhuNCjR2tayq/i6tR&#10;cEn16vNUfPD7Lntey/O+3zR9pdTjeFi9gQg0hP/wvb3VCl5f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iVHEAAAA2wAAAA8AAAAAAAAAAAAAAAAAmAIAAGRycy9k&#10;b3ducmV2LnhtbFBLBQYAAAAABAAEAPUAAACJAwAAAAA=&#10;" path="m12,136r24,l36,93v,-4,1,-8,2,-12l38,81c41,68,49,58,62,58r,c73,58,75,67,75,78r,l75,136r24,l99,93v,-5,1,-9,2,-13l101,80v2,-12,11,-22,23,-22l124,58v11,,14,8,14,20l138,78r,45c138,132,141,136,151,136r,l174,136r,-21l166,115v-2,,-4,-1,-4,-4l162,111r,-38c162,47,150,36,130,36r,c114,36,102,45,97,56r,l96,56c92,43,82,36,68,36r,c52,36,40,47,36,56r,l35,56v,,1,-2,1,-4l36,52r,-3c36,42,31,38,23,38r,l,38,,59r8,c11,59,12,60,12,63r,l12,136xm193,136r24,l217,91v,-5,,-9,1,-13l218,78v4,-12,14,-20,27,-20l245,58v12,,15,8,15,20l260,78r,45c260,132,264,136,273,136r,l297,136r,-21l289,115v-3,,-4,-1,-4,-4l285,111r,-38c285,47,272,36,250,36r,c234,36,222,46,217,55r,l217,55v,,,-3,,-8l217,47r,-34c217,4,213,,204,r,l181,r,20l188,20v3,,5,2,5,5l193,25r,111xm307,108v,19,15,30,33,30l340,138v22,,30,-17,30,-17l370,121r,c370,121,370,123,370,125r,c370,131,373,136,382,136r,l404,136r,-21l396,115v-2,,-4,-1,-4,-4l392,111r,-36c392,53,383,36,350,36r,c340,36,314,38,314,56r,l314,66r23,l337,61v,-5,8,-6,13,-6l350,55v12,,18,5,18,19l368,74r,1l365,75v-16,,-58,2,-58,33l307,108xm331,107v,-14,20,-16,33,-16l364,91r4,l368,94v,11,-9,25,-22,25l346,119v-10,,-15,-6,-15,-12l331,107xm423,101v,27,13,37,34,37l457,138v17,,29,-10,34,-20l491,118r,c491,118,491,120,491,122r,l491,125v,7,4,11,13,11l504,136r22,l526,115r-7,c516,115,514,114,514,111r,l514,38r-24,l490,83v,17,-10,33,-27,33l463,116v-12,,-16,-8,-16,-20l447,96r,-45c447,42,444,38,435,38r,l411,38r,21l419,59v3,,4,1,4,4l423,63r,38xm535,121v,,14,17,41,17l576,138v21,,37,-11,37,-30l613,108c613,76,561,79,561,63r,c561,58,567,55,576,55r,c581,55,588,57,588,61r,l588,66r22,l610,56c610,40,589,36,575,36r,c555,36,537,45,537,64r,c537,96,589,96,589,110r,c589,116,583,119,576,119r,c559,119,547,105,547,105r,l535,121xm636,100v,33,27,37,41,37l677,137v5,,8,-1,8,-1l685,136r,-21c685,115,683,115,680,115r,c673,115,661,113,661,97r,l661,57r22,l683,38r-22,l661,11r-24,l637,38r-13,l624,57r12,l636,100xm707,136r24,l731,97v,-6,1,-11,2,-16l733,81v5,-14,17,-20,27,-20l760,61v4,,6,,6,l766,61r,-24c766,37,764,37,762,37r,c747,37,735,48,730,62r,l730,62v,,,-3,,-6l730,56r,-6c730,42,726,38,717,38r,l695,38r,21l703,59v3,,4,1,4,4l707,63r,73xm771,108v,19,16,30,33,30l804,138v22,,30,-17,30,-17l834,121r,c834,121,834,123,834,125r,c834,131,837,136,846,136r,l868,136r,-21l861,115v-3,,-5,-1,-5,-4l856,111r,-36c856,53,847,36,814,36r,c804,36,778,38,778,56r,l778,66r23,l801,61v,-5,9,-6,13,-6l814,55v12,,18,5,18,19l832,74r,1l829,75v-16,,-58,2,-58,33l771,108xm795,107v,-14,21,-16,33,-16l828,91r4,l832,94v,11,-9,25,-22,25l810,119v-10,,-15,-6,-15,-12l795,107xm887,123v,9,4,13,13,13l900,136r23,l923,115r-7,c913,115,912,114,912,111r,l912,13c912,4,908,,899,r,l875,r,20l883,20v3,,4,2,4,5l887,25r,98xm946,22r21,l967,,946,r,22xm945,123v,9,3,13,12,13l957,136r24,l981,115r-8,c970,115,969,114,969,111r,l969,51v,-9,-4,-13,-13,-13l956,38r-23,l933,59r7,c943,59,945,60,945,63r,l945,123xm992,108v,19,16,30,33,30l1025,138v22,,30,-17,30,-17l1055,121r,c1055,121,1055,123,1055,125r,c1055,131,1058,136,1067,136r,l1089,136r,-21l1081,115v-2,,-4,-1,-4,-4l1077,111r,-36c1077,53,1068,36,1035,36r,c1025,36,999,38,999,56r,l999,66r23,l1022,61v,-5,8,-6,13,-6l1035,55v12,,18,5,18,19l1053,74r,1l1050,75v-16,,-58,2,-58,33l992,108xm1016,107v,-14,20,-16,33,-16l1049,91r4,l1053,94v,11,-9,25,-22,25l1031,119v-10,,-15,-6,-15,-12l1016,107xm1106,136r24,l1130,112r-24,l1106,136xm1147,87v,30,24,51,54,51l1201,138v30,,54,-21,54,-51l1255,87v,-30,-24,-51,-54,-51l1201,36v-30,,-54,21,-54,51l1147,87xm1172,87v,-18,13,-31,29,-31l1201,56v16,,29,13,29,31l1230,87v,18,-13,31,-29,31l1201,118v-16,,-29,-13,-29,-31l1172,87xm1277,136r24,l1301,97v,-6,1,-11,2,-16l1303,81v4,-14,16,-20,27,-20l1330,61v3,,6,,6,l1336,61r,-24c1336,37,1333,37,1331,37r,c1316,37,1305,48,1300,62r,l1300,62v,,,-3,,-6l1300,56r,-6c1300,42,1296,38,1287,38r,l1265,38r,21l1272,59v3,,5,1,5,4l1277,63r,73xm1342,85v,26,16,49,44,49l1386,134v13,,22,-4,28,-13l1414,121r,c1414,121,1414,124,1414,127r,l1414,131v,18,-13,24,-28,24l1386,155v-15,,-27,-6,-27,-6l1359,149r-7,19c1361,173,1374,176,1386,176r,c1412,176,1438,164,1438,130r,l1438,63v,-3,2,-4,4,-4l1442,59r8,l1450,38r-23,c1419,38,1416,43,1416,47r,c1416,48,1416,50,1416,50r,l1416,50v,,-8,-14,-30,-14l1386,36v-28,,-44,22,-44,49l1342,85xm1392,114v-16,,-25,-13,-25,-30l1367,84v,-17,8,-28,23,-28l1390,56v13,,24,6,24,29l1414,85v,22,-11,29,-22,29l1392,114e" fillcolor="#005a7c" stroked="f" strokeweight="3e-5mm">
                    <v:path arrowok="t" o:connecttype="custom" o:connectlocs="49226,46038;80191,63500;119889,107950;103216,28575;28583,44450;18261,30163;153236,107950;206432,61913;229457,91281;172291,43656;143708,0;269949,109538;303296,107950;311236,59531;267568,48419;243748,85725;274713,94456;389839,93663;400160,107950;389045,30163;345377,30163;335849,80169;445417,50006;484321,44450;457326,94456;537517,108744;524813,76994;505758,30163;580391,76994;608180,29369;579597,44450;561336,50006;662170,96044;689165,91281;617708,44450;660582,58738;657406,72231;631205,84931;724100,88106;701075,15875;751095,0;772532,91281;740773,46831;813818,109538;847165,107950;821758,28575;821758,43656;787617,85725;818582,94456;878130,107950;953557,28575;976582,69056;1032954,76994;1060743,29369;1032160,44450;1013898,50006;1122672,96044;1079004,118269;1141727,50006;1124260,37306;1065506,67469;1122672,67469" o:connectangles="0,0,0,0,0,0,0,0,0,0,0,0,0,0,0,0,0,0,0,0,0,0,0,0,0,0,0,0,0,0,0,0,0,0,0,0,0,0,0,0,0,0,0,0,0,0,0,0,0,0,0,0,0,0,0,0,0,0,0,0,0,0"/>
                    <o:lock v:ext="edit" verticies="t"/>
                  </v:shape>
                  <v:shape id="Freeform 18" o:spid="_x0000_s1039" style="position:absolute;left:50165;top:99771;width:13506;height:838;visibility:visible;mso-wrap-style:square;v-text-anchor:top" coordsize="170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sLsYA&#10;AADbAAAADwAAAGRycy9kb3ducmV2LnhtbESPT2vCQBTE7wW/w/IK3uqm9Q8ldRUpCLb0EGNBj4/s&#10;a5I2+zZmVxPz6d2C4HGYmd8w82VnKnGmxpWWFTyPIhDEmdUl5wq+d+unVxDOI2usLJOCCzlYLgYP&#10;c4y1bXlL59TnIkDYxaig8L6OpXRZQQbdyNbEwfuxjUEfZJNL3WAb4KaSL1E0kwZLDgsF1vReUPaX&#10;nowCTpLqa/Lp14ffMW/6XXn82Peo1PCxW72B8NT5e/jW3mgF0yn8fw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xsLsYAAADbAAAADwAAAAAAAAAAAAAAAACYAgAAZHJz&#10;L2Rvd25yZXYueG1sUEsFBgAAAAAEAAQA9QAAAIsDAAAAAA==&#10;" path="m,103l,,21,,45,73v3,7,4,12,5,15c51,84,53,79,56,72l80,,99,r,103l86,103r,-86l56,103r-13,l14,15r,88l14,103,,103xm170,79r13,1c181,88,178,94,172,98v-6,4,-13,7,-21,7c140,105,131,101,125,94,118,88,115,78,115,66v,-12,3,-22,10,-29c131,30,140,27,150,27v10,,18,3,24,10c181,43,184,53,184,65v,1,,2,,4l128,69v1,8,3,14,7,19c139,92,144,94,151,94v4,,8,-1,12,-4c166,88,168,84,170,79xm129,58r41,c170,52,168,47,166,44v-4,-5,-10,-7,-16,-7c144,37,139,39,135,43v-4,4,-6,9,-6,15xm199,103r,-75l211,28r,11c216,31,224,27,234,27v5,,9,,13,2c251,31,253,33,255,35v2,3,4,6,4,10c260,47,260,51,260,57r,46l247,103r,-46c247,52,247,48,246,46v-1,-3,-3,-5,-5,-6c238,38,235,37,232,37v-6,,-10,2,-14,6c214,46,212,53,212,62r,41l212,103r-13,xm307,92r2,11c305,103,302,104,299,104v-4,,-8,-1,-10,-2c286,100,284,98,283,96v-1,-2,-1,-7,-1,-15l282,38r-10,l272,28r10,l282,10,294,2r,26l307,28r,10l294,38r,44c294,85,294,88,295,89v,1,1,2,2,2c298,92,300,92,301,92v2,,4,,6,xm368,94v-5,4,-9,6,-13,8c350,104,346,105,341,105v-9,,-15,-2,-19,-6c317,95,315,89,315,83v,-3,1,-7,3,-10c319,70,321,68,324,66v3,-2,6,-3,9,-4c336,61,339,60,344,60v11,-1,18,-3,23,-5c367,54,367,53,367,52v,-5,-1,-9,-3,-11c360,38,355,37,349,37v-6,,-10,1,-13,3c333,42,331,46,330,51l317,49v1,-5,3,-9,6,-12c325,33,329,31,334,29v5,-2,11,-2,17,-2c357,27,363,27,366,29v4,1,7,3,9,5c377,37,378,40,379,43v1,2,1,6,1,12l380,72v,11,,19,1,22c381,97,382,100,384,103r-13,c369,100,368,97,368,94xm367,65v-5,2,-11,4,-21,5c341,71,337,72,335,73v-2,1,-3,2,-5,4c329,79,329,81,329,83v,3,1,6,3,8c335,94,339,95,344,95v5,,9,-1,13,-4c360,89,363,86,365,83v1,-3,2,-7,2,-13l367,70r,-5xm399,103l399,r13,l412,103r,l399,103xm473,103l473,r14,l487,42r54,l541,r13,l554,103r-13,l541,54r-54,l487,103r,l473,103xm627,79r13,1c638,88,634,94,628,98v-5,4,-13,7,-21,7c596,105,587,101,581,94,574,88,571,78,571,66v,-12,3,-22,10,-29c587,30,596,27,606,27v10,,18,3,25,10c637,43,640,53,640,65v,1,,2,,4l584,69v1,8,3,14,7,19c595,92,601,94,607,94v4,,8,-1,12,-4c622,88,625,84,627,79xm585,58r42,c626,52,625,47,622,44v-4,-5,-9,-7,-16,-7c600,37,596,39,592,43v-4,4,-7,9,-7,15xm704,94v-4,4,-9,6,-13,8c686,104,682,105,677,105v-8,,-15,-2,-19,-6c653,95,651,89,651,83v,-3,1,-7,3,-10c655,70,658,68,660,66v3,-2,6,-3,9,-4c672,61,676,60,681,60v10,-1,17,-3,22,-5c703,54,703,53,703,52v,-5,-1,-9,-3,-11c696,38,692,37,685,37v-6,,-10,1,-13,3c669,42,667,46,666,51l653,49v1,-5,3,-9,6,-12c661,33,665,31,670,29v5,-2,11,-2,17,-2c693,27,699,27,703,29v4,1,6,3,8,5c713,37,715,40,715,43v1,2,1,6,1,12l716,72v,11,,19,1,22c717,97,718,100,720,103r-13,c705,100,705,97,704,94xm703,65v-4,2,-11,4,-21,5c677,71,674,72,671,73v-2,1,-3,2,-5,4c665,79,665,81,665,83v,3,1,6,4,8c671,94,675,95,680,95v5,,9,-1,13,-4c697,89,699,86,701,83v1,-3,2,-7,2,-13l703,70r,-5xm735,103l735,r13,l748,103r,l735,103xm795,92r2,11c793,103,790,104,787,104v-4,,-8,-1,-10,-2c774,100,772,98,771,96v-1,-2,-1,-7,-1,-15l770,38r-9,l761,28r9,l770,10,782,2r,26l795,28r,10l782,38r,44c782,85,783,88,783,89v1,1,1,2,2,2c786,92,788,92,790,92v1,,3,,5,xm808,103l808,r12,l820,37v6,-7,14,-10,23,-10c848,27,853,28,857,30v4,2,7,5,9,9c867,43,868,48,868,56r,47l856,103r,-47c856,49,854,45,852,42v-3,-3,-7,-5,-12,-5c836,37,833,38,829,40v-3,2,-5,5,-7,8c821,52,820,56,820,62r,41l820,103r-12,xm910,103l950,r14,l1007,103r-16,l979,72r-43,l925,103r,l910,103xm940,61r35,l964,32v-3,-9,-6,-16,-7,-21c955,17,954,24,951,30r,l940,61xm1065,103r,-11c1059,100,1051,105,1041,105v-4,,-8,-1,-12,-3c1025,100,1022,98,1020,96v-2,-3,-3,-6,-4,-10c1016,84,1016,80,1016,74r,-46l1028,28r,42c1028,76,1028,81,1029,83v1,3,2,6,5,8c1037,93,1040,94,1044,94v3,,7,-1,10,-3c1058,89,1060,86,1061,83v2,-4,2,-8,2,-15l1063,28r13,l1076,103r,l1065,103xm1091,81r12,-2c1104,84,1106,87,1109,90v3,3,8,4,14,4c1129,94,1133,93,1136,91v2,-3,4,-6,4,-9c1140,79,1139,77,1136,76v-2,-2,-6,-3,-13,-5c1114,69,1107,67,1104,65v-4,-2,-6,-4,-8,-7c1094,55,1093,52,1093,48v,-3,1,-6,2,-9c1097,36,1099,34,1101,32v2,-2,5,-3,9,-4c1113,27,1117,27,1120,27v6,,11,,16,2c1140,31,1144,33,1146,36v2,3,3,7,4,11l1138,49v-1,-4,-3,-7,-5,-9c1130,38,1126,37,1121,37v-5,,-10,1,-12,3c1106,42,1105,44,1105,47v,1,1,3,2,4c1108,52,1109,53,1112,54v1,1,5,2,11,4c1132,60,1138,62,1142,63v3,2,6,4,8,7c1152,73,1153,77,1153,81v,4,-1,8,-4,12c1147,97,1143,99,1139,101v-5,3,-10,4,-16,4c1113,105,1106,103,1101,99v-5,-5,-9,-11,-10,-18xm1196,92r1,11c1194,103,1191,104,1188,104v-5,,-8,-1,-11,-2c1175,100,1173,98,1172,96v-1,-2,-2,-7,-2,-15l1170,38r-9,l1161,28r9,l1170,10r13,-8l1183,28r13,l1196,38r-13,l1183,82v,3,,6,,7c1184,90,1185,91,1186,91v1,1,2,1,4,1c1191,92,1193,92,1196,92xm1208,103r,-75l1219,28r,12c1222,34,1225,31,1227,29v3,-2,5,-2,8,-2c1240,27,1244,28,1248,31r-4,11c1241,40,1238,40,1235,40v-3,,-6,,-8,2c1225,44,1224,46,1223,49v-2,5,-3,9,-3,15l1220,103r,l1208,103xm1305,94v-5,4,-10,6,-14,8c1287,104,1282,105,1277,105v-8,,-14,-2,-19,-6c1254,95,1252,89,1252,83v,-3,,-7,2,-10c1256,70,1258,68,1261,66v2,-2,5,-3,9,-4c1272,61,1276,60,1281,60v10,-1,18,-3,23,-5c1304,54,1304,53,1304,52v,-5,-2,-9,-4,-11c1297,38,1292,37,1286,37v-6,,-11,1,-14,3c1270,42,1268,46,1266,51r-12,-2c1255,44,1257,40,1259,37v3,-4,7,-6,12,-8c1275,27,1281,27,1287,27v7,,12,,16,2c1307,30,1310,32,1312,34v2,3,3,6,4,9c1316,45,1316,49,1316,55r,17c1316,83,1317,91,1317,94v1,3,2,6,3,9l1307,103v-1,-3,-2,-6,-2,-9xm1304,65v-5,2,-12,4,-21,5c1278,71,1274,72,1272,73v-2,1,-4,2,-5,4c1266,79,1265,81,1265,83v,3,1,6,4,8c1271,94,1275,95,1280,95v5,,9,-1,13,-4c1297,89,1300,86,1302,83v1,-3,2,-7,2,-13l1304,70r,-5xm1336,103l1336,r12,l1348,103r,l1336,103xm1368,14r,-14l1381,r,14l1381,14r-13,xm1368,103r,-75l1381,28r,75l1381,103r-13,xm1449,94v-5,4,-10,6,-14,8c1431,104,1426,105,1421,105v-8,,-14,-2,-19,-6c1398,95,1396,89,1396,83v,-3,,-7,2,-10c1400,70,1402,68,1405,66v2,-2,5,-3,9,-4c1416,61,1420,60,1425,60v10,-1,18,-3,23,-5c1448,54,1448,53,1448,52v,-5,-2,-9,-4,-11c1441,38,1436,37,1430,37v-6,,-11,1,-14,3c1414,42,1412,46,1410,51r-12,-2c1399,44,1401,40,1403,37v3,-4,7,-6,12,-8c1419,27,1425,27,1431,27v7,,12,,16,2c1451,30,1454,32,1456,34v2,3,3,6,4,9c1460,45,1460,49,1460,55r,17c1460,83,1461,91,1461,94v1,3,2,6,3,9l1451,103v-1,-3,-2,-6,-2,-9xm1448,65v-5,2,-12,4,-21,5c1422,71,1418,72,1416,73v-2,1,-4,2,-5,4c1410,79,1409,81,1409,83v,3,1,6,4,8c1415,94,1419,95,1424,95v5,,9,-1,13,-4c1441,89,1444,86,1446,83v1,-3,2,-7,2,-13l1448,70r,-5xm1521,103l1521,r14,l1535,91r50,l1585,103r,l1521,103xm1628,92r2,11c1626,103,1623,104,1620,104v-5,,-8,-1,-11,-2c1607,100,1605,98,1604,96v-1,-2,-2,-7,-2,-15l1602,38r-9,l1593,28r9,l1602,10r13,-8l1615,28r13,l1628,38r-13,l1615,82v,3,,6,1,7c1616,90,1617,91,1618,91v1,1,2,1,4,1c1624,92,1625,92,1628,92xm1689,103r,-10c1684,101,1677,105,1668,105v-6,,-12,-2,-17,-5c1646,96,1642,92,1640,86v-3,-6,-4,-13,-4,-20c1636,58,1637,51,1639,45v3,-6,6,-10,11,-14c1655,28,1661,27,1667,27v5,,9,,12,2c1683,31,1685,34,1688,37r,-37l1700,r,103l1700,103r-11,xm1649,66v,9,2,16,6,21c1659,92,1663,94,1669,94v5,,10,-2,14,-7c1687,83,1689,76,1689,67v,-11,-2,-18,-6,-23c1679,39,1674,37,1668,37v-5,,-10,2,-14,7c1650,48,1649,56,1649,66xe" fillcolor="#005a7c" stroked="f" strokeweight="3e-5mm">
                    <v:path arrowok="t" o:connecttype="custom" o:connectlocs="78655,0;11123,82223;99312,29537;129503,71846;158105,82223;206569,45502;168433,49494;224843,76635;233582,22352;243911,73442;264568,49494;251856,39116;301909,57477;262184,61468;291580,51889;375797,0;429823,43107;482260,83820;463986,55082;481465,29537;519601,58275;533902,31931;568065,34326;541847,55880;558531,55880;583955,82223;604612,30335;621297,30335;651488,0;680089,44704;641954,82223;734910,82223;755567,23949;807209,59073;842961,66258;876330,63065;870769,46301;913672,37519;892220,46301;866796,64661;922411,30335;939890,30335;968492,22352;971670,39116;999477,79030;1032846,32730;1035230,23150;1036819,75039;1027285,72644;1070982,82223;1086872,11176;1140103,81425;1150432,43906;1124213,23150;1163144,82223;1122624,72644;1208430,0;1295030,82223;1272784,22352;1283907,71047;1302975,68653;1350645,0;1341906,53485" o:connectangles="0,0,0,0,0,0,0,0,0,0,0,0,0,0,0,0,0,0,0,0,0,0,0,0,0,0,0,0,0,0,0,0,0,0,0,0,0,0,0,0,0,0,0,0,0,0,0,0,0,0,0,0,0,0,0,0,0,0,0,0,0,0,0"/>
                    <o:lock v:ext="edit" verticies="t"/>
                  </v:shape>
                  <v:shape id="Freeform 19" o:spid="_x0000_s1040" style="position:absolute;left:53130;top:101034;width:10579;height:845;visibility:visible;mso-wrap-style:square;v-text-anchor:top" coordsize="133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OHcMA&#10;AADbAAAADwAAAGRycy9kb3ducmV2LnhtbESPwWrDMBBE74X8g9hAbrWcQExwrYQSEppToW4uuW2k&#10;rW1qrYykxk6/vioUehxm5g1T7Sbbixv50DlWsMxyEMTamY4bBef34+MGRIjIBnvHpOBOAXbb2UOF&#10;pXEjv9Gtjo1IEA4lKmhjHEopg27JYsjcQJy8D+ctxiR9I43HMcFtL1d5XkiLHaeFFgfat6Q/6y+r&#10;4OV7XB1qHTc4jeG1qANe9aVQajGfnp9ARJrif/ivfTIK1g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+OHcMAAADbAAAADwAAAAAAAAAAAAAAAACYAgAAZHJzL2Rv&#10;d25yZXYueG1sUEsFBgAAAAAEAAQA9QAAAIgDAAAAAA==&#10;" path="m,104l40,1r15,l97,104r-16,l69,73r-43,l15,104r,l,104xm30,62r35,l54,33c51,24,49,17,47,12v-1,6,-3,13,-5,19l42,31,30,62xm107,104l107,1r39,c154,1,160,2,165,4v5,2,8,5,11,10c179,18,180,22,180,27v,5,-1,9,-3,13c174,43,171,47,166,49v6,2,11,5,14,9c183,63,185,68,185,74v,5,-1,9,-3,13c180,92,177,95,174,97v-3,2,-6,4,-11,5c159,103,153,104,147,104r,l107,104xm121,44r22,c149,44,154,44,156,43v4,-1,6,-3,8,-5c166,35,167,32,167,29v,-4,-1,-7,-3,-9c163,17,160,15,157,14v-3,-1,-8,-1,-15,-1l121,13r,l121,44xm121,92r26,c151,92,154,92,156,91v3,,6,-1,8,-3c166,87,168,85,169,83v1,-3,2,-6,2,-9c171,70,170,67,168,64v-2,-3,-5,-5,-8,-6c156,57,151,56,145,56r-24,l121,56r,36xm204,104l204,1r14,l272,82r,-81l285,1r,103l271,104,217,23r,81l217,104r-13,xm343,77r13,-1c357,82,359,87,363,90v3,4,8,5,13,5c382,95,387,93,391,88v5,-4,7,-10,7,-18c398,63,396,57,392,53v-4,-4,-10,-6,-16,-6c372,47,368,48,365,49v-4,2,-6,5,-8,8l345,55,355,2r51,l406,14r-41,l360,42v6,-4,12,-6,19,-6c388,36,396,39,402,45v6,6,9,14,9,24c411,78,408,86,403,93v-7,8,-16,13,-27,13c366,106,359,103,353,98,347,92,344,86,343,77xm424,14r,-12l490,2r,10c484,19,477,28,471,40v-7,11,-12,23,-15,36c453,84,452,94,451,104r-13,c438,96,440,86,443,74v3,-11,7,-22,13,-33c462,31,468,22,474,14r,l424,14xm609,26r-13,1c595,22,593,18,591,16v-3,-3,-7,-5,-12,-5c575,11,571,12,568,14v-4,3,-7,7,-9,13c556,32,555,40,555,51v3,-5,7,-8,11,-11c571,38,575,37,580,37v8,,16,3,22,9c607,53,610,61,610,70v,7,-1,13,-4,18c603,94,600,98,595,101v-5,3,-11,5,-17,5c568,106,559,102,552,94,546,86,542,73,542,56v,-20,4,-35,11,-44c560,4,568,,579,v8,,15,3,20,7c604,12,608,18,609,26xm557,70v,5,1,9,3,13c562,87,564,90,567,92v4,2,7,3,11,3c583,95,588,93,592,89v4,-5,5,-10,5,-18c597,64,596,58,592,54v-4,-4,-9,-6,-15,-6c572,48,567,50,563,54v-4,4,-6,10,-6,16xm623,53v,-12,1,-22,4,-29c629,16,633,10,638,6,643,2,649,,657,v5,,10,1,14,4c675,6,679,9,681,13v3,5,5,10,7,16c689,35,690,43,690,53v,12,-1,22,-4,29c684,90,680,95,675,100v-5,4,-11,6,-18,6c647,106,639,102,633,95,626,86,623,72,623,53xm636,53v,17,2,28,6,34c646,92,651,95,657,95v5,,10,-3,14,-8c675,81,677,70,677,53v,-17,-2,-28,-6,-34c667,14,662,11,656,11v-5,,-10,2,-13,7c638,24,636,36,636,53xm703,53v,-12,1,-22,4,-29c709,16,713,10,718,6,723,2,729,,737,v5,,10,1,14,4c755,6,759,9,762,13v2,5,4,10,6,16c769,35,770,43,770,53v,12,-1,22,-3,29c764,90,760,95,755,100v-5,4,-11,6,-18,6c727,106,719,102,713,95,706,86,703,72,703,53xm716,53v,17,2,28,6,34c726,92,731,95,737,95v5,,10,-3,14,-8c755,81,757,70,757,53v,-17,-2,-28,-6,-34c747,14,742,11,737,11v-6,,-11,2,-14,7c718,24,716,36,716,53xm823,53v,-12,1,-22,4,-29c829,16,833,10,838,6,843,2,849,,857,v5,,10,1,14,4c875,6,879,9,882,13v2,5,4,10,6,16c890,35,890,43,890,53v,12,-1,22,-3,29c884,90,880,95,875,100v-4,4,-11,6,-18,6c847,106,839,102,833,95,827,86,823,72,823,53xm836,53v,17,2,28,6,34c846,92,851,95,857,95v6,,10,-3,14,-8c875,81,877,70,877,53v,-17,-2,-28,-6,-34c867,14,863,11,857,11v-6,,-11,2,-14,7c838,24,836,36,836,53xm969,26r-13,1c955,22,954,18,952,16v-4,-3,-8,-5,-13,-5c935,11,931,12,928,14v-4,3,-7,7,-9,13c917,32,915,40,915,51v3,-5,7,-8,11,-11c931,38,935,37,940,37v9,,16,3,22,9c968,53,971,61,971,70v,7,-2,13,-4,18c964,94,960,98,955,101v-5,3,-10,5,-17,5c928,106,919,102,913,94,906,86,903,73,903,56v,-20,3,-35,11,-44c920,4,929,,940,v8,,14,3,20,7c965,12,968,18,969,26xm917,70v,5,1,9,3,13c922,87,924,90,928,92v3,2,7,3,10,3c944,95,948,93,952,89v4,-5,6,-10,6,-18c958,64,956,58,952,54v-4,-4,-9,-6,-14,-6c932,48,927,50,923,54v-4,4,-6,10,-6,16xm1049,26r-13,1c1035,22,1034,18,1032,16v-4,-3,-8,-5,-13,-5c1015,11,1011,12,1008,14v-4,3,-7,7,-9,13c997,32,995,40,995,51v3,-5,7,-8,11,-11c1011,38,1015,37,1020,37v9,,16,3,22,9c1048,53,1051,61,1051,70v,7,-2,13,-4,18c1044,94,1040,98,1035,101v-5,3,-10,5,-17,5c1008,106,999,102,993,94,986,86,983,73,983,56v,-20,3,-35,11,-44c1000,4,1009,,1020,v8,,14,3,20,7c1045,12,1048,18,1049,26xm997,70v,5,1,9,3,13c1002,87,1004,90,1008,92v3,2,7,3,10,3c1024,95,1028,93,1032,89v4,-5,6,-10,6,-18c1038,64,1036,58,1032,54v-4,-4,-8,-6,-14,-6c1012,48,1007,50,1003,54v-4,4,-6,10,-6,16xm1169,26r-13,1c1155,22,1154,18,1152,16v-4,-3,-8,-5,-13,-5c1135,11,1131,12,1128,14v-4,3,-7,7,-9,13c1117,32,1115,40,1115,51v3,-5,7,-8,12,-11c1131,38,1136,37,1140,37v9,,16,3,22,9c1168,53,1171,61,1171,70v,7,-2,13,-4,18c1164,94,1160,98,1155,101v-5,3,-10,5,-16,5c1128,106,1119,102,1113,94v-7,-8,-10,-21,-10,-38c1103,36,1106,21,1114,12,1120,4,1129,,1140,v8,,15,3,20,7c1165,12,1168,18,1169,26xm1117,70v,5,1,9,3,13c1122,87,1125,90,1128,92v3,2,7,3,10,3c1144,95,1148,93,1152,89v4,-5,6,-10,6,-18c1158,64,1156,58,1152,54v-4,-4,-8,-6,-14,-6c1132,48,1127,50,1123,54v-4,4,-6,10,-6,16xm1183,77r13,-2c1198,82,1200,87,1204,90v3,4,7,5,12,5c1222,95,1227,93,1231,89v5,-4,7,-9,7,-15c1238,68,1236,63,1232,59v-4,-3,-9,-5,-15,-5c1215,54,1212,54,1208,55r2,-11c1211,44,1211,44,1212,44v5,,10,-1,14,-4c1231,37,1233,33,1233,27v,-5,-2,-9,-5,-12c1225,12,1221,11,1216,11v-5,,-9,1,-12,4c1200,18,1198,23,1197,29r-12,-2c1186,19,1190,12,1195,7v6,-4,13,-7,21,-7c1221,,1227,2,1231,4v5,2,9,6,11,10c1245,18,1246,22,1246,27v,5,-1,9,-4,12c1240,43,1236,46,1232,48v6,1,11,4,14,9c1249,61,1251,67,1251,73v,9,-3,17,-10,23c1235,103,1226,106,1216,106v-9,,-16,-3,-22,-8c1188,92,1184,85,1183,77xm1263,77r14,-1c1278,82,1280,87,1284,90v3,4,8,5,13,5c1303,95,1308,93,1312,88v4,-4,6,-10,6,-18c1318,63,1316,57,1312,53v-4,-4,-9,-6,-16,-6c1292,47,1289,48,1285,49v-3,2,-6,5,-7,8l1266,55,1276,2r51,l1327,14r-41,l1280,42v6,-4,13,-6,20,-6c1309,36,1316,39,1323,45v6,6,9,14,9,24c1332,78,1329,86,1324,93v-7,8,-16,13,-27,13c1287,106,1280,103,1274,98v-6,-6,-10,-12,-11,-21xe" fillcolor="#005a7c" stroked="f" strokeweight="3e-5mm">
                    <v:path arrowok="t" o:connecttype="custom" o:connectlocs="54802,58162;51625,49398;84982,82862;140578,31870;129459,81268;123899,34260;96101,10358;130253,70114;96101,44618;216030,65333;172347,82862;298629,75691;283539,45414;285922,33463;280362,78081;374081,31870;376463,11154;459857,8764;478124,36650;430471,44618;444767,66130;458269,38244;521807,0;536103,79675;521807,75691;505128,42228;605201,10358;566284,75691;601230,42228;656826,19122;706862,42228;663974,42228;680652,8764;745779,8764;764046,36650;717187,44618;730689,66130;744985,38244;809317,8764;827584,36650;780725,44618;794227,66130;808523,38244;904624,8764;922891,36650;876032,44618;889534,66130;903830,38244;965780,75691;961014,35057;956249,11951;986430,11154;985635,76488;1019787,71707;1020581,39041;1021376,11154;1030112,84455" o:connectangles="0,0,0,0,0,0,0,0,0,0,0,0,0,0,0,0,0,0,0,0,0,0,0,0,0,0,0,0,0,0,0,0,0,0,0,0,0,0,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452459"/>
      <w:lock w:val="contentLocked"/>
      <w:placeholder>
        <w:docPart w:val="D96222B00267432089DDAA4197F048A2"/>
      </w:placeholder>
      <w:group/>
    </w:sdtPr>
    <w:sdtEndPr/>
    <w:sdtContent>
      <w:p w14:paraId="49AEA55A" w14:textId="77777777" w:rsidR="00625CBF" w:rsidRDefault="009E50E3" w:rsidP="004E543C">
        <w:pPr>
          <w:pStyle w:val="Header"/>
          <w:spacing w:after="2200"/>
        </w:pPr>
        <w:r w:rsidRPr="009E50E3"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3360" behindDoc="1" locked="1" layoutInCell="1" allowOverlap="1" wp14:anchorId="40BDBCB0" wp14:editId="49FC83C1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785350"/>
                              <a:ext cx="1151255" cy="13970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6"/>
                                <a:gd name="T2" fmla="*/ 101 w 1450"/>
                                <a:gd name="T3" fmla="*/ 80 h 176"/>
                                <a:gd name="T4" fmla="*/ 151 w 1450"/>
                                <a:gd name="T5" fmla="*/ 136 h 176"/>
                                <a:gd name="T6" fmla="*/ 130 w 1450"/>
                                <a:gd name="T7" fmla="*/ 36 h 176"/>
                                <a:gd name="T8" fmla="*/ 36 w 1450"/>
                                <a:gd name="T9" fmla="*/ 56 h 176"/>
                                <a:gd name="T10" fmla="*/ 23 w 1450"/>
                                <a:gd name="T11" fmla="*/ 38 h 176"/>
                                <a:gd name="T12" fmla="*/ 193 w 1450"/>
                                <a:gd name="T13" fmla="*/ 136 h 176"/>
                                <a:gd name="T14" fmla="*/ 260 w 1450"/>
                                <a:gd name="T15" fmla="*/ 78 h 176"/>
                                <a:gd name="T16" fmla="*/ 289 w 1450"/>
                                <a:gd name="T17" fmla="*/ 115 h 176"/>
                                <a:gd name="T18" fmla="*/ 217 w 1450"/>
                                <a:gd name="T19" fmla="*/ 55 h 176"/>
                                <a:gd name="T20" fmla="*/ 181 w 1450"/>
                                <a:gd name="T21" fmla="*/ 0 h 176"/>
                                <a:gd name="T22" fmla="*/ 340 w 1450"/>
                                <a:gd name="T23" fmla="*/ 138 h 176"/>
                                <a:gd name="T24" fmla="*/ 382 w 1450"/>
                                <a:gd name="T25" fmla="*/ 136 h 176"/>
                                <a:gd name="T26" fmla="*/ 392 w 1450"/>
                                <a:gd name="T27" fmla="*/ 75 h 176"/>
                                <a:gd name="T28" fmla="*/ 337 w 1450"/>
                                <a:gd name="T29" fmla="*/ 61 h 176"/>
                                <a:gd name="T30" fmla="*/ 307 w 1450"/>
                                <a:gd name="T31" fmla="*/ 108 h 176"/>
                                <a:gd name="T32" fmla="*/ 346 w 1450"/>
                                <a:gd name="T33" fmla="*/ 119 h 176"/>
                                <a:gd name="T34" fmla="*/ 491 w 1450"/>
                                <a:gd name="T35" fmla="*/ 118 h 176"/>
                                <a:gd name="T36" fmla="*/ 504 w 1450"/>
                                <a:gd name="T37" fmla="*/ 136 h 176"/>
                                <a:gd name="T38" fmla="*/ 490 w 1450"/>
                                <a:gd name="T39" fmla="*/ 38 h 176"/>
                                <a:gd name="T40" fmla="*/ 435 w 1450"/>
                                <a:gd name="T41" fmla="*/ 38 h 176"/>
                                <a:gd name="T42" fmla="*/ 423 w 1450"/>
                                <a:gd name="T43" fmla="*/ 101 h 176"/>
                                <a:gd name="T44" fmla="*/ 561 w 1450"/>
                                <a:gd name="T45" fmla="*/ 63 h 176"/>
                                <a:gd name="T46" fmla="*/ 610 w 1450"/>
                                <a:gd name="T47" fmla="*/ 56 h 176"/>
                                <a:gd name="T48" fmla="*/ 576 w 1450"/>
                                <a:gd name="T49" fmla="*/ 119 h 176"/>
                                <a:gd name="T50" fmla="*/ 677 w 1450"/>
                                <a:gd name="T51" fmla="*/ 137 h 176"/>
                                <a:gd name="T52" fmla="*/ 661 w 1450"/>
                                <a:gd name="T53" fmla="*/ 97 h 176"/>
                                <a:gd name="T54" fmla="*/ 637 w 1450"/>
                                <a:gd name="T55" fmla="*/ 38 h 176"/>
                                <a:gd name="T56" fmla="*/ 731 w 1450"/>
                                <a:gd name="T57" fmla="*/ 97 h 176"/>
                                <a:gd name="T58" fmla="*/ 766 w 1450"/>
                                <a:gd name="T59" fmla="*/ 37 h 176"/>
                                <a:gd name="T60" fmla="*/ 730 w 1450"/>
                                <a:gd name="T61" fmla="*/ 56 h 176"/>
                                <a:gd name="T62" fmla="*/ 707 w 1450"/>
                                <a:gd name="T63" fmla="*/ 63 h 176"/>
                                <a:gd name="T64" fmla="*/ 834 w 1450"/>
                                <a:gd name="T65" fmla="*/ 121 h 176"/>
                                <a:gd name="T66" fmla="*/ 868 w 1450"/>
                                <a:gd name="T67" fmla="*/ 115 h 176"/>
                                <a:gd name="T68" fmla="*/ 778 w 1450"/>
                                <a:gd name="T69" fmla="*/ 56 h 176"/>
                                <a:gd name="T70" fmla="*/ 832 w 1450"/>
                                <a:gd name="T71" fmla="*/ 74 h 176"/>
                                <a:gd name="T72" fmla="*/ 828 w 1450"/>
                                <a:gd name="T73" fmla="*/ 91 h 176"/>
                                <a:gd name="T74" fmla="*/ 795 w 1450"/>
                                <a:gd name="T75" fmla="*/ 107 h 176"/>
                                <a:gd name="T76" fmla="*/ 912 w 1450"/>
                                <a:gd name="T77" fmla="*/ 111 h 176"/>
                                <a:gd name="T78" fmla="*/ 883 w 1450"/>
                                <a:gd name="T79" fmla="*/ 20 h 176"/>
                                <a:gd name="T80" fmla="*/ 946 w 1450"/>
                                <a:gd name="T81" fmla="*/ 0 h 176"/>
                                <a:gd name="T82" fmla="*/ 973 w 1450"/>
                                <a:gd name="T83" fmla="*/ 115 h 176"/>
                                <a:gd name="T84" fmla="*/ 933 w 1450"/>
                                <a:gd name="T85" fmla="*/ 59 h 176"/>
                                <a:gd name="T86" fmla="*/ 1025 w 1450"/>
                                <a:gd name="T87" fmla="*/ 138 h 176"/>
                                <a:gd name="T88" fmla="*/ 1067 w 1450"/>
                                <a:gd name="T89" fmla="*/ 136 h 176"/>
                                <a:gd name="T90" fmla="*/ 1035 w 1450"/>
                                <a:gd name="T91" fmla="*/ 36 h 176"/>
                                <a:gd name="T92" fmla="*/ 1035 w 1450"/>
                                <a:gd name="T93" fmla="*/ 55 h 176"/>
                                <a:gd name="T94" fmla="*/ 992 w 1450"/>
                                <a:gd name="T95" fmla="*/ 108 h 176"/>
                                <a:gd name="T96" fmla="*/ 1031 w 1450"/>
                                <a:gd name="T97" fmla="*/ 119 h 176"/>
                                <a:gd name="T98" fmla="*/ 1106 w 1450"/>
                                <a:gd name="T99" fmla="*/ 136 h 176"/>
                                <a:gd name="T100" fmla="*/ 1201 w 1450"/>
                                <a:gd name="T101" fmla="*/ 36 h 176"/>
                                <a:gd name="T102" fmla="*/ 1230 w 1450"/>
                                <a:gd name="T103" fmla="*/ 87 h 176"/>
                                <a:gd name="T104" fmla="*/ 1301 w 1450"/>
                                <a:gd name="T105" fmla="*/ 97 h 176"/>
                                <a:gd name="T106" fmla="*/ 1336 w 1450"/>
                                <a:gd name="T107" fmla="*/ 37 h 176"/>
                                <a:gd name="T108" fmla="*/ 1300 w 1450"/>
                                <a:gd name="T109" fmla="*/ 56 h 176"/>
                                <a:gd name="T110" fmla="*/ 1277 w 1450"/>
                                <a:gd name="T111" fmla="*/ 63 h 176"/>
                                <a:gd name="T112" fmla="*/ 1414 w 1450"/>
                                <a:gd name="T113" fmla="*/ 121 h 176"/>
                                <a:gd name="T114" fmla="*/ 1359 w 1450"/>
                                <a:gd name="T115" fmla="*/ 149 h 176"/>
                                <a:gd name="T116" fmla="*/ 1438 w 1450"/>
                                <a:gd name="T117" fmla="*/ 63 h 176"/>
                                <a:gd name="T118" fmla="*/ 1416 w 1450"/>
                                <a:gd name="T119" fmla="*/ 47 h 176"/>
                                <a:gd name="T120" fmla="*/ 1342 w 1450"/>
                                <a:gd name="T121" fmla="*/ 85 h 176"/>
                                <a:gd name="T122" fmla="*/ 1414 w 1450"/>
                                <a:gd name="T123" fmla="*/ 8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6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8"/>
                                    <a:pt x="100" y="84"/>
                                    <a:pt x="101" y="80"/>
                                  </a:cubicBezTo>
                                  <a:lnTo>
                                    <a:pt x="101" y="80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6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66" y="115"/>
                                  </a:lnTo>
                                  <a:cubicBezTo>
                                    <a:pt x="164" y="115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7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5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6"/>
                                    <a:pt x="217" y="82"/>
                                    <a:pt x="218" y="78"/>
                                  </a:cubicBezTo>
                                  <a:lnTo>
                                    <a:pt x="218" y="78"/>
                                  </a:lnTo>
                                  <a:cubicBezTo>
                                    <a:pt x="222" y="66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5"/>
                                  </a:lnTo>
                                  <a:lnTo>
                                    <a:pt x="289" y="115"/>
                                  </a:lnTo>
                                  <a:cubicBezTo>
                                    <a:pt x="286" y="115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8" y="20"/>
                                  </a:lnTo>
                                  <a:cubicBezTo>
                                    <a:pt x="191" y="20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7"/>
                                    <a:pt x="322" y="138"/>
                                    <a:pt x="340" y="138"/>
                                  </a:cubicBezTo>
                                  <a:lnTo>
                                    <a:pt x="340" y="138"/>
                                  </a:lnTo>
                                  <a:cubicBezTo>
                                    <a:pt x="362" y="138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5"/>
                                  </a:lnTo>
                                  <a:lnTo>
                                    <a:pt x="396" y="115"/>
                                  </a:lnTo>
                                  <a:cubicBezTo>
                                    <a:pt x="394" y="115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6"/>
                                  </a:lnTo>
                                  <a:lnTo>
                                    <a:pt x="337" y="66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1"/>
                                    <a:pt x="364" y="91"/>
                                  </a:cubicBezTo>
                                  <a:lnTo>
                                    <a:pt x="364" y="91"/>
                                  </a:lnTo>
                                  <a:lnTo>
                                    <a:pt x="368" y="91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5"/>
                                    <a:pt x="359" y="119"/>
                                    <a:pt x="346" y="119"/>
                                  </a:cubicBezTo>
                                  <a:lnTo>
                                    <a:pt x="346" y="119"/>
                                  </a:lnTo>
                                  <a:cubicBezTo>
                                    <a:pt x="336" y="119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8"/>
                                    <a:pt x="457" y="138"/>
                                  </a:cubicBezTo>
                                  <a:lnTo>
                                    <a:pt x="457" y="138"/>
                                  </a:lnTo>
                                  <a:cubicBezTo>
                                    <a:pt x="474" y="138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2"/>
                                  </a:cubicBezTo>
                                  <a:lnTo>
                                    <a:pt x="491" y="122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5"/>
                                  </a:lnTo>
                                  <a:lnTo>
                                    <a:pt x="519" y="115"/>
                                  </a:lnTo>
                                  <a:cubicBezTo>
                                    <a:pt x="516" y="115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0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8"/>
                                    <a:pt x="576" y="138"/>
                                  </a:cubicBezTo>
                                  <a:lnTo>
                                    <a:pt x="576" y="138"/>
                                  </a:lnTo>
                                  <a:cubicBezTo>
                                    <a:pt x="597" y="138"/>
                                    <a:pt x="613" y="127"/>
                                    <a:pt x="613" y="108"/>
                                  </a:cubicBezTo>
                                  <a:lnTo>
                                    <a:pt x="613" y="108"/>
                                  </a:lnTo>
                                  <a:cubicBezTo>
                                    <a:pt x="613" y="76"/>
                                    <a:pt x="561" y="79"/>
                                    <a:pt x="561" y="63"/>
                                  </a:cubicBezTo>
                                  <a:lnTo>
                                    <a:pt x="561" y="63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1"/>
                                  </a:cubicBezTo>
                                  <a:lnTo>
                                    <a:pt x="588" y="61"/>
                                  </a:lnTo>
                                  <a:lnTo>
                                    <a:pt x="588" y="66"/>
                                  </a:lnTo>
                                  <a:lnTo>
                                    <a:pt x="610" y="66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4"/>
                                  </a:cubicBezTo>
                                  <a:lnTo>
                                    <a:pt x="537" y="64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19"/>
                                    <a:pt x="576" y="119"/>
                                  </a:cubicBezTo>
                                  <a:lnTo>
                                    <a:pt x="576" y="119"/>
                                  </a:lnTo>
                                  <a:cubicBezTo>
                                    <a:pt x="559" y="119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6"/>
                                    <a:pt x="685" y="136"/>
                                  </a:cubicBezTo>
                                  <a:lnTo>
                                    <a:pt x="685" y="136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5"/>
                                    <a:pt x="680" y="115"/>
                                  </a:cubicBezTo>
                                  <a:lnTo>
                                    <a:pt x="680" y="115"/>
                                  </a:lnTo>
                                  <a:cubicBezTo>
                                    <a:pt x="673" y="115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7"/>
                                  </a:lnTo>
                                  <a:lnTo>
                                    <a:pt x="683" y="57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1"/>
                                  </a:lnTo>
                                  <a:lnTo>
                                    <a:pt x="637" y="11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7"/>
                                  </a:lnTo>
                                  <a:lnTo>
                                    <a:pt x="636" y="57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1"/>
                                    <a:pt x="732" y="86"/>
                                    <a:pt x="733" y="81"/>
                                  </a:cubicBezTo>
                                  <a:lnTo>
                                    <a:pt x="733" y="81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59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7"/>
                                    <a:pt x="787" y="138"/>
                                    <a:pt x="804" y="138"/>
                                  </a:cubicBezTo>
                                  <a:lnTo>
                                    <a:pt x="804" y="138"/>
                                  </a:lnTo>
                                  <a:cubicBezTo>
                                    <a:pt x="826" y="138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5"/>
                                  </a:lnTo>
                                  <a:lnTo>
                                    <a:pt x="861" y="115"/>
                                  </a:lnTo>
                                  <a:cubicBezTo>
                                    <a:pt x="858" y="115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6"/>
                                  </a:lnTo>
                                  <a:lnTo>
                                    <a:pt x="801" y="66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1"/>
                                    <a:pt x="828" y="91"/>
                                  </a:cubicBezTo>
                                  <a:lnTo>
                                    <a:pt x="828" y="91"/>
                                  </a:lnTo>
                                  <a:lnTo>
                                    <a:pt x="832" y="91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5"/>
                                    <a:pt x="823" y="119"/>
                                    <a:pt x="810" y="119"/>
                                  </a:cubicBezTo>
                                  <a:lnTo>
                                    <a:pt x="810" y="119"/>
                                  </a:lnTo>
                                  <a:cubicBezTo>
                                    <a:pt x="800" y="119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5"/>
                                  </a:lnTo>
                                  <a:lnTo>
                                    <a:pt x="916" y="115"/>
                                  </a:lnTo>
                                  <a:cubicBezTo>
                                    <a:pt x="913" y="115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0"/>
                                  </a:lnTo>
                                  <a:lnTo>
                                    <a:pt x="883" y="20"/>
                                  </a:lnTo>
                                  <a:cubicBezTo>
                                    <a:pt x="886" y="20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5"/>
                                  </a:lnTo>
                                  <a:lnTo>
                                    <a:pt x="973" y="115"/>
                                  </a:lnTo>
                                  <a:cubicBezTo>
                                    <a:pt x="970" y="115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7"/>
                                    <a:pt x="1008" y="138"/>
                                    <a:pt x="1025" y="138"/>
                                  </a:cubicBezTo>
                                  <a:lnTo>
                                    <a:pt x="1025" y="138"/>
                                  </a:lnTo>
                                  <a:cubicBezTo>
                                    <a:pt x="1047" y="138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5"/>
                                  </a:lnTo>
                                  <a:lnTo>
                                    <a:pt x="1081" y="115"/>
                                  </a:lnTo>
                                  <a:cubicBezTo>
                                    <a:pt x="1079" y="115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6"/>
                                  </a:lnTo>
                                  <a:lnTo>
                                    <a:pt x="1022" y="66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1"/>
                                    <a:pt x="1049" y="91"/>
                                  </a:cubicBezTo>
                                  <a:lnTo>
                                    <a:pt x="1049" y="91"/>
                                  </a:lnTo>
                                  <a:lnTo>
                                    <a:pt x="1053" y="91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5"/>
                                    <a:pt x="1044" y="119"/>
                                    <a:pt x="1031" y="119"/>
                                  </a:cubicBezTo>
                                  <a:lnTo>
                                    <a:pt x="1031" y="119"/>
                                  </a:lnTo>
                                  <a:cubicBezTo>
                                    <a:pt x="1021" y="119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8"/>
                                    <a:pt x="1201" y="138"/>
                                  </a:cubicBezTo>
                                  <a:lnTo>
                                    <a:pt x="1201" y="138"/>
                                  </a:lnTo>
                                  <a:cubicBezTo>
                                    <a:pt x="1231" y="138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6"/>
                                    <a:pt x="1201" y="56"/>
                                  </a:cubicBezTo>
                                  <a:lnTo>
                                    <a:pt x="1201" y="56"/>
                                  </a:lnTo>
                                  <a:cubicBezTo>
                                    <a:pt x="1217" y="56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5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5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1"/>
                                    <a:pt x="1302" y="86"/>
                                    <a:pt x="1303" y="81"/>
                                  </a:cubicBezTo>
                                  <a:lnTo>
                                    <a:pt x="1303" y="81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59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1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1"/>
                                  </a:cubicBezTo>
                                  <a:lnTo>
                                    <a:pt x="1414" y="121"/>
                                  </a:lnTo>
                                  <a:lnTo>
                                    <a:pt x="1414" y="121"/>
                                  </a:lnTo>
                                  <a:cubicBezTo>
                                    <a:pt x="1414" y="121"/>
                                    <a:pt x="1414" y="124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6"/>
                                    <a:pt x="1386" y="176"/>
                                  </a:cubicBezTo>
                                  <a:lnTo>
                                    <a:pt x="1386" y="176"/>
                                  </a:lnTo>
                                  <a:cubicBezTo>
                                    <a:pt x="1412" y="176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8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7"/>
                                    <a:pt x="1375" y="56"/>
                                    <a:pt x="1390" y="56"/>
                                  </a:cubicBezTo>
                                  <a:lnTo>
                                    <a:pt x="1390" y="56"/>
                                  </a:lnTo>
                                  <a:cubicBezTo>
                                    <a:pt x="1403" y="56"/>
                                    <a:pt x="1414" y="62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016500" y="9977120"/>
                              <a:ext cx="1350645" cy="83820"/>
                            </a:xfrm>
                            <a:custGeom>
                              <a:avLst/>
                              <a:gdLst>
                                <a:gd name="T0" fmla="*/ 99 w 1700"/>
                                <a:gd name="T1" fmla="*/ 0 h 105"/>
                                <a:gd name="T2" fmla="*/ 14 w 1700"/>
                                <a:gd name="T3" fmla="*/ 103 h 105"/>
                                <a:gd name="T4" fmla="*/ 125 w 1700"/>
                                <a:gd name="T5" fmla="*/ 37 h 105"/>
                                <a:gd name="T6" fmla="*/ 163 w 1700"/>
                                <a:gd name="T7" fmla="*/ 90 h 105"/>
                                <a:gd name="T8" fmla="*/ 199 w 1700"/>
                                <a:gd name="T9" fmla="*/ 103 h 105"/>
                                <a:gd name="T10" fmla="*/ 260 w 1700"/>
                                <a:gd name="T11" fmla="*/ 57 h 105"/>
                                <a:gd name="T12" fmla="*/ 212 w 1700"/>
                                <a:gd name="T13" fmla="*/ 62 h 105"/>
                                <a:gd name="T14" fmla="*/ 283 w 1700"/>
                                <a:gd name="T15" fmla="*/ 96 h 105"/>
                                <a:gd name="T16" fmla="*/ 294 w 1700"/>
                                <a:gd name="T17" fmla="*/ 28 h 105"/>
                                <a:gd name="T18" fmla="*/ 307 w 1700"/>
                                <a:gd name="T19" fmla="*/ 92 h 105"/>
                                <a:gd name="T20" fmla="*/ 333 w 1700"/>
                                <a:gd name="T21" fmla="*/ 62 h 105"/>
                                <a:gd name="T22" fmla="*/ 317 w 1700"/>
                                <a:gd name="T23" fmla="*/ 49 h 105"/>
                                <a:gd name="T24" fmla="*/ 380 w 1700"/>
                                <a:gd name="T25" fmla="*/ 72 h 105"/>
                                <a:gd name="T26" fmla="*/ 330 w 1700"/>
                                <a:gd name="T27" fmla="*/ 77 h 105"/>
                                <a:gd name="T28" fmla="*/ 367 w 1700"/>
                                <a:gd name="T29" fmla="*/ 65 h 105"/>
                                <a:gd name="T30" fmla="*/ 473 w 1700"/>
                                <a:gd name="T31" fmla="*/ 0 h 105"/>
                                <a:gd name="T32" fmla="*/ 541 w 1700"/>
                                <a:gd name="T33" fmla="*/ 54 h 105"/>
                                <a:gd name="T34" fmla="*/ 607 w 1700"/>
                                <a:gd name="T35" fmla="*/ 105 h 105"/>
                                <a:gd name="T36" fmla="*/ 584 w 1700"/>
                                <a:gd name="T37" fmla="*/ 69 h 105"/>
                                <a:gd name="T38" fmla="*/ 606 w 1700"/>
                                <a:gd name="T39" fmla="*/ 37 h 105"/>
                                <a:gd name="T40" fmla="*/ 654 w 1700"/>
                                <a:gd name="T41" fmla="*/ 73 h 105"/>
                                <a:gd name="T42" fmla="*/ 672 w 1700"/>
                                <a:gd name="T43" fmla="*/ 40 h 105"/>
                                <a:gd name="T44" fmla="*/ 715 w 1700"/>
                                <a:gd name="T45" fmla="*/ 43 h 105"/>
                                <a:gd name="T46" fmla="*/ 682 w 1700"/>
                                <a:gd name="T47" fmla="*/ 70 h 105"/>
                                <a:gd name="T48" fmla="*/ 703 w 1700"/>
                                <a:gd name="T49" fmla="*/ 70 h 105"/>
                                <a:gd name="T50" fmla="*/ 735 w 1700"/>
                                <a:gd name="T51" fmla="*/ 103 h 105"/>
                                <a:gd name="T52" fmla="*/ 761 w 1700"/>
                                <a:gd name="T53" fmla="*/ 38 h 105"/>
                                <a:gd name="T54" fmla="*/ 782 w 1700"/>
                                <a:gd name="T55" fmla="*/ 38 h 105"/>
                                <a:gd name="T56" fmla="*/ 820 w 1700"/>
                                <a:gd name="T57" fmla="*/ 0 h 105"/>
                                <a:gd name="T58" fmla="*/ 856 w 1700"/>
                                <a:gd name="T59" fmla="*/ 56 h 105"/>
                                <a:gd name="T60" fmla="*/ 808 w 1700"/>
                                <a:gd name="T61" fmla="*/ 103 h 105"/>
                                <a:gd name="T62" fmla="*/ 925 w 1700"/>
                                <a:gd name="T63" fmla="*/ 103 h 105"/>
                                <a:gd name="T64" fmla="*/ 951 w 1700"/>
                                <a:gd name="T65" fmla="*/ 30 h 105"/>
                                <a:gd name="T66" fmla="*/ 1016 w 1700"/>
                                <a:gd name="T67" fmla="*/ 74 h 105"/>
                                <a:gd name="T68" fmla="*/ 1061 w 1700"/>
                                <a:gd name="T69" fmla="*/ 83 h 105"/>
                                <a:gd name="T70" fmla="*/ 1103 w 1700"/>
                                <a:gd name="T71" fmla="*/ 79 h 105"/>
                                <a:gd name="T72" fmla="*/ 1096 w 1700"/>
                                <a:gd name="T73" fmla="*/ 58 h 105"/>
                                <a:gd name="T74" fmla="*/ 1150 w 1700"/>
                                <a:gd name="T75" fmla="*/ 47 h 105"/>
                                <a:gd name="T76" fmla="*/ 1123 w 1700"/>
                                <a:gd name="T77" fmla="*/ 58 h 105"/>
                                <a:gd name="T78" fmla="*/ 1091 w 1700"/>
                                <a:gd name="T79" fmla="*/ 81 h 105"/>
                                <a:gd name="T80" fmla="*/ 1161 w 1700"/>
                                <a:gd name="T81" fmla="*/ 38 h 105"/>
                                <a:gd name="T82" fmla="*/ 1183 w 1700"/>
                                <a:gd name="T83" fmla="*/ 38 h 105"/>
                                <a:gd name="T84" fmla="*/ 1219 w 1700"/>
                                <a:gd name="T85" fmla="*/ 28 h 105"/>
                                <a:gd name="T86" fmla="*/ 1223 w 1700"/>
                                <a:gd name="T87" fmla="*/ 49 h 105"/>
                                <a:gd name="T88" fmla="*/ 1258 w 1700"/>
                                <a:gd name="T89" fmla="*/ 99 h 105"/>
                                <a:gd name="T90" fmla="*/ 1300 w 1700"/>
                                <a:gd name="T91" fmla="*/ 41 h 105"/>
                                <a:gd name="T92" fmla="*/ 1303 w 1700"/>
                                <a:gd name="T93" fmla="*/ 29 h 105"/>
                                <a:gd name="T94" fmla="*/ 1305 w 1700"/>
                                <a:gd name="T95" fmla="*/ 94 h 105"/>
                                <a:gd name="T96" fmla="*/ 1293 w 1700"/>
                                <a:gd name="T97" fmla="*/ 91 h 105"/>
                                <a:gd name="T98" fmla="*/ 1348 w 1700"/>
                                <a:gd name="T99" fmla="*/ 103 h 105"/>
                                <a:gd name="T100" fmla="*/ 1368 w 1700"/>
                                <a:gd name="T101" fmla="*/ 14 h 105"/>
                                <a:gd name="T102" fmla="*/ 1435 w 1700"/>
                                <a:gd name="T103" fmla="*/ 102 h 105"/>
                                <a:gd name="T104" fmla="*/ 1448 w 1700"/>
                                <a:gd name="T105" fmla="*/ 55 h 105"/>
                                <a:gd name="T106" fmla="*/ 1415 w 1700"/>
                                <a:gd name="T107" fmla="*/ 29 h 105"/>
                                <a:gd name="T108" fmla="*/ 1464 w 1700"/>
                                <a:gd name="T109" fmla="*/ 103 h 105"/>
                                <a:gd name="T110" fmla="*/ 1413 w 1700"/>
                                <a:gd name="T111" fmla="*/ 91 h 105"/>
                                <a:gd name="T112" fmla="*/ 1521 w 1700"/>
                                <a:gd name="T113" fmla="*/ 0 h 105"/>
                                <a:gd name="T114" fmla="*/ 1630 w 1700"/>
                                <a:gd name="T115" fmla="*/ 103 h 105"/>
                                <a:gd name="T116" fmla="*/ 1602 w 1700"/>
                                <a:gd name="T117" fmla="*/ 28 h 105"/>
                                <a:gd name="T118" fmla="*/ 1616 w 1700"/>
                                <a:gd name="T119" fmla="*/ 89 h 105"/>
                                <a:gd name="T120" fmla="*/ 1640 w 1700"/>
                                <a:gd name="T121" fmla="*/ 86 h 105"/>
                                <a:gd name="T122" fmla="*/ 1700 w 1700"/>
                                <a:gd name="T123" fmla="*/ 0 h 105"/>
                                <a:gd name="T124" fmla="*/ 1689 w 1700"/>
                                <a:gd name="T125" fmla="*/ 67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00" h="105">
                                  <a:moveTo>
                                    <a:pt x="0" y="1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5" y="73"/>
                                  </a:lnTo>
                                  <a:cubicBezTo>
                                    <a:pt x="48" y="80"/>
                                    <a:pt x="49" y="85"/>
                                    <a:pt x="50" y="88"/>
                                  </a:cubicBezTo>
                                  <a:cubicBezTo>
                                    <a:pt x="51" y="84"/>
                                    <a:pt x="53" y="79"/>
                                    <a:pt x="56" y="72"/>
                                  </a:cubicBezTo>
                                  <a:lnTo>
                                    <a:pt x="80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0" y="103"/>
                                  </a:lnTo>
                                  <a:close/>
                                  <a:moveTo>
                                    <a:pt x="170" y="79"/>
                                  </a:moveTo>
                                  <a:lnTo>
                                    <a:pt x="183" y="80"/>
                                  </a:lnTo>
                                  <a:cubicBezTo>
                                    <a:pt x="181" y="88"/>
                                    <a:pt x="178" y="94"/>
                                    <a:pt x="172" y="98"/>
                                  </a:cubicBezTo>
                                  <a:cubicBezTo>
                                    <a:pt x="166" y="102"/>
                                    <a:pt x="159" y="105"/>
                                    <a:pt x="151" y="105"/>
                                  </a:cubicBezTo>
                                  <a:cubicBezTo>
                                    <a:pt x="140" y="105"/>
                                    <a:pt x="131" y="101"/>
                                    <a:pt x="125" y="94"/>
                                  </a:cubicBezTo>
                                  <a:cubicBezTo>
                                    <a:pt x="118" y="88"/>
                                    <a:pt x="115" y="78"/>
                                    <a:pt x="115" y="66"/>
                                  </a:cubicBezTo>
                                  <a:cubicBezTo>
                                    <a:pt x="115" y="54"/>
                                    <a:pt x="118" y="44"/>
                                    <a:pt x="125" y="37"/>
                                  </a:cubicBezTo>
                                  <a:cubicBezTo>
                                    <a:pt x="131" y="30"/>
                                    <a:pt x="140" y="27"/>
                                    <a:pt x="150" y="27"/>
                                  </a:cubicBezTo>
                                  <a:cubicBezTo>
                                    <a:pt x="160" y="27"/>
                                    <a:pt x="168" y="30"/>
                                    <a:pt x="174" y="37"/>
                                  </a:cubicBezTo>
                                  <a:cubicBezTo>
                                    <a:pt x="181" y="43"/>
                                    <a:pt x="184" y="53"/>
                                    <a:pt x="184" y="65"/>
                                  </a:cubicBezTo>
                                  <a:cubicBezTo>
                                    <a:pt x="184" y="66"/>
                                    <a:pt x="184" y="67"/>
                                    <a:pt x="184" y="69"/>
                                  </a:cubicBezTo>
                                  <a:lnTo>
                                    <a:pt x="128" y="69"/>
                                  </a:lnTo>
                                  <a:cubicBezTo>
                                    <a:pt x="129" y="77"/>
                                    <a:pt x="131" y="83"/>
                                    <a:pt x="135" y="88"/>
                                  </a:cubicBezTo>
                                  <a:cubicBezTo>
                                    <a:pt x="139" y="92"/>
                                    <a:pt x="144" y="94"/>
                                    <a:pt x="151" y="94"/>
                                  </a:cubicBezTo>
                                  <a:cubicBezTo>
                                    <a:pt x="155" y="94"/>
                                    <a:pt x="159" y="93"/>
                                    <a:pt x="163" y="90"/>
                                  </a:cubicBezTo>
                                  <a:cubicBezTo>
                                    <a:pt x="166" y="88"/>
                                    <a:pt x="168" y="84"/>
                                    <a:pt x="170" y="79"/>
                                  </a:cubicBezTo>
                                  <a:close/>
                                  <a:moveTo>
                                    <a:pt x="129" y="58"/>
                                  </a:moveTo>
                                  <a:lnTo>
                                    <a:pt x="170" y="58"/>
                                  </a:lnTo>
                                  <a:cubicBezTo>
                                    <a:pt x="170" y="52"/>
                                    <a:pt x="168" y="47"/>
                                    <a:pt x="166" y="44"/>
                                  </a:cubicBezTo>
                                  <a:cubicBezTo>
                                    <a:pt x="162" y="39"/>
                                    <a:pt x="156" y="37"/>
                                    <a:pt x="150" y="37"/>
                                  </a:cubicBezTo>
                                  <a:cubicBezTo>
                                    <a:pt x="144" y="37"/>
                                    <a:pt x="139" y="39"/>
                                    <a:pt x="135" y="43"/>
                                  </a:cubicBezTo>
                                  <a:cubicBezTo>
                                    <a:pt x="131" y="47"/>
                                    <a:pt x="129" y="52"/>
                                    <a:pt x="129" y="58"/>
                                  </a:cubicBezTo>
                                  <a:close/>
                                  <a:moveTo>
                                    <a:pt x="199" y="103"/>
                                  </a:moveTo>
                                  <a:lnTo>
                                    <a:pt x="199" y="28"/>
                                  </a:lnTo>
                                  <a:lnTo>
                                    <a:pt x="211" y="28"/>
                                  </a:lnTo>
                                  <a:lnTo>
                                    <a:pt x="211" y="39"/>
                                  </a:lnTo>
                                  <a:cubicBezTo>
                                    <a:pt x="216" y="31"/>
                                    <a:pt x="224" y="27"/>
                                    <a:pt x="234" y="27"/>
                                  </a:cubicBezTo>
                                  <a:cubicBezTo>
                                    <a:pt x="239" y="27"/>
                                    <a:pt x="243" y="27"/>
                                    <a:pt x="247" y="29"/>
                                  </a:cubicBezTo>
                                  <a:cubicBezTo>
                                    <a:pt x="251" y="31"/>
                                    <a:pt x="253" y="33"/>
                                    <a:pt x="255" y="35"/>
                                  </a:cubicBezTo>
                                  <a:cubicBezTo>
                                    <a:pt x="257" y="38"/>
                                    <a:pt x="259" y="41"/>
                                    <a:pt x="259" y="45"/>
                                  </a:cubicBezTo>
                                  <a:cubicBezTo>
                                    <a:pt x="260" y="47"/>
                                    <a:pt x="260" y="51"/>
                                    <a:pt x="260" y="57"/>
                                  </a:cubicBezTo>
                                  <a:lnTo>
                                    <a:pt x="260" y="103"/>
                                  </a:lnTo>
                                  <a:lnTo>
                                    <a:pt x="247" y="103"/>
                                  </a:lnTo>
                                  <a:lnTo>
                                    <a:pt x="247" y="57"/>
                                  </a:lnTo>
                                  <a:cubicBezTo>
                                    <a:pt x="247" y="52"/>
                                    <a:pt x="247" y="48"/>
                                    <a:pt x="246" y="46"/>
                                  </a:cubicBezTo>
                                  <a:cubicBezTo>
                                    <a:pt x="245" y="43"/>
                                    <a:pt x="243" y="41"/>
                                    <a:pt x="241" y="40"/>
                                  </a:cubicBezTo>
                                  <a:cubicBezTo>
                                    <a:pt x="238" y="38"/>
                                    <a:pt x="235" y="37"/>
                                    <a:pt x="232" y="37"/>
                                  </a:cubicBezTo>
                                  <a:cubicBezTo>
                                    <a:pt x="226" y="37"/>
                                    <a:pt x="222" y="39"/>
                                    <a:pt x="218" y="43"/>
                                  </a:cubicBezTo>
                                  <a:cubicBezTo>
                                    <a:pt x="214" y="46"/>
                                    <a:pt x="212" y="53"/>
                                    <a:pt x="212" y="62"/>
                                  </a:cubicBezTo>
                                  <a:lnTo>
                                    <a:pt x="212" y="103"/>
                                  </a:lnTo>
                                  <a:lnTo>
                                    <a:pt x="212" y="103"/>
                                  </a:lnTo>
                                  <a:lnTo>
                                    <a:pt x="199" y="103"/>
                                  </a:lnTo>
                                  <a:close/>
                                  <a:moveTo>
                                    <a:pt x="307" y="92"/>
                                  </a:moveTo>
                                  <a:lnTo>
                                    <a:pt x="309" y="103"/>
                                  </a:lnTo>
                                  <a:cubicBezTo>
                                    <a:pt x="305" y="103"/>
                                    <a:pt x="302" y="104"/>
                                    <a:pt x="299" y="104"/>
                                  </a:cubicBezTo>
                                  <a:cubicBezTo>
                                    <a:pt x="295" y="104"/>
                                    <a:pt x="291" y="103"/>
                                    <a:pt x="289" y="102"/>
                                  </a:cubicBezTo>
                                  <a:cubicBezTo>
                                    <a:pt x="286" y="100"/>
                                    <a:pt x="284" y="98"/>
                                    <a:pt x="283" y="96"/>
                                  </a:cubicBezTo>
                                  <a:cubicBezTo>
                                    <a:pt x="282" y="94"/>
                                    <a:pt x="282" y="89"/>
                                    <a:pt x="282" y="81"/>
                                  </a:cubicBezTo>
                                  <a:lnTo>
                                    <a:pt x="282" y="38"/>
                                  </a:lnTo>
                                  <a:lnTo>
                                    <a:pt x="272" y="38"/>
                                  </a:lnTo>
                                  <a:lnTo>
                                    <a:pt x="272" y="28"/>
                                  </a:lnTo>
                                  <a:lnTo>
                                    <a:pt x="282" y="28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"/>
                                  </a:lnTo>
                                  <a:lnTo>
                                    <a:pt x="294" y="28"/>
                                  </a:lnTo>
                                  <a:lnTo>
                                    <a:pt x="307" y="28"/>
                                  </a:lnTo>
                                  <a:lnTo>
                                    <a:pt x="307" y="38"/>
                                  </a:lnTo>
                                  <a:lnTo>
                                    <a:pt x="294" y="38"/>
                                  </a:lnTo>
                                  <a:lnTo>
                                    <a:pt x="294" y="82"/>
                                  </a:lnTo>
                                  <a:cubicBezTo>
                                    <a:pt x="294" y="85"/>
                                    <a:pt x="294" y="88"/>
                                    <a:pt x="295" y="89"/>
                                  </a:cubicBezTo>
                                  <a:cubicBezTo>
                                    <a:pt x="295" y="90"/>
                                    <a:pt x="296" y="91"/>
                                    <a:pt x="297" y="91"/>
                                  </a:cubicBezTo>
                                  <a:cubicBezTo>
                                    <a:pt x="298" y="92"/>
                                    <a:pt x="300" y="92"/>
                                    <a:pt x="301" y="92"/>
                                  </a:cubicBezTo>
                                  <a:cubicBezTo>
                                    <a:pt x="303" y="92"/>
                                    <a:pt x="305" y="92"/>
                                    <a:pt x="307" y="92"/>
                                  </a:cubicBezTo>
                                  <a:close/>
                                  <a:moveTo>
                                    <a:pt x="368" y="94"/>
                                  </a:moveTo>
                                  <a:cubicBezTo>
                                    <a:pt x="363" y="98"/>
                                    <a:pt x="359" y="100"/>
                                    <a:pt x="355" y="102"/>
                                  </a:cubicBezTo>
                                  <a:cubicBezTo>
                                    <a:pt x="350" y="104"/>
                                    <a:pt x="346" y="105"/>
                                    <a:pt x="341" y="105"/>
                                  </a:cubicBezTo>
                                  <a:cubicBezTo>
                                    <a:pt x="332" y="105"/>
                                    <a:pt x="326" y="103"/>
                                    <a:pt x="322" y="99"/>
                                  </a:cubicBezTo>
                                  <a:cubicBezTo>
                                    <a:pt x="317" y="95"/>
                                    <a:pt x="315" y="89"/>
                                    <a:pt x="315" y="83"/>
                                  </a:cubicBezTo>
                                  <a:cubicBezTo>
                                    <a:pt x="315" y="80"/>
                                    <a:pt x="316" y="76"/>
                                    <a:pt x="318" y="73"/>
                                  </a:cubicBezTo>
                                  <a:cubicBezTo>
                                    <a:pt x="319" y="70"/>
                                    <a:pt x="321" y="68"/>
                                    <a:pt x="324" y="66"/>
                                  </a:cubicBezTo>
                                  <a:cubicBezTo>
                                    <a:pt x="327" y="64"/>
                                    <a:pt x="330" y="63"/>
                                    <a:pt x="333" y="62"/>
                                  </a:cubicBezTo>
                                  <a:cubicBezTo>
                                    <a:pt x="336" y="61"/>
                                    <a:pt x="339" y="60"/>
                                    <a:pt x="344" y="60"/>
                                  </a:cubicBezTo>
                                  <a:cubicBezTo>
                                    <a:pt x="355" y="59"/>
                                    <a:pt x="362" y="57"/>
                                    <a:pt x="367" y="55"/>
                                  </a:cubicBezTo>
                                  <a:cubicBezTo>
                                    <a:pt x="367" y="54"/>
                                    <a:pt x="367" y="53"/>
                                    <a:pt x="367" y="52"/>
                                  </a:cubicBezTo>
                                  <a:cubicBezTo>
                                    <a:pt x="367" y="47"/>
                                    <a:pt x="366" y="43"/>
                                    <a:pt x="364" y="41"/>
                                  </a:cubicBezTo>
                                  <a:cubicBezTo>
                                    <a:pt x="360" y="38"/>
                                    <a:pt x="355" y="37"/>
                                    <a:pt x="349" y="37"/>
                                  </a:cubicBezTo>
                                  <a:cubicBezTo>
                                    <a:pt x="343" y="37"/>
                                    <a:pt x="339" y="38"/>
                                    <a:pt x="336" y="40"/>
                                  </a:cubicBezTo>
                                  <a:cubicBezTo>
                                    <a:pt x="333" y="42"/>
                                    <a:pt x="331" y="46"/>
                                    <a:pt x="330" y="51"/>
                                  </a:cubicBezTo>
                                  <a:lnTo>
                                    <a:pt x="317" y="49"/>
                                  </a:lnTo>
                                  <a:cubicBezTo>
                                    <a:pt x="318" y="44"/>
                                    <a:pt x="320" y="40"/>
                                    <a:pt x="323" y="37"/>
                                  </a:cubicBezTo>
                                  <a:cubicBezTo>
                                    <a:pt x="325" y="33"/>
                                    <a:pt x="329" y="31"/>
                                    <a:pt x="334" y="29"/>
                                  </a:cubicBezTo>
                                  <a:cubicBezTo>
                                    <a:pt x="339" y="27"/>
                                    <a:pt x="345" y="27"/>
                                    <a:pt x="351" y="27"/>
                                  </a:cubicBezTo>
                                  <a:cubicBezTo>
                                    <a:pt x="357" y="27"/>
                                    <a:pt x="363" y="27"/>
                                    <a:pt x="366" y="29"/>
                                  </a:cubicBezTo>
                                  <a:cubicBezTo>
                                    <a:pt x="370" y="30"/>
                                    <a:pt x="373" y="32"/>
                                    <a:pt x="375" y="34"/>
                                  </a:cubicBezTo>
                                  <a:cubicBezTo>
                                    <a:pt x="377" y="37"/>
                                    <a:pt x="378" y="40"/>
                                    <a:pt x="379" y="43"/>
                                  </a:cubicBezTo>
                                  <a:cubicBezTo>
                                    <a:pt x="380" y="45"/>
                                    <a:pt x="380" y="49"/>
                                    <a:pt x="380" y="55"/>
                                  </a:cubicBezTo>
                                  <a:lnTo>
                                    <a:pt x="380" y="72"/>
                                  </a:lnTo>
                                  <a:cubicBezTo>
                                    <a:pt x="380" y="83"/>
                                    <a:pt x="380" y="91"/>
                                    <a:pt x="381" y="94"/>
                                  </a:cubicBezTo>
                                  <a:cubicBezTo>
                                    <a:pt x="381" y="97"/>
                                    <a:pt x="382" y="100"/>
                                    <a:pt x="384" y="103"/>
                                  </a:cubicBezTo>
                                  <a:lnTo>
                                    <a:pt x="371" y="103"/>
                                  </a:lnTo>
                                  <a:cubicBezTo>
                                    <a:pt x="369" y="100"/>
                                    <a:pt x="368" y="97"/>
                                    <a:pt x="368" y="94"/>
                                  </a:cubicBezTo>
                                  <a:close/>
                                  <a:moveTo>
                                    <a:pt x="367" y="65"/>
                                  </a:moveTo>
                                  <a:cubicBezTo>
                                    <a:pt x="362" y="67"/>
                                    <a:pt x="356" y="69"/>
                                    <a:pt x="346" y="70"/>
                                  </a:cubicBezTo>
                                  <a:cubicBezTo>
                                    <a:pt x="341" y="71"/>
                                    <a:pt x="337" y="72"/>
                                    <a:pt x="335" y="73"/>
                                  </a:cubicBezTo>
                                  <a:cubicBezTo>
                                    <a:pt x="333" y="74"/>
                                    <a:pt x="332" y="75"/>
                                    <a:pt x="330" y="77"/>
                                  </a:cubicBezTo>
                                  <a:cubicBezTo>
                                    <a:pt x="329" y="79"/>
                                    <a:pt x="329" y="81"/>
                                    <a:pt x="329" y="83"/>
                                  </a:cubicBezTo>
                                  <a:cubicBezTo>
                                    <a:pt x="329" y="86"/>
                                    <a:pt x="330" y="89"/>
                                    <a:pt x="332" y="91"/>
                                  </a:cubicBezTo>
                                  <a:cubicBezTo>
                                    <a:pt x="335" y="94"/>
                                    <a:pt x="339" y="95"/>
                                    <a:pt x="344" y="95"/>
                                  </a:cubicBezTo>
                                  <a:cubicBezTo>
                                    <a:pt x="349" y="95"/>
                                    <a:pt x="353" y="94"/>
                                    <a:pt x="357" y="91"/>
                                  </a:cubicBezTo>
                                  <a:cubicBezTo>
                                    <a:pt x="360" y="89"/>
                                    <a:pt x="363" y="86"/>
                                    <a:pt x="365" y="83"/>
                                  </a:cubicBezTo>
                                  <a:cubicBezTo>
                                    <a:pt x="366" y="80"/>
                                    <a:pt x="367" y="76"/>
                                    <a:pt x="367" y="70"/>
                                  </a:cubicBezTo>
                                  <a:lnTo>
                                    <a:pt x="367" y="70"/>
                                  </a:lnTo>
                                  <a:lnTo>
                                    <a:pt x="367" y="65"/>
                                  </a:lnTo>
                                  <a:close/>
                                  <a:moveTo>
                                    <a:pt x="399" y="103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412" y="103"/>
                                  </a:lnTo>
                                  <a:lnTo>
                                    <a:pt x="412" y="103"/>
                                  </a:lnTo>
                                  <a:lnTo>
                                    <a:pt x="399" y="103"/>
                                  </a:lnTo>
                                  <a:close/>
                                  <a:moveTo>
                                    <a:pt x="473" y="103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87" y="0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541" y="42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554" y="103"/>
                                  </a:lnTo>
                                  <a:lnTo>
                                    <a:pt x="541" y="103"/>
                                  </a:lnTo>
                                  <a:lnTo>
                                    <a:pt x="541" y="54"/>
                                  </a:lnTo>
                                  <a:lnTo>
                                    <a:pt x="487" y="54"/>
                                  </a:lnTo>
                                  <a:lnTo>
                                    <a:pt x="487" y="103"/>
                                  </a:lnTo>
                                  <a:lnTo>
                                    <a:pt x="487" y="103"/>
                                  </a:lnTo>
                                  <a:lnTo>
                                    <a:pt x="473" y="103"/>
                                  </a:lnTo>
                                  <a:close/>
                                  <a:moveTo>
                                    <a:pt x="627" y="79"/>
                                  </a:moveTo>
                                  <a:lnTo>
                                    <a:pt x="640" y="80"/>
                                  </a:lnTo>
                                  <a:cubicBezTo>
                                    <a:pt x="638" y="88"/>
                                    <a:pt x="634" y="94"/>
                                    <a:pt x="628" y="98"/>
                                  </a:cubicBezTo>
                                  <a:cubicBezTo>
                                    <a:pt x="623" y="102"/>
                                    <a:pt x="615" y="105"/>
                                    <a:pt x="607" y="105"/>
                                  </a:cubicBezTo>
                                  <a:cubicBezTo>
                                    <a:pt x="596" y="105"/>
                                    <a:pt x="587" y="101"/>
                                    <a:pt x="581" y="94"/>
                                  </a:cubicBezTo>
                                  <a:cubicBezTo>
                                    <a:pt x="574" y="88"/>
                                    <a:pt x="571" y="78"/>
                                    <a:pt x="571" y="66"/>
                                  </a:cubicBezTo>
                                  <a:cubicBezTo>
                                    <a:pt x="571" y="54"/>
                                    <a:pt x="574" y="44"/>
                                    <a:pt x="581" y="37"/>
                                  </a:cubicBezTo>
                                  <a:cubicBezTo>
                                    <a:pt x="587" y="30"/>
                                    <a:pt x="596" y="27"/>
                                    <a:pt x="606" y="27"/>
                                  </a:cubicBezTo>
                                  <a:cubicBezTo>
                                    <a:pt x="616" y="27"/>
                                    <a:pt x="624" y="30"/>
                                    <a:pt x="631" y="37"/>
                                  </a:cubicBezTo>
                                  <a:cubicBezTo>
                                    <a:pt x="637" y="43"/>
                                    <a:pt x="640" y="53"/>
                                    <a:pt x="640" y="65"/>
                                  </a:cubicBezTo>
                                  <a:cubicBezTo>
                                    <a:pt x="640" y="66"/>
                                    <a:pt x="640" y="67"/>
                                    <a:pt x="640" y="69"/>
                                  </a:cubicBezTo>
                                  <a:lnTo>
                                    <a:pt x="584" y="69"/>
                                  </a:lnTo>
                                  <a:cubicBezTo>
                                    <a:pt x="585" y="77"/>
                                    <a:pt x="587" y="83"/>
                                    <a:pt x="591" y="88"/>
                                  </a:cubicBezTo>
                                  <a:cubicBezTo>
                                    <a:pt x="595" y="92"/>
                                    <a:pt x="601" y="94"/>
                                    <a:pt x="607" y="94"/>
                                  </a:cubicBezTo>
                                  <a:cubicBezTo>
                                    <a:pt x="611" y="94"/>
                                    <a:pt x="615" y="93"/>
                                    <a:pt x="619" y="90"/>
                                  </a:cubicBezTo>
                                  <a:cubicBezTo>
                                    <a:pt x="622" y="88"/>
                                    <a:pt x="625" y="84"/>
                                    <a:pt x="627" y="79"/>
                                  </a:cubicBezTo>
                                  <a:close/>
                                  <a:moveTo>
                                    <a:pt x="585" y="58"/>
                                  </a:moveTo>
                                  <a:lnTo>
                                    <a:pt x="627" y="58"/>
                                  </a:lnTo>
                                  <a:cubicBezTo>
                                    <a:pt x="626" y="52"/>
                                    <a:pt x="625" y="47"/>
                                    <a:pt x="622" y="44"/>
                                  </a:cubicBezTo>
                                  <a:cubicBezTo>
                                    <a:pt x="618" y="39"/>
                                    <a:pt x="613" y="37"/>
                                    <a:pt x="606" y="37"/>
                                  </a:cubicBezTo>
                                  <a:cubicBezTo>
                                    <a:pt x="600" y="37"/>
                                    <a:pt x="596" y="39"/>
                                    <a:pt x="592" y="43"/>
                                  </a:cubicBezTo>
                                  <a:cubicBezTo>
                                    <a:pt x="588" y="47"/>
                                    <a:pt x="585" y="52"/>
                                    <a:pt x="585" y="58"/>
                                  </a:cubicBezTo>
                                  <a:close/>
                                  <a:moveTo>
                                    <a:pt x="704" y="94"/>
                                  </a:moveTo>
                                  <a:cubicBezTo>
                                    <a:pt x="700" y="98"/>
                                    <a:pt x="695" y="100"/>
                                    <a:pt x="691" y="102"/>
                                  </a:cubicBezTo>
                                  <a:cubicBezTo>
                                    <a:pt x="686" y="104"/>
                                    <a:pt x="682" y="105"/>
                                    <a:pt x="677" y="105"/>
                                  </a:cubicBezTo>
                                  <a:cubicBezTo>
                                    <a:pt x="669" y="105"/>
                                    <a:pt x="662" y="103"/>
                                    <a:pt x="658" y="99"/>
                                  </a:cubicBezTo>
                                  <a:cubicBezTo>
                                    <a:pt x="653" y="95"/>
                                    <a:pt x="651" y="89"/>
                                    <a:pt x="651" y="83"/>
                                  </a:cubicBezTo>
                                  <a:cubicBezTo>
                                    <a:pt x="651" y="80"/>
                                    <a:pt x="652" y="76"/>
                                    <a:pt x="654" y="73"/>
                                  </a:cubicBezTo>
                                  <a:cubicBezTo>
                                    <a:pt x="655" y="70"/>
                                    <a:pt x="658" y="68"/>
                                    <a:pt x="660" y="66"/>
                                  </a:cubicBezTo>
                                  <a:cubicBezTo>
                                    <a:pt x="663" y="64"/>
                                    <a:pt x="666" y="63"/>
                                    <a:pt x="669" y="62"/>
                                  </a:cubicBezTo>
                                  <a:cubicBezTo>
                                    <a:pt x="672" y="61"/>
                                    <a:pt x="676" y="60"/>
                                    <a:pt x="681" y="60"/>
                                  </a:cubicBezTo>
                                  <a:cubicBezTo>
                                    <a:pt x="691" y="59"/>
                                    <a:pt x="698" y="57"/>
                                    <a:pt x="703" y="55"/>
                                  </a:cubicBezTo>
                                  <a:cubicBezTo>
                                    <a:pt x="703" y="54"/>
                                    <a:pt x="703" y="53"/>
                                    <a:pt x="703" y="52"/>
                                  </a:cubicBezTo>
                                  <a:cubicBezTo>
                                    <a:pt x="703" y="47"/>
                                    <a:pt x="702" y="43"/>
                                    <a:pt x="700" y="41"/>
                                  </a:cubicBezTo>
                                  <a:cubicBezTo>
                                    <a:pt x="696" y="38"/>
                                    <a:pt x="692" y="37"/>
                                    <a:pt x="685" y="37"/>
                                  </a:cubicBezTo>
                                  <a:cubicBezTo>
                                    <a:pt x="679" y="37"/>
                                    <a:pt x="675" y="38"/>
                                    <a:pt x="672" y="40"/>
                                  </a:cubicBezTo>
                                  <a:cubicBezTo>
                                    <a:pt x="669" y="42"/>
                                    <a:pt x="667" y="46"/>
                                    <a:pt x="666" y="51"/>
                                  </a:cubicBezTo>
                                  <a:lnTo>
                                    <a:pt x="653" y="49"/>
                                  </a:lnTo>
                                  <a:cubicBezTo>
                                    <a:pt x="654" y="44"/>
                                    <a:pt x="656" y="40"/>
                                    <a:pt x="659" y="37"/>
                                  </a:cubicBezTo>
                                  <a:cubicBezTo>
                                    <a:pt x="661" y="33"/>
                                    <a:pt x="665" y="31"/>
                                    <a:pt x="670" y="29"/>
                                  </a:cubicBezTo>
                                  <a:cubicBezTo>
                                    <a:pt x="675" y="27"/>
                                    <a:pt x="681" y="27"/>
                                    <a:pt x="687" y="27"/>
                                  </a:cubicBezTo>
                                  <a:cubicBezTo>
                                    <a:pt x="693" y="27"/>
                                    <a:pt x="699" y="27"/>
                                    <a:pt x="703" y="29"/>
                                  </a:cubicBezTo>
                                  <a:cubicBezTo>
                                    <a:pt x="707" y="30"/>
                                    <a:pt x="709" y="32"/>
                                    <a:pt x="711" y="34"/>
                                  </a:cubicBezTo>
                                  <a:cubicBezTo>
                                    <a:pt x="713" y="37"/>
                                    <a:pt x="715" y="40"/>
                                    <a:pt x="715" y="43"/>
                                  </a:cubicBezTo>
                                  <a:cubicBezTo>
                                    <a:pt x="716" y="45"/>
                                    <a:pt x="716" y="49"/>
                                    <a:pt x="716" y="55"/>
                                  </a:cubicBezTo>
                                  <a:lnTo>
                                    <a:pt x="716" y="72"/>
                                  </a:lnTo>
                                  <a:cubicBezTo>
                                    <a:pt x="716" y="83"/>
                                    <a:pt x="716" y="91"/>
                                    <a:pt x="717" y="94"/>
                                  </a:cubicBezTo>
                                  <a:cubicBezTo>
                                    <a:pt x="717" y="97"/>
                                    <a:pt x="718" y="100"/>
                                    <a:pt x="720" y="103"/>
                                  </a:cubicBezTo>
                                  <a:lnTo>
                                    <a:pt x="707" y="103"/>
                                  </a:lnTo>
                                  <a:cubicBezTo>
                                    <a:pt x="705" y="100"/>
                                    <a:pt x="705" y="97"/>
                                    <a:pt x="704" y="94"/>
                                  </a:cubicBezTo>
                                  <a:close/>
                                  <a:moveTo>
                                    <a:pt x="703" y="65"/>
                                  </a:moveTo>
                                  <a:cubicBezTo>
                                    <a:pt x="699" y="67"/>
                                    <a:pt x="692" y="69"/>
                                    <a:pt x="682" y="70"/>
                                  </a:cubicBezTo>
                                  <a:cubicBezTo>
                                    <a:pt x="677" y="71"/>
                                    <a:pt x="674" y="72"/>
                                    <a:pt x="671" y="73"/>
                                  </a:cubicBezTo>
                                  <a:cubicBezTo>
                                    <a:pt x="669" y="74"/>
                                    <a:pt x="668" y="75"/>
                                    <a:pt x="666" y="77"/>
                                  </a:cubicBezTo>
                                  <a:cubicBezTo>
                                    <a:pt x="665" y="79"/>
                                    <a:pt x="665" y="81"/>
                                    <a:pt x="665" y="83"/>
                                  </a:cubicBezTo>
                                  <a:cubicBezTo>
                                    <a:pt x="665" y="86"/>
                                    <a:pt x="666" y="89"/>
                                    <a:pt x="669" y="91"/>
                                  </a:cubicBezTo>
                                  <a:cubicBezTo>
                                    <a:pt x="671" y="94"/>
                                    <a:pt x="675" y="95"/>
                                    <a:pt x="680" y="95"/>
                                  </a:cubicBezTo>
                                  <a:cubicBezTo>
                                    <a:pt x="685" y="95"/>
                                    <a:pt x="689" y="94"/>
                                    <a:pt x="693" y="91"/>
                                  </a:cubicBezTo>
                                  <a:cubicBezTo>
                                    <a:pt x="697" y="89"/>
                                    <a:pt x="699" y="86"/>
                                    <a:pt x="701" y="83"/>
                                  </a:cubicBezTo>
                                  <a:cubicBezTo>
                                    <a:pt x="702" y="80"/>
                                    <a:pt x="703" y="76"/>
                                    <a:pt x="703" y="70"/>
                                  </a:cubicBezTo>
                                  <a:lnTo>
                                    <a:pt x="703" y="70"/>
                                  </a:lnTo>
                                  <a:lnTo>
                                    <a:pt x="703" y="65"/>
                                  </a:lnTo>
                                  <a:close/>
                                  <a:moveTo>
                                    <a:pt x="735" y="103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748" y="103"/>
                                  </a:lnTo>
                                  <a:lnTo>
                                    <a:pt x="748" y="103"/>
                                  </a:lnTo>
                                  <a:lnTo>
                                    <a:pt x="735" y="103"/>
                                  </a:lnTo>
                                  <a:close/>
                                  <a:moveTo>
                                    <a:pt x="795" y="92"/>
                                  </a:moveTo>
                                  <a:lnTo>
                                    <a:pt x="797" y="103"/>
                                  </a:lnTo>
                                  <a:cubicBezTo>
                                    <a:pt x="793" y="103"/>
                                    <a:pt x="790" y="104"/>
                                    <a:pt x="787" y="104"/>
                                  </a:cubicBezTo>
                                  <a:cubicBezTo>
                                    <a:pt x="783" y="104"/>
                                    <a:pt x="779" y="103"/>
                                    <a:pt x="777" y="102"/>
                                  </a:cubicBezTo>
                                  <a:cubicBezTo>
                                    <a:pt x="774" y="100"/>
                                    <a:pt x="772" y="98"/>
                                    <a:pt x="771" y="96"/>
                                  </a:cubicBezTo>
                                  <a:cubicBezTo>
                                    <a:pt x="770" y="94"/>
                                    <a:pt x="770" y="89"/>
                                    <a:pt x="770" y="81"/>
                                  </a:cubicBezTo>
                                  <a:lnTo>
                                    <a:pt x="770" y="38"/>
                                  </a:lnTo>
                                  <a:lnTo>
                                    <a:pt x="761" y="38"/>
                                  </a:lnTo>
                                  <a:lnTo>
                                    <a:pt x="761" y="28"/>
                                  </a:lnTo>
                                  <a:lnTo>
                                    <a:pt x="770" y="28"/>
                                  </a:lnTo>
                                  <a:lnTo>
                                    <a:pt x="770" y="10"/>
                                  </a:lnTo>
                                  <a:lnTo>
                                    <a:pt x="782" y="2"/>
                                  </a:lnTo>
                                  <a:lnTo>
                                    <a:pt x="782" y="28"/>
                                  </a:lnTo>
                                  <a:lnTo>
                                    <a:pt x="795" y="2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782" y="38"/>
                                  </a:lnTo>
                                  <a:lnTo>
                                    <a:pt x="782" y="82"/>
                                  </a:lnTo>
                                  <a:cubicBezTo>
                                    <a:pt x="782" y="85"/>
                                    <a:pt x="783" y="88"/>
                                    <a:pt x="783" y="89"/>
                                  </a:cubicBezTo>
                                  <a:cubicBezTo>
                                    <a:pt x="784" y="90"/>
                                    <a:pt x="784" y="91"/>
                                    <a:pt x="785" y="91"/>
                                  </a:cubicBezTo>
                                  <a:cubicBezTo>
                                    <a:pt x="786" y="92"/>
                                    <a:pt x="788" y="92"/>
                                    <a:pt x="790" y="92"/>
                                  </a:cubicBezTo>
                                  <a:cubicBezTo>
                                    <a:pt x="791" y="92"/>
                                    <a:pt x="793" y="92"/>
                                    <a:pt x="795" y="92"/>
                                  </a:cubicBezTo>
                                  <a:close/>
                                  <a:moveTo>
                                    <a:pt x="808" y="103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20" y="0"/>
                                  </a:lnTo>
                                  <a:lnTo>
                                    <a:pt x="820" y="37"/>
                                  </a:lnTo>
                                  <a:cubicBezTo>
                                    <a:pt x="826" y="30"/>
                                    <a:pt x="834" y="27"/>
                                    <a:pt x="843" y="27"/>
                                  </a:cubicBezTo>
                                  <a:cubicBezTo>
                                    <a:pt x="848" y="27"/>
                                    <a:pt x="853" y="28"/>
                                    <a:pt x="857" y="30"/>
                                  </a:cubicBezTo>
                                  <a:cubicBezTo>
                                    <a:pt x="861" y="32"/>
                                    <a:pt x="864" y="35"/>
                                    <a:pt x="866" y="39"/>
                                  </a:cubicBezTo>
                                  <a:cubicBezTo>
                                    <a:pt x="867" y="43"/>
                                    <a:pt x="868" y="48"/>
                                    <a:pt x="868" y="56"/>
                                  </a:cubicBezTo>
                                  <a:lnTo>
                                    <a:pt x="868" y="103"/>
                                  </a:lnTo>
                                  <a:lnTo>
                                    <a:pt x="856" y="103"/>
                                  </a:lnTo>
                                  <a:lnTo>
                                    <a:pt x="856" y="56"/>
                                  </a:lnTo>
                                  <a:cubicBezTo>
                                    <a:pt x="856" y="49"/>
                                    <a:pt x="854" y="45"/>
                                    <a:pt x="852" y="42"/>
                                  </a:cubicBezTo>
                                  <a:cubicBezTo>
                                    <a:pt x="849" y="39"/>
                                    <a:pt x="845" y="37"/>
                                    <a:pt x="840" y="37"/>
                                  </a:cubicBezTo>
                                  <a:cubicBezTo>
                                    <a:pt x="836" y="37"/>
                                    <a:pt x="833" y="38"/>
                                    <a:pt x="829" y="40"/>
                                  </a:cubicBezTo>
                                  <a:cubicBezTo>
                                    <a:pt x="826" y="42"/>
                                    <a:pt x="824" y="45"/>
                                    <a:pt x="822" y="48"/>
                                  </a:cubicBezTo>
                                  <a:cubicBezTo>
                                    <a:pt x="821" y="52"/>
                                    <a:pt x="820" y="56"/>
                                    <a:pt x="820" y="62"/>
                                  </a:cubicBezTo>
                                  <a:lnTo>
                                    <a:pt x="820" y="103"/>
                                  </a:lnTo>
                                  <a:lnTo>
                                    <a:pt x="820" y="103"/>
                                  </a:lnTo>
                                  <a:lnTo>
                                    <a:pt x="808" y="103"/>
                                  </a:lnTo>
                                  <a:close/>
                                  <a:moveTo>
                                    <a:pt x="910" y="103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1007" y="103"/>
                                  </a:lnTo>
                                  <a:lnTo>
                                    <a:pt x="991" y="103"/>
                                  </a:lnTo>
                                  <a:lnTo>
                                    <a:pt x="979" y="72"/>
                                  </a:lnTo>
                                  <a:lnTo>
                                    <a:pt x="936" y="72"/>
                                  </a:lnTo>
                                  <a:lnTo>
                                    <a:pt x="925" y="103"/>
                                  </a:lnTo>
                                  <a:lnTo>
                                    <a:pt x="925" y="103"/>
                                  </a:lnTo>
                                  <a:lnTo>
                                    <a:pt x="910" y="103"/>
                                  </a:lnTo>
                                  <a:close/>
                                  <a:moveTo>
                                    <a:pt x="940" y="61"/>
                                  </a:moveTo>
                                  <a:lnTo>
                                    <a:pt x="975" y="61"/>
                                  </a:lnTo>
                                  <a:lnTo>
                                    <a:pt x="964" y="32"/>
                                  </a:lnTo>
                                  <a:cubicBezTo>
                                    <a:pt x="961" y="23"/>
                                    <a:pt x="958" y="16"/>
                                    <a:pt x="957" y="11"/>
                                  </a:cubicBezTo>
                                  <a:cubicBezTo>
                                    <a:pt x="955" y="17"/>
                                    <a:pt x="954" y="24"/>
                                    <a:pt x="951" y="30"/>
                                  </a:cubicBezTo>
                                  <a:lnTo>
                                    <a:pt x="951" y="30"/>
                                  </a:lnTo>
                                  <a:lnTo>
                                    <a:pt x="940" y="61"/>
                                  </a:lnTo>
                                  <a:close/>
                                  <a:moveTo>
                                    <a:pt x="1065" y="103"/>
                                  </a:moveTo>
                                  <a:lnTo>
                                    <a:pt x="1065" y="92"/>
                                  </a:lnTo>
                                  <a:cubicBezTo>
                                    <a:pt x="1059" y="100"/>
                                    <a:pt x="1051" y="105"/>
                                    <a:pt x="1041" y="105"/>
                                  </a:cubicBezTo>
                                  <a:cubicBezTo>
                                    <a:pt x="1037" y="105"/>
                                    <a:pt x="1033" y="104"/>
                                    <a:pt x="1029" y="102"/>
                                  </a:cubicBezTo>
                                  <a:cubicBezTo>
                                    <a:pt x="1025" y="100"/>
                                    <a:pt x="1022" y="98"/>
                                    <a:pt x="1020" y="96"/>
                                  </a:cubicBezTo>
                                  <a:cubicBezTo>
                                    <a:pt x="1018" y="93"/>
                                    <a:pt x="1017" y="90"/>
                                    <a:pt x="1016" y="86"/>
                                  </a:cubicBezTo>
                                  <a:cubicBezTo>
                                    <a:pt x="1016" y="84"/>
                                    <a:pt x="1016" y="80"/>
                                    <a:pt x="1016" y="74"/>
                                  </a:cubicBezTo>
                                  <a:lnTo>
                                    <a:pt x="1016" y="28"/>
                                  </a:lnTo>
                                  <a:lnTo>
                                    <a:pt x="1028" y="28"/>
                                  </a:lnTo>
                                  <a:lnTo>
                                    <a:pt x="1028" y="70"/>
                                  </a:lnTo>
                                  <a:cubicBezTo>
                                    <a:pt x="1028" y="76"/>
                                    <a:pt x="1028" y="81"/>
                                    <a:pt x="1029" y="83"/>
                                  </a:cubicBezTo>
                                  <a:cubicBezTo>
                                    <a:pt x="1030" y="86"/>
                                    <a:pt x="1031" y="89"/>
                                    <a:pt x="1034" y="91"/>
                                  </a:cubicBezTo>
                                  <a:cubicBezTo>
                                    <a:pt x="1037" y="93"/>
                                    <a:pt x="1040" y="94"/>
                                    <a:pt x="1044" y="94"/>
                                  </a:cubicBezTo>
                                  <a:cubicBezTo>
                                    <a:pt x="1047" y="94"/>
                                    <a:pt x="1051" y="93"/>
                                    <a:pt x="1054" y="91"/>
                                  </a:cubicBezTo>
                                  <a:cubicBezTo>
                                    <a:pt x="1058" y="89"/>
                                    <a:pt x="1060" y="86"/>
                                    <a:pt x="1061" y="83"/>
                                  </a:cubicBezTo>
                                  <a:cubicBezTo>
                                    <a:pt x="1063" y="79"/>
                                    <a:pt x="1063" y="75"/>
                                    <a:pt x="1063" y="68"/>
                                  </a:cubicBezTo>
                                  <a:lnTo>
                                    <a:pt x="1063" y="28"/>
                                  </a:lnTo>
                                  <a:lnTo>
                                    <a:pt x="1076" y="28"/>
                                  </a:lnTo>
                                  <a:lnTo>
                                    <a:pt x="1076" y="103"/>
                                  </a:lnTo>
                                  <a:lnTo>
                                    <a:pt x="1076" y="103"/>
                                  </a:lnTo>
                                  <a:lnTo>
                                    <a:pt x="1065" y="103"/>
                                  </a:lnTo>
                                  <a:close/>
                                  <a:moveTo>
                                    <a:pt x="1091" y="81"/>
                                  </a:moveTo>
                                  <a:lnTo>
                                    <a:pt x="1103" y="79"/>
                                  </a:lnTo>
                                  <a:cubicBezTo>
                                    <a:pt x="1104" y="84"/>
                                    <a:pt x="1106" y="87"/>
                                    <a:pt x="1109" y="90"/>
                                  </a:cubicBezTo>
                                  <a:cubicBezTo>
                                    <a:pt x="1112" y="93"/>
                                    <a:pt x="1117" y="94"/>
                                    <a:pt x="1123" y="94"/>
                                  </a:cubicBezTo>
                                  <a:cubicBezTo>
                                    <a:pt x="1129" y="94"/>
                                    <a:pt x="1133" y="93"/>
                                    <a:pt x="1136" y="91"/>
                                  </a:cubicBezTo>
                                  <a:cubicBezTo>
                                    <a:pt x="1138" y="88"/>
                                    <a:pt x="1140" y="85"/>
                                    <a:pt x="1140" y="82"/>
                                  </a:cubicBezTo>
                                  <a:cubicBezTo>
                                    <a:pt x="1140" y="79"/>
                                    <a:pt x="1139" y="77"/>
                                    <a:pt x="1136" y="76"/>
                                  </a:cubicBezTo>
                                  <a:cubicBezTo>
                                    <a:pt x="1134" y="74"/>
                                    <a:pt x="1130" y="73"/>
                                    <a:pt x="1123" y="71"/>
                                  </a:cubicBezTo>
                                  <a:cubicBezTo>
                                    <a:pt x="1114" y="69"/>
                                    <a:pt x="1107" y="67"/>
                                    <a:pt x="1104" y="65"/>
                                  </a:cubicBezTo>
                                  <a:cubicBezTo>
                                    <a:pt x="1100" y="63"/>
                                    <a:pt x="1098" y="61"/>
                                    <a:pt x="1096" y="58"/>
                                  </a:cubicBezTo>
                                  <a:cubicBezTo>
                                    <a:pt x="1094" y="55"/>
                                    <a:pt x="1093" y="52"/>
                                    <a:pt x="1093" y="48"/>
                                  </a:cubicBezTo>
                                  <a:cubicBezTo>
                                    <a:pt x="1093" y="45"/>
                                    <a:pt x="1094" y="42"/>
                                    <a:pt x="1095" y="39"/>
                                  </a:cubicBezTo>
                                  <a:cubicBezTo>
                                    <a:pt x="1097" y="36"/>
                                    <a:pt x="1099" y="34"/>
                                    <a:pt x="1101" y="32"/>
                                  </a:cubicBezTo>
                                  <a:cubicBezTo>
                                    <a:pt x="1103" y="30"/>
                                    <a:pt x="1106" y="29"/>
                                    <a:pt x="1110" y="28"/>
                                  </a:cubicBezTo>
                                  <a:cubicBezTo>
                                    <a:pt x="1113" y="27"/>
                                    <a:pt x="1117" y="27"/>
                                    <a:pt x="1120" y="27"/>
                                  </a:cubicBezTo>
                                  <a:cubicBezTo>
                                    <a:pt x="1126" y="27"/>
                                    <a:pt x="1131" y="27"/>
                                    <a:pt x="1136" y="29"/>
                                  </a:cubicBezTo>
                                  <a:cubicBezTo>
                                    <a:pt x="1140" y="31"/>
                                    <a:pt x="1144" y="33"/>
                                    <a:pt x="1146" y="36"/>
                                  </a:cubicBezTo>
                                  <a:cubicBezTo>
                                    <a:pt x="1148" y="39"/>
                                    <a:pt x="1149" y="43"/>
                                    <a:pt x="1150" y="47"/>
                                  </a:cubicBezTo>
                                  <a:lnTo>
                                    <a:pt x="1138" y="49"/>
                                  </a:lnTo>
                                  <a:cubicBezTo>
                                    <a:pt x="1137" y="45"/>
                                    <a:pt x="1135" y="42"/>
                                    <a:pt x="1133" y="40"/>
                                  </a:cubicBezTo>
                                  <a:cubicBezTo>
                                    <a:pt x="1130" y="38"/>
                                    <a:pt x="1126" y="37"/>
                                    <a:pt x="1121" y="37"/>
                                  </a:cubicBezTo>
                                  <a:cubicBezTo>
                                    <a:pt x="1116" y="37"/>
                                    <a:pt x="1111" y="38"/>
                                    <a:pt x="1109" y="40"/>
                                  </a:cubicBezTo>
                                  <a:cubicBezTo>
                                    <a:pt x="1106" y="42"/>
                                    <a:pt x="1105" y="44"/>
                                    <a:pt x="1105" y="47"/>
                                  </a:cubicBezTo>
                                  <a:cubicBezTo>
                                    <a:pt x="1105" y="48"/>
                                    <a:pt x="1106" y="50"/>
                                    <a:pt x="1107" y="51"/>
                                  </a:cubicBezTo>
                                  <a:cubicBezTo>
                                    <a:pt x="1108" y="52"/>
                                    <a:pt x="1109" y="53"/>
                                    <a:pt x="1112" y="54"/>
                                  </a:cubicBezTo>
                                  <a:cubicBezTo>
                                    <a:pt x="1113" y="55"/>
                                    <a:pt x="1117" y="56"/>
                                    <a:pt x="1123" y="58"/>
                                  </a:cubicBezTo>
                                  <a:cubicBezTo>
                                    <a:pt x="1132" y="60"/>
                                    <a:pt x="1138" y="62"/>
                                    <a:pt x="1142" y="63"/>
                                  </a:cubicBezTo>
                                  <a:cubicBezTo>
                                    <a:pt x="1145" y="65"/>
                                    <a:pt x="1148" y="67"/>
                                    <a:pt x="1150" y="70"/>
                                  </a:cubicBezTo>
                                  <a:cubicBezTo>
                                    <a:pt x="1152" y="73"/>
                                    <a:pt x="1153" y="77"/>
                                    <a:pt x="1153" y="81"/>
                                  </a:cubicBezTo>
                                  <a:cubicBezTo>
                                    <a:pt x="1153" y="85"/>
                                    <a:pt x="1152" y="89"/>
                                    <a:pt x="1149" y="93"/>
                                  </a:cubicBezTo>
                                  <a:cubicBezTo>
                                    <a:pt x="1147" y="97"/>
                                    <a:pt x="1143" y="99"/>
                                    <a:pt x="1139" y="101"/>
                                  </a:cubicBezTo>
                                  <a:cubicBezTo>
                                    <a:pt x="1134" y="104"/>
                                    <a:pt x="1129" y="105"/>
                                    <a:pt x="1123" y="105"/>
                                  </a:cubicBezTo>
                                  <a:cubicBezTo>
                                    <a:pt x="1113" y="105"/>
                                    <a:pt x="1106" y="103"/>
                                    <a:pt x="1101" y="99"/>
                                  </a:cubicBezTo>
                                  <a:cubicBezTo>
                                    <a:pt x="1096" y="94"/>
                                    <a:pt x="1092" y="88"/>
                                    <a:pt x="1091" y="81"/>
                                  </a:cubicBezTo>
                                  <a:close/>
                                  <a:moveTo>
                                    <a:pt x="1196" y="92"/>
                                  </a:moveTo>
                                  <a:lnTo>
                                    <a:pt x="1197" y="103"/>
                                  </a:lnTo>
                                  <a:cubicBezTo>
                                    <a:pt x="1194" y="103"/>
                                    <a:pt x="1191" y="104"/>
                                    <a:pt x="1188" y="104"/>
                                  </a:cubicBezTo>
                                  <a:cubicBezTo>
                                    <a:pt x="1183" y="104"/>
                                    <a:pt x="1180" y="103"/>
                                    <a:pt x="1177" y="102"/>
                                  </a:cubicBezTo>
                                  <a:cubicBezTo>
                                    <a:pt x="1175" y="100"/>
                                    <a:pt x="1173" y="98"/>
                                    <a:pt x="1172" y="96"/>
                                  </a:cubicBezTo>
                                  <a:cubicBezTo>
                                    <a:pt x="1171" y="94"/>
                                    <a:pt x="1170" y="89"/>
                                    <a:pt x="1170" y="81"/>
                                  </a:cubicBezTo>
                                  <a:lnTo>
                                    <a:pt x="1170" y="38"/>
                                  </a:lnTo>
                                  <a:lnTo>
                                    <a:pt x="1161" y="38"/>
                                  </a:lnTo>
                                  <a:lnTo>
                                    <a:pt x="1161" y="28"/>
                                  </a:lnTo>
                                  <a:lnTo>
                                    <a:pt x="1170" y="28"/>
                                  </a:lnTo>
                                  <a:lnTo>
                                    <a:pt x="1170" y="10"/>
                                  </a:lnTo>
                                  <a:lnTo>
                                    <a:pt x="1183" y="2"/>
                                  </a:lnTo>
                                  <a:lnTo>
                                    <a:pt x="1183" y="28"/>
                                  </a:lnTo>
                                  <a:lnTo>
                                    <a:pt x="1196" y="28"/>
                                  </a:lnTo>
                                  <a:lnTo>
                                    <a:pt x="1196" y="38"/>
                                  </a:lnTo>
                                  <a:lnTo>
                                    <a:pt x="1183" y="38"/>
                                  </a:lnTo>
                                  <a:lnTo>
                                    <a:pt x="1183" y="82"/>
                                  </a:lnTo>
                                  <a:cubicBezTo>
                                    <a:pt x="1183" y="85"/>
                                    <a:pt x="1183" y="88"/>
                                    <a:pt x="1183" y="89"/>
                                  </a:cubicBezTo>
                                  <a:cubicBezTo>
                                    <a:pt x="1184" y="90"/>
                                    <a:pt x="1185" y="91"/>
                                    <a:pt x="1186" y="91"/>
                                  </a:cubicBezTo>
                                  <a:cubicBezTo>
                                    <a:pt x="1187" y="92"/>
                                    <a:pt x="1188" y="92"/>
                                    <a:pt x="1190" y="92"/>
                                  </a:cubicBezTo>
                                  <a:cubicBezTo>
                                    <a:pt x="1191" y="92"/>
                                    <a:pt x="1193" y="92"/>
                                    <a:pt x="1196" y="92"/>
                                  </a:cubicBezTo>
                                  <a:close/>
                                  <a:moveTo>
                                    <a:pt x="1208" y="103"/>
                                  </a:moveTo>
                                  <a:lnTo>
                                    <a:pt x="1208" y="28"/>
                                  </a:lnTo>
                                  <a:lnTo>
                                    <a:pt x="1219" y="28"/>
                                  </a:lnTo>
                                  <a:lnTo>
                                    <a:pt x="1219" y="40"/>
                                  </a:lnTo>
                                  <a:cubicBezTo>
                                    <a:pt x="1222" y="34"/>
                                    <a:pt x="1225" y="31"/>
                                    <a:pt x="1227" y="29"/>
                                  </a:cubicBezTo>
                                  <a:cubicBezTo>
                                    <a:pt x="1230" y="27"/>
                                    <a:pt x="1232" y="27"/>
                                    <a:pt x="1235" y="27"/>
                                  </a:cubicBezTo>
                                  <a:cubicBezTo>
                                    <a:pt x="1240" y="27"/>
                                    <a:pt x="1244" y="28"/>
                                    <a:pt x="1248" y="31"/>
                                  </a:cubicBezTo>
                                  <a:lnTo>
                                    <a:pt x="1244" y="42"/>
                                  </a:lnTo>
                                  <a:cubicBezTo>
                                    <a:pt x="1241" y="40"/>
                                    <a:pt x="1238" y="40"/>
                                    <a:pt x="1235" y="40"/>
                                  </a:cubicBezTo>
                                  <a:cubicBezTo>
                                    <a:pt x="1232" y="40"/>
                                    <a:pt x="1229" y="40"/>
                                    <a:pt x="1227" y="42"/>
                                  </a:cubicBezTo>
                                  <a:cubicBezTo>
                                    <a:pt x="1225" y="44"/>
                                    <a:pt x="1224" y="46"/>
                                    <a:pt x="1223" y="49"/>
                                  </a:cubicBezTo>
                                  <a:cubicBezTo>
                                    <a:pt x="1221" y="54"/>
                                    <a:pt x="1220" y="58"/>
                                    <a:pt x="1220" y="64"/>
                                  </a:cubicBezTo>
                                  <a:lnTo>
                                    <a:pt x="1220" y="103"/>
                                  </a:lnTo>
                                  <a:lnTo>
                                    <a:pt x="1220" y="103"/>
                                  </a:lnTo>
                                  <a:lnTo>
                                    <a:pt x="1208" y="103"/>
                                  </a:lnTo>
                                  <a:close/>
                                  <a:moveTo>
                                    <a:pt x="1305" y="94"/>
                                  </a:moveTo>
                                  <a:cubicBezTo>
                                    <a:pt x="1300" y="98"/>
                                    <a:pt x="1295" y="100"/>
                                    <a:pt x="1291" y="102"/>
                                  </a:cubicBezTo>
                                  <a:cubicBezTo>
                                    <a:pt x="1287" y="104"/>
                                    <a:pt x="1282" y="105"/>
                                    <a:pt x="1277" y="105"/>
                                  </a:cubicBezTo>
                                  <a:cubicBezTo>
                                    <a:pt x="1269" y="105"/>
                                    <a:pt x="1263" y="103"/>
                                    <a:pt x="1258" y="99"/>
                                  </a:cubicBezTo>
                                  <a:cubicBezTo>
                                    <a:pt x="1254" y="95"/>
                                    <a:pt x="1252" y="89"/>
                                    <a:pt x="1252" y="83"/>
                                  </a:cubicBezTo>
                                  <a:cubicBezTo>
                                    <a:pt x="1252" y="80"/>
                                    <a:pt x="1252" y="76"/>
                                    <a:pt x="1254" y="73"/>
                                  </a:cubicBezTo>
                                  <a:cubicBezTo>
                                    <a:pt x="1256" y="70"/>
                                    <a:pt x="1258" y="68"/>
                                    <a:pt x="1261" y="66"/>
                                  </a:cubicBezTo>
                                  <a:cubicBezTo>
                                    <a:pt x="1263" y="64"/>
                                    <a:pt x="1266" y="63"/>
                                    <a:pt x="1270" y="62"/>
                                  </a:cubicBezTo>
                                  <a:cubicBezTo>
                                    <a:pt x="1272" y="61"/>
                                    <a:pt x="1276" y="60"/>
                                    <a:pt x="1281" y="60"/>
                                  </a:cubicBezTo>
                                  <a:cubicBezTo>
                                    <a:pt x="1291" y="59"/>
                                    <a:pt x="1299" y="57"/>
                                    <a:pt x="1304" y="55"/>
                                  </a:cubicBezTo>
                                  <a:cubicBezTo>
                                    <a:pt x="1304" y="54"/>
                                    <a:pt x="1304" y="53"/>
                                    <a:pt x="1304" y="52"/>
                                  </a:cubicBezTo>
                                  <a:cubicBezTo>
                                    <a:pt x="1304" y="47"/>
                                    <a:pt x="1302" y="43"/>
                                    <a:pt x="1300" y="41"/>
                                  </a:cubicBezTo>
                                  <a:cubicBezTo>
                                    <a:pt x="1297" y="38"/>
                                    <a:pt x="1292" y="37"/>
                                    <a:pt x="1286" y="37"/>
                                  </a:cubicBezTo>
                                  <a:cubicBezTo>
                                    <a:pt x="1280" y="37"/>
                                    <a:pt x="1275" y="38"/>
                                    <a:pt x="1272" y="40"/>
                                  </a:cubicBezTo>
                                  <a:cubicBezTo>
                                    <a:pt x="1270" y="42"/>
                                    <a:pt x="1268" y="46"/>
                                    <a:pt x="1266" y="51"/>
                                  </a:cubicBezTo>
                                  <a:lnTo>
                                    <a:pt x="1254" y="49"/>
                                  </a:lnTo>
                                  <a:cubicBezTo>
                                    <a:pt x="1255" y="44"/>
                                    <a:pt x="1257" y="40"/>
                                    <a:pt x="1259" y="37"/>
                                  </a:cubicBezTo>
                                  <a:cubicBezTo>
                                    <a:pt x="1262" y="33"/>
                                    <a:pt x="1266" y="31"/>
                                    <a:pt x="1271" y="29"/>
                                  </a:cubicBezTo>
                                  <a:cubicBezTo>
                                    <a:pt x="1275" y="27"/>
                                    <a:pt x="1281" y="27"/>
                                    <a:pt x="1287" y="27"/>
                                  </a:cubicBezTo>
                                  <a:cubicBezTo>
                                    <a:pt x="1294" y="27"/>
                                    <a:pt x="1299" y="27"/>
                                    <a:pt x="1303" y="29"/>
                                  </a:cubicBezTo>
                                  <a:cubicBezTo>
                                    <a:pt x="1307" y="30"/>
                                    <a:pt x="1310" y="32"/>
                                    <a:pt x="1312" y="34"/>
                                  </a:cubicBezTo>
                                  <a:cubicBezTo>
                                    <a:pt x="1314" y="37"/>
                                    <a:pt x="1315" y="40"/>
                                    <a:pt x="1316" y="43"/>
                                  </a:cubicBezTo>
                                  <a:cubicBezTo>
                                    <a:pt x="1316" y="45"/>
                                    <a:pt x="1316" y="49"/>
                                    <a:pt x="1316" y="55"/>
                                  </a:cubicBezTo>
                                  <a:lnTo>
                                    <a:pt x="1316" y="72"/>
                                  </a:lnTo>
                                  <a:cubicBezTo>
                                    <a:pt x="1316" y="83"/>
                                    <a:pt x="1317" y="91"/>
                                    <a:pt x="1317" y="94"/>
                                  </a:cubicBezTo>
                                  <a:cubicBezTo>
                                    <a:pt x="1318" y="97"/>
                                    <a:pt x="1319" y="100"/>
                                    <a:pt x="1320" y="103"/>
                                  </a:cubicBezTo>
                                  <a:lnTo>
                                    <a:pt x="1307" y="103"/>
                                  </a:lnTo>
                                  <a:cubicBezTo>
                                    <a:pt x="1306" y="100"/>
                                    <a:pt x="1305" y="97"/>
                                    <a:pt x="1305" y="94"/>
                                  </a:cubicBezTo>
                                  <a:close/>
                                  <a:moveTo>
                                    <a:pt x="1304" y="65"/>
                                  </a:moveTo>
                                  <a:cubicBezTo>
                                    <a:pt x="1299" y="67"/>
                                    <a:pt x="1292" y="69"/>
                                    <a:pt x="1283" y="70"/>
                                  </a:cubicBezTo>
                                  <a:cubicBezTo>
                                    <a:pt x="1278" y="71"/>
                                    <a:pt x="1274" y="72"/>
                                    <a:pt x="1272" y="73"/>
                                  </a:cubicBezTo>
                                  <a:cubicBezTo>
                                    <a:pt x="1270" y="74"/>
                                    <a:pt x="1268" y="75"/>
                                    <a:pt x="1267" y="77"/>
                                  </a:cubicBezTo>
                                  <a:cubicBezTo>
                                    <a:pt x="1266" y="79"/>
                                    <a:pt x="1265" y="81"/>
                                    <a:pt x="1265" y="83"/>
                                  </a:cubicBezTo>
                                  <a:cubicBezTo>
                                    <a:pt x="1265" y="86"/>
                                    <a:pt x="1266" y="89"/>
                                    <a:pt x="1269" y="91"/>
                                  </a:cubicBezTo>
                                  <a:cubicBezTo>
                                    <a:pt x="1271" y="94"/>
                                    <a:pt x="1275" y="95"/>
                                    <a:pt x="1280" y="95"/>
                                  </a:cubicBezTo>
                                  <a:cubicBezTo>
                                    <a:pt x="1285" y="95"/>
                                    <a:pt x="1289" y="94"/>
                                    <a:pt x="1293" y="91"/>
                                  </a:cubicBezTo>
                                  <a:cubicBezTo>
                                    <a:pt x="1297" y="89"/>
                                    <a:pt x="1300" y="86"/>
                                    <a:pt x="1302" y="83"/>
                                  </a:cubicBezTo>
                                  <a:cubicBezTo>
                                    <a:pt x="1303" y="80"/>
                                    <a:pt x="1304" y="76"/>
                                    <a:pt x="1304" y="70"/>
                                  </a:cubicBezTo>
                                  <a:lnTo>
                                    <a:pt x="1304" y="70"/>
                                  </a:lnTo>
                                  <a:lnTo>
                                    <a:pt x="1304" y="65"/>
                                  </a:lnTo>
                                  <a:close/>
                                  <a:moveTo>
                                    <a:pt x="1336" y="103"/>
                                  </a:moveTo>
                                  <a:lnTo>
                                    <a:pt x="1336" y="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1348" y="103"/>
                                  </a:lnTo>
                                  <a:lnTo>
                                    <a:pt x="1348" y="103"/>
                                  </a:lnTo>
                                  <a:lnTo>
                                    <a:pt x="1336" y="103"/>
                                  </a:lnTo>
                                  <a:close/>
                                  <a:moveTo>
                                    <a:pt x="1368" y="14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81" y="0"/>
                                  </a:lnTo>
                                  <a:lnTo>
                                    <a:pt x="1381" y="14"/>
                                  </a:lnTo>
                                  <a:lnTo>
                                    <a:pt x="1381" y="14"/>
                                  </a:lnTo>
                                  <a:lnTo>
                                    <a:pt x="1368" y="14"/>
                                  </a:lnTo>
                                  <a:close/>
                                  <a:moveTo>
                                    <a:pt x="1368" y="103"/>
                                  </a:moveTo>
                                  <a:lnTo>
                                    <a:pt x="1368" y="28"/>
                                  </a:lnTo>
                                  <a:lnTo>
                                    <a:pt x="1381" y="28"/>
                                  </a:lnTo>
                                  <a:lnTo>
                                    <a:pt x="1381" y="103"/>
                                  </a:lnTo>
                                  <a:lnTo>
                                    <a:pt x="1381" y="103"/>
                                  </a:lnTo>
                                  <a:lnTo>
                                    <a:pt x="1368" y="103"/>
                                  </a:lnTo>
                                  <a:close/>
                                  <a:moveTo>
                                    <a:pt x="1449" y="94"/>
                                  </a:moveTo>
                                  <a:cubicBezTo>
                                    <a:pt x="1444" y="98"/>
                                    <a:pt x="1439" y="100"/>
                                    <a:pt x="1435" y="102"/>
                                  </a:cubicBezTo>
                                  <a:cubicBezTo>
                                    <a:pt x="1431" y="104"/>
                                    <a:pt x="1426" y="105"/>
                                    <a:pt x="1421" y="105"/>
                                  </a:cubicBezTo>
                                  <a:cubicBezTo>
                                    <a:pt x="1413" y="105"/>
                                    <a:pt x="1407" y="103"/>
                                    <a:pt x="1402" y="99"/>
                                  </a:cubicBezTo>
                                  <a:cubicBezTo>
                                    <a:pt x="1398" y="95"/>
                                    <a:pt x="1396" y="89"/>
                                    <a:pt x="1396" y="83"/>
                                  </a:cubicBezTo>
                                  <a:cubicBezTo>
                                    <a:pt x="1396" y="80"/>
                                    <a:pt x="1396" y="76"/>
                                    <a:pt x="1398" y="73"/>
                                  </a:cubicBezTo>
                                  <a:cubicBezTo>
                                    <a:pt x="1400" y="70"/>
                                    <a:pt x="1402" y="68"/>
                                    <a:pt x="1405" y="66"/>
                                  </a:cubicBezTo>
                                  <a:cubicBezTo>
                                    <a:pt x="1407" y="64"/>
                                    <a:pt x="1410" y="63"/>
                                    <a:pt x="1414" y="62"/>
                                  </a:cubicBezTo>
                                  <a:cubicBezTo>
                                    <a:pt x="1416" y="61"/>
                                    <a:pt x="1420" y="60"/>
                                    <a:pt x="1425" y="60"/>
                                  </a:cubicBezTo>
                                  <a:cubicBezTo>
                                    <a:pt x="1435" y="59"/>
                                    <a:pt x="1443" y="57"/>
                                    <a:pt x="1448" y="55"/>
                                  </a:cubicBezTo>
                                  <a:cubicBezTo>
                                    <a:pt x="1448" y="54"/>
                                    <a:pt x="1448" y="53"/>
                                    <a:pt x="1448" y="52"/>
                                  </a:cubicBezTo>
                                  <a:cubicBezTo>
                                    <a:pt x="1448" y="47"/>
                                    <a:pt x="1446" y="43"/>
                                    <a:pt x="1444" y="41"/>
                                  </a:cubicBezTo>
                                  <a:cubicBezTo>
                                    <a:pt x="1441" y="38"/>
                                    <a:pt x="1436" y="37"/>
                                    <a:pt x="1430" y="37"/>
                                  </a:cubicBezTo>
                                  <a:cubicBezTo>
                                    <a:pt x="1424" y="37"/>
                                    <a:pt x="1419" y="38"/>
                                    <a:pt x="1416" y="40"/>
                                  </a:cubicBezTo>
                                  <a:cubicBezTo>
                                    <a:pt x="1414" y="42"/>
                                    <a:pt x="1412" y="46"/>
                                    <a:pt x="1410" y="51"/>
                                  </a:cubicBezTo>
                                  <a:lnTo>
                                    <a:pt x="1398" y="49"/>
                                  </a:lnTo>
                                  <a:cubicBezTo>
                                    <a:pt x="1399" y="44"/>
                                    <a:pt x="1401" y="40"/>
                                    <a:pt x="1403" y="37"/>
                                  </a:cubicBezTo>
                                  <a:cubicBezTo>
                                    <a:pt x="1406" y="33"/>
                                    <a:pt x="1410" y="31"/>
                                    <a:pt x="1415" y="29"/>
                                  </a:cubicBezTo>
                                  <a:cubicBezTo>
                                    <a:pt x="1419" y="27"/>
                                    <a:pt x="1425" y="27"/>
                                    <a:pt x="1431" y="27"/>
                                  </a:cubicBezTo>
                                  <a:cubicBezTo>
                                    <a:pt x="1438" y="27"/>
                                    <a:pt x="1443" y="27"/>
                                    <a:pt x="1447" y="29"/>
                                  </a:cubicBezTo>
                                  <a:cubicBezTo>
                                    <a:pt x="1451" y="30"/>
                                    <a:pt x="1454" y="32"/>
                                    <a:pt x="1456" y="34"/>
                                  </a:cubicBezTo>
                                  <a:cubicBezTo>
                                    <a:pt x="1458" y="37"/>
                                    <a:pt x="1459" y="40"/>
                                    <a:pt x="1460" y="43"/>
                                  </a:cubicBezTo>
                                  <a:cubicBezTo>
                                    <a:pt x="1460" y="45"/>
                                    <a:pt x="1460" y="49"/>
                                    <a:pt x="1460" y="55"/>
                                  </a:cubicBezTo>
                                  <a:lnTo>
                                    <a:pt x="1460" y="72"/>
                                  </a:lnTo>
                                  <a:cubicBezTo>
                                    <a:pt x="1460" y="83"/>
                                    <a:pt x="1461" y="91"/>
                                    <a:pt x="1461" y="94"/>
                                  </a:cubicBezTo>
                                  <a:cubicBezTo>
                                    <a:pt x="1462" y="97"/>
                                    <a:pt x="1463" y="100"/>
                                    <a:pt x="1464" y="103"/>
                                  </a:cubicBezTo>
                                  <a:lnTo>
                                    <a:pt x="1451" y="103"/>
                                  </a:lnTo>
                                  <a:cubicBezTo>
                                    <a:pt x="1450" y="100"/>
                                    <a:pt x="1449" y="97"/>
                                    <a:pt x="1449" y="94"/>
                                  </a:cubicBezTo>
                                  <a:close/>
                                  <a:moveTo>
                                    <a:pt x="1448" y="65"/>
                                  </a:moveTo>
                                  <a:cubicBezTo>
                                    <a:pt x="1443" y="67"/>
                                    <a:pt x="1436" y="69"/>
                                    <a:pt x="1427" y="70"/>
                                  </a:cubicBezTo>
                                  <a:cubicBezTo>
                                    <a:pt x="1422" y="71"/>
                                    <a:pt x="1418" y="72"/>
                                    <a:pt x="1416" y="73"/>
                                  </a:cubicBezTo>
                                  <a:cubicBezTo>
                                    <a:pt x="1414" y="74"/>
                                    <a:pt x="1412" y="75"/>
                                    <a:pt x="1411" y="77"/>
                                  </a:cubicBezTo>
                                  <a:cubicBezTo>
                                    <a:pt x="1410" y="79"/>
                                    <a:pt x="1409" y="81"/>
                                    <a:pt x="1409" y="83"/>
                                  </a:cubicBezTo>
                                  <a:cubicBezTo>
                                    <a:pt x="1409" y="86"/>
                                    <a:pt x="1410" y="89"/>
                                    <a:pt x="1413" y="91"/>
                                  </a:cubicBezTo>
                                  <a:cubicBezTo>
                                    <a:pt x="1415" y="94"/>
                                    <a:pt x="1419" y="95"/>
                                    <a:pt x="1424" y="95"/>
                                  </a:cubicBezTo>
                                  <a:cubicBezTo>
                                    <a:pt x="1429" y="95"/>
                                    <a:pt x="1433" y="94"/>
                                    <a:pt x="1437" y="91"/>
                                  </a:cubicBezTo>
                                  <a:cubicBezTo>
                                    <a:pt x="1441" y="89"/>
                                    <a:pt x="1444" y="86"/>
                                    <a:pt x="1446" y="83"/>
                                  </a:cubicBezTo>
                                  <a:cubicBezTo>
                                    <a:pt x="1447" y="80"/>
                                    <a:pt x="1448" y="76"/>
                                    <a:pt x="1448" y="70"/>
                                  </a:cubicBezTo>
                                  <a:lnTo>
                                    <a:pt x="1448" y="70"/>
                                  </a:lnTo>
                                  <a:lnTo>
                                    <a:pt x="1448" y="65"/>
                                  </a:lnTo>
                                  <a:close/>
                                  <a:moveTo>
                                    <a:pt x="1521" y="103"/>
                                  </a:moveTo>
                                  <a:lnTo>
                                    <a:pt x="1521" y="0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535" y="91"/>
                                  </a:lnTo>
                                  <a:lnTo>
                                    <a:pt x="1585" y="91"/>
                                  </a:lnTo>
                                  <a:lnTo>
                                    <a:pt x="1585" y="103"/>
                                  </a:lnTo>
                                  <a:lnTo>
                                    <a:pt x="1585" y="103"/>
                                  </a:lnTo>
                                  <a:lnTo>
                                    <a:pt x="1521" y="103"/>
                                  </a:lnTo>
                                  <a:close/>
                                  <a:moveTo>
                                    <a:pt x="1628" y="92"/>
                                  </a:moveTo>
                                  <a:lnTo>
                                    <a:pt x="1630" y="103"/>
                                  </a:lnTo>
                                  <a:cubicBezTo>
                                    <a:pt x="1626" y="103"/>
                                    <a:pt x="1623" y="104"/>
                                    <a:pt x="1620" y="104"/>
                                  </a:cubicBezTo>
                                  <a:cubicBezTo>
                                    <a:pt x="1615" y="104"/>
                                    <a:pt x="1612" y="103"/>
                                    <a:pt x="1609" y="102"/>
                                  </a:cubicBezTo>
                                  <a:cubicBezTo>
                                    <a:pt x="1607" y="100"/>
                                    <a:pt x="1605" y="98"/>
                                    <a:pt x="1604" y="96"/>
                                  </a:cubicBezTo>
                                  <a:cubicBezTo>
                                    <a:pt x="1603" y="94"/>
                                    <a:pt x="1602" y="89"/>
                                    <a:pt x="1602" y="81"/>
                                  </a:cubicBezTo>
                                  <a:lnTo>
                                    <a:pt x="1602" y="38"/>
                                  </a:lnTo>
                                  <a:lnTo>
                                    <a:pt x="1593" y="38"/>
                                  </a:lnTo>
                                  <a:lnTo>
                                    <a:pt x="1593" y="28"/>
                                  </a:lnTo>
                                  <a:lnTo>
                                    <a:pt x="1602" y="28"/>
                                  </a:lnTo>
                                  <a:lnTo>
                                    <a:pt x="1602" y="10"/>
                                  </a:lnTo>
                                  <a:lnTo>
                                    <a:pt x="1615" y="2"/>
                                  </a:lnTo>
                                  <a:lnTo>
                                    <a:pt x="1615" y="28"/>
                                  </a:lnTo>
                                  <a:lnTo>
                                    <a:pt x="1628" y="28"/>
                                  </a:lnTo>
                                  <a:lnTo>
                                    <a:pt x="1628" y="38"/>
                                  </a:lnTo>
                                  <a:lnTo>
                                    <a:pt x="1615" y="38"/>
                                  </a:lnTo>
                                  <a:lnTo>
                                    <a:pt x="1615" y="82"/>
                                  </a:lnTo>
                                  <a:cubicBezTo>
                                    <a:pt x="1615" y="85"/>
                                    <a:pt x="1615" y="88"/>
                                    <a:pt x="1616" y="89"/>
                                  </a:cubicBezTo>
                                  <a:cubicBezTo>
                                    <a:pt x="1616" y="90"/>
                                    <a:pt x="1617" y="91"/>
                                    <a:pt x="1618" y="91"/>
                                  </a:cubicBezTo>
                                  <a:cubicBezTo>
                                    <a:pt x="1619" y="92"/>
                                    <a:pt x="1620" y="92"/>
                                    <a:pt x="1622" y="92"/>
                                  </a:cubicBezTo>
                                  <a:cubicBezTo>
                                    <a:pt x="1624" y="92"/>
                                    <a:pt x="1625" y="92"/>
                                    <a:pt x="1628" y="92"/>
                                  </a:cubicBezTo>
                                  <a:close/>
                                  <a:moveTo>
                                    <a:pt x="1689" y="103"/>
                                  </a:moveTo>
                                  <a:lnTo>
                                    <a:pt x="1689" y="93"/>
                                  </a:lnTo>
                                  <a:cubicBezTo>
                                    <a:pt x="1684" y="101"/>
                                    <a:pt x="1677" y="105"/>
                                    <a:pt x="1668" y="105"/>
                                  </a:cubicBezTo>
                                  <a:cubicBezTo>
                                    <a:pt x="1662" y="105"/>
                                    <a:pt x="1656" y="103"/>
                                    <a:pt x="1651" y="100"/>
                                  </a:cubicBezTo>
                                  <a:cubicBezTo>
                                    <a:pt x="1646" y="96"/>
                                    <a:pt x="1642" y="92"/>
                                    <a:pt x="1640" y="86"/>
                                  </a:cubicBezTo>
                                  <a:cubicBezTo>
                                    <a:pt x="1637" y="80"/>
                                    <a:pt x="1636" y="73"/>
                                    <a:pt x="1636" y="66"/>
                                  </a:cubicBezTo>
                                  <a:cubicBezTo>
                                    <a:pt x="1636" y="58"/>
                                    <a:pt x="1637" y="51"/>
                                    <a:pt x="1639" y="45"/>
                                  </a:cubicBezTo>
                                  <a:cubicBezTo>
                                    <a:pt x="1642" y="39"/>
                                    <a:pt x="1645" y="35"/>
                                    <a:pt x="1650" y="31"/>
                                  </a:cubicBezTo>
                                  <a:cubicBezTo>
                                    <a:pt x="1655" y="28"/>
                                    <a:pt x="1661" y="27"/>
                                    <a:pt x="1667" y="27"/>
                                  </a:cubicBezTo>
                                  <a:cubicBezTo>
                                    <a:pt x="1672" y="27"/>
                                    <a:pt x="1676" y="27"/>
                                    <a:pt x="1679" y="29"/>
                                  </a:cubicBezTo>
                                  <a:cubicBezTo>
                                    <a:pt x="1683" y="31"/>
                                    <a:pt x="1685" y="34"/>
                                    <a:pt x="1688" y="37"/>
                                  </a:cubicBezTo>
                                  <a:lnTo>
                                    <a:pt x="1688" y="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1700" y="103"/>
                                  </a:lnTo>
                                  <a:lnTo>
                                    <a:pt x="1700" y="103"/>
                                  </a:lnTo>
                                  <a:lnTo>
                                    <a:pt x="1689" y="103"/>
                                  </a:lnTo>
                                  <a:close/>
                                  <a:moveTo>
                                    <a:pt x="1649" y="66"/>
                                  </a:moveTo>
                                  <a:cubicBezTo>
                                    <a:pt x="1649" y="75"/>
                                    <a:pt x="1651" y="82"/>
                                    <a:pt x="1655" y="87"/>
                                  </a:cubicBezTo>
                                  <a:cubicBezTo>
                                    <a:pt x="1659" y="92"/>
                                    <a:pt x="1663" y="94"/>
                                    <a:pt x="1669" y="94"/>
                                  </a:cubicBezTo>
                                  <a:cubicBezTo>
                                    <a:pt x="1674" y="94"/>
                                    <a:pt x="1679" y="92"/>
                                    <a:pt x="1683" y="87"/>
                                  </a:cubicBezTo>
                                  <a:cubicBezTo>
                                    <a:pt x="1687" y="83"/>
                                    <a:pt x="1689" y="76"/>
                                    <a:pt x="1689" y="67"/>
                                  </a:cubicBezTo>
                                  <a:cubicBezTo>
                                    <a:pt x="1689" y="56"/>
                                    <a:pt x="1687" y="49"/>
                                    <a:pt x="1683" y="44"/>
                                  </a:cubicBezTo>
                                  <a:cubicBezTo>
                                    <a:pt x="1679" y="39"/>
                                    <a:pt x="1674" y="37"/>
                                    <a:pt x="1668" y="37"/>
                                  </a:cubicBezTo>
                                  <a:cubicBezTo>
                                    <a:pt x="1663" y="37"/>
                                    <a:pt x="1658" y="39"/>
                                    <a:pt x="1654" y="44"/>
                                  </a:cubicBezTo>
                                  <a:cubicBezTo>
                                    <a:pt x="1650" y="48"/>
                                    <a:pt x="1649" y="56"/>
                                    <a:pt x="1649" y="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5313045" y="10103485"/>
                              <a:ext cx="1057910" cy="84455"/>
                            </a:xfrm>
                            <a:custGeom>
                              <a:avLst/>
                              <a:gdLst>
                                <a:gd name="T0" fmla="*/ 69 w 1332"/>
                                <a:gd name="T1" fmla="*/ 73 h 106"/>
                                <a:gd name="T2" fmla="*/ 65 w 1332"/>
                                <a:gd name="T3" fmla="*/ 62 h 106"/>
                                <a:gd name="T4" fmla="*/ 107 w 1332"/>
                                <a:gd name="T5" fmla="*/ 104 h 106"/>
                                <a:gd name="T6" fmla="*/ 177 w 1332"/>
                                <a:gd name="T7" fmla="*/ 40 h 106"/>
                                <a:gd name="T8" fmla="*/ 163 w 1332"/>
                                <a:gd name="T9" fmla="*/ 102 h 106"/>
                                <a:gd name="T10" fmla="*/ 156 w 1332"/>
                                <a:gd name="T11" fmla="*/ 43 h 106"/>
                                <a:gd name="T12" fmla="*/ 121 w 1332"/>
                                <a:gd name="T13" fmla="*/ 13 h 106"/>
                                <a:gd name="T14" fmla="*/ 164 w 1332"/>
                                <a:gd name="T15" fmla="*/ 88 h 106"/>
                                <a:gd name="T16" fmla="*/ 121 w 1332"/>
                                <a:gd name="T17" fmla="*/ 56 h 106"/>
                                <a:gd name="T18" fmla="*/ 272 w 1332"/>
                                <a:gd name="T19" fmla="*/ 82 h 106"/>
                                <a:gd name="T20" fmla="*/ 217 w 1332"/>
                                <a:gd name="T21" fmla="*/ 104 h 106"/>
                                <a:gd name="T22" fmla="*/ 376 w 1332"/>
                                <a:gd name="T23" fmla="*/ 95 h 106"/>
                                <a:gd name="T24" fmla="*/ 357 w 1332"/>
                                <a:gd name="T25" fmla="*/ 57 h 106"/>
                                <a:gd name="T26" fmla="*/ 360 w 1332"/>
                                <a:gd name="T27" fmla="*/ 42 h 106"/>
                                <a:gd name="T28" fmla="*/ 353 w 1332"/>
                                <a:gd name="T29" fmla="*/ 98 h 106"/>
                                <a:gd name="T30" fmla="*/ 471 w 1332"/>
                                <a:gd name="T31" fmla="*/ 40 h 106"/>
                                <a:gd name="T32" fmla="*/ 474 w 1332"/>
                                <a:gd name="T33" fmla="*/ 14 h 106"/>
                                <a:gd name="T34" fmla="*/ 579 w 1332"/>
                                <a:gd name="T35" fmla="*/ 11 h 106"/>
                                <a:gd name="T36" fmla="*/ 602 w 1332"/>
                                <a:gd name="T37" fmla="*/ 46 h 106"/>
                                <a:gd name="T38" fmla="*/ 542 w 1332"/>
                                <a:gd name="T39" fmla="*/ 56 h 106"/>
                                <a:gd name="T40" fmla="*/ 560 w 1332"/>
                                <a:gd name="T41" fmla="*/ 83 h 106"/>
                                <a:gd name="T42" fmla="*/ 577 w 1332"/>
                                <a:gd name="T43" fmla="*/ 48 h 106"/>
                                <a:gd name="T44" fmla="*/ 657 w 1332"/>
                                <a:gd name="T45" fmla="*/ 0 h 106"/>
                                <a:gd name="T46" fmla="*/ 675 w 1332"/>
                                <a:gd name="T47" fmla="*/ 100 h 106"/>
                                <a:gd name="T48" fmla="*/ 657 w 1332"/>
                                <a:gd name="T49" fmla="*/ 95 h 106"/>
                                <a:gd name="T50" fmla="*/ 636 w 1332"/>
                                <a:gd name="T51" fmla="*/ 53 h 106"/>
                                <a:gd name="T52" fmla="*/ 762 w 1332"/>
                                <a:gd name="T53" fmla="*/ 13 h 106"/>
                                <a:gd name="T54" fmla="*/ 713 w 1332"/>
                                <a:gd name="T55" fmla="*/ 95 h 106"/>
                                <a:gd name="T56" fmla="*/ 757 w 1332"/>
                                <a:gd name="T57" fmla="*/ 53 h 106"/>
                                <a:gd name="T58" fmla="*/ 827 w 1332"/>
                                <a:gd name="T59" fmla="*/ 24 h 106"/>
                                <a:gd name="T60" fmla="*/ 890 w 1332"/>
                                <a:gd name="T61" fmla="*/ 53 h 106"/>
                                <a:gd name="T62" fmla="*/ 836 w 1332"/>
                                <a:gd name="T63" fmla="*/ 53 h 106"/>
                                <a:gd name="T64" fmla="*/ 857 w 1332"/>
                                <a:gd name="T65" fmla="*/ 11 h 106"/>
                                <a:gd name="T66" fmla="*/ 939 w 1332"/>
                                <a:gd name="T67" fmla="*/ 11 h 106"/>
                                <a:gd name="T68" fmla="*/ 962 w 1332"/>
                                <a:gd name="T69" fmla="*/ 46 h 106"/>
                                <a:gd name="T70" fmla="*/ 903 w 1332"/>
                                <a:gd name="T71" fmla="*/ 56 h 106"/>
                                <a:gd name="T72" fmla="*/ 920 w 1332"/>
                                <a:gd name="T73" fmla="*/ 83 h 106"/>
                                <a:gd name="T74" fmla="*/ 938 w 1332"/>
                                <a:gd name="T75" fmla="*/ 48 h 106"/>
                                <a:gd name="T76" fmla="*/ 1019 w 1332"/>
                                <a:gd name="T77" fmla="*/ 11 h 106"/>
                                <a:gd name="T78" fmla="*/ 1042 w 1332"/>
                                <a:gd name="T79" fmla="*/ 46 h 106"/>
                                <a:gd name="T80" fmla="*/ 983 w 1332"/>
                                <a:gd name="T81" fmla="*/ 56 h 106"/>
                                <a:gd name="T82" fmla="*/ 1000 w 1332"/>
                                <a:gd name="T83" fmla="*/ 83 h 106"/>
                                <a:gd name="T84" fmla="*/ 1018 w 1332"/>
                                <a:gd name="T85" fmla="*/ 48 h 106"/>
                                <a:gd name="T86" fmla="*/ 1139 w 1332"/>
                                <a:gd name="T87" fmla="*/ 11 h 106"/>
                                <a:gd name="T88" fmla="*/ 1162 w 1332"/>
                                <a:gd name="T89" fmla="*/ 46 h 106"/>
                                <a:gd name="T90" fmla="*/ 1103 w 1332"/>
                                <a:gd name="T91" fmla="*/ 56 h 106"/>
                                <a:gd name="T92" fmla="*/ 1120 w 1332"/>
                                <a:gd name="T93" fmla="*/ 83 h 106"/>
                                <a:gd name="T94" fmla="*/ 1138 w 1332"/>
                                <a:gd name="T95" fmla="*/ 48 h 106"/>
                                <a:gd name="T96" fmla="*/ 1216 w 1332"/>
                                <a:gd name="T97" fmla="*/ 95 h 106"/>
                                <a:gd name="T98" fmla="*/ 1210 w 1332"/>
                                <a:gd name="T99" fmla="*/ 44 h 106"/>
                                <a:gd name="T100" fmla="*/ 1204 w 1332"/>
                                <a:gd name="T101" fmla="*/ 15 h 106"/>
                                <a:gd name="T102" fmla="*/ 1242 w 1332"/>
                                <a:gd name="T103" fmla="*/ 14 h 106"/>
                                <a:gd name="T104" fmla="*/ 1241 w 1332"/>
                                <a:gd name="T105" fmla="*/ 96 h 106"/>
                                <a:gd name="T106" fmla="*/ 1284 w 1332"/>
                                <a:gd name="T107" fmla="*/ 90 h 106"/>
                                <a:gd name="T108" fmla="*/ 1285 w 1332"/>
                                <a:gd name="T109" fmla="*/ 49 h 106"/>
                                <a:gd name="T110" fmla="*/ 1286 w 1332"/>
                                <a:gd name="T111" fmla="*/ 14 h 106"/>
                                <a:gd name="T112" fmla="*/ 1297 w 1332"/>
                                <a:gd name="T11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32" h="106">
                                  <a:moveTo>
                                    <a:pt x="0" y="104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04"/>
                                  </a:lnTo>
                                  <a:close/>
                                  <a:moveTo>
                                    <a:pt x="30" y="62"/>
                                  </a:moveTo>
                                  <a:lnTo>
                                    <a:pt x="65" y="62"/>
                                  </a:lnTo>
                                  <a:lnTo>
                                    <a:pt x="54" y="33"/>
                                  </a:lnTo>
                                  <a:cubicBezTo>
                                    <a:pt x="51" y="24"/>
                                    <a:pt x="49" y="17"/>
                                    <a:pt x="47" y="12"/>
                                  </a:cubicBezTo>
                                  <a:cubicBezTo>
                                    <a:pt x="46" y="18"/>
                                    <a:pt x="44" y="25"/>
                                    <a:pt x="42" y="31"/>
                                  </a:cubicBezTo>
                                  <a:lnTo>
                                    <a:pt x="42" y="31"/>
                                  </a:lnTo>
                                  <a:lnTo>
                                    <a:pt x="30" y="62"/>
                                  </a:lnTo>
                                  <a:close/>
                                  <a:moveTo>
                                    <a:pt x="107" y="104"/>
                                  </a:moveTo>
                                  <a:lnTo>
                                    <a:pt x="107" y="1"/>
                                  </a:lnTo>
                                  <a:lnTo>
                                    <a:pt x="146" y="1"/>
                                  </a:lnTo>
                                  <a:cubicBezTo>
                                    <a:pt x="154" y="1"/>
                                    <a:pt x="160" y="2"/>
                                    <a:pt x="165" y="4"/>
                                  </a:cubicBezTo>
                                  <a:cubicBezTo>
                                    <a:pt x="170" y="6"/>
                                    <a:pt x="173" y="9"/>
                                    <a:pt x="176" y="14"/>
                                  </a:cubicBezTo>
                                  <a:cubicBezTo>
                                    <a:pt x="179" y="18"/>
                                    <a:pt x="180" y="22"/>
                                    <a:pt x="180" y="27"/>
                                  </a:cubicBezTo>
                                  <a:cubicBezTo>
                                    <a:pt x="180" y="32"/>
                                    <a:pt x="179" y="36"/>
                                    <a:pt x="177" y="40"/>
                                  </a:cubicBezTo>
                                  <a:cubicBezTo>
                                    <a:pt x="174" y="43"/>
                                    <a:pt x="171" y="47"/>
                                    <a:pt x="166" y="49"/>
                                  </a:cubicBezTo>
                                  <a:cubicBezTo>
                                    <a:pt x="172" y="51"/>
                                    <a:pt x="177" y="54"/>
                                    <a:pt x="180" y="58"/>
                                  </a:cubicBezTo>
                                  <a:cubicBezTo>
                                    <a:pt x="183" y="63"/>
                                    <a:pt x="185" y="68"/>
                                    <a:pt x="185" y="74"/>
                                  </a:cubicBezTo>
                                  <a:cubicBezTo>
                                    <a:pt x="185" y="79"/>
                                    <a:pt x="184" y="83"/>
                                    <a:pt x="182" y="87"/>
                                  </a:cubicBezTo>
                                  <a:cubicBezTo>
                                    <a:pt x="180" y="92"/>
                                    <a:pt x="177" y="95"/>
                                    <a:pt x="174" y="97"/>
                                  </a:cubicBezTo>
                                  <a:cubicBezTo>
                                    <a:pt x="171" y="99"/>
                                    <a:pt x="168" y="101"/>
                                    <a:pt x="163" y="102"/>
                                  </a:cubicBezTo>
                                  <a:cubicBezTo>
                                    <a:pt x="159" y="103"/>
                                    <a:pt x="153" y="104"/>
                                    <a:pt x="147" y="104"/>
                                  </a:cubicBezTo>
                                  <a:lnTo>
                                    <a:pt x="147" y="104"/>
                                  </a:lnTo>
                                  <a:lnTo>
                                    <a:pt x="107" y="104"/>
                                  </a:lnTo>
                                  <a:close/>
                                  <a:moveTo>
                                    <a:pt x="121" y="44"/>
                                  </a:moveTo>
                                  <a:lnTo>
                                    <a:pt x="143" y="44"/>
                                  </a:lnTo>
                                  <a:cubicBezTo>
                                    <a:pt x="149" y="44"/>
                                    <a:pt x="154" y="44"/>
                                    <a:pt x="156" y="43"/>
                                  </a:cubicBezTo>
                                  <a:cubicBezTo>
                                    <a:pt x="160" y="42"/>
                                    <a:pt x="162" y="40"/>
                                    <a:pt x="164" y="38"/>
                                  </a:cubicBezTo>
                                  <a:cubicBezTo>
                                    <a:pt x="166" y="35"/>
                                    <a:pt x="167" y="32"/>
                                    <a:pt x="167" y="29"/>
                                  </a:cubicBezTo>
                                  <a:cubicBezTo>
                                    <a:pt x="167" y="25"/>
                                    <a:pt x="166" y="22"/>
                                    <a:pt x="164" y="20"/>
                                  </a:cubicBezTo>
                                  <a:cubicBezTo>
                                    <a:pt x="163" y="17"/>
                                    <a:pt x="160" y="15"/>
                                    <a:pt x="157" y="14"/>
                                  </a:cubicBezTo>
                                  <a:cubicBezTo>
                                    <a:pt x="154" y="13"/>
                                    <a:pt x="149" y="13"/>
                                    <a:pt x="142" y="13"/>
                                  </a:cubicBezTo>
                                  <a:lnTo>
                                    <a:pt x="121" y="13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21" y="44"/>
                                  </a:lnTo>
                                  <a:close/>
                                  <a:moveTo>
                                    <a:pt x="121" y="92"/>
                                  </a:moveTo>
                                  <a:lnTo>
                                    <a:pt x="147" y="92"/>
                                  </a:lnTo>
                                  <a:cubicBezTo>
                                    <a:pt x="151" y="92"/>
                                    <a:pt x="154" y="92"/>
                                    <a:pt x="156" y="91"/>
                                  </a:cubicBezTo>
                                  <a:cubicBezTo>
                                    <a:pt x="159" y="91"/>
                                    <a:pt x="162" y="90"/>
                                    <a:pt x="164" y="88"/>
                                  </a:cubicBezTo>
                                  <a:cubicBezTo>
                                    <a:pt x="166" y="87"/>
                                    <a:pt x="168" y="85"/>
                                    <a:pt x="169" y="83"/>
                                  </a:cubicBezTo>
                                  <a:cubicBezTo>
                                    <a:pt x="170" y="80"/>
                                    <a:pt x="171" y="77"/>
                                    <a:pt x="171" y="74"/>
                                  </a:cubicBezTo>
                                  <a:cubicBezTo>
                                    <a:pt x="171" y="70"/>
                                    <a:pt x="170" y="67"/>
                                    <a:pt x="168" y="64"/>
                                  </a:cubicBezTo>
                                  <a:cubicBezTo>
                                    <a:pt x="166" y="61"/>
                                    <a:pt x="163" y="59"/>
                                    <a:pt x="160" y="58"/>
                                  </a:cubicBezTo>
                                  <a:cubicBezTo>
                                    <a:pt x="156" y="57"/>
                                    <a:pt x="151" y="56"/>
                                    <a:pt x="145" y="56"/>
                                  </a:cubicBezTo>
                                  <a:lnTo>
                                    <a:pt x="121" y="56"/>
                                  </a:lnTo>
                                  <a:lnTo>
                                    <a:pt x="121" y="56"/>
                                  </a:lnTo>
                                  <a:lnTo>
                                    <a:pt x="121" y="92"/>
                                  </a:lnTo>
                                  <a:close/>
                                  <a:moveTo>
                                    <a:pt x="204" y="104"/>
                                  </a:moveTo>
                                  <a:lnTo>
                                    <a:pt x="204" y="1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272" y="82"/>
                                  </a:lnTo>
                                  <a:lnTo>
                                    <a:pt x="272" y="1"/>
                                  </a:lnTo>
                                  <a:lnTo>
                                    <a:pt x="285" y="1"/>
                                  </a:lnTo>
                                  <a:lnTo>
                                    <a:pt x="285" y="104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17" y="2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04" y="104"/>
                                  </a:lnTo>
                                  <a:close/>
                                  <a:moveTo>
                                    <a:pt x="343" y="77"/>
                                  </a:moveTo>
                                  <a:lnTo>
                                    <a:pt x="356" y="76"/>
                                  </a:lnTo>
                                  <a:cubicBezTo>
                                    <a:pt x="357" y="82"/>
                                    <a:pt x="359" y="87"/>
                                    <a:pt x="363" y="90"/>
                                  </a:cubicBezTo>
                                  <a:cubicBezTo>
                                    <a:pt x="366" y="94"/>
                                    <a:pt x="371" y="95"/>
                                    <a:pt x="376" y="95"/>
                                  </a:cubicBezTo>
                                  <a:cubicBezTo>
                                    <a:pt x="382" y="95"/>
                                    <a:pt x="387" y="93"/>
                                    <a:pt x="391" y="88"/>
                                  </a:cubicBezTo>
                                  <a:cubicBezTo>
                                    <a:pt x="396" y="84"/>
                                    <a:pt x="398" y="78"/>
                                    <a:pt x="398" y="70"/>
                                  </a:cubicBezTo>
                                  <a:cubicBezTo>
                                    <a:pt x="398" y="63"/>
                                    <a:pt x="396" y="57"/>
                                    <a:pt x="392" y="53"/>
                                  </a:cubicBezTo>
                                  <a:cubicBezTo>
                                    <a:pt x="388" y="49"/>
                                    <a:pt x="382" y="47"/>
                                    <a:pt x="376" y="47"/>
                                  </a:cubicBezTo>
                                  <a:cubicBezTo>
                                    <a:pt x="372" y="47"/>
                                    <a:pt x="368" y="48"/>
                                    <a:pt x="365" y="49"/>
                                  </a:cubicBezTo>
                                  <a:cubicBezTo>
                                    <a:pt x="361" y="51"/>
                                    <a:pt x="359" y="54"/>
                                    <a:pt x="357" y="57"/>
                                  </a:cubicBezTo>
                                  <a:lnTo>
                                    <a:pt x="345" y="55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6" y="14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360" y="42"/>
                                  </a:lnTo>
                                  <a:cubicBezTo>
                                    <a:pt x="366" y="38"/>
                                    <a:pt x="372" y="36"/>
                                    <a:pt x="379" y="36"/>
                                  </a:cubicBezTo>
                                  <a:cubicBezTo>
                                    <a:pt x="388" y="36"/>
                                    <a:pt x="396" y="39"/>
                                    <a:pt x="402" y="45"/>
                                  </a:cubicBezTo>
                                  <a:cubicBezTo>
                                    <a:pt x="408" y="51"/>
                                    <a:pt x="411" y="59"/>
                                    <a:pt x="411" y="69"/>
                                  </a:cubicBezTo>
                                  <a:cubicBezTo>
                                    <a:pt x="411" y="78"/>
                                    <a:pt x="408" y="86"/>
                                    <a:pt x="403" y="93"/>
                                  </a:cubicBezTo>
                                  <a:cubicBezTo>
                                    <a:pt x="396" y="101"/>
                                    <a:pt x="387" y="106"/>
                                    <a:pt x="376" y="106"/>
                                  </a:cubicBezTo>
                                  <a:cubicBezTo>
                                    <a:pt x="366" y="106"/>
                                    <a:pt x="359" y="103"/>
                                    <a:pt x="353" y="98"/>
                                  </a:cubicBezTo>
                                  <a:cubicBezTo>
                                    <a:pt x="347" y="92"/>
                                    <a:pt x="344" y="86"/>
                                    <a:pt x="343" y="77"/>
                                  </a:cubicBezTo>
                                  <a:close/>
                                  <a:moveTo>
                                    <a:pt x="424" y="14"/>
                                  </a:moveTo>
                                  <a:lnTo>
                                    <a:pt x="424" y="2"/>
                                  </a:lnTo>
                                  <a:lnTo>
                                    <a:pt x="490" y="2"/>
                                  </a:lnTo>
                                  <a:lnTo>
                                    <a:pt x="490" y="12"/>
                                  </a:lnTo>
                                  <a:cubicBezTo>
                                    <a:pt x="484" y="19"/>
                                    <a:pt x="477" y="28"/>
                                    <a:pt x="471" y="40"/>
                                  </a:cubicBezTo>
                                  <a:cubicBezTo>
                                    <a:pt x="464" y="51"/>
                                    <a:pt x="459" y="63"/>
                                    <a:pt x="456" y="76"/>
                                  </a:cubicBezTo>
                                  <a:cubicBezTo>
                                    <a:pt x="453" y="84"/>
                                    <a:pt x="452" y="94"/>
                                    <a:pt x="451" y="104"/>
                                  </a:cubicBezTo>
                                  <a:lnTo>
                                    <a:pt x="438" y="104"/>
                                  </a:lnTo>
                                  <a:cubicBezTo>
                                    <a:pt x="438" y="96"/>
                                    <a:pt x="440" y="86"/>
                                    <a:pt x="443" y="74"/>
                                  </a:cubicBezTo>
                                  <a:cubicBezTo>
                                    <a:pt x="446" y="63"/>
                                    <a:pt x="450" y="52"/>
                                    <a:pt x="456" y="41"/>
                                  </a:cubicBezTo>
                                  <a:cubicBezTo>
                                    <a:pt x="462" y="31"/>
                                    <a:pt x="468" y="22"/>
                                    <a:pt x="474" y="14"/>
                                  </a:cubicBezTo>
                                  <a:lnTo>
                                    <a:pt x="474" y="14"/>
                                  </a:lnTo>
                                  <a:lnTo>
                                    <a:pt x="424" y="14"/>
                                  </a:lnTo>
                                  <a:close/>
                                  <a:moveTo>
                                    <a:pt x="609" y="26"/>
                                  </a:moveTo>
                                  <a:lnTo>
                                    <a:pt x="596" y="27"/>
                                  </a:lnTo>
                                  <a:cubicBezTo>
                                    <a:pt x="595" y="22"/>
                                    <a:pt x="593" y="18"/>
                                    <a:pt x="591" y="16"/>
                                  </a:cubicBezTo>
                                  <a:cubicBezTo>
                                    <a:pt x="588" y="13"/>
                                    <a:pt x="584" y="11"/>
                                    <a:pt x="579" y="11"/>
                                  </a:cubicBezTo>
                                  <a:cubicBezTo>
                                    <a:pt x="575" y="11"/>
                                    <a:pt x="571" y="12"/>
                                    <a:pt x="568" y="14"/>
                                  </a:cubicBezTo>
                                  <a:cubicBezTo>
                                    <a:pt x="564" y="17"/>
                                    <a:pt x="561" y="21"/>
                                    <a:pt x="559" y="27"/>
                                  </a:cubicBezTo>
                                  <a:cubicBezTo>
                                    <a:pt x="556" y="32"/>
                                    <a:pt x="555" y="40"/>
                                    <a:pt x="555" y="51"/>
                                  </a:cubicBezTo>
                                  <a:cubicBezTo>
                                    <a:pt x="558" y="46"/>
                                    <a:pt x="562" y="43"/>
                                    <a:pt x="566" y="40"/>
                                  </a:cubicBezTo>
                                  <a:cubicBezTo>
                                    <a:pt x="571" y="38"/>
                                    <a:pt x="575" y="37"/>
                                    <a:pt x="580" y="37"/>
                                  </a:cubicBezTo>
                                  <a:cubicBezTo>
                                    <a:pt x="588" y="37"/>
                                    <a:pt x="596" y="40"/>
                                    <a:pt x="602" y="46"/>
                                  </a:cubicBezTo>
                                  <a:cubicBezTo>
                                    <a:pt x="607" y="53"/>
                                    <a:pt x="610" y="61"/>
                                    <a:pt x="610" y="70"/>
                                  </a:cubicBezTo>
                                  <a:cubicBezTo>
                                    <a:pt x="610" y="77"/>
                                    <a:pt x="609" y="83"/>
                                    <a:pt x="606" y="88"/>
                                  </a:cubicBezTo>
                                  <a:cubicBezTo>
                                    <a:pt x="603" y="94"/>
                                    <a:pt x="600" y="98"/>
                                    <a:pt x="595" y="101"/>
                                  </a:cubicBezTo>
                                  <a:cubicBezTo>
                                    <a:pt x="590" y="104"/>
                                    <a:pt x="584" y="106"/>
                                    <a:pt x="578" y="106"/>
                                  </a:cubicBezTo>
                                  <a:cubicBezTo>
                                    <a:pt x="568" y="106"/>
                                    <a:pt x="559" y="102"/>
                                    <a:pt x="552" y="94"/>
                                  </a:cubicBezTo>
                                  <a:cubicBezTo>
                                    <a:pt x="546" y="86"/>
                                    <a:pt x="542" y="73"/>
                                    <a:pt x="542" y="56"/>
                                  </a:cubicBezTo>
                                  <a:cubicBezTo>
                                    <a:pt x="542" y="36"/>
                                    <a:pt x="546" y="21"/>
                                    <a:pt x="553" y="12"/>
                                  </a:cubicBezTo>
                                  <a:cubicBezTo>
                                    <a:pt x="560" y="4"/>
                                    <a:pt x="568" y="0"/>
                                    <a:pt x="579" y="0"/>
                                  </a:cubicBezTo>
                                  <a:cubicBezTo>
                                    <a:pt x="587" y="0"/>
                                    <a:pt x="594" y="3"/>
                                    <a:pt x="599" y="7"/>
                                  </a:cubicBezTo>
                                  <a:cubicBezTo>
                                    <a:pt x="604" y="12"/>
                                    <a:pt x="608" y="18"/>
                                    <a:pt x="609" y="26"/>
                                  </a:cubicBezTo>
                                  <a:close/>
                                  <a:moveTo>
                                    <a:pt x="557" y="70"/>
                                  </a:moveTo>
                                  <a:cubicBezTo>
                                    <a:pt x="557" y="75"/>
                                    <a:pt x="558" y="79"/>
                                    <a:pt x="560" y="83"/>
                                  </a:cubicBezTo>
                                  <a:cubicBezTo>
                                    <a:pt x="562" y="87"/>
                                    <a:pt x="564" y="90"/>
                                    <a:pt x="567" y="92"/>
                                  </a:cubicBezTo>
                                  <a:cubicBezTo>
                                    <a:pt x="571" y="94"/>
                                    <a:pt x="574" y="95"/>
                                    <a:pt x="578" y="95"/>
                                  </a:cubicBezTo>
                                  <a:cubicBezTo>
                                    <a:pt x="583" y="95"/>
                                    <a:pt x="588" y="93"/>
                                    <a:pt x="592" y="89"/>
                                  </a:cubicBezTo>
                                  <a:cubicBezTo>
                                    <a:pt x="596" y="84"/>
                                    <a:pt x="597" y="79"/>
                                    <a:pt x="597" y="71"/>
                                  </a:cubicBezTo>
                                  <a:cubicBezTo>
                                    <a:pt x="597" y="64"/>
                                    <a:pt x="596" y="58"/>
                                    <a:pt x="592" y="54"/>
                                  </a:cubicBezTo>
                                  <a:cubicBezTo>
                                    <a:pt x="588" y="50"/>
                                    <a:pt x="583" y="48"/>
                                    <a:pt x="577" y="48"/>
                                  </a:cubicBezTo>
                                  <a:cubicBezTo>
                                    <a:pt x="572" y="48"/>
                                    <a:pt x="567" y="50"/>
                                    <a:pt x="563" y="54"/>
                                  </a:cubicBezTo>
                                  <a:cubicBezTo>
                                    <a:pt x="559" y="58"/>
                                    <a:pt x="557" y="64"/>
                                    <a:pt x="557" y="70"/>
                                  </a:cubicBezTo>
                                  <a:close/>
                                  <a:moveTo>
                                    <a:pt x="623" y="53"/>
                                  </a:moveTo>
                                  <a:cubicBezTo>
                                    <a:pt x="623" y="41"/>
                                    <a:pt x="624" y="31"/>
                                    <a:pt x="627" y="24"/>
                                  </a:cubicBezTo>
                                  <a:cubicBezTo>
                                    <a:pt x="629" y="16"/>
                                    <a:pt x="633" y="10"/>
                                    <a:pt x="638" y="6"/>
                                  </a:cubicBezTo>
                                  <a:cubicBezTo>
                                    <a:pt x="643" y="2"/>
                                    <a:pt x="649" y="0"/>
                                    <a:pt x="657" y="0"/>
                                  </a:cubicBezTo>
                                  <a:cubicBezTo>
                                    <a:pt x="662" y="0"/>
                                    <a:pt x="667" y="1"/>
                                    <a:pt x="671" y="4"/>
                                  </a:cubicBezTo>
                                  <a:cubicBezTo>
                                    <a:pt x="675" y="6"/>
                                    <a:pt x="679" y="9"/>
                                    <a:pt x="681" y="13"/>
                                  </a:cubicBezTo>
                                  <a:cubicBezTo>
                                    <a:pt x="684" y="18"/>
                                    <a:pt x="686" y="23"/>
                                    <a:pt x="688" y="29"/>
                                  </a:cubicBezTo>
                                  <a:cubicBezTo>
                                    <a:pt x="689" y="35"/>
                                    <a:pt x="690" y="43"/>
                                    <a:pt x="690" y="53"/>
                                  </a:cubicBezTo>
                                  <a:cubicBezTo>
                                    <a:pt x="690" y="65"/>
                                    <a:pt x="689" y="75"/>
                                    <a:pt x="686" y="82"/>
                                  </a:cubicBezTo>
                                  <a:cubicBezTo>
                                    <a:pt x="684" y="90"/>
                                    <a:pt x="680" y="95"/>
                                    <a:pt x="675" y="100"/>
                                  </a:cubicBezTo>
                                  <a:cubicBezTo>
                                    <a:pt x="670" y="104"/>
                                    <a:pt x="664" y="106"/>
                                    <a:pt x="657" y="106"/>
                                  </a:cubicBezTo>
                                  <a:cubicBezTo>
                                    <a:pt x="647" y="106"/>
                                    <a:pt x="639" y="102"/>
                                    <a:pt x="633" y="95"/>
                                  </a:cubicBezTo>
                                  <a:cubicBezTo>
                                    <a:pt x="626" y="86"/>
                                    <a:pt x="623" y="72"/>
                                    <a:pt x="623" y="53"/>
                                  </a:cubicBezTo>
                                  <a:close/>
                                  <a:moveTo>
                                    <a:pt x="636" y="53"/>
                                  </a:moveTo>
                                  <a:cubicBezTo>
                                    <a:pt x="636" y="70"/>
                                    <a:pt x="638" y="81"/>
                                    <a:pt x="642" y="87"/>
                                  </a:cubicBezTo>
                                  <a:cubicBezTo>
                                    <a:pt x="646" y="92"/>
                                    <a:pt x="651" y="95"/>
                                    <a:pt x="657" y="95"/>
                                  </a:cubicBezTo>
                                  <a:cubicBezTo>
                                    <a:pt x="662" y="95"/>
                                    <a:pt x="667" y="92"/>
                                    <a:pt x="671" y="87"/>
                                  </a:cubicBezTo>
                                  <a:cubicBezTo>
                                    <a:pt x="675" y="81"/>
                                    <a:pt x="677" y="70"/>
                                    <a:pt x="677" y="53"/>
                                  </a:cubicBezTo>
                                  <a:cubicBezTo>
                                    <a:pt x="677" y="36"/>
                                    <a:pt x="675" y="25"/>
                                    <a:pt x="671" y="19"/>
                                  </a:cubicBezTo>
                                  <a:cubicBezTo>
                                    <a:pt x="667" y="14"/>
                                    <a:pt x="662" y="11"/>
                                    <a:pt x="656" y="11"/>
                                  </a:cubicBezTo>
                                  <a:cubicBezTo>
                                    <a:pt x="651" y="11"/>
                                    <a:pt x="646" y="13"/>
                                    <a:pt x="643" y="18"/>
                                  </a:cubicBezTo>
                                  <a:cubicBezTo>
                                    <a:pt x="638" y="24"/>
                                    <a:pt x="636" y="36"/>
                                    <a:pt x="636" y="53"/>
                                  </a:cubicBezTo>
                                  <a:close/>
                                  <a:moveTo>
                                    <a:pt x="703" y="53"/>
                                  </a:moveTo>
                                  <a:cubicBezTo>
                                    <a:pt x="703" y="41"/>
                                    <a:pt x="704" y="31"/>
                                    <a:pt x="707" y="24"/>
                                  </a:cubicBezTo>
                                  <a:cubicBezTo>
                                    <a:pt x="709" y="16"/>
                                    <a:pt x="713" y="10"/>
                                    <a:pt x="718" y="6"/>
                                  </a:cubicBezTo>
                                  <a:cubicBezTo>
                                    <a:pt x="723" y="2"/>
                                    <a:pt x="729" y="0"/>
                                    <a:pt x="737" y="0"/>
                                  </a:cubicBezTo>
                                  <a:cubicBezTo>
                                    <a:pt x="742" y="0"/>
                                    <a:pt x="747" y="1"/>
                                    <a:pt x="751" y="4"/>
                                  </a:cubicBezTo>
                                  <a:cubicBezTo>
                                    <a:pt x="755" y="6"/>
                                    <a:pt x="759" y="9"/>
                                    <a:pt x="762" y="13"/>
                                  </a:cubicBezTo>
                                  <a:cubicBezTo>
                                    <a:pt x="764" y="18"/>
                                    <a:pt x="766" y="23"/>
                                    <a:pt x="768" y="29"/>
                                  </a:cubicBezTo>
                                  <a:cubicBezTo>
                                    <a:pt x="769" y="35"/>
                                    <a:pt x="770" y="43"/>
                                    <a:pt x="770" y="53"/>
                                  </a:cubicBezTo>
                                  <a:cubicBezTo>
                                    <a:pt x="770" y="65"/>
                                    <a:pt x="769" y="75"/>
                                    <a:pt x="767" y="82"/>
                                  </a:cubicBezTo>
                                  <a:cubicBezTo>
                                    <a:pt x="764" y="90"/>
                                    <a:pt x="760" y="95"/>
                                    <a:pt x="755" y="100"/>
                                  </a:cubicBezTo>
                                  <a:cubicBezTo>
                                    <a:pt x="750" y="104"/>
                                    <a:pt x="744" y="106"/>
                                    <a:pt x="737" y="106"/>
                                  </a:cubicBezTo>
                                  <a:cubicBezTo>
                                    <a:pt x="727" y="106"/>
                                    <a:pt x="719" y="102"/>
                                    <a:pt x="713" y="95"/>
                                  </a:cubicBezTo>
                                  <a:cubicBezTo>
                                    <a:pt x="706" y="86"/>
                                    <a:pt x="703" y="72"/>
                                    <a:pt x="703" y="53"/>
                                  </a:cubicBezTo>
                                  <a:close/>
                                  <a:moveTo>
                                    <a:pt x="716" y="53"/>
                                  </a:moveTo>
                                  <a:cubicBezTo>
                                    <a:pt x="716" y="70"/>
                                    <a:pt x="718" y="81"/>
                                    <a:pt x="722" y="87"/>
                                  </a:cubicBezTo>
                                  <a:cubicBezTo>
                                    <a:pt x="726" y="92"/>
                                    <a:pt x="731" y="95"/>
                                    <a:pt x="737" y="95"/>
                                  </a:cubicBezTo>
                                  <a:cubicBezTo>
                                    <a:pt x="742" y="95"/>
                                    <a:pt x="747" y="92"/>
                                    <a:pt x="751" y="87"/>
                                  </a:cubicBezTo>
                                  <a:cubicBezTo>
                                    <a:pt x="755" y="81"/>
                                    <a:pt x="757" y="70"/>
                                    <a:pt x="757" y="53"/>
                                  </a:cubicBezTo>
                                  <a:cubicBezTo>
                                    <a:pt x="757" y="36"/>
                                    <a:pt x="755" y="25"/>
                                    <a:pt x="751" y="19"/>
                                  </a:cubicBezTo>
                                  <a:cubicBezTo>
                                    <a:pt x="747" y="14"/>
                                    <a:pt x="742" y="11"/>
                                    <a:pt x="737" y="11"/>
                                  </a:cubicBezTo>
                                  <a:cubicBezTo>
                                    <a:pt x="731" y="11"/>
                                    <a:pt x="726" y="13"/>
                                    <a:pt x="723" y="18"/>
                                  </a:cubicBezTo>
                                  <a:cubicBezTo>
                                    <a:pt x="718" y="24"/>
                                    <a:pt x="716" y="36"/>
                                    <a:pt x="716" y="53"/>
                                  </a:cubicBezTo>
                                  <a:close/>
                                  <a:moveTo>
                                    <a:pt x="823" y="53"/>
                                  </a:moveTo>
                                  <a:cubicBezTo>
                                    <a:pt x="823" y="41"/>
                                    <a:pt x="824" y="31"/>
                                    <a:pt x="827" y="24"/>
                                  </a:cubicBezTo>
                                  <a:cubicBezTo>
                                    <a:pt x="829" y="16"/>
                                    <a:pt x="833" y="10"/>
                                    <a:pt x="838" y="6"/>
                                  </a:cubicBezTo>
                                  <a:cubicBezTo>
                                    <a:pt x="843" y="2"/>
                                    <a:pt x="849" y="0"/>
                                    <a:pt x="857" y="0"/>
                                  </a:cubicBezTo>
                                  <a:cubicBezTo>
                                    <a:pt x="862" y="0"/>
                                    <a:pt x="867" y="1"/>
                                    <a:pt x="871" y="4"/>
                                  </a:cubicBezTo>
                                  <a:cubicBezTo>
                                    <a:pt x="875" y="6"/>
                                    <a:pt x="879" y="9"/>
                                    <a:pt x="882" y="13"/>
                                  </a:cubicBezTo>
                                  <a:cubicBezTo>
                                    <a:pt x="884" y="18"/>
                                    <a:pt x="886" y="23"/>
                                    <a:pt x="888" y="29"/>
                                  </a:cubicBezTo>
                                  <a:cubicBezTo>
                                    <a:pt x="890" y="35"/>
                                    <a:pt x="890" y="43"/>
                                    <a:pt x="890" y="53"/>
                                  </a:cubicBezTo>
                                  <a:cubicBezTo>
                                    <a:pt x="890" y="65"/>
                                    <a:pt x="889" y="75"/>
                                    <a:pt x="887" y="82"/>
                                  </a:cubicBezTo>
                                  <a:cubicBezTo>
                                    <a:pt x="884" y="90"/>
                                    <a:pt x="880" y="95"/>
                                    <a:pt x="875" y="100"/>
                                  </a:cubicBezTo>
                                  <a:cubicBezTo>
                                    <a:pt x="871" y="104"/>
                                    <a:pt x="864" y="106"/>
                                    <a:pt x="857" y="106"/>
                                  </a:cubicBezTo>
                                  <a:cubicBezTo>
                                    <a:pt x="847" y="106"/>
                                    <a:pt x="839" y="102"/>
                                    <a:pt x="833" y="95"/>
                                  </a:cubicBezTo>
                                  <a:cubicBezTo>
                                    <a:pt x="827" y="86"/>
                                    <a:pt x="823" y="72"/>
                                    <a:pt x="823" y="53"/>
                                  </a:cubicBezTo>
                                  <a:close/>
                                  <a:moveTo>
                                    <a:pt x="836" y="53"/>
                                  </a:moveTo>
                                  <a:cubicBezTo>
                                    <a:pt x="836" y="70"/>
                                    <a:pt x="838" y="81"/>
                                    <a:pt x="842" y="87"/>
                                  </a:cubicBezTo>
                                  <a:cubicBezTo>
                                    <a:pt x="846" y="92"/>
                                    <a:pt x="851" y="95"/>
                                    <a:pt x="857" y="95"/>
                                  </a:cubicBezTo>
                                  <a:cubicBezTo>
                                    <a:pt x="863" y="95"/>
                                    <a:pt x="867" y="92"/>
                                    <a:pt x="871" y="87"/>
                                  </a:cubicBezTo>
                                  <a:cubicBezTo>
                                    <a:pt x="875" y="81"/>
                                    <a:pt x="877" y="70"/>
                                    <a:pt x="877" y="53"/>
                                  </a:cubicBezTo>
                                  <a:cubicBezTo>
                                    <a:pt x="877" y="36"/>
                                    <a:pt x="875" y="25"/>
                                    <a:pt x="871" y="19"/>
                                  </a:cubicBezTo>
                                  <a:cubicBezTo>
                                    <a:pt x="867" y="14"/>
                                    <a:pt x="863" y="11"/>
                                    <a:pt x="857" y="11"/>
                                  </a:cubicBezTo>
                                  <a:cubicBezTo>
                                    <a:pt x="851" y="11"/>
                                    <a:pt x="846" y="13"/>
                                    <a:pt x="843" y="18"/>
                                  </a:cubicBezTo>
                                  <a:cubicBezTo>
                                    <a:pt x="838" y="24"/>
                                    <a:pt x="836" y="36"/>
                                    <a:pt x="836" y="53"/>
                                  </a:cubicBezTo>
                                  <a:close/>
                                  <a:moveTo>
                                    <a:pt x="969" y="26"/>
                                  </a:moveTo>
                                  <a:lnTo>
                                    <a:pt x="956" y="27"/>
                                  </a:lnTo>
                                  <a:cubicBezTo>
                                    <a:pt x="955" y="22"/>
                                    <a:pt x="954" y="18"/>
                                    <a:pt x="952" y="16"/>
                                  </a:cubicBezTo>
                                  <a:cubicBezTo>
                                    <a:pt x="948" y="13"/>
                                    <a:pt x="944" y="11"/>
                                    <a:pt x="939" y="11"/>
                                  </a:cubicBezTo>
                                  <a:cubicBezTo>
                                    <a:pt x="935" y="11"/>
                                    <a:pt x="931" y="12"/>
                                    <a:pt x="928" y="14"/>
                                  </a:cubicBezTo>
                                  <a:cubicBezTo>
                                    <a:pt x="924" y="17"/>
                                    <a:pt x="921" y="21"/>
                                    <a:pt x="919" y="27"/>
                                  </a:cubicBezTo>
                                  <a:cubicBezTo>
                                    <a:pt x="917" y="32"/>
                                    <a:pt x="915" y="40"/>
                                    <a:pt x="915" y="51"/>
                                  </a:cubicBezTo>
                                  <a:cubicBezTo>
                                    <a:pt x="918" y="46"/>
                                    <a:pt x="922" y="43"/>
                                    <a:pt x="926" y="40"/>
                                  </a:cubicBezTo>
                                  <a:cubicBezTo>
                                    <a:pt x="931" y="38"/>
                                    <a:pt x="935" y="37"/>
                                    <a:pt x="940" y="37"/>
                                  </a:cubicBezTo>
                                  <a:cubicBezTo>
                                    <a:pt x="949" y="37"/>
                                    <a:pt x="956" y="40"/>
                                    <a:pt x="962" y="46"/>
                                  </a:cubicBezTo>
                                  <a:cubicBezTo>
                                    <a:pt x="968" y="53"/>
                                    <a:pt x="971" y="61"/>
                                    <a:pt x="971" y="70"/>
                                  </a:cubicBezTo>
                                  <a:cubicBezTo>
                                    <a:pt x="971" y="77"/>
                                    <a:pt x="969" y="83"/>
                                    <a:pt x="967" y="88"/>
                                  </a:cubicBezTo>
                                  <a:cubicBezTo>
                                    <a:pt x="964" y="94"/>
                                    <a:pt x="960" y="98"/>
                                    <a:pt x="955" y="101"/>
                                  </a:cubicBezTo>
                                  <a:cubicBezTo>
                                    <a:pt x="950" y="104"/>
                                    <a:pt x="945" y="106"/>
                                    <a:pt x="938" y="106"/>
                                  </a:cubicBezTo>
                                  <a:cubicBezTo>
                                    <a:pt x="928" y="106"/>
                                    <a:pt x="919" y="102"/>
                                    <a:pt x="913" y="94"/>
                                  </a:cubicBezTo>
                                  <a:cubicBezTo>
                                    <a:pt x="906" y="86"/>
                                    <a:pt x="903" y="73"/>
                                    <a:pt x="903" y="56"/>
                                  </a:cubicBezTo>
                                  <a:cubicBezTo>
                                    <a:pt x="903" y="36"/>
                                    <a:pt x="906" y="21"/>
                                    <a:pt x="914" y="12"/>
                                  </a:cubicBezTo>
                                  <a:cubicBezTo>
                                    <a:pt x="920" y="4"/>
                                    <a:pt x="929" y="0"/>
                                    <a:pt x="940" y="0"/>
                                  </a:cubicBezTo>
                                  <a:cubicBezTo>
                                    <a:pt x="948" y="0"/>
                                    <a:pt x="954" y="3"/>
                                    <a:pt x="960" y="7"/>
                                  </a:cubicBezTo>
                                  <a:cubicBezTo>
                                    <a:pt x="965" y="12"/>
                                    <a:pt x="968" y="18"/>
                                    <a:pt x="969" y="26"/>
                                  </a:cubicBezTo>
                                  <a:close/>
                                  <a:moveTo>
                                    <a:pt x="917" y="70"/>
                                  </a:moveTo>
                                  <a:cubicBezTo>
                                    <a:pt x="917" y="75"/>
                                    <a:pt x="918" y="79"/>
                                    <a:pt x="920" y="83"/>
                                  </a:cubicBezTo>
                                  <a:cubicBezTo>
                                    <a:pt x="922" y="87"/>
                                    <a:pt x="924" y="90"/>
                                    <a:pt x="928" y="92"/>
                                  </a:cubicBezTo>
                                  <a:cubicBezTo>
                                    <a:pt x="931" y="94"/>
                                    <a:pt x="935" y="95"/>
                                    <a:pt x="938" y="95"/>
                                  </a:cubicBezTo>
                                  <a:cubicBezTo>
                                    <a:pt x="944" y="95"/>
                                    <a:pt x="948" y="93"/>
                                    <a:pt x="952" y="89"/>
                                  </a:cubicBezTo>
                                  <a:cubicBezTo>
                                    <a:pt x="956" y="84"/>
                                    <a:pt x="958" y="79"/>
                                    <a:pt x="958" y="71"/>
                                  </a:cubicBezTo>
                                  <a:cubicBezTo>
                                    <a:pt x="958" y="64"/>
                                    <a:pt x="956" y="58"/>
                                    <a:pt x="952" y="54"/>
                                  </a:cubicBezTo>
                                  <a:cubicBezTo>
                                    <a:pt x="948" y="50"/>
                                    <a:pt x="943" y="48"/>
                                    <a:pt x="938" y="48"/>
                                  </a:cubicBezTo>
                                  <a:cubicBezTo>
                                    <a:pt x="932" y="48"/>
                                    <a:pt x="927" y="50"/>
                                    <a:pt x="923" y="54"/>
                                  </a:cubicBezTo>
                                  <a:cubicBezTo>
                                    <a:pt x="919" y="58"/>
                                    <a:pt x="917" y="64"/>
                                    <a:pt x="917" y="70"/>
                                  </a:cubicBezTo>
                                  <a:close/>
                                  <a:moveTo>
                                    <a:pt x="1049" y="26"/>
                                  </a:moveTo>
                                  <a:lnTo>
                                    <a:pt x="1036" y="27"/>
                                  </a:lnTo>
                                  <a:cubicBezTo>
                                    <a:pt x="1035" y="22"/>
                                    <a:pt x="1034" y="18"/>
                                    <a:pt x="1032" y="16"/>
                                  </a:cubicBezTo>
                                  <a:cubicBezTo>
                                    <a:pt x="1028" y="13"/>
                                    <a:pt x="1024" y="11"/>
                                    <a:pt x="1019" y="11"/>
                                  </a:cubicBezTo>
                                  <a:cubicBezTo>
                                    <a:pt x="1015" y="11"/>
                                    <a:pt x="1011" y="12"/>
                                    <a:pt x="1008" y="14"/>
                                  </a:cubicBezTo>
                                  <a:cubicBezTo>
                                    <a:pt x="1004" y="17"/>
                                    <a:pt x="1001" y="21"/>
                                    <a:pt x="999" y="27"/>
                                  </a:cubicBezTo>
                                  <a:cubicBezTo>
                                    <a:pt x="997" y="32"/>
                                    <a:pt x="995" y="40"/>
                                    <a:pt x="995" y="51"/>
                                  </a:cubicBezTo>
                                  <a:cubicBezTo>
                                    <a:pt x="998" y="46"/>
                                    <a:pt x="1002" y="43"/>
                                    <a:pt x="1006" y="40"/>
                                  </a:cubicBezTo>
                                  <a:cubicBezTo>
                                    <a:pt x="1011" y="38"/>
                                    <a:pt x="1015" y="37"/>
                                    <a:pt x="1020" y="37"/>
                                  </a:cubicBezTo>
                                  <a:cubicBezTo>
                                    <a:pt x="1029" y="37"/>
                                    <a:pt x="1036" y="40"/>
                                    <a:pt x="1042" y="46"/>
                                  </a:cubicBezTo>
                                  <a:cubicBezTo>
                                    <a:pt x="1048" y="53"/>
                                    <a:pt x="1051" y="61"/>
                                    <a:pt x="1051" y="70"/>
                                  </a:cubicBezTo>
                                  <a:cubicBezTo>
                                    <a:pt x="1051" y="77"/>
                                    <a:pt x="1049" y="83"/>
                                    <a:pt x="1047" y="88"/>
                                  </a:cubicBezTo>
                                  <a:cubicBezTo>
                                    <a:pt x="1044" y="94"/>
                                    <a:pt x="1040" y="98"/>
                                    <a:pt x="1035" y="101"/>
                                  </a:cubicBezTo>
                                  <a:cubicBezTo>
                                    <a:pt x="1030" y="104"/>
                                    <a:pt x="1025" y="106"/>
                                    <a:pt x="1018" y="106"/>
                                  </a:cubicBezTo>
                                  <a:cubicBezTo>
                                    <a:pt x="1008" y="106"/>
                                    <a:pt x="999" y="102"/>
                                    <a:pt x="993" y="94"/>
                                  </a:cubicBezTo>
                                  <a:cubicBezTo>
                                    <a:pt x="986" y="86"/>
                                    <a:pt x="983" y="73"/>
                                    <a:pt x="983" y="56"/>
                                  </a:cubicBezTo>
                                  <a:cubicBezTo>
                                    <a:pt x="983" y="36"/>
                                    <a:pt x="986" y="21"/>
                                    <a:pt x="994" y="12"/>
                                  </a:cubicBezTo>
                                  <a:cubicBezTo>
                                    <a:pt x="1000" y="4"/>
                                    <a:pt x="1009" y="0"/>
                                    <a:pt x="1020" y="0"/>
                                  </a:cubicBezTo>
                                  <a:cubicBezTo>
                                    <a:pt x="1028" y="0"/>
                                    <a:pt x="1034" y="3"/>
                                    <a:pt x="1040" y="7"/>
                                  </a:cubicBezTo>
                                  <a:cubicBezTo>
                                    <a:pt x="1045" y="12"/>
                                    <a:pt x="1048" y="18"/>
                                    <a:pt x="1049" y="26"/>
                                  </a:cubicBezTo>
                                  <a:close/>
                                  <a:moveTo>
                                    <a:pt x="997" y="70"/>
                                  </a:moveTo>
                                  <a:cubicBezTo>
                                    <a:pt x="997" y="75"/>
                                    <a:pt x="998" y="79"/>
                                    <a:pt x="1000" y="83"/>
                                  </a:cubicBezTo>
                                  <a:cubicBezTo>
                                    <a:pt x="1002" y="87"/>
                                    <a:pt x="1004" y="90"/>
                                    <a:pt x="1008" y="92"/>
                                  </a:cubicBezTo>
                                  <a:cubicBezTo>
                                    <a:pt x="1011" y="94"/>
                                    <a:pt x="1015" y="95"/>
                                    <a:pt x="1018" y="95"/>
                                  </a:cubicBezTo>
                                  <a:cubicBezTo>
                                    <a:pt x="1024" y="95"/>
                                    <a:pt x="1028" y="93"/>
                                    <a:pt x="1032" y="89"/>
                                  </a:cubicBezTo>
                                  <a:cubicBezTo>
                                    <a:pt x="1036" y="84"/>
                                    <a:pt x="1038" y="79"/>
                                    <a:pt x="1038" y="71"/>
                                  </a:cubicBezTo>
                                  <a:cubicBezTo>
                                    <a:pt x="1038" y="64"/>
                                    <a:pt x="1036" y="58"/>
                                    <a:pt x="1032" y="54"/>
                                  </a:cubicBezTo>
                                  <a:cubicBezTo>
                                    <a:pt x="1028" y="50"/>
                                    <a:pt x="1024" y="48"/>
                                    <a:pt x="1018" y="48"/>
                                  </a:cubicBezTo>
                                  <a:cubicBezTo>
                                    <a:pt x="1012" y="48"/>
                                    <a:pt x="1007" y="50"/>
                                    <a:pt x="1003" y="54"/>
                                  </a:cubicBezTo>
                                  <a:cubicBezTo>
                                    <a:pt x="999" y="58"/>
                                    <a:pt x="997" y="64"/>
                                    <a:pt x="997" y="70"/>
                                  </a:cubicBezTo>
                                  <a:close/>
                                  <a:moveTo>
                                    <a:pt x="1169" y="26"/>
                                  </a:moveTo>
                                  <a:lnTo>
                                    <a:pt x="1156" y="27"/>
                                  </a:lnTo>
                                  <a:cubicBezTo>
                                    <a:pt x="1155" y="22"/>
                                    <a:pt x="1154" y="18"/>
                                    <a:pt x="1152" y="16"/>
                                  </a:cubicBezTo>
                                  <a:cubicBezTo>
                                    <a:pt x="1148" y="13"/>
                                    <a:pt x="1144" y="11"/>
                                    <a:pt x="1139" y="11"/>
                                  </a:cubicBezTo>
                                  <a:cubicBezTo>
                                    <a:pt x="1135" y="11"/>
                                    <a:pt x="1131" y="12"/>
                                    <a:pt x="1128" y="14"/>
                                  </a:cubicBezTo>
                                  <a:cubicBezTo>
                                    <a:pt x="1124" y="17"/>
                                    <a:pt x="1121" y="21"/>
                                    <a:pt x="1119" y="27"/>
                                  </a:cubicBezTo>
                                  <a:cubicBezTo>
                                    <a:pt x="1117" y="32"/>
                                    <a:pt x="1115" y="40"/>
                                    <a:pt x="1115" y="51"/>
                                  </a:cubicBezTo>
                                  <a:cubicBezTo>
                                    <a:pt x="1118" y="46"/>
                                    <a:pt x="1122" y="43"/>
                                    <a:pt x="1127" y="40"/>
                                  </a:cubicBezTo>
                                  <a:cubicBezTo>
                                    <a:pt x="1131" y="38"/>
                                    <a:pt x="1136" y="37"/>
                                    <a:pt x="1140" y="37"/>
                                  </a:cubicBezTo>
                                  <a:cubicBezTo>
                                    <a:pt x="1149" y="37"/>
                                    <a:pt x="1156" y="40"/>
                                    <a:pt x="1162" y="46"/>
                                  </a:cubicBezTo>
                                  <a:cubicBezTo>
                                    <a:pt x="1168" y="53"/>
                                    <a:pt x="1171" y="61"/>
                                    <a:pt x="1171" y="70"/>
                                  </a:cubicBezTo>
                                  <a:cubicBezTo>
                                    <a:pt x="1171" y="77"/>
                                    <a:pt x="1169" y="83"/>
                                    <a:pt x="1167" y="88"/>
                                  </a:cubicBezTo>
                                  <a:cubicBezTo>
                                    <a:pt x="1164" y="94"/>
                                    <a:pt x="1160" y="98"/>
                                    <a:pt x="1155" y="101"/>
                                  </a:cubicBezTo>
                                  <a:cubicBezTo>
                                    <a:pt x="1150" y="104"/>
                                    <a:pt x="1145" y="106"/>
                                    <a:pt x="1139" y="106"/>
                                  </a:cubicBezTo>
                                  <a:cubicBezTo>
                                    <a:pt x="1128" y="106"/>
                                    <a:pt x="1119" y="102"/>
                                    <a:pt x="1113" y="94"/>
                                  </a:cubicBezTo>
                                  <a:cubicBezTo>
                                    <a:pt x="1106" y="86"/>
                                    <a:pt x="1103" y="73"/>
                                    <a:pt x="1103" y="56"/>
                                  </a:cubicBezTo>
                                  <a:cubicBezTo>
                                    <a:pt x="1103" y="36"/>
                                    <a:pt x="1106" y="21"/>
                                    <a:pt x="1114" y="12"/>
                                  </a:cubicBezTo>
                                  <a:cubicBezTo>
                                    <a:pt x="1120" y="4"/>
                                    <a:pt x="1129" y="0"/>
                                    <a:pt x="1140" y="0"/>
                                  </a:cubicBezTo>
                                  <a:cubicBezTo>
                                    <a:pt x="1148" y="0"/>
                                    <a:pt x="1155" y="3"/>
                                    <a:pt x="1160" y="7"/>
                                  </a:cubicBezTo>
                                  <a:cubicBezTo>
                                    <a:pt x="1165" y="12"/>
                                    <a:pt x="1168" y="18"/>
                                    <a:pt x="1169" y="26"/>
                                  </a:cubicBezTo>
                                  <a:close/>
                                  <a:moveTo>
                                    <a:pt x="1117" y="70"/>
                                  </a:moveTo>
                                  <a:cubicBezTo>
                                    <a:pt x="1117" y="75"/>
                                    <a:pt x="1118" y="79"/>
                                    <a:pt x="1120" y="83"/>
                                  </a:cubicBezTo>
                                  <a:cubicBezTo>
                                    <a:pt x="1122" y="87"/>
                                    <a:pt x="1125" y="90"/>
                                    <a:pt x="1128" y="92"/>
                                  </a:cubicBezTo>
                                  <a:cubicBezTo>
                                    <a:pt x="1131" y="94"/>
                                    <a:pt x="1135" y="95"/>
                                    <a:pt x="1138" y="95"/>
                                  </a:cubicBezTo>
                                  <a:cubicBezTo>
                                    <a:pt x="1144" y="95"/>
                                    <a:pt x="1148" y="93"/>
                                    <a:pt x="1152" y="89"/>
                                  </a:cubicBezTo>
                                  <a:cubicBezTo>
                                    <a:pt x="1156" y="84"/>
                                    <a:pt x="1158" y="79"/>
                                    <a:pt x="1158" y="71"/>
                                  </a:cubicBezTo>
                                  <a:cubicBezTo>
                                    <a:pt x="1158" y="64"/>
                                    <a:pt x="1156" y="58"/>
                                    <a:pt x="1152" y="54"/>
                                  </a:cubicBezTo>
                                  <a:cubicBezTo>
                                    <a:pt x="1148" y="50"/>
                                    <a:pt x="1144" y="48"/>
                                    <a:pt x="1138" y="48"/>
                                  </a:cubicBezTo>
                                  <a:cubicBezTo>
                                    <a:pt x="1132" y="48"/>
                                    <a:pt x="1127" y="50"/>
                                    <a:pt x="1123" y="54"/>
                                  </a:cubicBezTo>
                                  <a:cubicBezTo>
                                    <a:pt x="1119" y="58"/>
                                    <a:pt x="1117" y="64"/>
                                    <a:pt x="1117" y="70"/>
                                  </a:cubicBezTo>
                                  <a:close/>
                                  <a:moveTo>
                                    <a:pt x="1183" y="77"/>
                                  </a:moveTo>
                                  <a:lnTo>
                                    <a:pt x="1196" y="75"/>
                                  </a:lnTo>
                                  <a:cubicBezTo>
                                    <a:pt x="1198" y="82"/>
                                    <a:pt x="1200" y="87"/>
                                    <a:pt x="1204" y="90"/>
                                  </a:cubicBezTo>
                                  <a:cubicBezTo>
                                    <a:pt x="1207" y="94"/>
                                    <a:pt x="1211" y="95"/>
                                    <a:pt x="1216" y="95"/>
                                  </a:cubicBezTo>
                                  <a:cubicBezTo>
                                    <a:pt x="1222" y="95"/>
                                    <a:pt x="1227" y="93"/>
                                    <a:pt x="1231" y="89"/>
                                  </a:cubicBezTo>
                                  <a:cubicBezTo>
                                    <a:pt x="1236" y="85"/>
                                    <a:pt x="1238" y="80"/>
                                    <a:pt x="1238" y="74"/>
                                  </a:cubicBezTo>
                                  <a:cubicBezTo>
                                    <a:pt x="1238" y="68"/>
                                    <a:pt x="1236" y="63"/>
                                    <a:pt x="1232" y="59"/>
                                  </a:cubicBezTo>
                                  <a:cubicBezTo>
                                    <a:pt x="1228" y="56"/>
                                    <a:pt x="1223" y="54"/>
                                    <a:pt x="1217" y="54"/>
                                  </a:cubicBezTo>
                                  <a:cubicBezTo>
                                    <a:pt x="1215" y="54"/>
                                    <a:pt x="1212" y="54"/>
                                    <a:pt x="1208" y="55"/>
                                  </a:cubicBezTo>
                                  <a:lnTo>
                                    <a:pt x="1210" y="44"/>
                                  </a:lnTo>
                                  <a:cubicBezTo>
                                    <a:pt x="1211" y="44"/>
                                    <a:pt x="1211" y="44"/>
                                    <a:pt x="1212" y="44"/>
                                  </a:cubicBezTo>
                                  <a:cubicBezTo>
                                    <a:pt x="1217" y="44"/>
                                    <a:pt x="1222" y="43"/>
                                    <a:pt x="1226" y="40"/>
                                  </a:cubicBezTo>
                                  <a:cubicBezTo>
                                    <a:pt x="1231" y="37"/>
                                    <a:pt x="1233" y="33"/>
                                    <a:pt x="1233" y="27"/>
                                  </a:cubicBezTo>
                                  <a:cubicBezTo>
                                    <a:pt x="1233" y="22"/>
                                    <a:pt x="1231" y="18"/>
                                    <a:pt x="1228" y="15"/>
                                  </a:cubicBezTo>
                                  <a:cubicBezTo>
                                    <a:pt x="1225" y="12"/>
                                    <a:pt x="1221" y="11"/>
                                    <a:pt x="1216" y="11"/>
                                  </a:cubicBezTo>
                                  <a:cubicBezTo>
                                    <a:pt x="1211" y="11"/>
                                    <a:pt x="1207" y="12"/>
                                    <a:pt x="1204" y="15"/>
                                  </a:cubicBezTo>
                                  <a:cubicBezTo>
                                    <a:pt x="1200" y="18"/>
                                    <a:pt x="1198" y="23"/>
                                    <a:pt x="1197" y="29"/>
                                  </a:cubicBezTo>
                                  <a:lnTo>
                                    <a:pt x="1185" y="27"/>
                                  </a:lnTo>
                                  <a:cubicBezTo>
                                    <a:pt x="1186" y="19"/>
                                    <a:pt x="1190" y="12"/>
                                    <a:pt x="1195" y="7"/>
                                  </a:cubicBezTo>
                                  <a:cubicBezTo>
                                    <a:pt x="1201" y="3"/>
                                    <a:pt x="1208" y="0"/>
                                    <a:pt x="1216" y="0"/>
                                  </a:cubicBezTo>
                                  <a:cubicBezTo>
                                    <a:pt x="1221" y="0"/>
                                    <a:pt x="1227" y="2"/>
                                    <a:pt x="1231" y="4"/>
                                  </a:cubicBezTo>
                                  <a:cubicBezTo>
                                    <a:pt x="1236" y="6"/>
                                    <a:pt x="1240" y="10"/>
                                    <a:pt x="1242" y="14"/>
                                  </a:cubicBezTo>
                                  <a:cubicBezTo>
                                    <a:pt x="1245" y="18"/>
                                    <a:pt x="1246" y="22"/>
                                    <a:pt x="1246" y="27"/>
                                  </a:cubicBezTo>
                                  <a:cubicBezTo>
                                    <a:pt x="1246" y="32"/>
                                    <a:pt x="1245" y="36"/>
                                    <a:pt x="1242" y="39"/>
                                  </a:cubicBezTo>
                                  <a:cubicBezTo>
                                    <a:pt x="1240" y="43"/>
                                    <a:pt x="1236" y="46"/>
                                    <a:pt x="1232" y="48"/>
                                  </a:cubicBezTo>
                                  <a:cubicBezTo>
                                    <a:pt x="1238" y="49"/>
                                    <a:pt x="1243" y="52"/>
                                    <a:pt x="1246" y="57"/>
                                  </a:cubicBezTo>
                                  <a:cubicBezTo>
                                    <a:pt x="1249" y="61"/>
                                    <a:pt x="1251" y="67"/>
                                    <a:pt x="1251" y="73"/>
                                  </a:cubicBezTo>
                                  <a:cubicBezTo>
                                    <a:pt x="1251" y="82"/>
                                    <a:pt x="1248" y="90"/>
                                    <a:pt x="1241" y="96"/>
                                  </a:cubicBezTo>
                                  <a:cubicBezTo>
                                    <a:pt x="1235" y="103"/>
                                    <a:pt x="1226" y="106"/>
                                    <a:pt x="1216" y="106"/>
                                  </a:cubicBezTo>
                                  <a:cubicBezTo>
                                    <a:pt x="1207" y="106"/>
                                    <a:pt x="1200" y="103"/>
                                    <a:pt x="1194" y="98"/>
                                  </a:cubicBezTo>
                                  <a:cubicBezTo>
                                    <a:pt x="1188" y="92"/>
                                    <a:pt x="1184" y="85"/>
                                    <a:pt x="1183" y="77"/>
                                  </a:cubicBezTo>
                                  <a:close/>
                                  <a:moveTo>
                                    <a:pt x="1263" y="77"/>
                                  </a:moveTo>
                                  <a:lnTo>
                                    <a:pt x="1277" y="76"/>
                                  </a:lnTo>
                                  <a:cubicBezTo>
                                    <a:pt x="1278" y="82"/>
                                    <a:pt x="1280" y="87"/>
                                    <a:pt x="1284" y="90"/>
                                  </a:cubicBezTo>
                                  <a:cubicBezTo>
                                    <a:pt x="1287" y="94"/>
                                    <a:pt x="1292" y="95"/>
                                    <a:pt x="1297" y="95"/>
                                  </a:cubicBezTo>
                                  <a:cubicBezTo>
                                    <a:pt x="1303" y="95"/>
                                    <a:pt x="1308" y="93"/>
                                    <a:pt x="1312" y="88"/>
                                  </a:cubicBezTo>
                                  <a:cubicBezTo>
                                    <a:pt x="1316" y="84"/>
                                    <a:pt x="1318" y="78"/>
                                    <a:pt x="1318" y="70"/>
                                  </a:cubicBezTo>
                                  <a:cubicBezTo>
                                    <a:pt x="1318" y="63"/>
                                    <a:pt x="1316" y="57"/>
                                    <a:pt x="1312" y="53"/>
                                  </a:cubicBezTo>
                                  <a:cubicBezTo>
                                    <a:pt x="1308" y="49"/>
                                    <a:pt x="1303" y="47"/>
                                    <a:pt x="1296" y="47"/>
                                  </a:cubicBezTo>
                                  <a:cubicBezTo>
                                    <a:pt x="1292" y="47"/>
                                    <a:pt x="1289" y="48"/>
                                    <a:pt x="1285" y="49"/>
                                  </a:cubicBezTo>
                                  <a:cubicBezTo>
                                    <a:pt x="1282" y="51"/>
                                    <a:pt x="1279" y="54"/>
                                    <a:pt x="1278" y="57"/>
                                  </a:cubicBezTo>
                                  <a:lnTo>
                                    <a:pt x="1266" y="55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27" y="2"/>
                                  </a:lnTo>
                                  <a:lnTo>
                                    <a:pt x="1327" y="14"/>
                                  </a:lnTo>
                                  <a:lnTo>
                                    <a:pt x="1286" y="14"/>
                                  </a:lnTo>
                                  <a:lnTo>
                                    <a:pt x="1280" y="42"/>
                                  </a:lnTo>
                                  <a:cubicBezTo>
                                    <a:pt x="1286" y="38"/>
                                    <a:pt x="1293" y="36"/>
                                    <a:pt x="1300" y="36"/>
                                  </a:cubicBezTo>
                                  <a:cubicBezTo>
                                    <a:pt x="1309" y="36"/>
                                    <a:pt x="1316" y="39"/>
                                    <a:pt x="1323" y="45"/>
                                  </a:cubicBezTo>
                                  <a:cubicBezTo>
                                    <a:pt x="1329" y="51"/>
                                    <a:pt x="1332" y="59"/>
                                    <a:pt x="1332" y="69"/>
                                  </a:cubicBezTo>
                                  <a:cubicBezTo>
                                    <a:pt x="1332" y="78"/>
                                    <a:pt x="1329" y="86"/>
                                    <a:pt x="1324" y="93"/>
                                  </a:cubicBezTo>
                                  <a:cubicBezTo>
                                    <a:pt x="1317" y="101"/>
                                    <a:pt x="1308" y="106"/>
                                    <a:pt x="1297" y="106"/>
                                  </a:cubicBezTo>
                                  <a:cubicBezTo>
                                    <a:pt x="1287" y="106"/>
                                    <a:pt x="1280" y="103"/>
                                    <a:pt x="1274" y="98"/>
                                  </a:cubicBezTo>
                                  <a:cubicBezTo>
                                    <a:pt x="1268" y="92"/>
                                    <a:pt x="1264" y="86"/>
                                    <a:pt x="1263" y="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318760" y="574675"/>
                              <a:ext cx="167640" cy="142240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151 h 179"/>
                                <a:gd name="T2" fmla="*/ 8 w 211"/>
                                <a:gd name="T3" fmla="*/ 151 h 179"/>
                                <a:gd name="T4" fmla="*/ 14 w 211"/>
                                <a:gd name="T5" fmla="*/ 146 h 179"/>
                                <a:gd name="T6" fmla="*/ 25 w 211"/>
                                <a:gd name="T7" fmla="*/ 0 h 179"/>
                                <a:gd name="T8" fmla="*/ 60 w 211"/>
                                <a:gd name="T9" fmla="*/ 0 h 179"/>
                                <a:gd name="T10" fmla="*/ 96 w 211"/>
                                <a:gd name="T11" fmla="*/ 85 h 179"/>
                                <a:gd name="T12" fmla="*/ 105 w 211"/>
                                <a:gd name="T13" fmla="*/ 109 h 179"/>
                                <a:gd name="T14" fmla="*/ 106 w 211"/>
                                <a:gd name="T15" fmla="*/ 109 h 179"/>
                                <a:gd name="T16" fmla="*/ 115 w 211"/>
                                <a:gd name="T17" fmla="*/ 85 h 179"/>
                                <a:gd name="T18" fmla="*/ 151 w 211"/>
                                <a:gd name="T19" fmla="*/ 0 h 179"/>
                                <a:gd name="T20" fmla="*/ 186 w 211"/>
                                <a:gd name="T21" fmla="*/ 0 h 179"/>
                                <a:gd name="T22" fmla="*/ 197 w 211"/>
                                <a:gd name="T23" fmla="*/ 146 h 179"/>
                                <a:gd name="T24" fmla="*/ 203 w 211"/>
                                <a:gd name="T25" fmla="*/ 151 h 179"/>
                                <a:gd name="T26" fmla="*/ 211 w 211"/>
                                <a:gd name="T27" fmla="*/ 151 h 179"/>
                                <a:gd name="T28" fmla="*/ 211 w 211"/>
                                <a:gd name="T29" fmla="*/ 179 h 179"/>
                                <a:gd name="T30" fmla="*/ 182 w 211"/>
                                <a:gd name="T31" fmla="*/ 179 h 179"/>
                                <a:gd name="T32" fmla="*/ 165 w 211"/>
                                <a:gd name="T33" fmla="*/ 162 h 179"/>
                                <a:gd name="T34" fmla="*/ 159 w 211"/>
                                <a:gd name="T35" fmla="*/ 82 h 179"/>
                                <a:gd name="T36" fmla="*/ 159 w 211"/>
                                <a:gd name="T37" fmla="*/ 55 h 179"/>
                                <a:gd name="T38" fmla="*/ 158 w 211"/>
                                <a:gd name="T39" fmla="*/ 55 h 179"/>
                                <a:gd name="T40" fmla="*/ 149 w 211"/>
                                <a:gd name="T41" fmla="*/ 82 h 179"/>
                                <a:gd name="T42" fmla="*/ 119 w 211"/>
                                <a:gd name="T43" fmla="*/ 148 h 179"/>
                                <a:gd name="T44" fmla="*/ 92 w 211"/>
                                <a:gd name="T45" fmla="*/ 148 h 179"/>
                                <a:gd name="T46" fmla="*/ 62 w 211"/>
                                <a:gd name="T47" fmla="*/ 82 h 179"/>
                                <a:gd name="T48" fmla="*/ 53 w 211"/>
                                <a:gd name="T49" fmla="*/ 54 h 179"/>
                                <a:gd name="T50" fmla="*/ 52 w 211"/>
                                <a:gd name="T51" fmla="*/ 54 h 179"/>
                                <a:gd name="T52" fmla="*/ 52 w 211"/>
                                <a:gd name="T53" fmla="*/ 82 h 179"/>
                                <a:gd name="T54" fmla="*/ 46 w 211"/>
                                <a:gd name="T55" fmla="*/ 162 h 179"/>
                                <a:gd name="T56" fmla="*/ 29 w 211"/>
                                <a:gd name="T57" fmla="*/ 179 h 179"/>
                                <a:gd name="T58" fmla="*/ 0 w 211"/>
                                <a:gd name="T59" fmla="*/ 179 h 179"/>
                                <a:gd name="T60" fmla="*/ 0 w 211"/>
                                <a:gd name="T61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1" h="179">
                                  <a:moveTo>
                                    <a:pt x="0" y="151"/>
                                  </a:moveTo>
                                  <a:lnTo>
                                    <a:pt x="8" y="151"/>
                                  </a:lnTo>
                                  <a:cubicBezTo>
                                    <a:pt x="12" y="151"/>
                                    <a:pt x="13" y="149"/>
                                    <a:pt x="14" y="146"/>
                                  </a:cubicBezTo>
                                  <a:lnTo>
                                    <a:pt x="2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6" y="85"/>
                                  </a:lnTo>
                                  <a:cubicBezTo>
                                    <a:pt x="101" y="96"/>
                                    <a:pt x="105" y="109"/>
                                    <a:pt x="105" y="109"/>
                                  </a:cubicBezTo>
                                  <a:lnTo>
                                    <a:pt x="106" y="109"/>
                                  </a:lnTo>
                                  <a:cubicBezTo>
                                    <a:pt x="106" y="109"/>
                                    <a:pt x="110" y="96"/>
                                    <a:pt x="115" y="85"/>
                                  </a:cubicBezTo>
                                  <a:lnTo>
                                    <a:pt x="151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97" y="146"/>
                                  </a:lnTo>
                                  <a:cubicBezTo>
                                    <a:pt x="198" y="149"/>
                                    <a:pt x="199" y="151"/>
                                    <a:pt x="203" y="151"/>
                                  </a:cubicBezTo>
                                  <a:lnTo>
                                    <a:pt x="211" y="151"/>
                                  </a:lnTo>
                                  <a:lnTo>
                                    <a:pt x="211" y="179"/>
                                  </a:lnTo>
                                  <a:lnTo>
                                    <a:pt x="182" y="179"/>
                                  </a:lnTo>
                                  <a:cubicBezTo>
                                    <a:pt x="170" y="179"/>
                                    <a:pt x="166" y="174"/>
                                    <a:pt x="165" y="162"/>
                                  </a:cubicBezTo>
                                  <a:lnTo>
                                    <a:pt x="159" y="82"/>
                                  </a:lnTo>
                                  <a:cubicBezTo>
                                    <a:pt x="158" y="70"/>
                                    <a:pt x="159" y="55"/>
                                    <a:pt x="159" y="55"/>
                                  </a:cubicBezTo>
                                  <a:lnTo>
                                    <a:pt x="158" y="55"/>
                                  </a:lnTo>
                                  <a:cubicBezTo>
                                    <a:pt x="158" y="55"/>
                                    <a:pt x="153" y="72"/>
                                    <a:pt x="149" y="82"/>
                                  </a:cubicBezTo>
                                  <a:lnTo>
                                    <a:pt x="119" y="148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62" y="82"/>
                                  </a:lnTo>
                                  <a:cubicBezTo>
                                    <a:pt x="58" y="72"/>
                                    <a:pt x="53" y="54"/>
                                    <a:pt x="53" y="54"/>
                                  </a:cubicBezTo>
                                  <a:lnTo>
                                    <a:pt x="52" y="54"/>
                                  </a:lnTo>
                                  <a:cubicBezTo>
                                    <a:pt x="52" y="54"/>
                                    <a:pt x="53" y="70"/>
                                    <a:pt x="52" y="82"/>
                                  </a:cubicBezTo>
                                  <a:lnTo>
                                    <a:pt x="46" y="162"/>
                                  </a:lnTo>
                                  <a:cubicBezTo>
                                    <a:pt x="45" y="174"/>
                                    <a:pt x="41" y="179"/>
                                    <a:pt x="29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549084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89 w 122"/>
                                <a:gd name="T1" fmla="*/ 50 h 134"/>
                                <a:gd name="T2" fmla="*/ 65 w 122"/>
                                <a:gd name="T3" fmla="*/ 24 h 134"/>
                                <a:gd name="T4" fmla="*/ 33 w 122"/>
                                <a:gd name="T5" fmla="*/ 50 h 134"/>
                                <a:gd name="T6" fmla="*/ 89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1 w 122"/>
                                <a:gd name="T13" fmla="*/ 72 h 134"/>
                                <a:gd name="T14" fmla="*/ 32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0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89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3" y="50"/>
                                  </a:cubicBezTo>
                                  <a:lnTo>
                                    <a:pt x="89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1" y="72"/>
                                    <a:pt x="121" y="72"/>
                                  </a:cubicBezTo>
                                  <a:lnTo>
                                    <a:pt x="32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0" y="115"/>
                                  </a:lnTo>
                                  <a:cubicBezTo>
                                    <a:pt x="120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6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5595620" y="613410"/>
                              <a:ext cx="121920" cy="103505"/>
                            </a:xfrm>
                            <a:custGeom>
                              <a:avLst/>
                              <a:gdLst>
                                <a:gd name="T0" fmla="*/ 16 w 153"/>
                                <a:gd name="T1" fmla="*/ 35 h 131"/>
                                <a:gd name="T2" fmla="*/ 10 w 153"/>
                                <a:gd name="T3" fmla="*/ 30 h 131"/>
                                <a:gd name="T4" fmla="*/ 0 w 153"/>
                                <a:gd name="T5" fmla="*/ 30 h 131"/>
                                <a:gd name="T6" fmla="*/ 0 w 153"/>
                                <a:gd name="T7" fmla="*/ 3 h 131"/>
                                <a:gd name="T8" fmla="*/ 30 w 153"/>
                                <a:gd name="T9" fmla="*/ 3 h 131"/>
                                <a:gd name="T10" fmla="*/ 47 w 153"/>
                                <a:gd name="T11" fmla="*/ 17 h 131"/>
                                <a:gd name="T12" fmla="*/ 47 w 153"/>
                                <a:gd name="T13" fmla="*/ 21 h 131"/>
                                <a:gd name="T14" fmla="*/ 46 w 153"/>
                                <a:gd name="T15" fmla="*/ 26 h 131"/>
                                <a:gd name="T16" fmla="*/ 47 w 153"/>
                                <a:gd name="T17" fmla="*/ 26 h 131"/>
                                <a:gd name="T18" fmla="*/ 92 w 153"/>
                                <a:gd name="T19" fmla="*/ 0 h 131"/>
                                <a:gd name="T20" fmla="*/ 137 w 153"/>
                                <a:gd name="T21" fmla="*/ 48 h 131"/>
                                <a:gd name="T22" fmla="*/ 137 w 153"/>
                                <a:gd name="T23" fmla="*/ 99 h 131"/>
                                <a:gd name="T24" fmla="*/ 143 w 153"/>
                                <a:gd name="T25" fmla="*/ 104 h 131"/>
                                <a:gd name="T26" fmla="*/ 153 w 153"/>
                                <a:gd name="T27" fmla="*/ 104 h 131"/>
                                <a:gd name="T28" fmla="*/ 153 w 153"/>
                                <a:gd name="T29" fmla="*/ 131 h 131"/>
                                <a:gd name="T30" fmla="*/ 122 w 153"/>
                                <a:gd name="T31" fmla="*/ 131 h 131"/>
                                <a:gd name="T32" fmla="*/ 105 w 153"/>
                                <a:gd name="T33" fmla="*/ 114 h 131"/>
                                <a:gd name="T34" fmla="*/ 105 w 153"/>
                                <a:gd name="T35" fmla="*/ 55 h 131"/>
                                <a:gd name="T36" fmla="*/ 85 w 153"/>
                                <a:gd name="T37" fmla="*/ 29 h 131"/>
                                <a:gd name="T38" fmla="*/ 50 w 153"/>
                                <a:gd name="T39" fmla="*/ 55 h 131"/>
                                <a:gd name="T40" fmla="*/ 48 w 153"/>
                                <a:gd name="T41" fmla="*/ 72 h 131"/>
                                <a:gd name="T42" fmla="*/ 48 w 153"/>
                                <a:gd name="T43" fmla="*/ 131 h 131"/>
                                <a:gd name="T44" fmla="*/ 16 w 153"/>
                                <a:gd name="T45" fmla="*/ 131 h 131"/>
                                <a:gd name="T46" fmla="*/ 16 w 153"/>
                                <a:gd name="T47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3" h="131">
                                  <a:moveTo>
                                    <a:pt x="16" y="35"/>
                                  </a:moveTo>
                                  <a:cubicBezTo>
                                    <a:pt x="16" y="32"/>
                                    <a:pt x="14" y="30"/>
                                    <a:pt x="10" y="30"/>
                                  </a:cubicBezTo>
                                  <a:lnTo>
                                    <a:pt x="0" y="3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0" y="3"/>
                                  </a:lnTo>
                                  <a:cubicBezTo>
                                    <a:pt x="41" y="3"/>
                                    <a:pt x="47" y="8"/>
                                    <a:pt x="47" y="17"/>
                                  </a:cubicBezTo>
                                  <a:lnTo>
                                    <a:pt x="47" y="21"/>
                                  </a:lnTo>
                                  <a:cubicBezTo>
                                    <a:pt x="47" y="23"/>
                                    <a:pt x="46" y="26"/>
                                    <a:pt x="46" y="26"/>
                                  </a:cubicBezTo>
                                  <a:lnTo>
                                    <a:pt x="47" y="26"/>
                                  </a:lnTo>
                                  <a:cubicBezTo>
                                    <a:pt x="52" y="15"/>
                                    <a:pt x="66" y="0"/>
                                    <a:pt x="92" y="0"/>
                                  </a:cubicBezTo>
                                  <a:cubicBezTo>
                                    <a:pt x="121" y="0"/>
                                    <a:pt x="137" y="14"/>
                                    <a:pt x="137" y="48"/>
                                  </a:cubicBezTo>
                                  <a:lnTo>
                                    <a:pt x="137" y="99"/>
                                  </a:lnTo>
                                  <a:cubicBezTo>
                                    <a:pt x="137" y="102"/>
                                    <a:pt x="139" y="104"/>
                                    <a:pt x="143" y="104"/>
                                  </a:cubicBezTo>
                                  <a:lnTo>
                                    <a:pt x="153" y="104"/>
                                  </a:lnTo>
                                  <a:lnTo>
                                    <a:pt x="153" y="131"/>
                                  </a:lnTo>
                                  <a:lnTo>
                                    <a:pt x="122" y="131"/>
                                  </a:lnTo>
                                  <a:cubicBezTo>
                                    <a:pt x="110" y="131"/>
                                    <a:pt x="105" y="126"/>
                                    <a:pt x="105" y="114"/>
                                  </a:cubicBezTo>
                                  <a:lnTo>
                                    <a:pt x="105" y="55"/>
                                  </a:lnTo>
                                  <a:cubicBezTo>
                                    <a:pt x="105" y="39"/>
                                    <a:pt x="101" y="29"/>
                                    <a:pt x="85" y="29"/>
                                  </a:cubicBezTo>
                                  <a:cubicBezTo>
                                    <a:pt x="68" y="29"/>
                                    <a:pt x="55" y="40"/>
                                    <a:pt x="50" y="55"/>
                                  </a:cubicBezTo>
                                  <a:cubicBezTo>
                                    <a:pt x="49" y="60"/>
                                    <a:pt x="48" y="66"/>
                                    <a:pt x="48" y="72"/>
                                  </a:cubicBezTo>
                                  <a:lnTo>
                                    <a:pt x="48" y="131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572071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5796915" y="613410"/>
                              <a:ext cx="101600" cy="10604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2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7 w 128"/>
                                <a:gd name="T19" fmla="*/ 24 h 134"/>
                                <a:gd name="T20" fmla="*/ 40 w 128"/>
                                <a:gd name="T21" fmla="*/ 33 h 134"/>
                                <a:gd name="T22" fmla="*/ 40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3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2" y="109"/>
                                  </a:moveTo>
                                  <a:cubicBezTo>
                                    <a:pt x="69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9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9" y="109"/>
                                    <a:pt x="52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7" y="24"/>
                                  </a:cubicBezTo>
                                  <a:cubicBezTo>
                                    <a:pt x="51" y="24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8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3" y="111"/>
                                  </a:lnTo>
                                  <a:cubicBezTo>
                                    <a:pt x="83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5905500" y="574675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1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4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1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3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4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020435" y="574675"/>
                              <a:ext cx="140970" cy="142240"/>
                            </a:xfrm>
                            <a:custGeom>
                              <a:avLst/>
                              <a:gdLst>
                                <a:gd name="T0" fmla="*/ 16 w 177"/>
                                <a:gd name="T1" fmla="*/ 34 h 179"/>
                                <a:gd name="T2" fmla="*/ 11 w 177"/>
                                <a:gd name="T3" fmla="*/ 28 h 179"/>
                                <a:gd name="T4" fmla="*/ 0 w 177"/>
                                <a:gd name="T5" fmla="*/ 28 h 179"/>
                                <a:gd name="T6" fmla="*/ 0 w 177"/>
                                <a:gd name="T7" fmla="*/ 0 h 179"/>
                                <a:gd name="T8" fmla="*/ 32 w 177"/>
                                <a:gd name="T9" fmla="*/ 0 h 179"/>
                                <a:gd name="T10" fmla="*/ 49 w 177"/>
                                <a:gd name="T11" fmla="*/ 17 h 179"/>
                                <a:gd name="T12" fmla="*/ 49 w 177"/>
                                <a:gd name="T13" fmla="*/ 76 h 179"/>
                                <a:gd name="T14" fmla="*/ 128 w 177"/>
                                <a:gd name="T15" fmla="*/ 76 h 179"/>
                                <a:gd name="T16" fmla="*/ 128 w 177"/>
                                <a:gd name="T17" fmla="*/ 17 h 179"/>
                                <a:gd name="T18" fmla="*/ 145 w 177"/>
                                <a:gd name="T19" fmla="*/ 0 h 179"/>
                                <a:gd name="T20" fmla="*/ 177 w 177"/>
                                <a:gd name="T21" fmla="*/ 0 h 179"/>
                                <a:gd name="T22" fmla="*/ 177 w 177"/>
                                <a:gd name="T23" fmla="*/ 28 h 179"/>
                                <a:gd name="T24" fmla="*/ 167 w 177"/>
                                <a:gd name="T25" fmla="*/ 28 h 179"/>
                                <a:gd name="T26" fmla="*/ 161 w 177"/>
                                <a:gd name="T27" fmla="*/ 34 h 179"/>
                                <a:gd name="T28" fmla="*/ 161 w 177"/>
                                <a:gd name="T29" fmla="*/ 179 h 179"/>
                                <a:gd name="T30" fmla="*/ 128 w 177"/>
                                <a:gd name="T31" fmla="*/ 179 h 179"/>
                                <a:gd name="T32" fmla="*/ 128 w 177"/>
                                <a:gd name="T33" fmla="*/ 104 h 179"/>
                                <a:gd name="T34" fmla="*/ 49 w 177"/>
                                <a:gd name="T35" fmla="*/ 104 h 179"/>
                                <a:gd name="T36" fmla="*/ 49 w 177"/>
                                <a:gd name="T37" fmla="*/ 179 h 179"/>
                                <a:gd name="T38" fmla="*/ 16 w 177"/>
                                <a:gd name="T39" fmla="*/ 179 h 179"/>
                                <a:gd name="T40" fmla="*/ 16 w 177"/>
                                <a:gd name="T41" fmla="*/ 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7" h="179">
                                  <a:moveTo>
                                    <a:pt x="16" y="34"/>
                                  </a:moveTo>
                                  <a:cubicBezTo>
                                    <a:pt x="16" y="30"/>
                                    <a:pt x="14" y="28"/>
                                    <a:pt x="11" y="28"/>
                                  </a:cubicBezTo>
                                  <a:lnTo>
                                    <a:pt x="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cubicBezTo>
                                    <a:pt x="44" y="0"/>
                                    <a:pt x="49" y="5"/>
                                    <a:pt x="49" y="17"/>
                                  </a:cubicBezTo>
                                  <a:lnTo>
                                    <a:pt x="49" y="76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8" y="17"/>
                                  </a:lnTo>
                                  <a:cubicBezTo>
                                    <a:pt x="128" y="5"/>
                                    <a:pt x="133" y="0"/>
                                    <a:pt x="145" y="0"/>
                                  </a:cubicBezTo>
                                  <a:lnTo>
                                    <a:pt x="177" y="0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67" y="28"/>
                                  </a:lnTo>
                                  <a:cubicBezTo>
                                    <a:pt x="163" y="28"/>
                                    <a:pt x="161" y="30"/>
                                    <a:pt x="161" y="34"/>
                                  </a:cubicBezTo>
                                  <a:lnTo>
                                    <a:pt x="161" y="179"/>
                                  </a:lnTo>
                                  <a:lnTo>
                                    <a:pt x="128" y="179"/>
                                  </a:lnTo>
                                  <a:lnTo>
                                    <a:pt x="128" y="104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6166485" y="613410"/>
                              <a:ext cx="97155" cy="106045"/>
                            </a:xfrm>
                            <a:custGeom>
                              <a:avLst/>
                              <a:gdLst>
                                <a:gd name="T0" fmla="*/ 90 w 122"/>
                                <a:gd name="T1" fmla="*/ 50 h 134"/>
                                <a:gd name="T2" fmla="*/ 65 w 122"/>
                                <a:gd name="T3" fmla="*/ 24 h 134"/>
                                <a:gd name="T4" fmla="*/ 34 w 122"/>
                                <a:gd name="T5" fmla="*/ 50 h 134"/>
                                <a:gd name="T6" fmla="*/ 90 w 122"/>
                                <a:gd name="T7" fmla="*/ 50 h 134"/>
                                <a:gd name="T8" fmla="*/ 65 w 122"/>
                                <a:gd name="T9" fmla="*/ 0 h 134"/>
                                <a:gd name="T10" fmla="*/ 122 w 122"/>
                                <a:gd name="T11" fmla="*/ 61 h 134"/>
                                <a:gd name="T12" fmla="*/ 122 w 122"/>
                                <a:gd name="T13" fmla="*/ 72 h 134"/>
                                <a:gd name="T14" fmla="*/ 33 w 122"/>
                                <a:gd name="T15" fmla="*/ 72 h 134"/>
                                <a:gd name="T16" fmla="*/ 71 w 122"/>
                                <a:gd name="T17" fmla="*/ 107 h 134"/>
                                <a:gd name="T18" fmla="*/ 107 w 122"/>
                                <a:gd name="T19" fmla="*/ 93 h 134"/>
                                <a:gd name="T20" fmla="*/ 121 w 122"/>
                                <a:gd name="T21" fmla="*/ 115 h 134"/>
                                <a:gd name="T22" fmla="*/ 69 w 122"/>
                                <a:gd name="T23" fmla="*/ 134 h 134"/>
                                <a:gd name="T24" fmla="*/ 0 w 122"/>
                                <a:gd name="T25" fmla="*/ 67 h 134"/>
                                <a:gd name="T26" fmla="*/ 65 w 122"/>
                                <a:gd name="T27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34">
                                  <a:moveTo>
                                    <a:pt x="90" y="50"/>
                                  </a:moveTo>
                                  <a:cubicBezTo>
                                    <a:pt x="89" y="35"/>
                                    <a:pt x="78" y="24"/>
                                    <a:pt x="65" y="24"/>
                                  </a:cubicBezTo>
                                  <a:cubicBezTo>
                                    <a:pt x="49" y="24"/>
                                    <a:pt x="37" y="34"/>
                                    <a:pt x="34" y="50"/>
                                  </a:cubicBezTo>
                                  <a:lnTo>
                                    <a:pt x="90" y="50"/>
                                  </a:lnTo>
                                  <a:close/>
                                  <a:moveTo>
                                    <a:pt x="65" y="0"/>
                                  </a:moveTo>
                                  <a:cubicBezTo>
                                    <a:pt x="102" y="0"/>
                                    <a:pt x="122" y="27"/>
                                    <a:pt x="122" y="61"/>
                                  </a:cubicBezTo>
                                  <a:cubicBezTo>
                                    <a:pt x="122" y="64"/>
                                    <a:pt x="122" y="72"/>
                                    <a:pt x="122" y="72"/>
                                  </a:cubicBezTo>
                                  <a:lnTo>
                                    <a:pt x="33" y="72"/>
                                  </a:lnTo>
                                  <a:cubicBezTo>
                                    <a:pt x="35" y="95"/>
                                    <a:pt x="52" y="107"/>
                                    <a:pt x="71" y="107"/>
                                  </a:cubicBezTo>
                                  <a:cubicBezTo>
                                    <a:pt x="92" y="107"/>
                                    <a:pt x="107" y="93"/>
                                    <a:pt x="107" y="93"/>
                                  </a:cubicBezTo>
                                  <a:lnTo>
                                    <a:pt x="121" y="115"/>
                                  </a:lnTo>
                                  <a:cubicBezTo>
                                    <a:pt x="121" y="115"/>
                                    <a:pt x="101" y="134"/>
                                    <a:pt x="69" y="134"/>
                                  </a:cubicBezTo>
                                  <a:cubicBezTo>
                                    <a:pt x="26" y="134"/>
                                    <a:pt x="0" y="103"/>
                                    <a:pt x="0" y="67"/>
                                  </a:cubicBezTo>
                                  <a:cubicBezTo>
                                    <a:pt x="0" y="27"/>
                                    <a:pt x="27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6274435" y="613410"/>
                              <a:ext cx="102235" cy="106045"/>
                            </a:xfrm>
                            <a:custGeom>
                              <a:avLst/>
                              <a:gdLst>
                                <a:gd name="T0" fmla="*/ 51 w 128"/>
                                <a:gd name="T1" fmla="*/ 109 h 134"/>
                                <a:gd name="T2" fmla="*/ 81 w 128"/>
                                <a:gd name="T3" fmla="*/ 75 h 134"/>
                                <a:gd name="T4" fmla="*/ 81 w 128"/>
                                <a:gd name="T5" fmla="*/ 72 h 134"/>
                                <a:gd name="T6" fmla="*/ 75 w 128"/>
                                <a:gd name="T7" fmla="*/ 72 h 134"/>
                                <a:gd name="T8" fmla="*/ 32 w 128"/>
                                <a:gd name="T9" fmla="*/ 93 h 134"/>
                                <a:gd name="T10" fmla="*/ 51 w 128"/>
                                <a:gd name="T11" fmla="*/ 109 h 134"/>
                                <a:gd name="T12" fmla="*/ 76 w 128"/>
                                <a:gd name="T13" fmla="*/ 50 h 134"/>
                                <a:gd name="T14" fmla="*/ 80 w 128"/>
                                <a:gd name="T15" fmla="*/ 50 h 134"/>
                                <a:gd name="T16" fmla="*/ 80 w 128"/>
                                <a:gd name="T17" fmla="*/ 49 h 134"/>
                                <a:gd name="T18" fmla="*/ 56 w 128"/>
                                <a:gd name="T19" fmla="*/ 24 h 134"/>
                                <a:gd name="T20" fmla="*/ 39 w 128"/>
                                <a:gd name="T21" fmla="*/ 33 h 134"/>
                                <a:gd name="T22" fmla="*/ 39 w 128"/>
                                <a:gd name="T23" fmla="*/ 40 h 134"/>
                                <a:gd name="T24" fmla="*/ 10 w 128"/>
                                <a:gd name="T25" fmla="*/ 40 h 134"/>
                                <a:gd name="T26" fmla="*/ 10 w 128"/>
                                <a:gd name="T27" fmla="*/ 26 h 134"/>
                                <a:gd name="T28" fmla="*/ 57 w 128"/>
                                <a:gd name="T29" fmla="*/ 0 h 134"/>
                                <a:gd name="T30" fmla="*/ 112 w 128"/>
                                <a:gd name="T31" fmla="*/ 51 h 134"/>
                                <a:gd name="T32" fmla="*/ 112 w 128"/>
                                <a:gd name="T33" fmla="*/ 99 h 134"/>
                                <a:gd name="T34" fmla="*/ 118 w 128"/>
                                <a:gd name="T35" fmla="*/ 104 h 134"/>
                                <a:gd name="T36" fmla="*/ 128 w 128"/>
                                <a:gd name="T37" fmla="*/ 104 h 134"/>
                                <a:gd name="T38" fmla="*/ 128 w 128"/>
                                <a:gd name="T39" fmla="*/ 131 h 134"/>
                                <a:gd name="T40" fmla="*/ 99 w 128"/>
                                <a:gd name="T41" fmla="*/ 131 h 134"/>
                                <a:gd name="T42" fmla="*/ 83 w 128"/>
                                <a:gd name="T43" fmla="*/ 117 h 134"/>
                                <a:gd name="T44" fmla="*/ 83 w 128"/>
                                <a:gd name="T45" fmla="*/ 111 h 134"/>
                                <a:gd name="T46" fmla="*/ 82 w 128"/>
                                <a:gd name="T47" fmla="*/ 111 h 134"/>
                                <a:gd name="T48" fmla="*/ 44 w 128"/>
                                <a:gd name="T49" fmla="*/ 134 h 134"/>
                                <a:gd name="T50" fmla="*/ 0 w 128"/>
                                <a:gd name="T51" fmla="*/ 94 h 134"/>
                                <a:gd name="T52" fmla="*/ 76 w 128"/>
                                <a:gd name="T53" fmla="*/ 5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4">
                                  <a:moveTo>
                                    <a:pt x="51" y="109"/>
                                  </a:moveTo>
                                  <a:cubicBezTo>
                                    <a:pt x="68" y="109"/>
                                    <a:pt x="81" y="91"/>
                                    <a:pt x="81" y="75"/>
                                  </a:cubicBezTo>
                                  <a:lnTo>
                                    <a:pt x="81" y="72"/>
                                  </a:lnTo>
                                  <a:lnTo>
                                    <a:pt x="75" y="72"/>
                                  </a:lnTo>
                                  <a:cubicBezTo>
                                    <a:pt x="58" y="72"/>
                                    <a:pt x="32" y="75"/>
                                    <a:pt x="32" y="93"/>
                                  </a:cubicBezTo>
                                  <a:cubicBezTo>
                                    <a:pt x="32" y="101"/>
                                    <a:pt x="38" y="109"/>
                                    <a:pt x="51" y="109"/>
                                  </a:cubicBezTo>
                                  <a:moveTo>
                                    <a:pt x="76" y="50"/>
                                  </a:moveTo>
                                  <a:lnTo>
                                    <a:pt x="80" y="50"/>
                                  </a:lnTo>
                                  <a:lnTo>
                                    <a:pt x="80" y="49"/>
                                  </a:lnTo>
                                  <a:cubicBezTo>
                                    <a:pt x="80" y="31"/>
                                    <a:pt x="73" y="24"/>
                                    <a:pt x="56" y="24"/>
                                  </a:cubicBezTo>
                                  <a:cubicBezTo>
                                    <a:pt x="51" y="24"/>
                                    <a:pt x="39" y="26"/>
                                    <a:pt x="39" y="33"/>
                                  </a:cubicBezTo>
                                  <a:lnTo>
                                    <a:pt x="39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6"/>
                                  </a:lnTo>
                                  <a:cubicBezTo>
                                    <a:pt x="10" y="2"/>
                                    <a:pt x="43" y="0"/>
                                    <a:pt x="57" y="0"/>
                                  </a:cubicBezTo>
                                  <a:cubicBezTo>
                                    <a:pt x="100" y="0"/>
                                    <a:pt x="112" y="22"/>
                                    <a:pt x="112" y="51"/>
                                  </a:cubicBezTo>
                                  <a:lnTo>
                                    <a:pt x="112" y="99"/>
                                  </a:lnTo>
                                  <a:cubicBezTo>
                                    <a:pt x="112" y="102"/>
                                    <a:pt x="114" y="104"/>
                                    <a:pt x="118" y="104"/>
                                  </a:cubicBezTo>
                                  <a:lnTo>
                                    <a:pt x="128" y="104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99" y="131"/>
                                  </a:lnTo>
                                  <a:cubicBezTo>
                                    <a:pt x="87" y="131"/>
                                    <a:pt x="83" y="125"/>
                                    <a:pt x="83" y="117"/>
                                  </a:cubicBezTo>
                                  <a:cubicBezTo>
                                    <a:pt x="83" y="114"/>
                                    <a:pt x="83" y="111"/>
                                    <a:pt x="83" y="111"/>
                                  </a:cubicBezTo>
                                  <a:lnTo>
                                    <a:pt x="82" y="111"/>
                                  </a:lnTo>
                                  <a:cubicBezTo>
                                    <a:pt x="82" y="111"/>
                                    <a:pt x="73" y="134"/>
                                    <a:pt x="44" y="134"/>
                                  </a:cubicBezTo>
                                  <a:cubicBezTo>
                                    <a:pt x="21" y="134"/>
                                    <a:pt x="0" y="120"/>
                                    <a:pt x="0" y="94"/>
                                  </a:cubicBezTo>
                                  <a:cubicBezTo>
                                    <a:pt x="0" y="54"/>
                                    <a:pt x="55" y="50"/>
                                    <a:pt x="76" y="50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6379845" y="574675"/>
                              <a:ext cx="49530" cy="142240"/>
                            </a:xfrm>
                            <a:custGeom>
                              <a:avLst/>
                              <a:gdLst>
                                <a:gd name="T0" fmla="*/ 16 w 63"/>
                                <a:gd name="T1" fmla="*/ 33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1 w 63"/>
                                <a:gd name="T9" fmla="*/ 0 h 179"/>
                                <a:gd name="T10" fmla="*/ 48 w 63"/>
                                <a:gd name="T11" fmla="*/ 17 h 179"/>
                                <a:gd name="T12" fmla="*/ 48 w 63"/>
                                <a:gd name="T13" fmla="*/ 147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3 w 63"/>
                                <a:gd name="T21" fmla="*/ 179 h 179"/>
                                <a:gd name="T22" fmla="*/ 16 w 63"/>
                                <a:gd name="T23" fmla="*/ 162 h 179"/>
                                <a:gd name="T24" fmla="*/ 16 w 63"/>
                                <a:gd name="T25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147"/>
                                  </a:lnTo>
                                  <a:cubicBezTo>
                                    <a:pt x="48" y="150"/>
                                    <a:pt x="50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3" y="179"/>
                                  </a:lnTo>
                                  <a:cubicBezTo>
                                    <a:pt x="21" y="179"/>
                                    <a:pt x="16" y="174"/>
                                    <a:pt x="16" y="162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6434455" y="5867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6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6 h 165"/>
                                <a:gd name="T6" fmla="*/ 17 w 80"/>
                                <a:gd name="T7" fmla="*/ 36 h 165"/>
                                <a:gd name="T8" fmla="*/ 17 w 80"/>
                                <a:gd name="T9" fmla="*/ 0 h 165"/>
                                <a:gd name="T10" fmla="*/ 48 w 80"/>
                                <a:gd name="T11" fmla="*/ 0 h 165"/>
                                <a:gd name="T12" fmla="*/ 48 w 80"/>
                                <a:gd name="T13" fmla="*/ 36 h 165"/>
                                <a:gd name="T14" fmla="*/ 78 w 80"/>
                                <a:gd name="T15" fmla="*/ 36 h 165"/>
                                <a:gd name="T16" fmla="*/ 78 w 80"/>
                                <a:gd name="T17" fmla="*/ 61 h 165"/>
                                <a:gd name="T18" fmla="*/ 48 w 80"/>
                                <a:gd name="T19" fmla="*/ 61 h 165"/>
                                <a:gd name="T20" fmla="*/ 48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7 h 165"/>
                                <a:gd name="T26" fmla="*/ 80 w 80"/>
                                <a:gd name="T27" fmla="*/ 165 h 165"/>
                                <a:gd name="T28" fmla="*/ 70 w 80"/>
                                <a:gd name="T29" fmla="*/ 165 h 165"/>
                                <a:gd name="T30" fmla="*/ 16 w 80"/>
                                <a:gd name="T31" fmla="*/ 117 h 165"/>
                                <a:gd name="T32" fmla="*/ 16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6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48" y="113"/>
                                  </a:lnTo>
                                  <a:cubicBezTo>
                                    <a:pt x="48" y="134"/>
                                    <a:pt x="65" y="137"/>
                                    <a:pt x="74" y="137"/>
                                  </a:cubicBezTo>
                                  <a:cubicBezTo>
                                    <a:pt x="77" y="137"/>
                                    <a:pt x="80" y="137"/>
                                    <a:pt x="80" y="137"/>
                                  </a:cubicBezTo>
                                  <a:lnTo>
                                    <a:pt x="80" y="165"/>
                                  </a:lnTo>
                                  <a:cubicBezTo>
                                    <a:pt x="80" y="165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6" y="160"/>
                                    <a:pt x="16" y="117"/>
                                  </a:cubicBezTo>
                                  <a:lnTo>
                                    <a:pt x="1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506845" y="574675"/>
                              <a:ext cx="120650" cy="142240"/>
                            </a:xfrm>
                            <a:custGeom>
                              <a:avLst/>
                              <a:gdLst>
                                <a:gd name="T0" fmla="*/ 16 w 152"/>
                                <a:gd name="T1" fmla="*/ 33 h 179"/>
                                <a:gd name="T2" fmla="*/ 10 w 152"/>
                                <a:gd name="T3" fmla="*/ 27 h 179"/>
                                <a:gd name="T4" fmla="*/ 0 w 152"/>
                                <a:gd name="T5" fmla="*/ 27 h 179"/>
                                <a:gd name="T6" fmla="*/ 0 w 152"/>
                                <a:gd name="T7" fmla="*/ 0 h 179"/>
                                <a:gd name="T8" fmla="*/ 30 w 152"/>
                                <a:gd name="T9" fmla="*/ 0 h 179"/>
                                <a:gd name="T10" fmla="*/ 48 w 152"/>
                                <a:gd name="T11" fmla="*/ 17 h 179"/>
                                <a:gd name="T12" fmla="*/ 48 w 152"/>
                                <a:gd name="T13" fmla="*/ 62 h 179"/>
                                <a:gd name="T14" fmla="*/ 47 w 152"/>
                                <a:gd name="T15" fmla="*/ 73 h 179"/>
                                <a:gd name="T16" fmla="*/ 48 w 152"/>
                                <a:gd name="T17" fmla="*/ 73 h 179"/>
                                <a:gd name="T18" fmla="*/ 92 w 152"/>
                                <a:gd name="T19" fmla="*/ 48 h 179"/>
                                <a:gd name="T20" fmla="*/ 137 w 152"/>
                                <a:gd name="T21" fmla="*/ 96 h 179"/>
                                <a:gd name="T22" fmla="*/ 137 w 152"/>
                                <a:gd name="T23" fmla="*/ 147 h 179"/>
                                <a:gd name="T24" fmla="*/ 142 w 152"/>
                                <a:gd name="T25" fmla="*/ 152 h 179"/>
                                <a:gd name="T26" fmla="*/ 152 w 152"/>
                                <a:gd name="T27" fmla="*/ 152 h 179"/>
                                <a:gd name="T28" fmla="*/ 152 w 152"/>
                                <a:gd name="T29" fmla="*/ 179 h 179"/>
                                <a:gd name="T30" fmla="*/ 122 w 152"/>
                                <a:gd name="T31" fmla="*/ 179 h 179"/>
                                <a:gd name="T32" fmla="*/ 105 w 152"/>
                                <a:gd name="T33" fmla="*/ 162 h 179"/>
                                <a:gd name="T34" fmla="*/ 105 w 152"/>
                                <a:gd name="T35" fmla="*/ 103 h 179"/>
                                <a:gd name="T36" fmla="*/ 84 w 152"/>
                                <a:gd name="T37" fmla="*/ 77 h 179"/>
                                <a:gd name="T38" fmla="*/ 50 w 152"/>
                                <a:gd name="T39" fmla="*/ 103 h 179"/>
                                <a:gd name="T40" fmla="*/ 48 w 152"/>
                                <a:gd name="T41" fmla="*/ 120 h 179"/>
                                <a:gd name="T42" fmla="*/ 48 w 152"/>
                                <a:gd name="T43" fmla="*/ 179 h 179"/>
                                <a:gd name="T44" fmla="*/ 16 w 152"/>
                                <a:gd name="T45" fmla="*/ 179 h 179"/>
                                <a:gd name="T46" fmla="*/ 16 w 152"/>
                                <a:gd name="T47" fmla="*/ 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2" h="179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8" y="5"/>
                                    <a:pt x="48" y="17"/>
                                  </a:cubicBezTo>
                                  <a:lnTo>
                                    <a:pt x="48" y="62"/>
                                  </a:lnTo>
                                  <a:cubicBezTo>
                                    <a:pt x="48" y="68"/>
                                    <a:pt x="47" y="73"/>
                                    <a:pt x="47" y="73"/>
                                  </a:cubicBezTo>
                                  <a:lnTo>
                                    <a:pt x="48" y="73"/>
                                  </a:lnTo>
                                  <a:cubicBezTo>
                                    <a:pt x="54" y="61"/>
                                    <a:pt x="70" y="48"/>
                                    <a:pt x="92" y="48"/>
                                  </a:cubicBezTo>
                                  <a:cubicBezTo>
                                    <a:pt x="120" y="48"/>
                                    <a:pt x="137" y="62"/>
                                    <a:pt x="137" y="96"/>
                                  </a:cubicBezTo>
                                  <a:lnTo>
                                    <a:pt x="137" y="147"/>
                                  </a:lnTo>
                                  <a:cubicBezTo>
                                    <a:pt x="137" y="150"/>
                                    <a:pt x="139" y="152"/>
                                    <a:pt x="142" y="152"/>
                                  </a:cubicBezTo>
                                  <a:lnTo>
                                    <a:pt x="152" y="152"/>
                                  </a:lnTo>
                                  <a:lnTo>
                                    <a:pt x="152" y="179"/>
                                  </a:lnTo>
                                  <a:lnTo>
                                    <a:pt x="122" y="179"/>
                                  </a:lnTo>
                                  <a:cubicBezTo>
                                    <a:pt x="110" y="179"/>
                                    <a:pt x="105" y="174"/>
                                    <a:pt x="105" y="162"/>
                                  </a:cubicBezTo>
                                  <a:lnTo>
                                    <a:pt x="105" y="103"/>
                                  </a:lnTo>
                                  <a:cubicBezTo>
                                    <a:pt x="105" y="87"/>
                                    <a:pt x="101" y="77"/>
                                    <a:pt x="84" y="77"/>
                                  </a:cubicBezTo>
                                  <a:cubicBezTo>
                                    <a:pt x="68" y="77"/>
                                    <a:pt x="54" y="88"/>
                                    <a:pt x="50" y="103"/>
                                  </a:cubicBezTo>
                                  <a:cubicBezTo>
                                    <a:pt x="48" y="109"/>
                                    <a:pt x="48" y="114"/>
                                    <a:pt x="48" y="120"/>
                                  </a:cubicBezTo>
                                  <a:lnTo>
                                    <a:pt x="48" y="179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558155" y="765810"/>
                              <a:ext cx="131445" cy="142240"/>
                            </a:xfrm>
                            <a:custGeom>
                              <a:avLst/>
                              <a:gdLst>
                                <a:gd name="T0" fmla="*/ 105 w 165"/>
                                <a:gd name="T1" fmla="*/ 106 h 179"/>
                                <a:gd name="T2" fmla="*/ 90 w 165"/>
                                <a:gd name="T3" fmla="*/ 61 h 179"/>
                                <a:gd name="T4" fmla="*/ 83 w 165"/>
                                <a:gd name="T5" fmla="*/ 34 h 179"/>
                                <a:gd name="T6" fmla="*/ 82 w 165"/>
                                <a:gd name="T7" fmla="*/ 34 h 179"/>
                                <a:gd name="T8" fmla="*/ 75 w 165"/>
                                <a:gd name="T9" fmla="*/ 61 h 179"/>
                                <a:gd name="T10" fmla="*/ 60 w 165"/>
                                <a:gd name="T11" fmla="*/ 106 h 179"/>
                                <a:gd name="T12" fmla="*/ 105 w 165"/>
                                <a:gd name="T13" fmla="*/ 106 h 179"/>
                                <a:gd name="T14" fmla="*/ 0 w 165"/>
                                <a:gd name="T15" fmla="*/ 151 h 179"/>
                                <a:gd name="T16" fmla="*/ 4 w 165"/>
                                <a:gd name="T17" fmla="*/ 151 h 179"/>
                                <a:gd name="T18" fmla="*/ 12 w 165"/>
                                <a:gd name="T19" fmla="*/ 145 h 179"/>
                                <a:gd name="T20" fmla="*/ 65 w 165"/>
                                <a:gd name="T21" fmla="*/ 0 h 179"/>
                                <a:gd name="T22" fmla="*/ 100 w 165"/>
                                <a:gd name="T23" fmla="*/ 0 h 179"/>
                                <a:gd name="T24" fmla="*/ 153 w 165"/>
                                <a:gd name="T25" fmla="*/ 145 h 179"/>
                                <a:gd name="T26" fmla="*/ 161 w 165"/>
                                <a:gd name="T27" fmla="*/ 151 h 179"/>
                                <a:gd name="T28" fmla="*/ 165 w 165"/>
                                <a:gd name="T29" fmla="*/ 151 h 179"/>
                                <a:gd name="T30" fmla="*/ 165 w 165"/>
                                <a:gd name="T31" fmla="*/ 179 h 179"/>
                                <a:gd name="T32" fmla="*/ 145 w 165"/>
                                <a:gd name="T33" fmla="*/ 179 h 179"/>
                                <a:gd name="T34" fmla="*/ 124 w 165"/>
                                <a:gd name="T35" fmla="*/ 164 h 179"/>
                                <a:gd name="T36" fmla="*/ 113 w 165"/>
                                <a:gd name="T37" fmla="*/ 133 h 179"/>
                                <a:gd name="T38" fmla="*/ 52 w 165"/>
                                <a:gd name="T39" fmla="*/ 133 h 179"/>
                                <a:gd name="T40" fmla="*/ 41 w 165"/>
                                <a:gd name="T41" fmla="*/ 164 h 179"/>
                                <a:gd name="T42" fmla="*/ 20 w 165"/>
                                <a:gd name="T43" fmla="*/ 179 h 179"/>
                                <a:gd name="T44" fmla="*/ 0 w 165"/>
                                <a:gd name="T45" fmla="*/ 179 h 179"/>
                                <a:gd name="T46" fmla="*/ 0 w 165"/>
                                <a:gd name="T47" fmla="*/ 15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65" h="179">
                                  <a:moveTo>
                                    <a:pt x="105" y="106"/>
                                  </a:moveTo>
                                  <a:lnTo>
                                    <a:pt x="90" y="61"/>
                                  </a:lnTo>
                                  <a:cubicBezTo>
                                    <a:pt x="87" y="51"/>
                                    <a:pt x="83" y="34"/>
                                    <a:pt x="83" y="34"/>
                                  </a:cubicBezTo>
                                  <a:lnTo>
                                    <a:pt x="82" y="34"/>
                                  </a:lnTo>
                                  <a:cubicBezTo>
                                    <a:pt x="82" y="34"/>
                                    <a:pt x="79" y="51"/>
                                    <a:pt x="75" y="61"/>
                                  </a:cubicBezTo>
                                  <a:lnTo>
                                    <a:pt x="60" y="106"/>
                                  </a:lnTo>
                                  <a:lnTo>
                                    <a:pt x="105" y="106"/>
                                  </a:lnTo>
                                  <a:close/>
                                  <a:moveTo>
                                    <a:pt x="0" y="151"/>
                                  </a:moveTo>
                                  <a:lnTo>
                                    <a:pt x="4" y="151"/>
                                  </a:lnTo>
                                  <a:cubicBezTo>
                                    <a:pt x="9" y="151"/>
                                    <a:pt x="11" y="150"/>
                                    <a:pt x="12" y="145"/>
                                  </a:cubicBezTo>
                                  <a:lnTo>
                                    <a:pt x="6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53" y="145"/>
                                  </a:lnTo>
                                  <a:cubicBezTo>
                                    <a:pt x="154" y="150"/>
                                    <a:pt x="157" y="151"/>
                                    <a:pt x="161" y="151"/>
                                  </a:cubicBezTo>
                                  <a:lnTo>
                                    <a:pt x="165" y="151"/>
                                  </a:lnTo>
                                  <a:lnTo>
                                    <a:pt x="165" y="179"/>
                                  </a:lnTo>
                                  <a:lnTo>
                                    <a:pt x="145" y="179"/>
                                  </a:lnTo>
                                  <a:cubicBezTo>
                                    <a:pt x="133" y="179"/>
                                    <a:pt x="128" y="175"/>
                                    <a:pt x="124" y="164"/>
                                  </a:cubicBezTo>
                                  <a:lnTo>
                                    <a:pt x="113" y="133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41" y="164"/>
                                  </a:lnTo>
                                  <a:cubicBezTo>
                                    <a:pt x="37" y="175"/>
                                    <a:pt x="33" y="179"/>
                                    <a:pt x="20" y="179"/>
                                  </a:cubicBezTo>
                                  <a:lnTo>
                                    <a:pt x="0" y="179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5687695" y="805180"/>
                              <a:ext cx="120015" cy="104775"/>
                            </a:xfrm>
                            <a:custGeom>
                              <a:avLst/>
                              <a:gdLst>
                                <a:gd name="T0" fmla="*/ 16 w 151"/>
                                <a:gd name="T1" fmla="*/ 33 h 132"/>
                                <a:gd name="T2" fmla="*/ 10 w 151"/>
                                <a:gd name="T3" fmla="*/ 27 h 132"/>
                                <a:gd name="T4" fmla="*/ 0 w 151"/>
                                <a:gd name="T5" fmla="*/ 27 h 132"/>
                                <a:gd name="T6" fmla="*/ 0 w 151"/>
                                <a:gd name="T7" fmla="*/ 0 h 132"/>
                                <a:gd name="T8" fmla="*/ 31 w 151"/>
                                <a:gd name="T9" fmla="*/ 0 h 132"/>
                                <a:gd name="T10" fmla="*/ 47 w 151"/>
                                <a:gd name="T11" fmla="*/ 17 h 132"/>
                                <a:gd name="T12" fmla="*/ 47 w 151"/>
                                <a:gd name="T13" fmla="*/ 76 h 132"/>
                                <a:gd name="T14" fmla="*/ 67 w 151"/>
                                <a:gd name="T15" fmla="*/ 102 h 132"/>
                                <a:gd name="T16" fmla="*/ 103 w 151"/>
                                <a:gd name="T17" fmla="*/ 59 h 132"/>
                                <a:gd name="T18" fmla="*/ 103 w 151"/>
                                <a:gd name="T19" fmla="*/ 0 h 132"/>
                                <a:gd name="T20" fmla="*/ 135 w 151"/>
                                <a:gd name="T21" fmla="*/ 0 h 132"/>
                                <a:gd name="T22" fmla="*/ 135 w 151"/>
                                <a:gd name="T23" fmla="*/ 96 h 132"/>
                                <a:gd name="T24" fmla="*/ 141 w 151"/>
                                <a:gd name="T25" fmla="*/ 102 h 132"/>
                                <a:gd name="T26" fmla="*/ 151 w 151"/>
                                <a:gd name="T27" fmla="*/ 102 h 132"/>
                                <a:gd name="T28" fmla="*/ 151 w 151"/>
                                <a:gd name="T29" fmla="*/ 129 h 132"/>
                                <a:gd name="T30" fmla="*/ 122 w 151"/>
                                <a:gd name="T31" fmla="*/ 129 h 132"/>
                                <a:gd name="T32" fmla="*/ 105 w 151"/>
                                <a:gd name="T33" fmla="*/ 114 h 132"/>
                                <a:gd name="T34" fmla="*/ 105 w 151"/>
                                <a:gd name="T35" fmla="*/ 111 h 132"/>
                                <a:gd name="T36" fmla="*/ 105 w 151"/>
                                <a:gd name="T37" fmla="*/ 105 h 132"/>
                                <a:gd name="T38" fmla="*/ 104 w 151"/>
                                <a:gd name="T39" fmla="*/ 105 h 132"/>
                                <a:gd name="T40" fmla="*/ 60 w 151"/>
                                <a:gd name="T41" fmla="*/ 132 h 132"/>
                                <a:gd name="T42" fmla="*/ 16 w 151"/>
                                <a:gd name="T43" fmla="*/ 83 h 132"/>
                                <a:gd name="T44" fmla="*/ 16 w 151"/>
                                <a:gd name="T45" fmla="*/ 3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1" h="132">
                                  <a:moveTo>
                                    <a:pt x="16" y="33"/>
                                  </a:moveTo>
                                  <a:cubicBezTo>
                                    <a:pt x="16" y="29"/>
                                    <a:pt x="14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76"/>
                                  </a:lnTo>
                                  <a:cubicBezTo>
                                    <a:pt x="47" y="92"/>
                                    <a:pt x="52" y="102"/>
                                    <a:pt x="67" y="102"/>
                                  </a:cubicBezTo>
                                  <a:cubicBezTo>
                                    <a:pt x="91" y="102"/>
                                    <a:pt x="103" y="82"/>
                                    <a:pt x="103" y="59"/>
                                  </a:cubicBezTo>
                                  <a:lnTo>
                                    <a:pt x="103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96"/>
                                  </a:lnTo>
                                  <a:cubicBezTo>
                                    <a:pt x="135" y="100"/>
                                    <a:pt x="138" y="102"/>
                                    <a:pt x="141" y="102"/>
                                  </a:cubicBezTo>
                                  <a:lnTo>
                                    <a:pt x="151" y="102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22" y="129"/>
                                  </a:lnTo>
                                  <a:cubicBezTo>
                                    <a:pt x="111" y="129"/>
                                    <a:pt x="105" y="123"/>
                                    <a:pt x="105" y="114"/>
                                  </a:cubicBezTo>
                                  <a:lnTo>
                                    <a:pt x="105" y="111"/>
                                  </a:lnTo>
                                  <a:cubicBezTo>
                                    <a:pt x="105" y="108"/>
                                    <a:pt x="105" y="105"/>
                                    <a:pt x="105" y="105"/>
                                  </a:cubicBezTo>
                                  <a:lnTo>
                                    <a:pt x="104" y="105"/>
                                  </a:lnTo>
                                  <a:cubicBezTo>
                                    <a:pt x="98" y="118"/>
                                    <a:pt x="82" y="132"/>
                                    <a:pt x="60" y="132"/>
                                  </a:cubicBezTo>
                                  <a:cubicBezTo>
                                    <a:pt x="33" y="132"/>
                                    <a:pt x="16" y="118"/>
                                    <a:pt x="16" y="83"/>
                                  </a:cubicBezTo>
                                  <a:lnTo>
                                    <a:pt x="1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5816600" y="802640"/>
                              <a:ext cx="81915" cy="107315"/>
                            </a:xfrm>
                            <a:custGeom>
                              <a:avLst/>
                              <a:gdLst>
                                <a:gd name="T0" fmla="*/ 16 w 103"/>
                                <a:gd name="T1" fmla="*/ 91 h 135"/>
                                <a:gd name="T2" fmla="*/ 54 w 103"/>
                                <a:gd name="T3" fmla="*/ 110 h 135"/>
                                <a:gd name="T4" fmla="*/ 71 w 103"/>
                                <a:gd name="T5" fmla="*/ 97 h 135"/>
                                <a:gd name="T6" fmla="*/ 3 w 103"/>
                                <a:gd name="T7" fmla="*/ 38 h 135"/>
                                <a:gd name="T8" fmla="*/ 53 w 103"/>
                                <a:gd name="T9" fmla="*/ 0 h 135"/>
                                <a:gd name="T10" fmla="*/ 99 w 103"/>
                                <a:gd name="T11" fmla="*/ 27 h 135"/>
                                <a:gd name="T12" fmla="*/ 99 w 103"/>
                                <a:gd name="T13" fmla="*/ 40 h 135"/>
                                <a:gd name="T14" fmla="*/ 70 w 103"/>
                                <a:gd name="T15" fmla="*/ 40 h 135"/>
                                <a:gd name="T16" fmla="*/ 70 w 103"/>
                                <a:gd name="T17" fmla="*/ 34 h 135"/>
                                <a:gd name="T18" fmla="*/ 54 w 103"/>
                                <a:gd name="T19" fmla="*/ 25 h 135"/>
                                <a:gd name="T20" fmla="*/ 35 w 103"/>
                                <a:gd name="T21" fmla="*/ 36 h 135"/>
                                <a:gd name="T22" fmla="*/ 103 w 103"/>
                                <a:gd name="T23" fmla="*/ 95 h 135"/>
                                <a:gd name="T24" fmla="*/ 54 w 103"/>
                                <a:gd name="T25" fmla="*/ 135 h 135"/>
                                <a:gd name="T26" fmla="*/ 0 w 103"/>
                                <a:gd name="T27" fmla="*/ 112 h 135"/>
                                <a:gd name="T28" fmla="*/ 16 w 103"/>
                                <a:gd name="T29" fmla="*/ 9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3" h="135">
                                  <a:moveTo>
                                    <a:pt x="16" y="91"/>
                                  </a:moveTo>
                                  <a:cubicBezTo>
                                    <a:pt x="16" y="91"/>
                                    <a:pt x="32" y="110"/>
                                    <a:pt x="54" y="110"/>
                                  </a:cubicBezTo>
                                  <a:cubicBezTo>
                                    <a:pt x="64" y="110"/>
                                    <a:pt x="71" y="106"/>
                                    <a:pt x="71" y="97"/>
                                  </a:cubicBezTo>
                                  <a:cubicBezTo>
                                    <a:pt x="71" y="79"/>
                                    <a:pt x="3" y="79"/>
                                    <a:pt x="3" y="38"/>
                                  </a:cubicBezTo>
                                  <a:cubicBezTo>
                                    <a:pt x="3" y="12"/>
                                    <a:pt x="27" y="0"/>
                                    <a:pt x="53" y="0"/>
                                  </a:cubicBezTo>
                                  <a:cubicBezTo>
                                    <a:pt x="71" y="0"/>
                                    <a:pt x="99" y="6"/>
                                    <a:pt x="99" y="27"/>
                                  </a:cubicBezTo>
                                  <a:lnTo>
                                    <a:pt x="99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34"/>
                                  </a:lnTo>
                                  <a:cubicBezTo>
                                    <a:pt x="70" y="28"/>
                                    <a:pt x="61" y="25"/>
                                    <a:pt x="54" y="25"/>
                                  </a:cubicBezTo>
                                  <a:cubicBezTo>
                                    <a:pt x="43" y="25"/>
                                    <a:pt x="35" y="29"/>
                                    <a:pt x="35" y="36"/>
                                  </a:cubicBezTo>
                                  <a:cubicBezTo>
                                    <a:pt x="35" y="57"/>
                                    <a:pt x="103" y="53"/>
                                    <a:pt x="103" y="95"/>
                                  </a:cubicBezTo>
                                  <a:cubicBezTo>
                                    <a:pt x="103" y="120"/>
                                    <a:pt x="82" y="135"/>
                                    <a:pt x="54" y="135"/>
                                  </a:cubicBezTo>
                                  <a:cubicBezTo>
                                    <a:pt x="19" y="135"/>
                                    <a:pt x="0" y="112"/>
                                    <a:pt x="0" y="112"/>
                                  </a:cubicBez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5909310" y="777240"/>
                              <a:ext cx="63500" cy="131445"/>
                            </a:xfrm>
                            <a:custGeom>
                              <a:avLst/>
                              <a:gdLst>
                                <a:gd name="T0" fmla="*/ 17 w 80"/>
                                <a:gd name="T1" fmla="*/ 61 h 165"/>
                                <a:gd name="T2" fmla="*/ 0 w 80"/>
                                <a:gd name="T3" fmla="*/ 61 h 165"/>
                                <a:gd name="T4" fmla="*/ 0 w 80"/>
                                <a:gd name="T5" fmla="*/ 35 h 165"/>
                                <a:gd name="T6" fmla="*/ 17 w 80"/>
                                <a:gd name="T7" fmla="*/ 35 h 165"/>
                                <a:gd name="T8" fmla="*/ 17 w 80"/>
                                <a:gd name="T9" fmla="*/ 0 h 165"/>
                                <a:gd name="T10" fmla="*/ 49 w 80"/>
                                <a:gd name="T11" fmla="*/ 0 h 165"/>
                                <a:gd name="T12" fmla="*/ 49 w 80"/>
                                <a:gd name="T13" fmla="*/ 35 h 165"/>
                                <a:gd name="T14" fmla="*/ 78 w 80"/>
                                <a:gd name="T15" fmla="*/ 35 h 165"/>
                                <a:gd name="T16" fmla="*/ 78 w 80"/>
                                <a:gd name="T17" fmla="*/ 61 h 165"/>
                                <a:gd name="T18" fmla="*/ 49 w 80"/>
                                <a:gd name="T19" fmla="*/ 61 h 165"/>
                                <a:gd name="T20" fmla="*/ 49 w 80"/>
                                <a:gd name="T21" fmla="*/ 113 h 165"/>
                                <a:gd name="T22" fmla="*/ 74 w 80"/>
                                <a:gd name="T23" fmla="*/ 137 h 165"/>
                                <a:gd name="T24" fmla="*/ 80 w 80"/>
                                <a:gd name="T25" fmla="*/ 136 h 165"/>
                                <a:gd name="T26" fmla="*/ 80 w 80"/>
                                <a:gd name="T27" fmla="*/ 164 h 165"/>
                                <a:gd name="T28" fmla="*/ 70 w 80"/>
                                <a:gd name="T29" fmla="*/ 165 h 165"/>
                                <a:gd name="T30" fmla="*/ 17 w 80"/>
                                <a:gd name="T31" fmla="*/ 117 h 165"/>
                                <a:gd name="T32" fmla="*/ 17 w 80"/>
                                <a:gd name="T33" fmla="*/ 61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65">
                                  <a:moveTo>
                                    <a:pt x="17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49" y="113"/>
                                  </a:lnTo>
                                  <a:cubicBezTo>
                                    <a:pt x="49" y="134"/>
                                    <a:pt x="65" y="137"/>
                                    <a:pt x="74" y="137"/>
                                  </a:cubicBezTo>
                                  <a:cubicBezTo>
                                    <a:pt x="78" y="137"/>
                                    <a:pt x="80" y="136"/>
                                    <a:pt x="80" y="136"/>
                                  </a:cubicBezTo>
                                  <a:lnTo>
                                    <a:pt x="80" y="164"/>
                                  </a:lnTo>
                                  <a:cubicBezTo>
                                    <a:pt x="80" y="164"/>
                                    <a:pt x="76" y="165"/>
                                    <a:pt x="70" y="165"/>
                                  </a:cubicBezTo>
                                  <a:cubicBezTo>
                                    <a:pt x="52" y="165"/>
                                    <a:pt x="17" y="160"/>
                                    <a:pt x="17" y="117"/>
                                  </a:cubicBezTo>
                                  <a:lnTo>
                                    <a:pt x="1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5984240" y="803910"/>
                              <a:ext cx="73660" cy="104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35 h 131"/>
                                <a:gd name="T2" fmla="*/ 10 w 93"/>
                                <a:gd name="T3" fmla="*/ 29 h 131"/>
                                <a:gd name="T4" fmla="*/ 0 w 93"/>
                                <a:gd name="T5" fmla="*/ 29 h 131"/>
                                <a:gd name="T6" fmla="*/ 0 w 93"/>
                                <a:gd name="T7" fmla="*/ 2 h 131"/>
                                <a:gd name="T8" fmla="*/ 29 w 93"/>
                                <a:gd name="T9" fmla="*/ 2 h 131"/>
                                <a:gd name="T10" fmla="*/ 46 w 93"/>
                                <a:gd name="T11" fmla="*/ 18 h 131"/>
                                <a:gd name="T12" fmla="*/ 46 w 93"/>
                                <a:gd name="T13" fmla="*/ 25 h 131"/>
                                <a:gd name="T14" fmla="*/ 46 w 93"/>
                                <a:gd name="T15" fmla="*/ 33 h 131"/>
                                <a:gd name="T16" fmla="*/ 46 w 93"/>
                                <a:gd name="T17" fmla="*/ 33 h 131"/>
                                <a:gd name="T18" fmla="*/ 87 w 93"/>
                                <a:gd name="T19" fmla="*/ 0 h 131"/>
                                <a:gd name="T20" fmla="*/ 93 w 93"/>
                                <a:gd name="T21" fmla="*/ 1 h 131"/>
                                <a:gd name="T22" fmla="*/ 93 w 93"/>
                                <a:gd name="T23" fmla="*/ 32 h 131"/>
                                <a:gd name="T24" fmla="*/ 85 w 93"/>
                                <a:gd name="T25" fmla="*/ 32 h 131"/>
                                <a:gd name="T26" fmla="*/ 50 w 93"/>
                                <a:gd name="T27" fmla="*/ 59 h 131"/>
                                <a:gd name="T28" fmla="*/ 47 w 93"/>
                                <a:gd name="T29" fmla="*/ 80 h 131"/>
                                <a:gd name="T30" fmla="*/ 47 w 93"/>
                                <a:gd name="T31" fmla="*/ 131 h 131"/>
                                <a:gd name="T32" fmla="*/ 15 w 93"/>
                                <a:gd name="T33" fmla="*/ 131 h 131"/>
                                <a:gd name="T34" fmla="*/ 15 w 93"/>
                                <a:gd name="T35" fmla="*/ 3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3" h="131">
                                  <a:moveTo>
                                    <a:pt x="15" y="35"/>
                                  </a:moveTo>
                                  <a:cubicBezTo>
                                    <a:pt x="15" y="31"/>
                                    <a:pt x="13" y="29"/>
                                    <a:pt x="10" y="29"/>
                                  </a:cubicBezTo>
                                  <a:lnTo>
                                    <a:pt x="0" y="2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9" y="2"/>
                                  </a:lnTo>
                                  <a:cubicBezTo>
                                    <a:pt x="40" y="2"/>
                                    <a:pt x="46" y="7"/>
                                    <a:pt x="46" y="18"/>
                                  </a:cubicBezTo>
                                  <a:lnTo>
                                    <a:pt x="46" y="25"/>
                                  </a:lnTo>
                                  <a:cubicBezTo>
                                    <a:pt x="46" y="30"/>
                                    <a:pt x="46" y="33"/>
                                    <a:pt x="46" y="33"/>
                                  </a:cubicBezTo>
                                  <a:lnTo>
                                    <a:pt x="46" y="33"/>
                                  </a:lnTo>
                                  <a:cubicBezTo>
                                    <a:pt x="52" y="15"/>
                                    <a:pt x="67" y="0"/>
                                    <a:pt x="87" y="0"/>
                                  </a:cubicBezTo>
                                  <a:cubicBezTo>
                                    <a:pt x="90" y="0"/>
                                    <a:pt x="93" y="1"/>
                                    <a:pt x="93" y="1"/>
                                  </a:cubicBezTo>
                                  <a:lnTo>
                                    <a:pt x="93" y="32"/>
                                  </a:lnTo>
                                  <a:cubicBezTo>
                                    <a:pt x="93" y="32"/>
                                    <a:pt x="90" y="32"/>
                                    <a:pt x="85" y="32"/>
                                  </a:cubicBezTo>
                                  <a:cubicBezTo>
                                    <a:pt x="71" y="32"/>
                                    <a:pt x="56" y="40"/>
                                    <a:pt x="50" y="59"/>
                                  </a:cubicBezTo>
                                  <a:cubicBezTo>
                                    <a:pt x="48" y="65"/>
                                    <a:pt x="47" y="72"/>
                                    <a:pt x="47" y="80"/>
                                  </a:cubicBezTo>
                                  <a:lnTo>
                                    <a:pt x="47" y="13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6062980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6 w 128"/>
                                <a:gd name="T7" fmla="*/ 73 h 135"/>
                                <a:gd name="T8" fmla="*/ 33 w 128"/>
                                <a:gd name="T9" fmla="*/ 93 h 135"/>
                                <a:gd name="T10" fmla="*/ 52 w 128"/>
                                <a:gd name="T11" fmla="*/ 110 h 135"/>
                                <a:gd name="T12" fmla="*/ 77 w 128"/>
                                <a:gd name="T13" fmla="*/ 51 h 135"/>
                                <a:gd name="T14" fmla="*/ 81 w 128"/>
                                <a:gd name="T15" fmla="*/ 51 h 135"/>
                                <a:gd name="T16" fmla="*/ 81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100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4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7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6" y="73"/>
                                  </a:lnTo>
                                  <a:cubicBezTo>
                                    <a:pt x="59" y="73"/>
                                    <a:pt x="33" y="75"/>
                                    <a:pt x="33" y="93"/>
                                  </a:cubicBezTo>
                                  <a:cubicBezTo>
                                    <a:pt x="33" y="102"/>
                                    <a:pt x="39" y="110"/>
                                    <a:pt x="52" y="110"/>
                                  </a:cubicBezTo>
                                  <a:moveTo>
                                    <a:pt x="77" y="51"/>
                                  </a:moveTo>
                                  <a:lnTo>
                                    <a:pt x="81" y="51"/>
                                  </a:lnTo>
                                  <a:lnTo>
                                    <a:pt x="81" y="50"/>
                                  </a:lnTo>
                                  <a:cubicBezTo>
                                    <a:pt x="81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00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4" y="112"/>
                                    <a:pt x="84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7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6169025" y="765810"/>
                              <a:ext cx="50165" cy="14224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2 h 179"/>
                                <a:gd name="T2" fmla="*/ 10 w 63"/>
                                <a:gd name="T3" fmla="*/ 27 h 179"/>
                                <a:gd name="T4" fmla="*/ 0 w 63"/>
                                <a:gd name="T5" fmla="*/ 27 h 179"/>
                                <a:gd name="T6" fmla="*/ 0 w 63"/>
                                <a:gd name="T7" fmla="*/ 0 h 179"/>
                                <a:gd name="T8" fmla="*/ 30 w 63"/>
                                <a:gd name="T9" fmla="*/ 0 h 179"/>
                                <a:gd name="T10" fmla="*/ 47 w 63"/>
                                <a:gd name="T11" fmla="*/ 17 h 179"/>
                                <a:gd name="T12" fmla="*/ 47 w 63"/>
                                <a:gd name="T13" fmla="*/ 146 h 179"/>
                                <a:gd name="T14" fmla="*/ 53 w 63"/>
                                <a:gd name="T15" fmla="*/ 152 h 179"/>
                                <a:gd name="T16" fmla="*/ 63 w 63"/>
                                <a:gd name="T17" fmla="*/ 152 h 179"/>
                                <a:gd name="T18" fmla="*/ 63 w 63"/>
                                <a:gd name="T19" fmla="*/ 179 h 179"/>
                                <a:gd name="T20" fmla="*/ 32 w 63"/>
                                <a:gd name="T21" fmla="*/ 179 h 179"/>
                                <a:gd name="T22" fmla="*/ 15 w 63"/>
                                <a:gd name="T23" fmla="*/ 162 h 179"/>
                                <a:gd name="T24" fmla="*/ 15 w 63"/>
                                <a:gd name="T25" fmla="*/ 32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79">
                                  <a:moveTo>
                                    <a:pt x="15" y="32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146"/>
                                  </a:lnTo>
                                  <a:cubicBezTo>
                                    <a:pt x="47" y="150"/>
                                    <a:pt x="49" y="152"/>
                                    <a:pt x="53" y="152"/>
                                  </a:cubicBezTo>
                                  <a:lnTo>
                                    <a:pt x="63" y="152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32" y="179"/>
                                  </a:lnTo>
                                  <a:cubicBezTo>
                                    <a:pt x="20" y="179"/>
                                    <a:pt x="15" y="174"/>
                                    <a:pt x="15" y="162"/>
                                  </a:cubicBezTo>
                                  <a:lnTo>
                                    <a:pt x="15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6228715" y="805180"/>
                              <a:ext cx="50165" cy="102870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33 h 129"/>
                                <a:gd name="T2" fmla="*/ 10 w 63"/>
                                <a:gd name="T3" fmla="*/ 27 h 129"/>
                                <a:gd name="T4" fmla="*/ 0 w 63"/>
                                <a:gd name="T5" fmla="*/ 27 h 129"/>
                                <a:gd name="T6" fmla="*/ 0 w 63"/>
                                <a:gd name="T7" fmla="*/ 0 h 129"/>
                                <a:gd name="T8" fmla="*/ 30 w 63"/>
                                <a:gd name="T9" fmla="*/ 0 h 129"/>
                                <a:gd name="T10" fmla="*/ 47 w 63"/>
                                <a:gd name="T11" fmla="*/ 17 h 129"/>
                                <a:gd name="T12" fmla="*/ 47 w 63"/>
                                <a:gd name="T13" fmla="*/ 96 h 129"/>
                                <a:gd name="T14" fmla="*/ 53 w 63"/>
                                <a:gd name="T15" fmla="*/ 102 h 129"/>
                                <a:gd name="T16" fmla="*/ 63 w 63"/>
                                <a:gd name="T17" fmla="*/ 102 h 129"/>
                                <a:gd name="T18" fmla="*/ 63 w 63"/>
                                <a:gd name="T19" fmla="*/ 129 h 129"/>
                                <a:gd name="T20" fmla="*/ 32 w 63"/>
                                <a:gd name="T21" fmla="*/ 129 h 129"/>
                                <a:gd name="T22" fmla="*/ 15 w 63"/>
                                <a:gd name="T23" fmla="*/ 112 h 129"/>
                                <a:gd name="T24" fmla="*/ 15 w 63"/>
                                <a:gd name="T25" fmla="*/ 33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" h="129">
                                  <a:moveTo>
                                    <a:pt x="15" y="33"/>
                                  </a:moveTo>
                                  <a:cubicBezTo>
                                    <a:pt x="15" y="29"/>
                                    <a:pt x="13" y="27"/>
                                    <a:pt x="10" y="27"/>
                                  </a:cubicBez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ubicBezTo>
                                    <a:pt x="42" y="0"/>
                                    <a:pt x="47" y="5"/>
                                    <a:pt x="47" y="17"/>
                                  </a:cubicBezTo>
                                  <a:lnTo>
                                    <a:pt x="47" y="96"/>
                                  </a:lnTo>
                                  <a:cubicBezTo>
                                    <a:pt x="47" y="100"/>
                                    <a:pt x="49" y="102"/>
                                    <a:pt x="53" y="102"/>
                                  </a:cubicBezTo>
                                  <a:lnTo>
                                    <a:pt x="63" y="102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32" y="129"/>
                                  </a:lnTo>
                                  <a:cubicBezTo>
                                    <a:pt x="20" y="129"/>
                                    <a:pt x="15" y="124"/>
                                    <a:pt x="15" y="112"/>
                                  </a:cubicBezTo>
                                  <a:lnTo>
                                    <a:pt x="1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6285865" y="802640"/>
                              <a:ext cx="101600" cy="107315"/>
                            </a:xfrm>
                            <a:custGeom>
                              <a:avLst/>
                              <a:gdLst>
                                <a:gd name="T0" fmla="*/ 52 w 128"/>
                                <a:gd name="T1" fmla="*/ 110 h 135"/>
                                <a:gd name="T2" fmla="*/ 81 w 128"/>
                                <a:gd name="T3" fmla="*/ 76 h 135"/>
                                <a:gd name="T4" fmla="*/ 81 w 128"/>
                                <a:gd name="T5" fmla="*/ 73 h 135"/>
                                <a:gd name="T6" fmla="*/ 75 w 128"/>
                                <a:gd name="T7" fmla="*/ 73 h 135"/>
                                <a:gd name="T8" fmla="*/ 32 w 128"/>
                                <a:gd name="T9" fmla="*/ 93 h 135"/>
                                <a:gd name="T10" fmla="*/ 52 w 128"/>
                                <a:gd name="T11" fmla="*/ 110 h 135"/>
                                <a:gd name="T12" fmla="*/ 76 w 128"/>
                                <a:gd name="T13" fmla="*/ 51 h 135"/>
                                <a:gd name="T14" fmla="*/ 80 w 128"/>
                                <a:gd name="T15" fmla="*/ 51 h 135"/>
                                <a:gd name="T16" fmla="*/ 80 w 128"/>
                                <a:gd name="T17" fmla="*/ 50 h 135"/>
                                <a:gd name="T18" fmla="*/ 57 w 128"/>
                                <a:gd name="T19" fmla="*/ 25 h 135"/>
                                <a:gd name="T20" fmla="*/ 40 w 128"/>
                                <a:gd name="T21" fmla="*/ 33 h 135"/>
                                <a:gd name="T22" fmla="*/ 40 w 128"/>
                                <a:gd name="T23" fmla="*/ 40 h 135"/>
                                <a:gd name="T24" fmla="*/ 10 w 128"/>
                                <a:gd name="T25" fmla="*/ 40 h 135"/>
                                <a:gd name="T26" fmla="*/ 10 w 128"/>
                                <a:gd name="T27" fmla="*/ 27 h 135"/>
                                <a:gd name="T28" fmla="*/ 57 w 128"/>
                                <a:gd name="T29" fmla="*/ 0 h 135"/>
                                <a:gd name="T30" fmla="*/ 113 w 128"/>
                                <a:gd name="T31" fmla="*/ 51 h 135"/>
                                <a:gd name="T32" fmla="*/ 113 w 128"/>
                                <a:gd name="T33" fmla="*/ 99 h 135"/>
                                <a:gd name="T34" fmla="*/ 118 w 128"/>
                                <a:gd name="T35" fmla="*/ 105 h 135"/>
                                <a:gd name="T36" fmla="*/ 128 w 128"/>
                                <a:gd name="T37" fmla="*/ 105 h 135"/>
                                <a:gd name="T38" fmla="*/ 128 w 128"/>
                                <a:gd name="T39" fmla="*/ 132 h 135"/>
                                <a:gd name="T40" fmla="*/ 99 w 128"/>
                                <a:gd name="T41" fmla="*/ 132 h 135"/>
                                <a:gd name="T42" fmla="*/ 83 w 128"/>
                                <a:gd name="T43" fmla="*/ 118 h 135"/>
                                <a:gd name="T44" fmla="*/ 83 w 128"/>
                                <a:gd name="T45" fmla="*/ 112 h 135"/>
                                <a:gd name="T46" fmla="*/ 83 w 128"/>
                                <a:gd name="T47" fmla="*/ 112 h 135"/>
                                <a:gd name="T48" fmla="*/ 44 w 128"/>
                                <a:gd name="T49" fmla="*/ 135 h 135"/>
                                <a:gd name="T50" fmla="*/ 0 w 128"/>
                                <a:gd name="T51" fmla="*/ 95 h 135"/>
                                <a:gd name="T52" fmla="*/ 76 w 128"/>
                                <a:gd name="T53" fmla="*/ 5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8" h="135">
                                  <a:moveTo>
                                    <a:pt x="52" y="110"/>
                                  </a:moveTo>
                                  <a:cubicBezTo>
                                    <a:pt x="69" y="110"/>
                                    <a:pt x="81" y="92"/>
                                    <a:pt x="81" y="76"/>
                                  </a:cubicBezTo>
                                  <a:lnTo>
                                    <a:pt x="81" y="73"/>
                                  </a:lnTo>
                                  <a:lnTo>
                                    <a:pt x="75" y="73"/>
                                  </a:lnTo>
                                  <a:cubicBezTo>
                                    <a:pt x="59" y="73"/>
                                    <a:pt x="32" y="75"/>
                                    <a:pt x="32" y="93"/>
                                  </a:cubicBezTo>
                                  <a:cubicBezTo>
                                    <a:pt x="32" y="102"/>
                                    <a:pt x="39" y="110"/>
                                    <a:pt x="52" y="110"/>
                                  </a:cubicBezTo>
                                  <a:moveTo>
                                    <a:pt x="76" y="51"/>
                                  </a:moveTo>
                                  <a:lnTo>
                                    <a:pt x="80" y="51"/>
                                  </a:lnTo>
                                  <a:lnTo>
                                    <a:pt x="80" y="50"/>
                                  </a:lnTo>
                                  <a:cubicBezTo>
                                    <a:pt x="80" y="32"/>
                                    <a:pt x="73" y="25"/>
                                    <a:pt x="57" y="25"/>
                                  </a:cubicBezTo>
                                  <a:cubicBezTo>
                                    <a:pt x="51" y="25"/>
                                    <a:pt x="40" y="26"/>
                                    <a:pt x="40" y="33"/>
                                  </a:cubicBezTo>
                                  <a:lnTo>
                                    <a:pt x="4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27"/>
                                  </a:lnTo>
                                  <a:cubicBezTo>
                                    <a:pt x="10" y="3"/>
                                    <a:pt x="44" y="0"/>
                                    <a:pt x="57" y="0"/>
                                  </a:cubicBezTo>
                                  <a:cubicBezTo>
                                    <a:pt x="100" y="0"/>
                                    <a:pt x="113" y="23"/>
                                    <a:pt x="113" y="51"/>
                                  </a:cubicBezTo>
                                  <a:lnTo>
                                    <a:pt x="113" y="99"/>
                                  </a:lnTo>
                                  <a:cubicBezTo>
                                    <a:pt x="113" y="103"/>
                                    <a:pt x="115" y="105"/>
                                    <a:pt x="118" y="105"/>
                                  </a:cubicBezTo>
                                  <a:lnTo>
                                    <a:pt x="128" y="105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99" y="132"/>
                                  </a:lnTo>
                                  <a:cubicBezTo>
                                    <a:pt x="88" y="132"/>
                                    <a:pt x="83" y="125"/>
                                    <a:pt x="83" y="118"/>
                                  </a:cubicBezTo>
                                  <a:cubicBezTo>
                                    <a:pt x="83" y="114"/>
                                    <a:pt x="83" y="112"/>
                                    <a:pt x="83" y="112"/>
                                  </a:cubicBezTo>
                                  <a:lnTo>
                                    <a:pt x="83" y="112"/>
                                  </a:lnTo>
                                  <a:cubicBezTo>
                                    <a:pt x="83" y="112"/>
                                    <a:pt x="73" y="135"/>
                                    <a:pt x="44" y="135"/>
                                  </a:cubicBezTo>
                                  <a:cubicBezTo>
                                    <a:pt x="21" y="135"/>
                                    <a:pt x="0" y="120"/>
                                    <a:pt x="0" y="95"/>
                                  </a:cubicBezTo>
                                  <a:cubicBezTo>
                                    <a:pt x="0" y="54"/>
                                    <a:pt x="56" y="51"/>
                                    <a:pt x="76" y="51"/>
                                  </a:cubicBezTo>
                                </a:path>
                              </a:pathLst>
                            </a:cu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8240" y="762635"/>
                              <a:ext cx="28575" cy="28575"/>
                            </a:xfrm>
                            <a:prstGeom prst="ellipse">
                              <a:avLst/>
                            </a:prstGeom>
                            <a:solidFill>
                              <a:srgbClr val="185883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5BD0157" id="Group 3" o:spid="_x0000_s1026" style="position:absolute;margin-left:19.5pt;margin-top:19.5pt;width:555.85pt;height:802.75pt;z-index:-251653120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sRsQA&#10;AADaAAAADwAAAGRycy9kb3ducmV2LnhtbESPQWvCQBSE70L/w/IK3nSjlFJSN6G0WqR40LQHj8/d&#10;1ySYfRuzq0Z/vSsUehxm5htmlve2ESfqfO1YwWScgCDWztRcKvj5XoxeQPiAbLBxTAou5CHPHgYz&#10;TI0784ZORShFhLBPUUEVQptK6XVFFv3YtcTR+3WdxRBlV0rT4TnCbSOnSfIsLdYcFyps6b0ivS+O&#10;VsGB5pPP1XV97C9fRju9v26L3YdSw8f+7RVEoD78h//aS6PgCe5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LEbEAAAA2gAAAA8AAAAAAAAAAAAAAAAAmAIAAGRycy9k&#10;b3ducmV2LnhtbFBLBQYAAAAABAAEAPUAAACJAwAAAAA=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+0rsA&#10;AADaAAAADwAAAGRycy9kb3ducmV2LnhtbESPzQrCMBCE74LvEFbwpqmCItUoRRDEmz8PsDRrW2w2&#10;pVm1+vRGEDwOM/MNs9p0rlYPakPl2cBknIAizr2tuDBwOe9GC1BBkC3WnsnAiwJs1v3eClPrn3yk&#10;x0kKFSEcUjRQijSp1iEvyWEY+4Y4elffOpQo20LbFp8R7mo9TZK5dlhxXCixoW1J+e10dwa85Xte&#10;1W8Rck2G/mDfmFljhoMuW4IS6uQf/rX31sAMvlfiDd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oRPtK7AAAA2g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PYcQA&#10;AADaAAAADwAAAGRycy9kb3ducmV2LnhtbESP0WrCQBRE3wv+w3IF35qNEYKNrhKihULBoukHXLLX&#10;JJq9G7JbTfv1bqHQx2FmzjDr7Wg6caPBtZYVzKMYBHFldcu1gs/y9XkJwnlkjZ1lUvBNDrabydMa&#10;M23vfKTbydciQNhlqKDxvs+kdFVDBl1ke+Lgne1g0Ac51FIPeA9w08kkjlNpsOWw0GBPRUPV9fRl&#10;FPy8J/visJuXo8tfPhbJpdrt06VSs+mYr0B4Gv1/+K/9phWk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j2HEAAAA2gAAAA8AAAAAAAAAAAAAAAAAmAIAAGRycy9k&#10;b3ducmV2LnhtbFBLBQYAAAAABAAEAPUAAACJAwAAAAA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fWcMA&#10;AADaAAAADwAAAGRycy9kb3ducmV2LnhtbESPQWvCQBSE7wX/w/KE3urGHrREVxGxoJeCUWiPj+wz&#10;CWbfxuwzpv76riD0OMzMN8x82btaddSGyrOB8SgBRZx7W3Fh4Hj4fPsAFQTZYu2ZDPxSgOVi8DLH&#10;1Pob76nLpFARwiFFA6VIk2od8pIchpFviKN38q1DibIttG3xFuGu1u9JMtEOK44LJTa0Lik/Z1dn&#10;ILv83A/Tc5U3+93XXcay+S66ozGvw341AyXUy3/42d5aA1N4XIk3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fWcMAAADaAAAADwAAAAAAAAAAAAAAAACYAgAAZHJzL2Rv&#10;d25yZXYueG1sUEsFBgAAAAAEAAQA9QAAAIgDAAAAAA=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+hcIA&#10;AADaAAAADwAAAGRycy9kb3ducmV2LnhtbERP3WrCMBS+H/gO4Qi7kTX1Z3V0jSKOgaib6PYAh+bY&#10;FpuTkmTavf1yIezy4/svlr1pxZWcbywrGCcpCOLS6oYrBd9f708vIHxA1thaJgW/5GG5GDwUmGt7&#10;4yNdT6ESMYR9jgrqELpcSl/WZNAntiOO3Nk6gyFCV0nt8BbDTSsnaZpJgw3Hhho7WtdUXk4/RsG2&#10;GvXp83g+//icHXZvl2xvp84r9TjsV68gAvXhX3x3b7SCuDVe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76FwgAAANoAAAAPAAAAAAAAAAAAAAAAAJgCAABkcnMvZG93&#10;bnJldi54bWxQSwUGAAAAAAQABAD1AAAAhw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N88EA&#10;AADaAAAADwAAAGRycy9kb3ducmV2LnhtbESPQYvCMBSE7wv+h/AEb2vqCrtam4oIgiehruD10Tzb&#10;2ualNtla/71ZEDwOM/MNk6wH04ieOldZVjCbRiCIc6srLhScfnefCxDOI2tsLJOCBzlYp6OPBGNt&#10;75xRf/SFCBB2MSoovW9jKV1ekkE3tS1x8C62M+iD7AqpO7wHuGnkVxR9S4MVh4USW9qWlNfHP6Pg&#10;dq5r05zkfp61/U92NTfcHFCpyXjYrEB4Gvw7/GrvtYIl/F8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zfPBAAAA2gAAAA8AAAAAAAAAAAAAAAAAmAIAAGRycy9kb3du&#10;cmV2LnhtbFBLBQYAAAAABAAEAPUAAACGAwAAAAA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ua8UA&#10;AADbAAAADwAAAGRycy9kb3ducmV2LnhtbESPQUvDQBCF7wX/wzKCt3ZTDyppt6UUBb0ITQN6HLLT&#10;JDQ7G7NjGvvrnYPgbYb35r1v1tspdGakIbWRHSwXGRjiKvqWawfl8WX+BCYJsscuMjn4oQTbzc1s&#10;jbmPFz7QWEhtNIRTjg4akT63NlUNBUyL2BOrdopDQNF1qK0f8KLhobP3WfZgA7asDQ32tG+oOhff&#10;wUHx9Xk9Pp7bqj+8vV9lKc8f9Vg6d3c77VZghCb5N/9dv3r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+5rxQAAANsAAAAPAAAAAAAAAAAAAAAAAJgCAABkcnMv&#10;ZG93bnJldi54bWxQSwUGAAAAAAQABAD1AAAAigMAAAAA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Pn8MA&#10;AADbAAAADwAAAGRycy9kb3ducmV2LnhtbERPS2vCQBC+F/wPywi91Y0ltBJdJRYCLT1IjQjehuzk&#10;gdnZNLtN0n/vFgre5uN7zmY3mVYM1LvGsoLlIgJBXFjdcKXglGdPKxDOI2tsLZOCX3Kw284eNpho&#10;O/IXDUdfiRDCLkEFtfddIqUrajLoFrYjDlxpe4M+wL6SuscxhJtWPkfRizTYcGiosaO3morr8cco&#10;cOlh+tjn3/E5LcrsTPnnJS5flXqcT+kahKfJ38X/7ncd5i/h75dw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NPn8MAAADbAAAADwAAAAAAAAAAAAAAAACYAgAAZHJzL2Rv&#10;d25yZXYueG1sUEsFBgAAAAAEAAQA9QAAAIgDAAAAAA=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fer8A&#10;AADbAAAADwAAAGRycy9kb3ducmV2LnhtbERP24rCMBB9X/Afwgi+ramCslajiOAiPgirfsDYTC/Y&#10;TGonq/XvjbCwb3M411msOlerO7VSeTYwGiagiDNvKy4MnE/bzy9QEpAt1p7JwJMEVsvexwJT6x/8&#10;Q/djKFQMYUnRQBlCk2otWUkOZegb4sjlvnUYImwLbVt8xHBX63GSTLXDimNDiQ1tSsqux19nYCK5&#10;fDeXw41DLpvReXbbU7U3ZtDv1nNQgbrwL/5z72ycP4b3L/EA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Z96vwAAANsAAAAPAAAAAAAAAAAAAAAAAJgCAABkcnMvZG93bnJl&#10;di54bWxQSwUGAAAAAAQABAD1AAAAhA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64cAA&#10;AADbAAAADwAAAGRycy9kb3ducmV2LnhtbERP22rCQBB9L/QflhH6VjdaLG10lSIo4kOh0Q8Ys5ML&#10;ZmdjZtX4925B8G0O5zqzRe8adaFOas8GRsMEFHHubc2lgf1u9f4FSgKyxcYzGbiRwGL++jLD1Por&#10;/9ElC6WKISwpGqhCaFOtJa/IoQx9Sxy5wncOQ4RdqW2H1xjuGj1Okk/tsObYUGFLy4ryY3Z2BiZS&#10;yLo9/J44FLIc7b9PW6q3xrwN+p8pqEB9eIof7o2N8z/g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064cAAAADbAAAADwAAAAAAAAAAAAAAAACYAgAAZHJzL2Rvd25y&#10;ZXYueG1sUEsFBgAAAAAEAAQA9QAAAIUDAAAAAA==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jCsIA&#10;AADbAAAADwAAAGRycy9kb3ducmV2LnhtbERP22rCQBB9F/oPyxR8001FraauIoKXQqmatu9DdkxC&#10;s7Mxu5r4965Q6NscznVmi9aU4kq1KywreOlHIIhTqwvOFHx/rXsTEM4jaywtk4IbOVjMnzozjLVt&#10;+EjXxGcihLCLUUHufRVL6dKcDLq+rYgDd7K1QR9gnUldYxPCTSkHUTSWBgsODTlWtMop/U0uRsGh&#10;+Rjzz+Q8Na+b9HOZvO/L7eikVPe5Xb6B8NT6f/Gfe6fD/CE8fg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SMKwgAAANsAAAAPAAAAAAAAAAAAAAAAAJgCAABkcnMvZG93&#10;bnJldi54bWxQSwUGAAAAAAQABAD1AAAAhwMAAAAA&#10;" fillcolor="#f9c606" stroked="f"/>
                  <v:shape id="Freeform 17" o:spid="_x0000_s1038" style="position:absolute;left:52209;top:97853;width:11513;height:1397;visibility:visible;mso-wrap-style:square;v-text-anchor:top" coordsize="145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VCsAA&#10;AADbAAAADwAAAGRycy9kb3ducmV2LnhtbERPTYvCMBC9L/gfwgjeNFVZkWoUEQRBXLWKXodmbIvN&#10;pDTR1n9vFhb2No/3OfNla0rxotoVlhUMBxEI4tTqgjMFl/OmPwXhPLLG0jIpeJOD5aLzNcdY24ZP&#10;9Ep8JkIIuxgV5N5XsZQuzcmgG9iKOHB3Wxv0AdaZ1DU2IdyUchRFE2mw4NCQY0XrnNJH8jQKbpFe&#10;HS7JD+93k/FaXo/NpmgypXrddjUD4an1/+I/91aH+d/w+0s4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2VCsAAAADbAAAADwAAAAAAAAAAAAAAAACYAgAAZHJzL2Rvd25y&#10;ZXYueG1sUEsFBgAAAAAEAAQA9QAAAIUDAAAAAA==&#10;" path="m12,136r24,l36,93v,-4,1,-8,2,-12l38,81c41,68,49,58,62,58r,c73,58,75,67,75,78r,l75,136r24,l99,93v,-5,1,-9,2,-13l101,80v2,-12,11,-22,23,-22l124,58v11,,14,8,14,20l138,78r,45c138,132,141,136,151,136r,l174,136r,-21l166,115v-2,,-4,-1,-4,-4l162,111r,-38c162,47,150,36,130,36r,c114,36,102,45,97,56r,l96,56c92,43,82,36,68,36r,c52,36,40,47,36,56r,l35,56v,,1,-2,1,-4l36,52r,-3c36,42,31,38,23,38r,l,38,,59r8,c11,59,12,60,12,63r,l12,136xm193,136r24,l217,91v,-5,,-9,1,-13l218,78v4,-12,14,-20,27,-20l245,58v12,,15,8,15,20l260,78r,45c260,132,264,136,273,136r,l297,136r,-21l289,115v-3,,-4,-1,-4,-4l285,111r,-38c285,47,272,36,250,36r,c234,36,222,46,217,55r,l217,55v,,,-3,,-8l217,47r,-34c217,4,213,,204,r,l181,r,20l188,20v3,,5,2,5,5l193,25r,111xm307,108v,19,15,30,33,30l340,138v22,,30,-17,30,-17l370,121r,c370,121,370,123,370,125r,c370,131,373,136,382,136r,l404,136r,-21l396,115v-2,,-4,-1,-4,-4l392,111r,-36c392,53,383,36,350,36r,c340,36,314,38,314,56r,l314,66r23,l337,61v,-5,8,-6,13,-6l350,55v12,,18,5,18,19l368,74r,1l365,75v-16,,-58,2,-58,33l307,108xm331,107v,-14,20,-16,33,-16l364,91r4,l368,94v,11,-9,25,-22,25l346,119v-10,,-15,-6,-15,-12l331,107xm423,101v,27,13,37,34,37l457,138v17,,29,-10,34,-20l491,118r,c491,118,491,120,491,122r,l491,125v,7,4,11,13,11l504,136r22,l526,115r-7,c516,115,514,114,514,111r,l514,38r-24,l490,83v,17,-10,33,-27,33l463,116v-12,,-16,-8,-16,-20l447,96r,-45c447,42,444,38,435,38r,l411,38r,21l419,59v3,,4,1,4,4l423,63r,38xm535,121v,,14,17,41,17l576,138v21,,37,-11,37,-30l613,108c613,76,561,79,561,63r,c561,58,567,55,576,55r,c581,55,588,57,588,61r,l588,66r22,l610,56c610,40,589,36,575,36r,c555,36,537,45,537,64r,c537,96,589,96,589,110r,c589,116,583,119,576,119r,c559,119,547,105,547,105r,l535,121xm636,100v,33,27,37,41,37l677,137v5,,8,-1,8,-1l685,136r,-21c685,115,683,115,680,115r,c673,115,661,113,661,97r,l661,57r22,l683,38r-22,l661,11r-24,l637,38r-13,l624,57r12,l636,100xm707,136r24,l731,97v,-6,1,-11,2,-16l733,81v5,-14,17,-20,27,-20l760,61v4,,6,,6,l766,61r,-24c766,37,764,37,762,37r,c747,37,735,48,730,62r,l730,62v,,,-3,,-6l730,56r,-6c730,42,726,38,717,38r,l695,38r,21l703,59v3,,4,1,4,4l707,63r,73xm771,108v,19,16,30,33,30l804,138v22,,30,-17,30,-17l834,121r,c834,121,834,123,834,125r,c834,131,837,136,846,136r,l868,136r,-21l861,115v-3,,-5,-1,-5,-4l856,111r,-36c856,53,847,36,814,36r,c804,36,778,38,778,56r,l778,66r23,l801,61v,-5,9,-6,13,-6l814,55v12,,18,5,18,19l832,74r,1l829,75v-16,,-58,2,-58,33l771,108xm795,107v,-14,21,-16,33,-16l828,91r4,l832,94v,11,-9,25,-22,25l810,119v-10,,-15,-6,-15,-12l795,107xm887,123v,9,4,13,13,13l900,136r23,l923,115r-7,c913,115,912,114,912,111r,l912,13c912,4,908,,899,r,l875,r,20l883,20v3,,4,2,4,5l887,25r,98xm946,22r21,l967,,946,r,22xm945,123v,9,3,13,12,13l957,136r24,l981,115r-8,c970,115,969,114,969,111r,l969,51v,-9,-4,-13,-13,-13l956,38r-23,l933,59r7,c943,59,945,60,945,63r,l945,123xm992,108v,19,16,30,33,30l1025,138v22,,30,-17,30,-17l1055,121r,c1055,121,1055,123,1055,125r,c1055,131,1058,136,1067,136r,l1089,136r,-21l1081,115v-2,,-4,-1,-4,-4l1077,111r,-36c1077,53,1068,36,1035,36r,c1025,36,999,38,999,56r,l999,66r23,l1022,61v,-5,8,-6,13,-6l1035,55v12,,18,5,18,19l1053,74r,1l1050,75v-16,,-58,2,-58,33l992,108xm1016,107v,-14,20,-16,33,-16l1049,91r4,l1053,94v,11,-9,25,-22,25l1031,119v-10,,-15,-6,-15,-12l1016,107xm1106,136r24,l1130,112r-24,l1106,136xm1147,87v,30,24,51,54,51l1201,138v30,,54,-21,54,-51l1255,87v,-30,-24,-51,-54,-51l1201,36v-30,,-54,21,-54,51l1147,87xm1172,87v,-18,13,-31,29,-31l1201,56v16,,29,13,29,31l1230,87v,18,-13,31,-29,31l1201,118v-16,,-29,-13,-29,-31l1172,87xm1277,136r24,l1301,97v,-6,1,-11,2,-16l1303,81v4,-14,16,-20,27,-20l1330,61v3,,6,,6,l1336,61r,-24c1336,37,1333,37,1331,37r,c1316,37,1305,48,1300,62r,l1300,62v,,,-3,,-6l1300,56r,-6c1300,42,1296,38,1287,38r,l1265,38r,21l1272,59v3,,5,1,5,4l1277,63r,73xm1342,85v,26,16,49,44,49l1386,134v13,,22,-4,28,-13l1414,121r,c1414,121,1414,124,1414,127r,l1414,131v,18,-13,24,-28,24l1386,155v-15,,-27,-6,-27,-6l1359,149r-7,19c1361,173,1374,176,1386,176r,c1412,176,1438,164,1438,130r,l1438,63v,-3,2,-4,4,-4l1442,59r8,l1450,38r-23,c1419,38,1416,43,1416,47r,c1416,48,1416,50,1416,50r,l1416,50v,,-8,-14,-30,-14l1386,36v-28,,-44,22,-44,49l1342,85xm1392,114v-16,,-25,-13,-25,-30l1367,84v,-17,8,-28,23,-28l1390,56v13,,24,6,24,29l1414,85v,22,-11,29,-22,29l1392,114e" fillcolor="#005a7c" stroked="f" strokeweight="3e-5mm">
                    <v:path arrowok="t" o:connecttype="custom" o:connectlocs="49226,46038;80191,63500;119889,107950;103216,28575;28583,44450;18261,30163;153236,107950;206432,61913;229457,91281;172291,43656;143708,0;269949,109538;303296,107950;311236,59531;267568,48419;243748,85725;274713,94456;389839,93663;400160,107950;389045,30163;345377,30163;335849,80169;445417,50006;484321,44450;457326,94456;537517,108744;524813,76994;505758,30163;580391,76994;608180,29369;579597,44450;561336,50006;662170,96044;689165,91281;617708,44450;660582,58738;657406,72231;631205,84931;724100,88106;701075,15875;751095,0;772532,91281;740773,46831;813818,109538;847165,107950;821758,28575;821758,43656;787617,85725;818582,94456;878130,107950;953557,28575;976582,69056;1032954,76994;1060743,29369;1032160,44450;1013898,50006;1122672,96044;1079004,118269;1141727,50006;1124260,37306;1065506,67469;1122672,67469" o:connectangles="0,0,0,0,0,0,0,0,0,0,0,0,0,0,0,0,0,0,0,0,0,0,0,0,0,0,0,0,0,0,0,0,0,0,0,0,0,0,0,0,0,0,0,0,0,0,0,0,0,0,0,0,0,0,0,0,0,0,0,0,0,0"/>
                    <o:lock v:ext="edit" verticies="t"/>
                  </v:shape>
                  <v:shape id="Freeform 18" o:spid="_x0000_s1039" style="position:absolute;left:50165;top:99771;width:13506;height:838;visibility:visible;mso-wrap-style:square;v-text-anchor:top" coordsize="170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LmcIA&#10;AADbAAAADwAAAGRycy9kb3ducmV2LnhtbERPS4vCMBC+C/6HMII3m66KLNUoiyDo4sHHgh6HZmy7&#10;20xqk9XqrzeC4G0+vudMZo0pxYVqV1hW8BHFIIhTqwvOFPzsF71PEM4jaywtk4IbOZhN260JJtpe&#10;eUuXnc9ECGGXoILc+yqR0qU5GXSRrYgDd7K1QR9gnUld4zWEm1L243gkDRYcGnKsaJ5T+rf7Nwp4&#10;synXw2+/OP4OeHnfF+fV4Y5KdTvN1xiEp8a/xS/3Uof5I3j+E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EuZwgAAANsAAAAPAAAAAAAAAAAAAAAAAJgCAABkcnMvZG93&#10;bnJldi54bWxQSwUGAAAAAAQABAD1AAAAhwMAAAAA&#10;" path="m,103l,,21,,45,73v3,7,4,12,5,15c51,84,53,79,56,72l80,,99,r,103l86,103r,-86l56,103r-13,l14,15r,88l14,103,,103xm170,79r13,1c181,88,178,94,172,98v-6,4,-13,7,-21,7c140,105,131,101,125,94,118,88,115,78,115,66v,-12,3,-22,10,-29c131,30,140,27,150,27v10,,18,3,24,10c181,43,184,53,184,65v,1,,2,,4l128,69v1,8,3,14,7,19c139,92,144,94,151,94v4,,8,-1,12,-4c166,88,168,84,170,79xm129,58r41,c170,52,168,47,166,44v-4,-5,-10,-7,-16,-7c144,37,139,39,135,43v-4,4,-6,9,-6,15xm199,103r,-75l211,28r,11c216,31,224,27,234,27v5,,9,,13,2c251,31,253,33,255,35v2,3,4,6,4,10c260,47,260,51,260,57r,46l247,103r,-46c247,52,247,48,246,46v-1,-3,-3,-5,-5,-6c238,38,235,37,232,37v-6,,-10,2,-14,6c214,46,212,53,212,62r,41l212,103r-13,xm307,92r2,11c305,103,302,104,299,104v-4,,-8,-1,-10,-2c286,100,284,98,283,96v-1,-2,-1,-7,-1,-15l282,38r-10,l272,28r10,l282,10,294,2r,26l307,28r,10l294,38r,44c294,85,294,88,295,89v,1,1,2,2,2c298,92,300,92,301,92v2,,4,,6,xm368,94v-5,4,-9,6,-13,8c350,104,346,105,341,105v-9,,-15,-2,-19,-6c317,95,315,89,315,83v,-3,1,-7,3,-10c319,70,321,68,324,66v3,-2,6,-3,9,-4c336,61,339,60,344,60v11,-1,18,-3,23,-5c367,54,367,53,367,52v,-5,-1,-9,-3,-11c360,38,355,37,349,37v-6,,-10,1,-13,3c333,42,331,46,330,51l317,49v1,-5,3,-9,6,-12c325,33,329,31,334,29v5,-2,11,-2,17,-2c357,27,363,27,366,29v4,1,7,3,9,5c377,37,378,40,379,43v1,2,1,6,1,12l380,72v,11,,19,1,22c381,97,382,100,384,103r-13,c369,100,368,97,368,94xm367,65v-5,2,-11,4,-21,5c341,71,337,72,335,73v-2,1,-3,2,-5,4c329,79,329,81,329,83v,3,1,6,3,8c335,94,339,95,344,95v5,,9,-1,13,-4c360,89,363,86,365,83v1,-3,2,-7,2,-13l367,70r,-5xm399,103l399,r13,l412,103r,l399,103xm473,103l473,r14,l487,42r54,l541,r13,l554,103r-13,l541,54r-54,l487,103r,l473,103xm627,79r13,1c638,88,634,94,628,98v-5,4,-13,7,-21,7c596,105,587,101,581,94,574,88,571,78,571,66v,-12,3,-22,10,-29c587,30,596,27,606,27v10,,18,3,25,10c637,43,640,53,640,65v,1,,2,,4l584,69v1,8,3,14,7,19c595,92,601,94,607,94v4,,8,-1,12,-4c622,88,625,84,627,79xm585,58r42,c626,52,625,47,622,44v-4,-5,-9,-7,-16,-7c600,37,596,39,592,43v-4,4,-7,9,-7,15xm704,94v-4,4,-9,6,-13,8c686,104,682,105,677,105v-8,,-15,-2,-19,-6c653,95,651,89,651,83v,-3,1,-7,3,-10c655,70,658,68,660,66v3,-2,6,-3,9,-4c672,61,676,60,681,60v10,-1,17,-3,22,-5c703,54,703,53,703,52v,-5,-1,-9,-3,-11c696,38,692,37,685,37v-6,,-10,1,-13,3c669,42,667,46,666,51l653,49v1,-5,3,-9,6,-12c661,33,665,31,670,29v5,-2,11,-2,17,-2c693,27,699,27,703,29v4,1,6,3,8,5c713,37,715,40,715,43v1,2,1,6,1,12l716,72v,11,,19,1,22c717,97,718,100,720,103r-13,c705,100,705,97,704,94xm703,65v-4,2,-11,4,-21,5c677,71,674,72,671,73v-2,1,-3,2,-5,4c665,79,665,81,665,83v,3,1,6,4,8c671,94,675,95,680,95v5,,9,-1,13,-4c697,89,699,86,701,83v1,-3,2,-7,2,-13l703,70r,-5xm735,103l735,r13,l748,103r,l735,103xm795,92r2,11c793,103,790,104,787,104v-4,,-8,-1,-10,-2c774,100,772,98,771,96v-1,-2,-1,-7,-1,-15l770,38r-9,l761,28r9,l770,10,782,2r,26l795,28r,10l782,38r,44c782,85,783,88,783,89v1,1,1,2,2,2c786,92,788,92,790,92v1,,3,,5,xm808,103l808,r12,l820,37v6,-7,14,-10,23,-10c848,27,853,28,857,30v4,2,7,5,9,9c867,43,868,48,868,56r,47l856,103r,-47c856,49,854,45,852,42v-3,-3,-7,-5,-12,-5c836,37,833,38,829,40v-3,2,-5,5,-7,8c821,52,820,56,820,62r,41l820,103r-12,xm910,103l950,r14,l1007,103r-16,l979,72r-43,l925,103r,l910,103xm940,61r35,l964,32v-3,-9,-6,-16,-7,-21c955,17,954,24,951,30r,l940,61xm1065,103r,-11c1059,100,1051,105,1041,105v-4,,-8,-1,-12,-3c1025,100,1022,98,1020,96v-2,-3,-3,-6,-4,-10c1016,84,1016,80,1016,74r,-46l1028,28r,42c1028,76,1028,81,1029,83v1,3,2,6,5,8c1037,93,1040,94,1044,94v3,,7,-1,10,-3c1058,89,1060,86,1061,83v2,-4,2,-8,2,-15l1063,28r13,l1076,103r,l1065,103xm1091,81r12,-2c1104,84,1106,87,1109,90v3,3,8,4,14,4c1129,94,1133,93,1136,91v2,-3,4,-6,4,-9c1140,79,1139,77,1136,76v-2,-2,-6,-3,-13,-5c1114,69,1107,67,1104,65v-4,-2,-6,-4,-8,-7c1094,55,1093,52,1093,48v,-3,1,-6,2,-9c1097,36,1099,34,1101,32v2,-2,5,-3,9,-4c1113,27,1117,27,1120,27v6,,11,,16,2c1140,31,1144,33,1146,36v2,3,3,7,4,11l1138,49v-1,-4,-3,-7,-5,-9c1130,38,1126,37,1121,37v-5,,-10,1,-12,3c1106,42,1105,44,1105,47v,1,1,3,2,4c1108,52,1109,53,1112,54v1,1,5,2,11,4c1132,60,1138,62,1142,63v3,2,6,4,8,7c1152,73,1153,77,1153,81v,4,-1,8,-4,12c1147,97,1143,99,1139,101v-5,3,-10,4,-16,4c1113,105,1106,103,1101,99v-5,-5,-9,-11,-10,-18xm1196,92r1,11c1194,103,1191,104,1188,104v-5,,-8,-1,-11,-2c1175,100,1173,98,1172,96v-1,-2,-2,-7,-2,-15l1170,38r-9,l1161,28r9,l1170,10r13,-8l1183,28r13,l1196,38r-13,l1183,82v,3,,6,,7c1184,90,1185,91,1186,91v1,1,2,1,4,1c1191,92,1193,92,1196,92xm1208,103r,-75l1219,28r,12c1222,34,1225,31,1227,29v3,-2,5,-2,8,-2c1240,27,1244,28,1248,31r-4,11c1241,40,1238,40,1235,40v-3,,-6,,-8,2c1225,44,1224,46,1223,49v-2,5,-3,9,-3,15l1220,103r,l1208,103xm1305,94v-5,4,-10,6,-14,8c1287,104,1282,105,1277,105v-8,,-14,-2,-19,-6c1254,95,1252,89,1252,83v,-3,,-7,2,-10c1256,70,1258,68,1261,66v2,-2,5,-3,9,-4c1272,61,1276,60,1281,60v10,-1,18,-3,23,-5c1304,54,1304,53,1304,52v,-5,-2,-9,-4,-11c1297,38,1292,37,1286,37v-6,,-11,1,-14,3c1270,42,1268,46,1266,51r-12,-2c1255,44,1257,40,1259,37v3,-4,7,-6,12,-8c1275,27,1281,27,1287,27v7,,12,,16,2c1307,30,1310,32,1312,34v2,3,3,6,4,9c1316,45,1316,49,1316,55r,17c1316,83,1317,91,1317,94v1,3,2,6,3,9l1307,103v-1,-3,-2,-6,-2,-9xm1304,65v-5,2,-12,4,-21,5c1278,71,1274,72,1272,73v-2,1,-4,2,-5,4c1266,79,1265,81,1265,83v,3,1,6,4,8c1271,94,1275,95,1280,95v5,,9,-1,13,-4c1297,89,1300,86,1302,83v1,-3,2,-7,2,-13l1304,70r,-5xm1336,103l1336,r12,l1348,103r,l1336,103xm1368,14r,-14l1381,r,14l1381,14r-13,xm1368,103r,-75l1381,28r,75l1381,103r-13,xm1449,94v-5,4,-10,6,-14,8c1431,104,1426,105,1421,105v-8,,-14,-2,-19,-6c1398,95,1396,89,1396,83v,-3,,-7,2,-10c1400,70,1402,68,1405,66v2,-2,5,-3,9,-4c1416,61,1420,60,1425,60v10,-1,18,-3,23,-5c1448,54,1448,53,1448,52v,-5,-2,-9,-4,-11c1441,38,1436,37,1430,37v-6,,-11,1,-14,3c1414,42,1412,46,1410,51r-12,-2c1399,44,1401,40,1403,37v3,-4,7,-6,12,-8c1419,27,1425,27,1431,27v7,,12,,16,2c1451,30,1454,32,1456,34v2,3,3,6,4,9c1460,45,1460,49,1460,55r,17c1460,83,1461,91,1461,94v1,3,2,6,3,9l1451,103v-1,-3,-2,-6,-2,-9xm1448,65v-5,2,-12,4,-21,5c1422,71,1418,72,1416,73v-2,1,-4,2,-5,4c1410,79,1409,81,1409,83v,3,1,6,4,8c1415,94,1419,95,1424,95v5,,9,-1,13,-4c1441,89,1444,86,1446,83v1,-3,2,-7,2,-13l1448,70r,-5xm1521,103l1521,r14,l1535,91r50,l1585,103r,l1521,103xm1628,92r2,11c1626,103,1623,104,1620,104v-5,,-8,-1,-11,-2c1607,100,1605,98,1604,96v-1,-2,-2,-7,-2,-15l1602,38r-9,l1593,28r9,l1602,10r13,-8l1615,28r13,l1628,38r-13,l1615,82v,3,,6,1,7c1616,90,1617,91,1618,91v1,1,2,1,4,1c1624,92,1625,92,1628,92xm1689,103r,-10c1684,101,1677,105,1668,105v-6,,-12,-2,-17,-5c1646,96,1642,92,1640,86v-3,-6,-4,-13,-4,-20c1636,58,1637,51,1639,45v3,-6,6,-10,11,-14c1655,28,1661,27,1667,27v5,,9,,12,2c1683,31,1685,34,1688,37r,-37l1700,r,103l1700,103r-11,xm1649,66v,9,2,16,6,21c1659,92,1663,94,1669,94v5,,10,-2,14,-7c1687,83,1689,76,1689,67v,-11,-2,-18,-6,-23c1679,39,1674,37,1668,37v-5,,-10,2,-14,7c1650,48,1649,56,1649,66xe" fillcolor="#005a7c" stroked="f" strokeweight="3e-5mm">
                    <v:path arrowok="t" o:connecttype="custom" o:connectlocs="78655,0;11123,82223;99312,29537;129503,71846;158105,82223;206569,45502;168433,49494;224843,76635;233582,22352;243911,73442;264568,49494;251856,39116;301909,57477;262184,61468;291580,51889;375797,0;429823,43107;482260,83820;463986,55082;481465,29537;519601,58275;533902,31931;568065,34326;541847,55880;558531,55880;583955,82223;604612,30335;621297,30335;651488,0;680089,44704;641954,82223;734910,82223;755567,23949;807209,59073;842961,66258;876330,63065;870769,46301;913672,37519;892220,46301;866796,64661;922411,30335;939890,30335;968492,22352;971670,39116;999477,79030;1032846,32730;1035230,23150;1036819,75039;1027285,72644;1070982,82223;1086872,11176;1140103,81425;1150432,43906;1124213,23150;1163144,82223;1122624,72644;1208430,0;1295030,82223;1272784,22352;1283907,71047;1302975,68653;1350645,0;1341906,53485" o:connectangles="0,0,0,0,0,0,0,0,0,0,0,0,0,0,0,0,0,0,0,0,0,0,0,0,0,0,0,0,0,0,0,0,0,0,0,0,0,0,0,0,0,0,0,0,0,0,0,0,0,0,0,0,0,0,0,0,0,0,0,0,0,0,0"/>
                    <o:lock v:ext="edit" verticies="t"/>
                  </v:shape>
                  <v:shape id="Freeform 19" o:spid="_x0000_s1040" style="position:absolute;left:53130;top:101034;width:10579;height:845;visibility:visible;mso-wrap-style:square;v-text-anchor:top" coordsize="133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SRsEA&#10;AADbAAAADwAAAGRycy9kb3ducmV2LnhtbERPPWvDMBDdC/0P4grdajkZnOBYCSG0tFMhTpZuV+li&#10;m1gnI6mx219fBQLZ7vE+r9pMthcX8qFzrGCW5SCItTMdNwqOh7eXJYgQkQ32jknBLwXYrB8fKiyN&#10;G3lPlzo2IoVwKFFBG+NQShl0SxZD5gbixJ2ctxgT9I00HscUbns5z/NCWuw4NbQ40K4lfa5/rIL3&#10;v3H+Wuu4xGkMn0Ud8Ft/FUo9P03bFYhIU7yLb+4Pk+Yv4Pp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5kkbBAAAA2wAAAA8AAAAAAAAAAAAAAAAAmAIAAGRycy9kb3du&#10;cmV2LnhtbFBLBQYAAAAABAAEAPUAAACGAwAAAAA=&#10;" path="m,104l40,1r15,l97,104r-16,l69,73r-43,l15,104r,l,104xm30,62r35,l54,33c51,24,49,17,47,12v-1,6,-3,13,-5,19l42,31,30,62xm107,104l107,1r39,c154,1,160,2,165,4v5,2,8,5,11,10c179,18,180,22,180,27v,5,-1,9,-3,13c174,43,171,47,166,49v6,2,11,5,14,9c183,63,185,68,185,74v,5,-1,9,-3,13c180,92,177,95,174,97v-3,2,-6,4,-11,5c159,103,153,104,147,104r,l107,104xm121,44r22,c149,44,154,44,156,43v4,-1,6,-3,8,-5c166,35,167,32,167,29v,-4,-1,-7,-3,-9c163,17,160,15,157,14v-3,-1,-8,-1,-15,-1l121,13r,l121,44xm121,92r26,c151,92,154,92,156,91v3,,6,-1,8,-3c166,87,168,85,169,83v1,-3,2,-6,2,-9c171,70,170,67,168,64v-2,-3,-5,-5,-8,-6c156,57,151,56,145,56r-24,l121,56r,36xm204,104l204,1r14,l272,82r,-81l285,1r,103l271,104,217,23r,81l217,104r-13,xm343,77r13,-1c357,82,359,87,363,90v3,4,8,5,13,5c382,95,387,93,391,88v5,-4,7,-10,7,-18c398,63,396,57,392,53v-4,-4,-10,-6,-16,-6c372,47,368,48,365,49v-4,2,-6,5,-8,8l345,55,355,2r51,l406,14r-41,l360,42v6,-4,12,-6,19,-6c388,36,396,39,402,45v6,6,9,14,9,24c411,78,408,86,403,93v-7,8,-16,13,-27,13c366,106,359,103,353,98,347,92,344,86,343,77xm424,14r,-12l490,2r,10c484,19,477,28,471,40v-7,11,-12,23,-15,36c453,84,452,94,451,104r-13,c438,96,440,86,443,74v3,-11,7,-22,13,-33c462,31,468,22,474,14r,l424,14xm609,26r-13,1c595,22,593,18,591,16v-3,-3,-7,-5,-12,-5c575,11,571,12,568,14v-4,3,-7,7,-9,13c556,32,555,40,555,51v3,-5,7,-8,11,-11c571,38,575,37,580,37v8,,16,3,22,9c607,53,610,61,610,70v,7,-1,13,-4,18c603,94,600,98,595,101v-5,3,-11,5,-17,5c568,106,559,102,552,94,546,86,542,73,542,56v,-20,4,-35,11,-44c560,4,568,,579,v8,,15,3,20,7c604,12,608,18,609,26xm557,70v,5,1,9,3,13c562,87,564,90,567,92v4,2,7,3,11,3c583,95,588,93,592,89v4,-5,5,-10,5,-18c597,64,596,58,592,54v-4,-4,-9,-6,-15,-6c572,48,567,50,563,54v-4,4,-6,10,-6,16xm623,53v,-12,1,-22,4,-29c629,16,633,10,638,6,643,2,649,,657,v5,,10,1,14,4c675,6,679,9,681,13v3,5,5,10,7,16c689,35,690,43,690,53v,12,-1,22,-4,29c684,90,680,95,675,100v-5,4,-11,6,-18,6c647,106,639,102,633,95,626,86,623,72,623,53xm636,53v,17,2,28,6,34c646,92,651,95,657,95v5,,10,-3,14,-8c675,81,677,70,677,53v,-17,-2,-28,-6,-34c667,14,662,11,656,11v-5,,-10,2,-13,7c638,24,636,36,636,53xm703,53v,-12,1,-22,4,-29c709,16,713,10,718,6,723,2,729,,737,v5,,10,1,14,4c755,6,759,9,762,13v2,5,4,10,6,16c769,35,770,43,770,53v,12,-1,22,-3,29c764,90,760,95,755,100v-5,4,-11,6,-18,6c727,106,719,102,713,95,706,86,703,72,703,53xm716,53v,17,2,28,6,34c726,92,731,95,737,95v5,,10,-3,14,-8c755,81,757,70,757,53v,-17,-2,-28,-6,-34c747,14,742,11,737,11v-6,,-11,2,-14,7c718,24,716,36,716,53xm823,53v,-12,1,-22,4,-29c829,16,833,10,838,6,843,2,849,,857,v5,,10,1,14,4c875,6,879,9,882,13v2,5,4,10,6,16c890,35,890,43,890,53v,12,-1,22,-3,29c884,90,880,95,875,100v-4,4,-11,6,-18,6c847,106,839,102,833,95,827,86,823,72,823,53xm836,53v,17,2,28,6,34c846,92,851,95,857,95v6,,10,-3,14,-8c875,81,877,70,877,53v,-17,-2,-28,-6,-34c867,14,863,11,857,11v-6,,-11,2,-14,7c838,24,836,36,836,53xm969,26r-13,1c955,22,954,18,952,16v-4,-3,-8,-5,-13,-5c935,11,931,12,928,14v-4,3,-7,7,-9,13c917,32,915,40,915,51v3,-5,7,-8,11,-11c931,38,935,37,940,37v9,,16,3,22,9c968,53,971,61,971,70v,7,-2,13,-4,18c964,94,960,98,955,101v-5,3,-10,5,-17,5c928,106,919,102,913,94,906,86,903,73,903,56v,-20,3,-35,11,-44c920,4,929,,940,v8,,14,3,20,7c965,12,968,18,969,26xm917,70v,5,1,9,3,13c922,87,924,90,928,92v3,2,7,3,10,3c944,95,948,93,952,89v4,-5,6,-10,6,-18c958,64,956,58,952,54v-4,-4,-9,-6,-14,-6c932,48,927,50,923,54v-4,4,-6,10,-6,16xm1049,26r-13,1c1035,22,1034,18,1032,16v-4,-3,-8,-5,-13,-5c1015,11,1011,12,1008,14v-4,3,-7,7,-9,13c997,32,995,40,995,51v3,-5,7,-8,11,-11c1011,38,1015,37,1020,37v9,,16,3,22,9c1048,53,1051,61,1051,70v,7,-2,13,-4,18c1044,94,1040,98,1035,101v-5,3,-10,5,-17,5c1008,106,999,102,993,94,986,86,983,73,983,56v,-20,3,-35,11,-44c1000,4,1009,,1020,v8,,14,3,20,7c1045,12,1048,18,1049,26xm997,70v,5,1,9,3,13c1002,87,1004,90,1008,92v3,2,7,3,10,3c1024,95,1028,93,1032,89v4,-5,6,-10,6,-18c1038,64,1036,58,1032,54v-4,-4,-8,-6,-14,-6c1012,48,1007,50,1003,54v-4,4,-6,10,-6,16xm1169,26r-13,1c1155,22,1154,18,1152,16v-4,-3,-8,-5,-13,-5c1135,11,1131,12,1128,14v-4,3,-7,7,-9,13c1117,32,1115,40,1115,51v3,-5,7,-8,12,-11c1131,38,1136,37,1140,37v9,,16,3,22,9c1168,53,1171,61,1171,70v,7,-2,13,-4,18c1164,94,1160,98,1155,101v-5,3,-10,5,-16,5c1128,106,1119,102,1113,94v-7,-8,-10,-21,-10,-38c1103,36,1106,21,1114,12,1120,4,1129,,1140,v8,,15,3,20,7c1165,12,1168,18,1169,26xm1117,70v,5,1,9,3,13c1122,87,1125,90,1128,92v3,2,7,3,10,3c1144,95,1148,93,1152,89v4,-5,6,-10,6,-18c1158,64,1156,58,1152,54v-4,-4,-8,-6,-14,-6c1132,48,1127,50,1123,54v-4,4,-6,10,-6,16xm1183,77r13,-2c1198,82,1200,87,1204,90v3,4,7,5,12,5c1222,95,1227,93,1231,89v5,-4,7,-9,7,-15c1238,68,1236,63,1232,59v-4,-3,-9,-5,-15,-5c1215,54,1212,54,1208,55r2,-11c1211,44,1211,44,1212,44v5,,10,-1,14,-4c1231,37,1233,33,1233,27v,-5,-2,-9,-5,-12c1225,12,1221,11,1216,11v-5,,-9,1,-12,4c1200,18,1198,23,1197,29r-12,-2c1186,19,1190,12,1195,7v6,-4,13,-7,21,-7c1221,,1227,2,1231,4v5,2,9,6,11,10c1245,18,1246,22,1246,27v,5,-1,9,-4,12c1240,43,1236,46,1232,48v6,1,11,4,14,9c1249,61,1251,67,1251,73v,9,-3,17,-10,23c1235,103,1226,106,1216,106v-9,,-16,-3,-22,-8c1188,92,1184,85,1183,77xm1263,77r14,-1c1278,82,1280,87,1284,90v3,4,8,5,13,5c1303,95,1308,93,1312,88v4,-4,6,-10,6,-18c1318,63,1316,57,1312,53v-4,-4,-9,-6,-16,-6c1292,47,1289,48,1285,49v-3,2,-6,5,-7,8l1266,55,1276,2r51,l1327,14r-41,l1280,42v6,-4,13,-6,20,-6c1309,36,1316,39,1323,45v6,6,9,14,9,24c1332,78,1329,86,1324,93v-7,8,-16,13,-27,13c1287,106,1280,103,1274,98v-6,-6,-10,-12,-11,-21xe" fillcolor="#005a7c" stroked="f" strokeweight="3e-5mm">
                    <v:path arrowok="t" o:connecttype="custom" o:connectlocs="54802,58162;51625,49398;84982,82862;140578,31870;129459,81268;123899,34260;96101,10358;130253,70114;96101,44618;216030,65333;172347,82862;298629,75691;283539,45414;285922,33463;280362,78081;374081,31870;376463,11154;459857,8764;478124,36650;430471,44618;444767,66130;458269,38244;521807,0;536103,79675;521807,75691;505128,42228;605201,10358;566284,75691;601230,42228;656826,19122;706862,42228;663974,42228;680652,8764;745779,8764;764046,36650;717187,44618;730689,66130;744985,38244;809317,8764;827584,36650;780725,44618;794227,66130;808523,38244;904624,8764;922891,36650;876032,44618;889534,66130;903830,38244;965780,75691;961014,35057;956249,11951;986430,11154;985635,76488;1019787,71707;1020581,39041;1021376,11154;1030112,84455" o:connectangles="0,0,0,0,0,0,0,0,0,0,0,0,0,0,0,0,0,0,0,0,0,0,0,0,0,0,0,0,0,0,0,0,0,0,0,0,0,0,0,0,0,0,0,0,0,0,0,0,0,0,0,0,0,0,0,0,0"/>
                    <o:lock v:ext="edit" verticies="t"/>
                  </v:shape>
                  <v:shape id="Freeform 20" o:spid="_x0000_s1041" style="position:absolute;left:53187;top:5746;width:1677;height:1423;visibility:visible;mso-wrap-style:square;v-text-anchor:top" coordsize="2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3usIA&#10;AADbAAAADwAAAGRycy9kb3ducmV2LnhtbESPQYvCQAyF74L/YYiwNztVUNyuo4iguEerl71lO7Et&#10;djKlM9r67zeHBW8J7+W9L+vt4Br1pC7Ung3MkhQUceFtzaWB6+UwXYEKEdli45kMvCjAdjMerTGz&#10;vuczPfNYKgnhkKGBKsY20zoUFTkMiW+JRbv5zmGUtSu17bCXcNfoeZoutcOapaHClvYVFff84Qwc&#10;L+1Pqo/31+0Qvj8Xi/m+17+5MR+TYfcFKtIQ3+b/65MVfIGV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ve6wgAAANsAAAAPAAAAAAAAAAAAAAAAAJgCAABkcnMvZG93&#10;bnJldi54bWxQSwUGAAAAAAQABAD1AAAAhwMAAAAA&#10;" path="m,151r8,c12,151,13,149,14,146l25,,60,,96,85v5,11,9,24,9,24l106,109v,,4,-13,9,-24l151,r35,l197,146v1,3,2,5,6,5l211,151r,28l182,179v-12,,-16,-5,-17,-17l159,82v-1,-12,,-27,,-27l158,55v,,-5,17,-9,27l119,148r-27,l62,82c58,72,53,54,53,54r-1,c52,54,53,70,52,82r-6,80c45,174,41,179,29,179l,179,,151xe" fillcolor="#185883" stroked="f" strokeweight="3e-5mm">
                    <v:path arrowok="t" o:connecttype="custom" o:connectlocs="0,119990;6356,119990;11123,116017;19863,0;47670,0;76272,67544;83423,86615;84217,86615;91368,67544;119970,0;147777,0;156517,116017;161284,119990;167640,119990;167640,142240;144599,142240;131093,128731;126326,65160;126326,43705;125531,43705;118381,65160;94546,117606;73094,117606;49259,65160;42109,42910;41314,42910;41314,65160;36547,128731;23041,142240;0,142240;0,119990" o:connectangles="0,0,0,0,0,0,0,0,0,0,0,0,0,0,0,0,0,0,0,0,0,0,0,0,0,0,0,0,0,0,0"/>
                  </v:shape>
                  <v:shape id="Freeform 21" o:spid="_x0000_s1042" style="position:absolute;left:54908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GyMEA&#10;AADbAAAADwAAAGRycy9kb3ducmV2LnhtbERPS4vCMBC+C/6HMMLeNFVYH9UosuyiXoRWDx6HZmyK&#10;zaQ0Wa3/3ggLe5uP7zmrTWdrcafWV44VjEcJCOLC6YpLBefTz3AOwgdkjbVjUvAkD5t1v7fCVLsH&#10;Z3TPQyliCPsUFZgQmlRKXxiy6EeuIY7c1bUWQ4RtKXWLjxhuazlJkqm0WHFsMNjQl6Hilv9aBbNP&#10;M6nG892xK7Lzd355HvBqG6U+Bt12CSJQF/7Ff+69jvMX8P4lH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5hsjBAAAA2wAAAA8AAAAAAAAAAAAAAAAAmAIAAGRycy9kb3du&#10;cmV2LnhtbFBLBQYAAAAABAAEAPUAAACGAwAAAAA=&#10;" path="m89,50c89,35,78,24,65,24,49,24,37,34,33,50r56,xm65,v37,,57,27,57,61c122,64,121,72,121,72r-89,c35,95,52,107,71,107v21,,36,-14,36,-14l120,115v,,-19,19,-51,19c26,134,,103,,67,,27,26,,65,e" fillcolor="#185883" stroked="f" strokeweight="3e-5mm">
                    <v:path arrowok="t" o:connecttype="custom" o:connectlocs="70875,39569;51763,18993;26280,39569;70875,39569;51763,0;97155,48274;96359,56979;25483,56979;56541,84678;85210,73598;95562,91009;54948,106045;0,53023;51763,0" o:connectangles="0,0,0,0,0,0,0,0,0,0,0,0,0,0"/>
                    <o:lock v:ext="edit" verticies="t"/>
                  </v:shape>
                  <v:shape id="Freeform 22" o:spid="_x0000_s1043" style="position:absolute;left:55956;top:6134;width:1219;height:1035;visibility:visible;mso-wrap-style:square;v-text-anchor:top" coordsize="1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0ZsEA&#10;AADbAAAADwAAAGRycy9kb3ducmV2LnhtbERPy4rCMBTdC/5DuIIb0dQHPqpRBhmhq5GqH3Bprm2x&#10;ualNxnbm6yeLAZeH894dOlOJFzWutKxgOolAEGdWl5wruF1P4zUI55E1VpZJwQ85OOz7vR3G2rac&#10;0uvicxFC2MWooPC+jqV0WUEG3cTWxIG728agD7DJpW6wDeGmkrMoWkqDJYeGAms6FpQ9Lt9GQWR0&#10;+nv9nD+TxXnjTYJfq0c7Umo46D62IDx1/i3+dydawSysD1/C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QtGbBAAAA2wAAAA8AAAAAAAAAAAAAAAAAmAIAAGRycy9kb3du&#10;cmV2LnhtbFBLBQYAAAAABAAEAPUAAACGAwAAAAA=&#10;" path="m16,35v,-3,-2,-5,-6,-5l,30,,3r30,c41,3,47,8,47,17r,4c47,23,46,26,46,26r1,c52,15,66,,92,v29,,45,14,45,48l137,99v,3,2,5,6,5l153,104r,27l122,131v-12,,-17,-5,-17,-17l105,55c105,39,101,29,85,29,68,29,55,40,50,55v-1,5,-2,11,-2,17l48,131r-32,l16,35xe" fillcolor="#185883" stroked="f" strokeweight="3e-5mm">
                    <v:path arrowok="t" o:connecttype="custom" o:connectlocs="12750,27654;7969,23703;0,23703;0,2370;23906,2370;37453,13432;37453,16592;36656,20543;37453,20543;73311,0;109170,37925;109170,78221;113951,82172;121920,82172;121920,103505;97217,103505;83671,90073;83671,43456;67733,22913;39843,43456;38249,56888;38249,103505;12750,103505;12750,27654" o:connectangles="0,0,0,0,0,0,0,0,0,0,0,0,0,0,0,0,0,0,0,0,0,0,0,0"/>
                  </v:shape>
                  <v:shape id="Freeform 23" o:spid="_x0000_s1044" style="position:absolute;left:57207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mZcQA&#10;AADbAAAADwAAAGRycy9kb3ducmV2LnhtbESPQYvCMBSE7wv+h/AEL4umepBSjSKKrrAgqxa8Pppn&#10;W2xeSpOtdX+9ERY8DjPzDTNfdqYSLTWutKxgPIpAEGdWl5wrSM/bYQzCeWSNlWVS8CAHy0XvY46J&#10;tnc+UnvyuQgQdgkqKLyvEyldVpBBN7I1cfCutjHog2xyqRu8B7ip5CSKptJgyWGhwJrWBWW3069R&#10;8HNJW7c7dJu/6+473X/m8RfFsVKDfreagfDU+Xf4v73XCiZj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pmXEAAAA2wAAAA8AAAAAAAAAAAAAAAAAmAIAAGRycy9k&#10;b3ducmV2LnhtbFBLBQYAAAAABAAEAPUAAACJAwAAAAA=&#10;" path="m17,61l,61,,36r17,l17,,49,r,36l78,36r,25l49,61r,52c49,134,65,137,74,137v4,,6,,6,l80,165v,,-4,,-10,c52,165,17,160,17,117r,-56xe" fillcolor="#185883" stroked="f" strokeweight="3e-5mm">
                    <v:path arrowok="t" o:connecttype="custom" o:connectlocs="13494,48595;0,48595;0,28679;13494,28679;13494,0;38894,0;38894,28679;61913,28679;61913,48595;38894,48595;38894,90020;58738,109139;63500,109139;63500,131445;55563,131445;13494,93206;13494,48595" o:connectangles="0,0,0,0,0,0,0,0,0,0,0,0,0,0,0,0,0"/>
                  </v:shape>
                  <v:shape id="Freeform 24" o:spid="_x0000_s1045" style="position:absolute;left:57969;top:6134;width:1016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2aMQA&#10;AADbAAAADwAAAGRycy9kb3ducmV2LnhtbESPQUsDMRSE70L/Q3hCL2KzrlBk27RIQdCDB9dC8fbc&#10;vG5CNy9Lkm3Tf28EweMwM98w6212gzhTiNazgodFBYK489pyr2D/+XL/BCImZI2DZ1JwpQjbzexm&#10;jY32F/6gc5t6USAcG1RgUhobKWNnyGFc+JG4eEcfHKYiQy91wEuBu0HWVbWUDi2XBYMj7Qx1p3Zy&#10;CnLen94PbQhm+fhlJmvvDm/fk1Lz2/y8ApEop//wX/tVK6hr+P1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CdmjEAAAA2wAAAA8AAAAAAAAAAAAAAAAAmAIAAGRycy9k&#10;b3ducmV2LnhtbFBLBQYAAAAABAAEAPUAAACJAwAAAAA=&#10;" path="m52,109v17,,29,-18,29,-34l81,72r-6,c59,72,32,75,32,93v,8,7,16,20,16m76,50r4,l80,49c80,31,73,24,57,24v-6,,-17,2,-17,9l40,40r-30,l10,26c10,2,44,,57,v43,,55,22,55,51l112,99v,3,2,5,6,5l128,104r,27l99,131v-11,,-16,-6,-16,-14c83,114,83,111,83,111r,c83,111,73,134,44,134,21,134,,120,,94,,54,55,50,76,50e" fillcolor="#185883" stroked="f" strokeweight="3e-5mm">
                    <v:path arrowok="t" o:connecttype="custom" o:connectlocs="41275,86260;64294,59354;64294,56979;59531,56979;25400,73598;41275,86260;60325,39569;63500,39569;63500,38778;45244,18993;31750,26116;31750,31655;7938,31655;7938,20576;45244,0;88900,40360;88900,78347;93663,82304;101600,82304;101600,103671;78581,103671;65881,92592;65881,87843;65881,87843;34925,106045;0,74390;60325,39569" o:connectangles="0,0,0,0,0,0,0,0,0,0,0,0,0,0,0,0,0,0,0,0,0,0,0,0,0,0,0"/>
                    <o:lock v:ext="edit" verticies="t"/>
                  </v:shape>
                  <v:shape id="Freeform 25" o:spid="_x0000_s1046" style="position:absolute;left:59055;top:5746;width:501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QDcQA&#10;AADbAAAADwAAAGRycy9kb3ducmV2LnhtbESPQWvCQBSE70L/w/IKvekmSqWk2YTSIkhvaqEeX7Ov&#10;SWj2bbK7avTXdwXB4zAz3zB5OZpOHMn51rKCdJaAIK6sbrlW8LVbTV9A+ICssbNMCs7koSweJjlm&#10;2p54Q8dtqEWEsM9QQRNCn0npq4YM+pntiaP3a53BEKWrpXZ4inDTyXmSLKXBluNCgz29N1T9bQ9G&#10;wf78/eH15TMdUjcsql23fk5/9ko9PY5vryACjeEevrXXWsF8Ad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UA3EAAAA2wAAAA8AAAAAAAAAAAAAAAAAmAIAAGRycy9k&#10;b3ducmV2LnhtbFBLBQYAAAAABAAEAPUAAACJAwAAAAA=&#10;" path="m16,33v,-4,-2,-6,-5,-6l,27,,,31,c43,,48,5,48,17r,130c48,150,50,152,54,152r9,l63,179r-30,c21,179,16,174,16,162l16,33xe" fillcolor="#185883" stroked="f" strokeweight="3e-5mm">
                    <v:path arrowok="t" o:connecttype="custom" o:connectlocs="12740,26223;8759,21455;0,21455;0,0;24684,0;38221,13509;38221,116812;42999,120785;50165,120785;50165,142240;26277,142240;12740,128731;12740,26223" o:connectangles="0,0,0,0,0,0,0,0,0,0,0,0,0"/>
                  </v:shape>
                  <v:shape id="Freeform 26" o:spid="_x0000_s1047" style="position:absolute;left:60204;top:5746;width:1410;height:1423;visibility:visible;mso-wrap-style:square;v-text-anchor:top" coordsize="17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G2cQA&#10;AADbAAAADwAAAGRycy9kb3ducmV2LnhtbESPS2vDMBCE74H+B7GF3BI5IZTWiWxCIW1zSckDel2s&#10;jZ9auZZqu/8+KhRyHGbmG2aTjqYRPXWutKxgMY9AEGdWl5wruJx3s2cQziNrbCyTgl9ykCYPkw3G&#10;2g58pP7kcxEg7GJUUHjfxlK6rCCDbm5b4uBdbWfQB9nlUnc4BLhp5DKKnqTBksNCgS29FpTVpx+j&#10;4PPr+73Z61LuX6rqcq792yHbGaWmj+N2DcLT6O/h//aHVrBcwd+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xtnEAAAA2wAAAA8AAAAAAAAAAAAAAAAAmAIAAGRycy9k&#10;b3ducmV2LnhtbFBLBQYAAAAABAAEAPUAAACJAwAAAAA=&#10;" path="m16,34v,-4,-2,-6,-5,-6l,28,,,32,c44,,49,5,49,17r,59l128,76r,-59c128,5,133,,145,r32,l177,28r-10,c163,28,161,30,161,34r,145l128,179r,-75l49,104r,75l16,179,16,34xe" fillcolor="#185883" stroked="f" strokeweight="3e-5mm">
                    <v:path arrowok="t" o:connecttype="custom" o:connectlocs="12743,27018;8761,22250;0,22250;0,0;25486,0;39026,13509;39026,60392;101944,60392;101944,13509;115484,0;140970,0;140970,22250;133006,22250;128227,27018;128227,142240;101944,142240;101944,82642;39026,82642;39026,142240;12743,142240;12743,27018" o:connectangles="0,0,0,0,0,0,0,0,0,0,0,0,0,0,0,0,0,0,0,0,0"/>
                  </v:shape>
                  <v:shape id="Freeform 27" o:spid="_x0000_s1048" style="position:absolute;left:61664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GcMIA&#10;AADbAAAADwAAAGRycy9kb3ducmV2LnhtbESPQYvCMBSE78L+h/CEvWlqQS1do8jisutFsHrw+Gie&#10;TdnmpTRR6783guBxmJlvmMWqt424Uudrxwom4wQEcel0zZWC4+FnlIHwAVlj45gU3MnDavkxWGCu&#10;3Y33dC1CJSKEfY4KTAhtLqUvDVn0Y9cSR+/sOoshyq6SusNbhNtGpkkykxZrjgsGW/o2VP4XF6tg&#10;PjVpPcl+d325P26K032LZ9sq9Tns118gAvXhHX61/7SCd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EZwwgAAANsAAAAPAAAAAAAAAAAAAAAAAJgCAABkcnMvZG93&#10;bnJldi54bWxQSwUGAAAAAAQABAD1AAAAhwMAAAAA&#10;" path="m90,50c89,35,78,24,65,24,49,24,37,34,34,50r56,xm65,v37,,57,27,57,61c122,64,122,72,122,72r-89,c35,95,52,107,71,107v21,,36,-14,36,-14l121,115v,,-20,19,-52,19c26,134,,103,,67,,27,27,,65,e" fillcolor="#185883" stroked="f" strokeweight="3e-5mm">
                    <v:path arrowok="t" o:connecttype="custom" o:connectlocs="71672,39569;51763,18993;27076,39569;71672,39569;51763,0;97155,48274;97155,56979;26280,56979;56541,84678;85210,73598;96359,91009;54948,106045;0,53023;51763,0" o:connectangles="0,0,0,0,0,0,0,0,0,0,0,0,0,0"/>
                    <o:lock v:ext="edit" verticies="t"/>
                  </v:shape>
                  <v:shape id="Freeform 28" o:spid="_x0000_s1049" style="position:absolute;left:62744;top:6134;width:1022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wa8QA&#10;AADbAAAADwAAAGRycy9kb3ducmV2LnhtbESPQUsDMRSE70L/Q3hCL2KzVlhk27RIQdCDB9dC8fbc&#10;vG5CNy9Lkm3Tf28EweMwM98w6212gzhTiNazgodFBYK489pyr2D/+XL/BCImZI2DZ1JwpQjbzexm&#10;jY32F/6gc5t6USAcG1RgUhobKWNnyGFc+JG4eEcfHKYiQy91wEuBu0Euq6qWDi2XBYMj7Qx1p3Zy&#10;CnLen94PbQimfvwyk7V3h7fvSan5bX5egUiU03/4r/2qFSxr+P1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5cGvEAAAA2wAAAA8AAAAAAAAAAAAAAAAAmAIAAGRycy9k&#10;b3ducmV2LnhtbFBLBQYAAAAABAAEAPUAAACJAwAAAAA=&#10;" path="m51,109v17,,30,-18,30,-34l81,72r-6,c58,72,32,75,32,93v,8,6,16,19,16m76,50r4,l80,49c80,31,73,24,56,24v-5,,-17,2,-17,9l39,40r-29,l10,26c10,2,43,,57,v43,,55,22,55,51l112,99v,3,2,5,6,5l128,104r,27l99,131v-12,,-16,-6,-16,-14c83,114,83,111,83,111r-1,c82,111,73,134,44,134,21,134,,120,,94,,54,55,50,76,50e" fillcolor="#185883" stroked="f" strokeweight="3e-5mm">
                    <v:path arrowok="t" o:connecttype="custom" o:connectlocs="40734,86260;64696,59354;64696,56979;59903,56979;25559,73598;40734,86260;60702,39569;63897,39569;63897,38778;44728,18993;31150,26116;31150,31655;7987,31655;7987,20576;45527,0;89456,40360;89456,78347;94248,82304;102235,82304;102235,103671;79072,103671;66293,92592;66293,87843;65494,87843;35143,106045;0,74390;60702,39569" o:connectangles="0,0,0,0,0,0,0,0,0,0,0,0,0,0,0,0,0,0,0,0,0,0,0,0,0,0,0"/>
                    <o:lock v:ext="edit" verticies="t"/>
                  </v:shape>
                  <v:shape id="Freeform 29" o:spid="_x0000_s1050" style="position:absolute;left:63798;top:5746;width:495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WDsQA&#10;AADbAAAADwAAAGRycy9kb3ducmV2LnhtbESPQWvCQBSE70L/w/IEb7qJYi3RTSgtBfFWFfT4mn0m&#10;wezbuLvV2F/fLRQ8DjPzDbMqetOKKznfWFaQThIQxKXVDVcK9ruP8QsIH5A1tpZJwZ08FPnTYIWZ&#10;tjf+pOs2VCJC2GeooA6hy6T0ZU0G/cR2xNE7WWcwROkqqR3eIty0cpokz9Jgw3Ghxo7eairP22+j&#10;4Hg/vHv9s0kvqbvMyl27nqdfR6VGw/51CSJQHx7h//ZaK5g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Vg7EAAAA2wAAAA8AAAAAAAAAAAAAAAAAmAIAAGRycy9k&#10;b3ducmV2LnhtbFBLBQYAAAAABAAEAPUAAACJAwAAAAA=&#10;" path="m16,33v,-4,-2,-6,-6,-6l,27,,,31,c42,,48,5,48,17r,130c48,150,50,152,53,152r10,l63,179r-30,c21,179,16,174,16,162l16,33xe" fillcolor="#185883" stroked="f" strokeweight="3e-5mm">
                    <v:path arrowok="t" o:connecttype="custom" o:connectlocs="12579,26223;7862,21455;0,21455;0,0;24372,0;37737,13509;37737,116812;41668,120785;49530,120785;49530,142240;25944,142240;12579,128731;12579,26223" o:connectangles="0,0,0,0,0,0,0,0,0,0,0,0,0"/>
                  </v:shape>
                  <v:shape id="Freeform 30" o:spid="_x0000_s1051" style="position:absolute;left:64344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P+MEA&#10;AADbAAAADwAAAGRycy9kb3ducmV2LnhtbERPTYvCMBC9C/6HMIIX0VQPUqpRRNEVFmTVgtehGdti&#10;MylNttb99eYg7PHxvpfrzlSipcaVlhVMJxEI4szqknMF6XU/jkE4j6yxskwKXuRgver3lpho++Qz&#10;tRefixDCLkEFhfd1IqXLCjLoJrYmDtzdNgZ9gE0udYPPEG4qOYuiuTRYcmgosKZtQdnj8msU/NzS&#10;1h1O3e7vfvhOj6M8/qI4Vmo46DYLEJ46/y/+uI9awSyMDV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D/jBAAAA2wAAAA8AAAAAAAAAAAAAAAAAmAIAAGRycy9kb3du&#10;cmV2LnhtbFBLBQYAAAAABAAEAPUAAACGAwAAAAA=&#10;" path="m16,61l,61,,36r17,l17,,48,r,36l78,36r,25l48,61r,52c48,134,65,137,74,137v3,,6,,6,l80,165v,,-4,,-10,c52,165,16,160,16,117r,-56xe" fillcolor="#185883" stroked="f" strokeweight="3e-5mm">
                    <v:path arrowok="t" o:connecttype="custom" o:connectlocs="12700,48595;0,48595;0,28679;13494,28679;13494,0;38100,0;38100,28679;61913,28679;61913,48595;38100,48595;38100,90020;58738,109139;63500,109139;63500,131445;55563,131445;12700,93206;12700,48595" o:connectangles="0,0,0,0,0,0,0,0,0,0,0,0,0,0,0,0,0"/>
                  </v:shape>
                  <v:shape id="Freeform 31" o:spid="_x0000_s1052" style="position:absolute;left:65068;top:5746;width:1206;height:1423;visibility:visible;mso-wrap-style:square;v-text-anchor:top" coordsize="15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LwcQA&#10;AADbAAAADwAAAGRycy9kb3ducmV2LnhtbESPQYvCMBSE74L/ITzBm6YqaLcaRYRlF1YUdWHX26N5&#10;tsXmpTRR6783guBxmJlvmNmiMaW4Uu0KywoG/QgEcWp1wZmC38NnLwbhPLLG0jIpuJODxbzdmmGi&#10;7Y13dN37TAQIuwQV5N5XiZQuzcmg69uKOHgnWxv0QdaZ1DXeAtyUchhFY2mw4LCQY0WrnNLz/mIU&#10;xKOq+Doc13T/ie1m8reV/6PxSalup1lOQXhq/Dv8an9rBcMP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S8HEAAAA2wAAAA8AAAAAAAAAAAAAAAAAmAIAAGRycy9k&#10;b3ducmV2LnhtbFBLBQYAAAAABAAEAPUAAACJAwAAAAA=&#10;" path="m16,33v,-4,-2,-6,-6,-6l,27,,,30,c42,,48,5,48,17r,45c48,68,47,73,47,73r1,c54,61,70,48,92,48v28,,45,14,45,48l137,147v,3,2,5,5,5l152,152r,27l122,179v-12,,-17,-5,-17,-17l105,103c105,87,101,77,84,77,68,77,54,88,50,103v-2,6,-2,11,-2,17l48,179r-32,l16,33xe" fillcolor="#185883" stroked="f" strokeweight="3e-5mm">
                    <v:path arrowok="t" o:connecttype="custom" o:connectlocs="12700,26223;7938,21455;0,21455;0,0;23813,0;38100,13509;38100,49267;37306,58008;38100,58008;73025,38143;108744,76285;108744,116812;112713,120785;120650,120785;120650,142240;96838,142240;83344,128731;83344,81848;66675,61187;39688,81848;38100,95356;38100,142240;12700,142240;12700,26223" o:connectangles="0,0,0,0,0,0,0,0,0,0,0,0,0,0,0,0,0,0,0,0,0,0,0,0"/>
                  </v:shape>
                  <v:shape id="Freeform 32" o:spid="_x0000_s1053" style="position:absolute;left:55581;top:7658;width:1315;height:1422;visibility:visible;mso-wrap-style:square;v-text-anchor:top" coordsize="16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DycMA&#10;AADbAAAADwAAAGRycy9kb3ducmV2LnhtbERPy2rCQBTdF/yH4Qrd1YlWWomOIRakRbqpCuLukrkm&#10;0cydkJk86tc7i0KXh/NeJYOpREeNKy0rmE4iEMSZ1SXnCo6H7csChPPIGivLpOCXHCTr0dMKY217&#10;/qFu73MRQtjFqKDwvo6ldFlBBt3E1sSBu9jGoA+wyaVusA/hppKzKHqTBksODQXW9FFQdtu3RkE7&#10;O0fz7f1+2uxaX87fr5/X75SVeh4P6RKEp8H/i//cX1rBa1gfvo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4DycMAAADbAAAADwAAAAAAAAAAAAAAAACYAgAAZHJzL2Rv&#10;d25yZXYueG1sUEsFBgAAAAAEAAQA9QAAAIgDAAAAAA==&#10;" path="m105,106l90,61c87,51,83,34,83,34r-1,c82,34,79,51,75,61l60,106r45,xm,151r4,c9,151,11,150,12,145l65,r35,l153,145v1,5,4,6,8,6l165,151r,28l145,179v-12,,-17,-4,-21,-15l113,133r-61,l41,164v-4,11,-8,15,-21,15l,179,,151xe" fillcolor="#185883" stroked="f" strokeweight="3e-5mm">
                    <v:path arrowok="t" o:connecttype="custom" o:connectlocs="83647,84232;71697,48473;66121,27018;65324,27018;59748,48473;47798,84232;83647,84232;0,119990;3187,119990;9560,115222;51781,0;79664,0;121885,115222;128258,119990;131445,119990;131445,142240;115512,142240;98783,130320;90020,105687;41425,105687;32662,130320;15933,142240;0,142240;0,119990" o:connectangles="0,0,0,0,0,0,0,0,0,0,0,0,0,0,0,0,0,0,0,0,0,0,0,0"/>
                    <o:lock v:ext="edit" verticies="t"/>
                  </v:shape>
                  <v:shape id="Freeform 33" o:spid="_x0000_s1054" style="position:absolute;left:56876;top:8051;width:1201;height:1048;visibility:visible;mso-wrap-style:square;v-text-anchor:top" coordsize="15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458UA&#10;AADbAAAADwAAAGRycy9kb3ducmV2LnhtbESPQWsCMRSE7wX/Q3hCbzVrS6uuRpHSQqkUdRXB22Pz&#10;3CzdvCxJqtt/b4RCj8PMfMPMFp1txJl8qB0rGA4yEMSl0zVXCva794cxiBCRNTaOScEvBVjMe3cz&#10;zLW78JbORaxEgnDIUYGJsc2lDKUhi2HgWuLknZy3GJP0ldQeLwluG/mYZS/SYs1pwWBLr4bK7+LH&#10;Klh70x037ZHfJsXnaL06fK2el1qp+363nIKI1MX/8F/7Qyt4GsL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jjnxQAAANsAAAAPAAAAAAAAAAAAAAAAAJgCAABkcnMv&#10;ZG93bnJldi54bWxQSwUGAAAAAAQABAD1AAAAigMAAAAA&#10;" path="m16,33v,-4,-2,-6,-6,-6l,27,,,31,c42,,47,5,47,17r,59c47,92,52,102,67,102v24,,36,-20,36,-43l103,r32,l135,96v,4,3,6,6,6l151,102r,27l122,129v-11,,-17,-6,-17,-15l105,111v,-3,,-6,,-6l104,105v-6,13,-22,27,-44,27c33,132,16,118,16,83r,-50xe" fillcolor="#185883" stroked="f" strokeweight="3e-5mm">
                    <v:path arrowok="t" o:connecttype="custom" o:connectlocs="12717,26194;7948,21431;0,21431;0,0;24639,0;37356,13494;37356,60325;53252,80963;81865,46831;81865,0;107298,0;107298,76200;112067,80963;120015,80963;120015,102394;96966,102394;83454,90488;83454,88106;83454,83344;82659,83344;47688,104775;12717,65881;12717,26194" o:connectangles="0,0,0,0,0,0,0,0,0,0,0,0,0,0,0,0,0,0,0,0,0,0,0"/>
                  </v:shape>
                  <v:shape id="Freeform 34" o:spid="_x0000_s1055" style="position:absolute;left:58166;top:8026;width:819;height:1073;visibility:visible;mso-wrap-style:square;v-text-anchor:top" coordsize="1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8HMUA&#10;AADbAAAADwAAAGRycy9kb3ducmV2LnhtbESPQWvCQBSE7wX/w/KEXkQ3WhAbXYMpbanetELp7Zl9&#10;JsHs27C7xvTfdwtCj8PMfMOsst40oiPna8sKppMEBHFhdc2lguPn23gBwgdkjY1lUvBDHrL14GGF&#10;qbY33lN3CKWIEPYpKqhCaFMpfVGRQT+xLXH0ztYZDFG6UmqHtwg3jZwlyVwarDkuVNjSS0XF5XA1&#10;Cnbz62vx7ra2/hqNTu77WfZ53in1OOw3SxCB+vAfvrc/tIK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PwcxQAAANsAAAAPAAAAAAAAAAAAAAAAAJgCAABkcnMv&#10;ZG93bnJldi54bWxQSwUGAAAAAAQABAD1AAAAigMAAAAA&#10;" path="m16,91v,,16,19,38,19c64,110,71,106,71,97,71,79,3,79,3,38,3,12,27,,53,,71,,99,6,99,27r,13l70,40r,-6c70,28,61,25,54,25,43,25,35,29,35,36v,21,68,17,68,59c103,120,82,135,54,135,19,135,,112,,112l16,91xe" fillcolor="#185883" stroked="f" strokeweight="3e-5mm">
                    <v:path arrowok="t" o:connecttype="custom" o:connectlocs="12725,72338;42946,87442;56466,77108;2386,30207;42150,0;78734,21463;78734,31797;55670,31797;55670,27027;42946,19873;27835,28617;81915,75518;42946,107315;0,89032;12725,72338" o:connectangles="0,0,0,0,0,0,0,0,0,0,0,0,0,0,0"/>
                  </v:shape>
                  <v:shape id="Freeform 35" o:spid="_x0000_s1056" style="position:absolute;left:59093;top:7772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LVMYA&#10;AADbAAAADwAAAGRycy9kb3ducmV2LnhtbESP3WrCQBSE74W+w3IEb4puqlBCdCPSohUKxaYBbw/Z&#10;kx/Mng3ZNaZ9+m6h4OUwM98wm+1oWjFQ7xrLCp4WEQjiwuqGKwX5134eg3AeWWNrmRR8k4Nt+jDZ&#10;YKLtjT9pyHwlAoRdggpq77tESlfUZNAtbEccvNL2Bn2QfSV1j7cAN61cRtGzNNhwWKixo5eaikt2&#10;NQpO53xwh4/x9ac8vOfHxyp+ozhWajYdd2sQnkZ/D/+3j1rBagV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LVMYAAADbAAAADwAAAAAAAAAAAAAAAACYAgAAZHJz&#10;L2Rvd25yZXYueG1sUEsFBgAAAAAEAAQA9QAAAIsDAAAAAA==&#10;" path="m17,61l,61,,35r17,l17,,49,r,35l78,35r,26l49,61r,52c49,134,65,137,74,137v4,,6,-1,6,-1l80,164v,,-4,1,-10,1c52,165,17,160,17,117r,-56xe" fillcolor="#185883" stroked="f" strokeweight="3e-5mm">
                    <v:path arrowok="t" o:connecttype="custom" o:connectlocs="13494,48595;0,48595;0,27882;13494,27882;13494,0;38894,0;38894,27882;61913,27882;61913,48595;38894,48595;38894,90020;58738,109139;63500,108343;63500,130648;55563,131445;13494,93206;13494,48595" o:connectangles="0,0,0,0,0,0,0,0,0,0,0,0,0,0,0,0,0"/>
                  </v:shape>
                  <v:shape id="Freeform 36" o:spid="_x0000_s1057" style="position:absolute;left:59842;top:8039;width:737;height:1041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FeMMA&#10;AADbAAAADwAAAGRycy9kb3ducmV2LnhtbESP0WrCQBRE3wv+w3ILvtVNrYhEVwktgT4oaOIHXLK3&#10;SWj2btxdY/x7t1DwcZiZM8xmN5pODOR8a1nB+ywBQVxZ3XKt4FzmbysQPiBr7CyTgjt52G0nLxtM&#10;tb3xiYYi1CJC2KeooAmhT6X0VUMG/cz2xNH7sc5giNLVUju8Rbjp5DxJltJgy3GhwZ4+G6p+i6tR&#10;UOTD4eKzITu6Zb7KM/yi475Uavo6ZmsQgcbwDP+3v7WCjwX8fY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gFeMMAAADbAAAADwAAAAAAAAAAAAAAAACYAgAAZHJzL2Rv&#10;d25yZXYueG1sUEsFBgAAAAAEAAQA9QAAAIgDAAAAAA==&#10;" path="m15,35v,-4,-2,-6,-5,-6l,29,,2r29,c40,2,46,7,46,18r,7c46,30,46,33,46,33r,c52,15,67,,87,v3,,6,1,6,1l93,32v,,-3,,-8,c71,32,56,40,50,59v-2,6,-3,13,-3,21l47,131r-32,l15,35xe" fillcolor="#185883" stroked="f" strokeweight="3e-5mm">
                    <v:path arrowok="t" o:connecttype="custom" o:connectlocs="11881,27824;7920,23054;0,23054;0,1590;22969,1590;36434,14309;36434,19874;36434,26234;36434,26234;68908,0;73660,795;73660,25439;67324,25439;39602,46903;37226,63597;37226,104140;11881,104140;11881,27824" o:connectangles="0,0,0,0,0,0,0,0,0,0,0,0,0,0,0,0,0,0"/>
                  </v:shape>
                  <v:shape id="Freeform 37" o:spid="_x0000_s1058" style="position:absolute;left:60629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sGsUA&#10;AADbAAAADwAAAGRycy9kb3ducmV2LnhtbESPQWvCQBSE74X+h+UJvTUbbS0SXaVYhB6K1OjB4zP7&#10;zEazb0N2o2l/vSsUehxm5htmtuhtLS7U+sqxgmGSgiAunK64VLDbrp4nIHxA1lg7JgU/5GExf3yY&#10;YabdlTd0yUMpIoR9hgpMCE0mpS8MWfSJa4ijd3StxRBlW0rd4jXCbS1HafomLVYcFww2tDRUnPPO&#10;Kvg263AqXj8Ov197na95363cuFPqadC/T0EE6sN/+K/9qRW8jO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OwaxQAAANsAAAAPAAAAAAAAAAAAAAAAAJgCAABkcnMv&#10;ZG93bnJldi54bWxQSwUGAAAAAAQABAD1AAAAigMAAAAA&#10;" path="m52,110v17,,29,-18,29,-34l81,73r-5,c59,73,33,75,33,93v,9,6,17,19,17m77,51r4,l81,50c81,32,73,25,57,25v-6,,-17,1,-17,8l40,40r-30,l10,27c10,3,44,,57,v43,,56,23,56,51l113,99v,4,2,6,5,6l128,105r,27l100,132v-12,,-17,-7,-17,-14c83,114,84,112,84,112r-1,c83,112,73,135,44,135,21,135,,120,,95,,54,56,51,77,51e" fillcolor="#185883" stroked="f" strokeweight="3e-5mm">
                    <v:path arrowok="t" o:connecttype="custom" o:connectlocs="41275,87442;64294,60414;64294,58030;60325,58030;26194,73928;41275,87442;61119,40541;64294,40541;64294,39746;45244,19873;31750,26233;31750,31797;7938,31797;7938,21463;45244,0;89694,40541;89694,78698;93663,83467;101600,83467;101600,104930;79375,104930;65881,93801;66675,89032;65881,89032;34925,107315;0,75518;61119,40541" o:connectangles="0,0,0,0,0,0,0,0,0,0,0,0,0,0,0,0,0,0,0,0,0,0,0,0,0,0,0"/>
                    <o:lock v:ext="edit" verticies="t"/>
                  </v:shape>
                  <v:shape id="Freeform 38" o:spid="_x0000_s1059" style="position:absolute;left:61690;top:7658;width:501;height:1422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lSMMA&#10;AADbAAAADwAAAGRycy9kb3ducmV2LnhtbESPT4vCMBTE78J+h/AWvGlaRVmqUWQXQbz5B/T4tnm2&#10;xealJlGrn36zIHgcZuY3zHTemlrcyPnKsoK0n4Agzq2uuFCw3y17XyB8QNZYWyYFD/Iwn310pphp&#10;e+cN3bahEBHCPkMFZQhNJqXPSzLo+7Yhjt7JOoMhSldI7fAe4aaWgyQZS4MVx4USG/ouKT9vr0bB&#10;8XH48fq5Ti+puwzzXb0apb9Hpbqf7WICIlAb3uFXe6UVDMfw/y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xlSMMAAADbAAAADwAAAAAAAAAAAAAAAACYAgAAZHJzL2Rv&#10;d25yZXYueG1sUEsFBgAAAAAEAAQA9QAAAIgDAAAAAA==&#10;" path="m15,32v,-3,-2,-5,-5,-5l,27,,,30,c42,,47,5,47,17r,129c47,150,49,152,53,152r10,l63,179r-31,c20,179,15,174,15,162l15,32xe" fillcolor="#185883" stroked="f" strokeweight="3e-5mm">
                    <v:path arrowok="t" o:connecttype="custom" o:connectlocs="11944,25428;7963,21455;0,21455;0,0;23888,0;37425,13509;37425,116017;42202,120785;50165,120785;50165,142240;25481,142240;11944,128731;11944,25428" o:connectangles="0,0,0,0,0,0,0,0,0,0,0,0,0"/>
                  </v:shape>
                  <v:shape id="Freeform 39" o:spid="_x0000_s1060" style="position:absolute;left:62287;top:8051;width:501;height:1029;visibility:visible;mso-wrap-style:square;v-text-anchor:top" coordsize="6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zyMYA&#10;AADbAAAADwAAAGRycy9kb3ducmV2LnhtbESPT2vCQBTE7wW/w/IEL0U3WvBPdJVQKkjpQaMo3h7Z&#10;ZxLMvg3ZNabfvlso9DjMzG+Y1aYzlWipcaVlBeNRBII4s7rkXMHpuB3OQTiPrLGyTAq+ycFm3XtZ&#10;Yaztkw/Upj4XAcIuRgWF93UspcsKMuhGtiYO3s02Bn2QTS51g88AN5WcRNFUGiw5LBRY03tB2T19&#10;GAVfuLPJNS3vr+1HMr3sz/7zmC6UGvS7ZAnCU+f/w3/tnVbwNoP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zzyMYAAADbAAAADwAAAAAAAAAAAAAAAACYAgAAZHJz&#10;L2Rvd25yZXYueG1sUEsFBgAAAAAEAAQA9QAAAIsDAAAAAA==&#10;" path="m15,33v,-4,-2,-6,-5,-6l,27,,,30,c42,,47,5,47,17r,79c47,100,49,102,53,102r10,l63,129r-31,c20,129,15,124,15,112r,-79xe" fillcolor="#185883" stroked="f" strokeweight="3e-5mm">
                    <v:path arrowok="t" o:connecttype="custom" o:connectlocs="11944,26316;7963,21531;0,21531;0,0;23888,0;37425,13557;37425,76554;42202,81339;50165,81339;50165,102870;25481,102870;11944,89313;11944,26316" o:connectangles="0,0,0,0,0,0,0,0,0,0,0,0,0"/>
                  </v:shape>
                  <v:shape id="Freeform 40" o:spid="_x0000_s1061" style="position:absolute;left:62858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DhMIA&#10;AADbAAAADwAAAGRycy9kb3ducmV2LnhtbERPz2vCMBS+D/Y/hDfwpul0DqlGGRPBg4h2Hjw+m2dT&#10;17yUJtXOv94chB0/vt+zRWcrcaXGl44VvA8SEMS50yUXCg4/q/4EhA/IGivHpOCPPCzmry8zTLW7&#10;8Z6uWShEDGGfogITQp1K6XNDFv3A1cSRO7vGYoiwKaRu8BbDbSWHSfIpLZYcGwzW9G0o/81aq2Bn&#10;tuGSfyxP981RZ1s+tis3bpXqvXVfUxCBuvAvfrrXWsEojo1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UOEwgAAANsAAAAPAAAAAAAAAAAAAAAAAJgCAABkcnMvZG93&#10;bnJldi54bWxQSwUGAAAAAAQABAD1AAAAhwMAAAAA&#10;" path="m52,110v17,,29,-18,29,-34l81,73r-6,c59,73,32,75,32,93v,9,7,17,20,17m76,51r4,l80,50c80,32,73,25,57,25v-6,,-17,1,-17,8l40,40r-30,l10,27c10,3,44,,57,v43,,56,23,56,51l113,99v,4,2,6,5,6l128,105r,27l99,132v-11,,-16,-7,-16,-14c83,114,83,112,83,112r,c83,112,73,135,44,135,21,135,,120,,95,,54,56,51,76,51e" fillcolor="#185883" stroked="f" strokeweight="3e-5mm">
                    <v:path arrowok="t" o:connecttype="custom" o:connectlocs="41275,87442;64294,60414;64294,58030;59531,58030;25400,73928;41275,87442;60325,40541;63500,40541;63500,39746;45244,19873;31750,26233;31750,31797;7938,31797;7938,21463;45244,0;89694,40541;89694,78698;93663,83467;101600,83467;101600,104930;78581,104930;65881,93801;65881,89032;65881,89032;34925,107315;0,75518;60325,40541" o:connectangles="0,0,0,0,0,0,0,0,0,0,0,0,0,0,0,0,0,0,0,0,0,0,0,0,0,0,0"/>
                    <o:lock v:ext="edit" verticies="t"/>
                  </v:shape>
                  <v:oval id="Oval 41" o:spid="_x0000_s1062" style="position:absolute;left:62382;top:7626;width:2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OEMUA&#10;AADbAAAADwAAAGRycy9kb3ducmV2LnhtbESPT2sCMRTE7wW/Q3hCL0WzVSq6GqWIlUK9+AfPj81z&#10;s7h52Saprn76plDwOMzMb5jZorW1uJAPlWMFr/0MBHHhdMWlgsP+ozcGESKyxtoxKbhRgMW88zTD&#10;XLsrb+myi6VIEA45KjAxNrmUoTBkMfRdQ5y8k/MWY5K+lNrjNcFtLQdZNpIWK04LBhtaGirOux+r&#10;4P692lRD/7L6Wu7NWz04rrd3Pir13G3fpyAitfER/m9/agXDC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U4QxQAAANsAAAAPAAAAAAAAAAAAAAAAAJgCAABkcnMv&#10;ZG93bnJldi54bWxQSwUGAAAAAAQABAD1AAAAigMAAAAA&#10;" fillcolor="#185883" stroked="f" strokeweight="3e-5mm"/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1A3"/>
    <w:multiLevelType w:val="multilevel"/>
    <w:tmpl w:val="B5841C9A"/>
    <w:styleLink w:val="Numbers"/>
    <w:lvl w:ilvl="0">
      <w:start w:val="1"/>
      <w:numFmt w:val="decimal"/>
      <w:pStyle w:val="Numbers1"/>
      <w:lvlText w:val="%1."/>
      <w:lvlJc w:val="left"/>
      <w:pPr>
        <w:ind w:left="522" w:hanging="341"/>
      </w:pPr>
      <w:rPr>
        <w:rFonts w:hint="default"/>
        <w:color w:val="005A7C" w:themeColor="background2"/>
      </w:rPr>
    </w:lvl>
    <w:lvl w:ilvl="1">
      <w:start w:val="1"/>
      <w:numFmt w:val="lowerLetter"/>
      <w:pStyle w:val="Numbers2"/>
      <w:lvlText w:val="%2."/>
      <w:lvlJc w:val="left"/>
      <w:pPr>
        <w:ind w:left="862" w:hanging="341"/>
      </w:pPr>
      <w:rPr>
        <w:rFonts w:hint="default"/>
        <w:color w:val="005A7C" w:themeColor="background2"/>
      </w:rPr>
    </w:lvl>
    <w:lvl w:ilvl="2">
      <w:start w:val="1"/>
      <w:numFmt w:val="lowerRoman"/>
      <w:pStyle w:val="Numbers3"/>
      <w:lvlText w:val="%3."/>
      <w:lvlJc w:val="left"/>
      <w:pPr>
        <w:ind w:left="1202" w:hanging="341"/>
      </w:pPr>
      <w:rPr>
        <w:rFonts w:hint="default"/>
        <w:color w:val="005A7C" w:themeColor="background2"/>
      </w:rPr>
    </w:lvl>
    <w:lvl w:ilvl="3">
      <w:start w:val="1"/>
      <w:numFmt w:val="decimal"/>
      <w:lvlText w:val="%4."/>
      <w:lvlJc w:val="left"/>
      <w:pPr>
        <w:ind w:left="1542" w:hanging="341"/>
      </w:pPr>
      <w:rPr>
        <w:rFonts w:hint="default"/>
        <w:color w:val="005A7C" w:themeColor="background2"/>
      </w:rPr>
    </w:lvl>
    <w:lvl w:ilvl="4">
      <w:start w:val="1"/>
      <w:numFmt w:val="lowerLetter"/>
      <w:lvlText w:val="%5."/>
      <w:lvlJc w:val="left"/>
      <w:pPr>
        <w:ind w:left="1882" w:hanging="341"/>
      </w:pPr>
      <w:rPr>
        <w:rFonts w:hint="default"/>
        <w:color w:val="005A7C" w:themeColor="background2"/>
      </w:rPr>
    </w:lvl>
    <w:lvl w:ilvl="5">
      <w:start w:val="1"/>
      <w:numFmt w:val="lowerRoman"/>
      <w:lvlText w:val="%6."/>
      <w:lvlJc w:val="left"/>
      <w:pPr>
        <w:ind w:left="2222" w:hanging="341"/>
      </w:pPr>
      <w:rPr>
        <w:rFonts w:hint="default"/>
        <w:color w:val="005A7C" w:themeColor="background2"/>
      </w:rPr>
    </w:lvl>
    <w:lvl w:ilvl="6">
      <w:start w:val="1"/>
      <w:numFmt w:val="decimal"/>
      <w:lvlText w:val="%7."/>
      <w:lvlJc w:val="left"/>
      <w:pPr>
        <w:ind w:left="2562" w:hanging="341"/>
      </w:pPr>
      <w:rPr>
        <w:rFonts w:hint="default"/>
        <w:color w:val="005A7C" w:themeColor="background2"/>
      </w:rPr>
    </w:lvl>
    <w:lvl w:ilvl="7">
      <w:start w:val="1"/>
      <w:numFmt w:val="lowerLetter"/>
      <w:lvlText w:val="%8."/>
      <w:lvlJc w:val="left"/>
      <w:pPr>
        <w:ind w:left="2902" w:hanging="341"/>
      </w:pPr>
      <w:rPr>
        <w:rFonts w:hint="default"/>
        <w:color w:val="005A7C" w:themeColor="background2"/>
      </w:rPr>
    </w:lvl>
    <w:lvl w:ilvl="8">
      <w:start w:val="1"/>
      <w:numFmt w:val="lowerRoman"/>
      <w:lvlText w:val="%9."/>
      <w:lvlJc w:val="left"/>
      <w:pPr>
        <w:ind w:left="3242" w:hanging="341"/>
      </w:pPr>
      <w:rPr>
        <w:rFonts w:hint="default"/>
        <w:color w:val="005A7C" w:themeColor="background2"/>
      </w:rPr>
    </w:lvl>
  </w:abstractNum>
  <w:abstractNum w:abstractNumId="1" w15:restartNumberingAfterBreak="0">
    <w:nsid w:val="2EE77D6E"/>
    <w:multiLevelType w:val="multilevel"/>
    <w:tmpl w:val="7B481608"/>
    <w:styleLink w:val="Bullets"/>
    <w:lvl w:ilvl="0">
      <w:start w:val="1"/>
      <w:numFmt w:val="bullet"/>
      <w:pStyle w:val="Bullets1"/>
      <w:lvlText w:val="•"/>
      <w:lvlJc w:val="left"/>
      <w:pPr>
        <w:ind w:left="476" w:hanging="238"/>
      </w:pPr>
      <w:rPr>
        <w:rFonts w:ascii="Museo 300" w:hAnsi="Museo 300" w:hint="default"/>
        <w:color w:val="005A7C" w:themeColor="background2"/>
      </w:rPr>
    </w:lvl>
    <w:lvl w:ilvl="1">
      <w:start w:val="1"/>
      <w:numFmt w:val="bullet"/>
      <w:pStyle w:val="Bullets2"/>
      <w:lvlText w:val="»"/>
      <w:lvlJc w:val="left"/>
      <w:pPr>
        <w:ind w:left="714" w:hanging="238"/>
      </w:pPr>
      <w:rPr>
        <w:rFonts w:ascii="Arial" w:hAnsi="Arial" w:hint="default"/>
        <w:color w:val="005A7C" w:themeColor="background2"/>
      </w:rPr>
    </w:lvl>
    <w:lvl w:ilvl="2">
      <w:start w:val="1"/>
      <w:numFmt w:val="bullet"/>
      <w:lvlText w:val="•"/>
      <w:lvlJc w:val="left"/>
      <w:pPr>
        <w:ind w:left="952" w:hanging="238"/>
      </w:pPr>
      <w:rPr>
        <w:rFonts w:ascii="Museo 300" w:hAnsi="Museo 300" w:hint="default"/>
        <w:color w:val="005A7C" w:themeColor="background2"/>
      </w:rPr>
    </w:lvl>
    <w:lvl w:ilvl="3">
      <w:start w:val="1"/>
      <w:numFmt w:val="bullet"/>
      <w:lvlText w:val="»"/>
      <w:lvlJc w:val="left"/>
      <w:pPr>
        <w:ind w:left="1190" w:hanging="238"/>
      </w:pPr>
      <w:rPr>
        <w:rFonts w:ascii="Arial" w:hAnsi="Arial" w:hint="default"/>
        <w:color w:val="005A7C" w:themeColor="background2"/>
      </w:rPr>
    </w:lvl>
    <w:lvl w:ilvl="4">
      <w:start w:val="1"/>
      <w:numFmt w:val="bullet"/>
      <w:lvlText w:val="•"/>
      <w:lvlJc w:val="left"/>
      <w:pPr>
        <w:ind w:left="1428" w:hanging="238"/>
      </w:pPr>
      <w:rPr>
        <w:rFonts w:ascii="Museo 300" w:hAnsi="Museo 300" w:hint="default"/>
        <w:color w:val="005A7C" w:themeColor="background2"/>
      </w:rPr>
    </w:lvl>
    <w:lvl w:ilvl="5">
      <w:start w:val="1"/>
      <w:numFmt w:val="bullet"/>
      <w:lvlText w:val="»"/>
      <w:lvlJc w:val="left"/>
      <w:pPr>
        <w:ind w:left="1666" w:hanging="238"/>
      </w:pPr>
      <w:rPr>
        <w:rFonts w:ascii="Arial" w:hAnsi="Arial" w:hint="default"/>
        <w:color w:val="005A7C" w:themeColor="background2"/>
      </w:rPr>
    </w:lvl>
    <w:lvl w:ilvl="6">
      <w:start w:val="1"/>
      <w:numFmt w:val="bullet"/>
      <w:lvlText w:val="•"/>
      <w:lvlJc w:val="left"/>
      <w:pPr>
        <w:ind w:left="1904" w:hanging="238"/>
      </w:pPr>
      <w:rPr>
        <w:rFonts w:ascii="Museo 300" w:hAnsi="Museo 300" w:hint="default"/>
        <w:color w:val="005A7C" w:themeColor="background2"/>
      </w:rPr>
    </w:lvl>
    <w:lvl w:ilvl="7">
      <w:start w:val="1"/>
      <w:numFmt w:val="bullet"/>
      <w:lvlText w:val="»"/>
      <w:lvlJc w:val="left"/>
      <w:pPr>
        <w:ind w:left="2142" w:hanging="238"/>
      </w:pPr>
      <w:rPr>
        <w:rFonts w:ascii="Arial" w:hAnsi="Arial" w:hint="default"/>
        <w:color w:val="005A7C" w:themeColor="background2"/>
      </w:rPr>
    </w:lvl>
    <w:lvl w:ilvl="8">
      <w:start w:val="1"/>
      <w:numFmt w:val="bullet"/>
      <w:lvlText w:val="•"/>
      <w:lvlJc w:val="left"/>
      <w:pPr>
        <w:ind w:left="2380" w:hanging="238"/>
      </w:pPr>
      <w:rPr>
        <w:rFonts w:ascii="Museo 300" w:hAnsi="Museo 300" w:hint="default"/>
        <w:color w:val="005A7C" w:themeColor="background2"/>
      </w:rPr>
    </w:lvl>
  </w:abstractNum>
  <w:abstractNum w:abstractNumId="2" w15:restartNumberingAfterBreak="0">
    <w:nsid w:val="35F0004B"/>
    <w:multiLevelType w:val="hybridMultilevel"/>
    <w:tmpl w:val="F6BE8C12"/>
    <w:lvl w:ilvl="0" w:tplc="457A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4" w15:restartNumberingAfterBreak="0">
    <w:nsid w:val="42352E2D"/>
    <w:multiLevelType w:val="hybridMultilevel"/>
    <w:tmpl w:val="715C6E0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A"/>
    <w:rsid w:val="00013927"/>
    <w:rsid w:val="00015AE4"/>
    <w:rsid w:val="0001638C"/>
    <w:rsid w:val="00065B94"/>
    <w:rsid w:val="00085E22"/>
    <w:rsid w:val="000A7373"/>
    <w:rsid w:val="000B6C00"/>
    <w:rsid w:val="000C065A"/>
    <w:rsid w:val="000E59FF"/>
    <w:rsid w:val="000F28B8"/>
    <w:rsid w:val="000F3766"/>
    <w:rsid w:val="00111F0C"/>
    <w:rsid w:val="00112630"/>
    <w:rsid w:val="001136D5"/>
    <w:rsid w:val="00126162"/>
    <w:rsid w:val="00145E2D"/>
    <w:rsid w:val="001763D4"/>
    <w:rsid w:val="001B706C"/>
    <w:rsid w:val="001C53CE"/>
    <w:rsid w:val="001C7B90"/>
    <w:rsid w:val="001E66CE"/>
    <w:rsid w:val="002051F4"/>
    <w:rsid w:val="00221DC2"/>
    <w:rsid w:val="00240D4C"/>
    <w:rsid w:val="00251D4B"/>
    <w:rsid w:val="002573D5"/>
    <w:rsid w:val="002600E9"/>
    <w:rsid w:val="00267E91"/>
    <w:rsid w:val="002A41E1"/>
    <w:rsid w:val="002B6574"/>
    <w:rsid w:val="002D14FE"/>
    <w:rsid w:val="002E4FEE"/>
    <w:rsid w:val="002F7D3C"/>
    <w:rsid w:val="00306EA5"/>
    <w:rsid w:val="003131AB"/>
    <w:rsid w:val="003217BE"/>
    <w:rsid w:val="00336B59"/>
    <w:rsid w:val="00342312"/>
    <w:rsid w:val="003657F1"/>
    <w:rsid w:val="0037157D"/>
    <w:rsid w:val="00391C37"/>
    <w:rsid w:val="003B6434"/>
    <w:rsid w:val="003D3B1D"/>
    <w:rsid w:val="003D5DBE"/>
    <w:rsid w:val="003F4155"/>
    <w:rsid w:val="00404841"/>
    <w:rsid w:val="00412059"/>
    <w:rsid w:val="00441E79"/>
    <w:rsid w:val="00457644"/>
    <w:rsid w:val="004577AB"/>
    <w:rsid w:val="00470BB8"/>
    <w:rsid w:val="00483A58"/>
    <w:rsid w:val="00487EE1"/>
    <w:rsid w:val="004B41F3"/>
    <w:rsid w:val="004D7F17"/>
    <w:rsid w:val="004E2F0D"/>
    <w:rsid w:val="004E543C"/>
    <w:rsid w:val="004E7F37"/>
    <w:rsid w:val="005227FA"/>
    <w:rsid w:val="005B5911"/>
    <w:rsid w:val="005E2745"/>
    <w:rsid w:val="005F1A05"/>
    <w:rsid w:val="00612E08"/>
    <w:rsid w:val="006134AE"/>
    <w:rsid w:val="00616EBA"/>
    <w:rsid w:val="00625CBF"/>
    <w:rsid w:val="00632C08"/>
    <w:rsid w:val="00650A22"/>
    <w:rsid w:val="006555EE"/>
    <w:rsid w:val="0067074A"/>
    <w:rsid w:val="00672994"/>
    <w:rsid w:val="006A56B6"/>
    <w:rsid w:val="006B0813"/>
    <w:rsid w:val="006B3D1D"/>
    <w:rsid w:val="006C082D"/>
    <w:rsid w:val="00715596"/>
    <w:rsid w:val="00717610"/>
    <w:rsid w:val="007478E9"/>
    <w:rsid w:val="00750D28"/>
    <w:rsid w:val="00752C6B"/>
    <w:rsid w:val="0076560A"/>
    <w:rsid w:val="007667DA"/>
    <w:rsid w:val="007721DD"/>
    <w:rsid w:val="0079137B"/>
    <w:rsid w:val="007E28E4"/>
    <w:rsid w:val="0081125B"/>
    <w:rsid w:val="00820F20"/>
    <w:rsid w:val="00825754"/>
    <w:rsid w:val="00844C2D"/>
    <w:rsid w:val="008460B8"/>
    <w:rsid w:val="008742F8"/>
    <w:rsid w:val="0087487B"/>
    <w:rsid w:val="00892CFD"/>
    <w:rsid w:val="00897982"/>
    <w:rsid w:val="008D3D3C"/>
    <w:rsid w:val="008E6181"/>
    <w:rsid w:val="008F1486"/>
    <w:rsid w:val="008F6119"/>
    <w:rsid w:val="00902A24"/>
    <w:rsid w:val="00906FAA"/>
    <w:rsid w:val="0091136A"/>
    <w:rsid w:val="0091492B"/>
    <w:rsid w:val="00917811"/>
    <w:rsid w:val="009345F1"/>
    <w:rsid w:val="009417FC"/>
    <w:rsid w:val="00955B0D"/>
    <w:rsid w:val="00957978"/>
    <w:rsid w:val="00961072"/>
    <w:rsid w:val="00966489"/>
    <w:rsid w:val="00975BB4"/>
    <w:rsid w:val="009B54FF"/>
    <w:rsid w:val="009B78CF"/>
    <w:rsid w:val="009C2FA1"/>
    <w:rsid w:val="009E3F11"/>
    <w:rsid w:val="009E50E3"/>
    <w:rsid w:val="009E750F"/>
    <w:rsid w:val="009F764B"/>
    <w:rsid w:val="00A04D96"/>
    <w:rsid w:val="00A0629B"/>
    <w:rsid w:val="00A90D1B"/>
    <w:rsid w:val="00AA0F3F"/>
    <w:rsid w:val="00AA3910"/>
    <w:rsid w:val="00AB1111"/>
    <w:rsid w:val="00AE0B15"/>
    <w:rsid w:val="00B46A72"/>
    <w:rsid w:val="00B51749"/>
    <w:rsid w:val="00B62E30"/>
    <w:rsid w:val="00B64714"/>
    <w:rsid w:val="00B715AC"/>
    <w:rsid w:val="00B912D9"/>
    <w:rsid w:val="00BC093A"/>
    <w:rsid w:val="00BC4ACC"/>
    <w:rsid w:val="00C128BB"/>
    <w:rsid w:val="00C217A8"/>
    <w:rsid w:val="00C307F8"/>
    <w:rsid w:val="00C35969"/>
    <w:rsid w:val="00C36E87"/>
    <w:rsid w:val="00C4264E"/>
    <w:rsid w:val="00C5364E"/>
    <w:rsid w:val="00C62C11"/>
    <w:rsid w:val="00C77DBA"/>
    <w:rsid w:val="00CA1568"/>
    <w:rsid w:val="00CD391D"/>
    <w:rsid w:val="00CD5925"/>
    <w:rsid w:val="00CE557A"/>
    <w:rsid w:val="00D13756"/>
    <w:rsid w:val="00D1410C"/>
    <w:rsid w:val="00D57F79"/>
    <w:rsid w:val="00D904F0"/>
    <w:rsid w:val="00D91378"/>
    <w:rsid w:val="00DA7487"/>
    <w:rsid w:val="00DD1408"/>
    <w:rsid w:val="00DD356D"/>
    <w:rsid w:val="00DE0FCE"/>
    <w:rsid w:val="00E021A9"/>
    <w:rsid w:val="00E1195D"/>
    <w:rsid w:val="00E84012"/>
    <w:rsid w:val="00EA0724"/>
    <w:rsid w:val="00EA343C"/>
    <w:rsid w:val="00EB6414"/>
    <w:rsid w:val="00ED1C92"/>
    <w:rsid w:val="00ED57C8"/>
    <w:rsid w:val="00F02CE8"/>
    <w:rsid w:val="00F061AC"/>
    <w:rsid w:val="00F30B94"/>
    <w:rsid w:val="00F478AC"/>
    <w:rsid w:val="00F502E5"/>
    <w:rsid w:val="00F508C0"/>
    <w:rsid w:val="00F5341C"/>
    <w:rsid w:val="00F731E2"/>
    <w:rsid w:val="00F85CFD"/>
    <w:rsid w:val="00F965BE"/>
    <w:rsid w:val="00FA5A7B"/>
    <w:rsid w:val="00FC787E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75874"/>
  <w15:docId w15:val="{26A66F20-4D7A-4C0C-A35C-98E0823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iPriority="4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5227FA"/>
    <w:rPr>
      <w:rFonts w:asciiTheme="minorHAnsi" w:hAnsiTheme="minorHAnsi"/>
    </w:rPr>
  </w:style>
  <w:style w:type="paragraph" w:styleId="Heading1">
    <w:name w:val="heading 1"/>
    <w:next w:val="BodyText"/>
    <w:link w:val="Heading1Char"/>
    <w:uiPriority w:val="4"/>
    <w:qFormat/>
    <w:rsid w:val="00AA0F3F"/>
    <w:pPr>
      <w:keepNext/>
      <w:keepLines/>
      <w:spacing w:before="360" w:after="360" w:line="420" w:lineRule="exact"/>
      <w:outlineLvl w:val="0"/>
    </w:pPr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79137B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6A56B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005A7C" w:themeColor="accent1"/>
      <w:sz w:val="21"/>
    </w:rPr>
  </w:style>
  <w:style w:type="paragraph" w:styleId="Heading4">
    <w:name w:val="heading 4"/>
    <w:next w:val="BodyText"/>
    <w:link w:val="Heading4Char"/>
    <w:uiPriority w:val="4"/>
    <w:semiHidden/>
    <w:qFormat/>
    <w:rsid w:val="00752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AA0F3F"/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Footer">
    <w:name w:val="footer"/>
    <w:link w:val="FooterChar"/>
    <w:uiPriority w:val="49"/>
    <w:rsid w:val="00F061AC"/>
    <w:pPr>
      <w:tabs>
        <w:tab w:val="center" w:pos="4513"/>
        <w:tab w:val="right" w:pos="9026"/>
      </w:tabs>
      <w:spacing w:line="260" w:lineRule="atLeast"/>
      <w:ind w:right="2552"/>
    </w:pPr>
    <w:rPr>
      <w:rFonts w:asciiTheme="minorHAnsi" w:hAnsiTheme="minorHAnsi"/>
      <w:color w:val="005A7C" w:themeColor="background2"/>
      <w:sz w:val="19"/>
    </w:rPr>
  </w:style>
  <w:style w:type="character" w:customStyle="1" w:styleId="FooterChar">
    <w:name w:val="Footer Char"/>
    <w:basedOn w:val="DefaultParagraphFont"/>
    <w:link w:val="Footer"/>
    <w:uiPriority w:val="49"/>
    <w:rsid w:val="00F061AC"/>
    <w:rPr>
      <w:rFonts w:asciiTheme="minorHAnsi" w:hAnsiTheme="minorHAnsi"/>
      <w:color w:val="005A7C" w:themeColor="background2"/>
      <w:sz w:val="19"/>
    </w:rPr>
  </w:style>
  <w:style w:type="paragraph" w:styleId="Header">
    <w:name w:val="header"/>
    <w:link w:val="HeaderChar"/>
    <w:uiPriority w:val="49"/>
    <w:semiHidden/>
    <w:rsid w:val="007478E9"/>
    <w:pPr>
      <w:tabs>
        <w:tab w:val="center" w:pos="4513"/>
        <w:tab w:val="right" w:pos="9026"/>
      </w:tabs>
    </w:pPr>
    <w:rPr>
      <w:rFonts w:asciiTheme="minorHAnsi" w:hAnsiTheme="min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957978"/>
    <w:rPr>
      <w:rFonts w:asciiTheme="minorHAnsi" w:hAnsiTheme="minorHAnsi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4"/>
    <w:rsid w:val="0079137B"/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BodyText">
    <w:name w:val="Body Text"/>
    <w:link w:val="BodyTextChar"/>
    <w:qFormat/>
    <w:rsid w:val="002600E9"/>
    <w:pPr>
      <w:spacing w:after="180" w:line="270" w:lineRule="atLeast"/>
    </w:pPr>
    <w:rPr>
      <w:rFonts w:ascii="Museo Sans 300" w:hAnsi="Museo Sans 300"/>
      <w:color w:val="000000" w:themeColor="text1"/>
      <w:sz w:val="21"/>
    </w:rPr>
  </w:style>
  <w:style w:type="character" w:customStyle="1" w:styleId="BodyTextChar">
    <w:name w:val="Body Text Char"/>
    <w:basedOn w:val="DefaultParagraphFont"/>
    <w:link w:val="BodyText"/>
    <w:rsid w:val="002600E9"/>
    <w:rPr>
      <w:rFonts w:ascii="Museo Sans 300" w:hAnsi="Museo Sans 300"/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4"/>
    <w:rsid w:val="006A56B6"/>
    <w:rPr>
      <w:rFonts w:asciiTheme="majorHAnsi" w:eastAsiaTheme="majorEastAsia" w:hAnsiTheme="majorHAnsi" w:cstheme="majorBidi"/>
      <w:bCs/>
      <w:color w:val="005A7C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FC787E"/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Subtitle">
    <w:name w:val="Subtitle"/>
    <w:link w:val="SubtitleChar"/>
    <w:uiPriority w:val="37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FC787E"/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paragraph" w:styleId="Title">
    <w:name w:val="Title"/>
    <w:link w:val="TitleChar"/>
    <w:uiPriority w:val="36"/>
    <w:rsid w:val="00DE0FCE"/>
    <w:pPr>
      <w:spacing w:line="720" w:lineRule="exact"/>
    </w:pPr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E0FCE"/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paragraph" w:styleId="Caption">
    <w:name w:val="caption"/>
    <w:next w:val="BodyText"/>
    <w:uiPriority w:val="14"/>
    <w:semiHidden/>
    <w:qFormat/>
    <w:rsid w:val="00EA0724"/>
    <w:pPr>
      <w:spacing w:after="200"/>
    </w:pPr>
    <w:rPr>
      <w:rFonts w:asciiTheme="minorHAnsi" w:hAnsiTheme="minorHAnsi"/>
      <w:b/>
      <w:bCs/>
      <w:color w:val="005A7C" w:themeColor="accent1"/>
      <w:sz w:val="18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FC787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957978"/>
    <w:rPr>
      <w:rFonts w:asciiTheme="minorHAnsi" w:hAnsiTheme="minorHAnsi"/>
      <w:color w:val="000000" w:themeColor="text1"/>
      <w:sz w:val="19"/>
    </w:rPr>
  </w:style>
  <w:style w:type="paragraph" w:styleId="FootnoteText">
    <w:name w:val="footnote text"/>
    <w:link w:val="FootnoteTextChar"/>
    <w:uiPriority w:val="44"/>
    <w:semiHidden/>
    <w:rsid w:val="006B0813"/>
    <w:pPr>
      <w:spacing w:line="200" w:lineRule="exact"/>
    </w:pPr>
    <w:rPr>
      <w:rFonts w:asciiTheme="minorHAnsi" w:hAnsiTheme="minorHAnsi"/>
      <w:color w:val="000000" w:themeColor="text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57978"/>
    <w:rPr>
      <w:rFonts w:asciiTheme="minorHAnsi" w:hAnsiTheme="minorHAnsi"/>
      <w:color w:val="000000" w:themeColor="text1"/>
      <w:sz w:val="14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FC787E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FC787E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C787E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C78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8F611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34AE"/>
    <w:rPr>
      <w:color w:val="808080"/>
    </w:rPr>
  </w:style>
  <w:style w:type="paragraph" w:customStyle="1" w:styleId="BodyTextnospaceafter">
    <w:name w:val="Body Text (no space after)"/>
    <w:basedOn w:val="BodyText"/>
    <w:link w:val="BodyTextnospaceafterChar"/>
    <w:semiHidden/>
    <w:rsid w:val="00FC787E"/>
    <w:pPr>
      <w:spacing w:after="0"/>
    </w:pPr>
  </w:style>
  <w:style w:type="character" w:customStyle="1" w:styleId="BodyTextnospaceafterChar">
    <w:name w:val="Body Text (no space after) Char"/>
    <w:basedOn w:val="BodyTextChar"/>
    <w:link w:val="BodyTextnospaceafter"/>
    <w:semiHidden/>
    <w:rsid w:val="006555EE"/>
    <w:rPr>
      <w:rFonts w:asciiTheme="minorHAnsi" w:hAnsiTheme="minorHAnsi"/>
      <w:color w:val="000000" w:themeColor="text1"/>
      <w:sz w:val="19"/>
    </w:rPr>
  </w:style>
  <w:style w:type="character" w:styleId="FootnoteReference">
    <w:name w:val="footnote reference"/>
    <w:basedOn w:val="DefaultParagraphFont"/>
    <w:uiPriority w:val="99"/>
    <w:semiHidden/>
    <w:rsid w:val="006B0813"/>
    <w:rPr>
      <w:vertAlign w:val="superscript"/>
    </w:rPr>
  </w:style>
  <w:style w:type="character" w:styleId="Strong">
    <w:name w:val="Strong"/>
    <w:qFormat/>
    <w:rsid w:val="00342312"/>
    <w:rPr>
      <w:rFonts w:ascii="Museo Sans 700" w:hAnsi="Museo Sans 700"/>
      <w:b w:val="0"/>
      <w:bCs/>
    </w:rPr>
  </w:style>
  <w:style w:type="paragraph" w:customStyle="1" w:styleId="Bullets1">
    <w:name w:val="Bullets 1"/>
    <w:basedOn w:val="BodyText"/>
    <w:uiPriority w:val="1"/>
    <w:qFormat/>
    <w:rsid w:val="002600E9"/>
    <w:pPr>
      <w:numPr>
        <w:numId w:val="5"/>
      </w:numPr>
      <w:spacing w:after="120"/>
    </w:pPr>
  </w:style>
  <w:style w:type="paragraph" w:customStyle="1" w:styleId="Bullets2">
    <w:name w:val="Bullets 2"/>
    <w:basedOn w:val="BodyText"/>
    <w:uiPriority w:val="1"/>
    <w:qFormat/>
    <w:rsid w:val="002600E9"/>
    <w:pPr>
      <w:numPr>
        <w:ilvl w:val="1"/>
        <w:numId w:val="5"/>
      </w:numPr>
      <w:spacing w:after="120"/>
    </w:pPr>
  </w:style>
  <w:style w:type="numbering" w:customStyle="1" w:styleId="Numbers">
    <w:name w:val="Numbers"/>
    <w:basedOn w:val="NoList"/>
    <w:uiPriority w:val="99"/>
    <w:rsid w:val="008F6119"/>
    <w:pPr>
      <w:numPr>
        <w:numId w:val="6"/>
      </w:numPr>
    </w:pPr>
  </w:style>
  <w:style w:type="paragraph" w:customStyle="1" w:styleId="Numbers1">
    <w:name w:val="Numbers 1"/>
    <w:basedOn w:val="BodyText"/>
    <w:uiPriority w:val="2"/>
    <w:qFormat/>
    <w:rsid w:val="002600E9"/>
    <w:pPr>
      <w:numPr>
        <w:numId w:val="9"/>
      </w:numPr>
      <w:spacing w:after="120"/>
      <w:ind w:left="521" w:hanging="340"/>
    </w:pPr>
  </w:style>
  <w:style w:type="paragraph" w:customStyle="1" w:styleId="Numbers2">
    <w:name w:val="Numbers 2"/>
    <w:basedOn w:val="BodyText"/>
    <w:uiPriority w:val="2"/>
    <w:qFormat/>
    <w:rsid w:val="002600E9"/>
    <w:pPr>
      <w:numPr>
        <w:ilvl w:val="1"/>
        <w:numId w:val="9"/>
      </w:numPr>
      <w:spacing w:after="120"/>
      <w:ind w:hanging="340"/>
    </w:pPr>
  </w:style>
  <w:style w:type="paragraph" w:customStyle="1" w:styleId="Numbers3">
    <w:name w:val="Numbers 3"/>
    <w:basedOn w:val="BodyText"/>
    <w:uiPriority w:val="2"/>
    <w:qFormat/>
    <w:rsid w:val="002600E9"/>
    <w:pPr>
      <w:numPr>
        <w:ilvl w:val="2"/>
        <w:numId w:val="9"/>
      </w:numPr>
      <w:spacing w:after="120"/>
      <w:ind w:hanging="340"/>
    </w:pPr>
  </w:style>
  <w:style w:type="paragraph" w:customStyle="1" w:styleId="BodyTextafterbulletnumber">
    <w:name w:val="Body Text (after bullet/number)"/>
    <w:basedOn w:val="BodyText"/>
    <w:qFormat/>
    <w:rsid w:val="002600E9"/>
    <w:pPr>
      <w:spacing w:before="180"/>
    </w:pPr>
  </w:style>
  <w:style w:type="table" w:customStyle="1" w:styleId="MHATable">
    <w:name w:val="MHA Table"/>
    <w:basedOn w:val="TableNormal"/>
    <w:uiPriority w:val="99"/>
    <w:rsid w:val="005227FA"/>
    <w:rPr>
      <w:rFonts w:asciiTheme="minorHAnsi" w:hAnsiTheme="minorHAnsi"/>
    </w:rPr>
    <w:tblPr>
      <w:tblBorders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1EBF4" w:themeFill="text2"/>
    </w:tcPr>
    <w:tblStylePr w:type="firstRow">
      <w:tblPr/>
      <w:tcPr>
        <w:tcBorders>
          <w:top w:val="nil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5A7C" w:themeFill="background2"/>
      </w:tcPr>
    </w:tblStylePr>
  </w:style>
  <w:style w:type="paragraph" w:customStyle="1" w:styleId="TableText">
    <w:name w:val="Table Text"/>
    <w:basedOn w:val="BodyText"/>
    <w:uiPriority w:val="19"/>
    <w:qFormat/>
    <w:rsid w:val="005227FA"/>
    <w:pPr>
      <w:spacing w:before="100" w:after="120" w:line="280" w:lineRule="atLeast"/>
      <w:ind w:left="170" w:right="170"/>
    </w:pPr>
    <w:rPr>
      <w:rFonts w:asciiTheme="minorHAnsi" w:hAnsiTheme="minorHAnsi"/>
      <w:sz w:val="22"/>
    </w:rPr>
  </w:style>
  <w:style w:type="paragraph" w:customStyle="1" w:styleId="TableHeading">
    <w:name w:val="Table Heading"/>
    <w:basedOn w:val="TableText"/>
    <w:uiPriority w:val="22"/>
    <w:qFormat/>
    <w:rsid w:val="005227FA"/>
    <w:rPr>
      <w:b/>
      <w:caps/>
      <w:color w:val="FFFFFF" w:themeColor="background1"/>
    </w:rPr>
  </w:style>
  <w:style w:type="paragraph" w:customStyle="1" w:styleId="TableSubheading">
    <w:name w:val="Table Subheading"/>
    <w:basedOn w:val="TableHeading"/>
    <w:uiPriority w:val="23"/>
    <w:qFormat/>
    <w:rsid w:val="005227FA"/>
    <w:rPr>
      <w:b w:val="0"/>
      <w:caps w:val="0"/>
    </w:rPr>
  </w:style>
  <w:style w:type="character" w:styleId="Hyperlink">
    <w:name w:val="Hyperlink"/>
    <w:basedOn w:val="DefaultParagraphFont"/>
    <w:uiPriority w:val="99"/>
    <w:unhideWhenUsed/>
    <w:rsid w:val="005227FA"/>
    <w:rPr>
      <w:color w:val="000000" w:themeColor="hyperlink"/>
      <w:u w:val="single"/>
    </w:rPr>
  </w:style>
  <w:style w:type="table" w:styleId="ListTable3-Accent1">
    <w:name w:val="List Table 3 Accent 1"/>
    <w:basedOn w:val="TableNormal"/>
    <w:uiPriority w:val="48"/>
    <w:rsid w:val="005227FA"/>
    <w:tblPr>
      <w:tblStyleRowBandSize w:val="1"/>
      <w:tblStyleColBandSize w:val="1"/>
      <w:tblBorders>
        <w:top w:val="single" w:sz="4" w:space="0" w:color="005A7C" w:themeColor="accent1"/>
        <w:left w:val="single" w:sz="4" w:space="0" w:color="005A7C" w:themeColor="accent1"/>
        <w:bottom w:val="single" w:sz="4" w:space="0" w:color="005A7C" w:themeColor="accent1"/>
        <w:right w:val="single" w:sz="4" w:space="0" w:color="005A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7C" w:themeFill="accent1"/>
      </w:tcPr>
    </w:tblStylePr>
    <w:tblStylePr w:type="lastRow">
      <w:rPr>
        <w:b/>
        <w:bCs/>
      </w:rPr>
      <w:tblPr/>
      <w:tcPr>
        <w:tcBorders>
          <w:top w:val="double" w:sz="4" w:space="0" w:color="005A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7C" w:themeColor="accent1"/>
          <w:right w:val="single" w:sz="4" w:space="0" w:color="005A7C" w:themeColor="accent1"/>
        </w:tcBorders>
      </w:tcPr>
    </w:tblStylePr>
    <w:tblStylePr w:type="band1Horz">
      <w:tblPr/>
      <w:tcPr>
        <w:tcBorders>
          <w:top w:val="single" w:sz="4" w:space="0" w:color="005A7C" w:themeColor="accent1"/>
          <w:bottom w:val="single" w:sz="4" w:space="0" w:color="005A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7C" w:themeColor="accent1"/>
          <w:left w:val="nil"/>
        </w:tcBorders>
      </w:tcPr>
    </w:tblStylePr>
    <w:tblStylePr w:type="swCell">
      <w:tblPr/>
      <w:tcPr>
        <w:tcBorders>
          <w:top w:val="double" w:sz="4" w:space="0" w:color="005A7C" w:themeColor="accen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12D9"/>
    <w:pPr>
      <w:pBdr>
        <w:top w:val="single" w:sz="4" w:space="10" w:color="005A7C" w:themeColor="accent1"/>
        <w:bottom w:val="single" w:sz="4" w:space="10" w:color="005A7C" w:themeColor="accent1"/>
      </w:pBdr>
      <w:spacing w:before="360" w:after="360"/>
      <w:ind w:left="864" w:right="864"/>
      <w:jc w:val="center"/>
    </w:pPr>
    <w:rPr>
      <w:i/>
      <w:iCs/>
      <w:color w:val="005A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912D9"/>
    <w:rPr>
      <w:rFonts w:asciiTheme="minorHAnsi" w:hAnsiTheme="minorHAnsi"/>
      <w:i/>
      <w:iCs/>
      <w:color w:val="005A7C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B6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3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43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australia.org/report/national-register-mental-health-consumers-and-car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tto\SYSVOL\mhca.lan\Policies\%7b39911067-E2C5-449E-8ACA-3CF05F5533EC%7d\User\Templates\Short%20Docs\MHA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3F3B8ADD0247C681895BCD50B3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602F-8D5E-42D7-91DC-19E9E8346765}"/>
      </w:docPartPr>
      <w:docPartBody>
        <w:p w:rsidR="000565E4" w:rsidRDefault="00815D7C">
          <w:pPr>
            <w:pStyle w:val="D63F3B8ADD0247C681895BCD50B3E129"/>
          </w:pPr>
          <w:r>
            <w:t>[Fact Sheet Title]</w:t>
          </w:r>
        </w:p>
      </w:docPartBody>
    </w:docPart>
    <w:docPart>
      <w:docPartPr>
        <w:name w:val="D96222B00267432089DDAA4197F0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26DD-1DF5-436E-B877-9231FE48EC83}"/>
      </w:docPartPr>
      <w:docPartBody>
        <w:p w:rsidR="000565E4" w:rsidRDefault="00815D7C">
          <w:pPr>
            <w:pStyle w:val="D96222B00267432089DDAA4197F048A2"/>
          </w:pPr>
          <w:r w:rsidRPr="006134AE">
            <w:rPr>
              <w:rStyle w:val="BodyTextChar"/>
            </w:rPr>
            <w:t>[Click here to enter text…]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C"/>
    <w:rsid w:val="000565E4"/>
    <w:rsid w:val="00390540"/>
    <w:rsid w:val="00815D7C"/>
    <w:rsid w:val="00832F80"/>
    <w:rsid w:val="00A250DB"/>
    <w:rsid w:val="00A578FB"/>
    <w:rsid w:val="00B0052A"/>
    <w:rsid w:val="00BE61A4"/>
    <w:rsid w:val="00D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3F3B8ADD0247C681895BCD50B3E129">
    <w:name w:val="D63F3B8ADD0247C681895BCD50B3E129"/>
  </w:style>
  <w:style w:type="paragraph" w:styleId="BodyText">
    <w:name w:val="Body Text"/>
    <w:link w:val="BodyTextChar"/>
    <w:qFormat/>
    <w:pPr>
      <w:spacing w:after="120" w:line="280" w:lineRule="atLeast"/>
    </w:pPr>
    <w:rPr>
      <w:rFonts w:eastAsiaTheme="minorHAnsi" w:cs="Times New Roman"/>
      <w:color w:val="000000" w:themeColor="text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 New Roman"/>
      <w:color w:val="000000" w:themeColor="text1"/>
      <w:szCs w:val="20"/>
      <w:lang w:eastAsia="en-US"/>
    </w:rPr>
  </w:style>
  <w:style w:type="paragraph" w:customStyle="1" w:styleId="D96222B00267432089DDAA4197F048A2">
    <w:name w:val="D96222B00267432089DDAA4197F04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HA">
      <a:dk1>
        <a:sysClr val="windowText" lastClr="000000"/>
      </a:dk1>
      <a:lt1>
        <a:sysClr val="window" lastClr="FFFFFF"/>
      </a:lt1>
      <a:dk2>
        <a:srgbClr val="E1EBF4"/>
      </a:dk2>
      <a:lt2>
        <a:srgbClr val="005A7C"/>
      </a:lt2>
      <a:accent1>
        <a:srgbClr val="005A7C"/>
      </a:accent1>
      <a:accent2>
        <a:srgbClr val="F9C606"/>
      </a:accent2>
      <a:accent3>
        <a:srgbClr val="337B96"/>
      </a:accent3>
      <a:accent4>
        <a:srgbClr val="669CB0"/>
      </a:accent4>
      <a:accent5>
        <a:srgbClr val="B3CED8"/>
      </a:accent5>
      <a:accent6>
        <a:srgbClr val="E1EBF4"/>
      </a:accent6>
      <a:hlink>
        <a:srgbClr val="000000"/>
      </a:hlink>
      <a:folHlink>
        <a:srgbClr val="000000"/>
      </a:folHlink>
    </a:clrScheme>
    <a:fontScheme name="MHA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7C5C-A5CF-4140-BAAB-03D5B72B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MHA Fact Sheet</Template>
  <TotalTime>223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Register of Mental Health Consumer &amp; Carer Representatives - Application</vt:lpstr>
    </vt:vector>
  </TitlesOfParts>
  <Company>Mental Health Australia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Register of Mental Health Consumer &amp; Carer Representatives - Application</dc:title>
  <dc:subject/>
  <dc:creator>Kaitlin Saunders</dc:creator>
  <cp:keywords/>
  <dc:description/>
  <cp:lastModifiedBy>Kaitlin Saunders</cp:lastModifiedBy>
  <cp:revision>61</cp:revision>
  <cp:lastPrinted>2017-01-23T00:55:00Z</cp:lastPrinted>
  <dcterms:created xsi:type="dcterms:W3CDTF">2017-01-16T23:41:00Z</dcterms:created>
  <dcterms:modified xsi:type="dcterms:W3CDTF">2017-01-24T04:13:00Z</dcterms:modified>
</cp:coreProperties>
</file>